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E8FD12" w14:textId="4D256CB8" w:rsidR="00D00BB0" w:rsidRPr="00E427E5" w:rsidRDefault="00D00BB0" w:rsidP="00D00BB0">
      <w:pPr>
        <w:pStyle w:val="Attachment"/>
      </w:pPr>
      <w:r w:rsidRPr="00E427E5">
        <w:t>Attachment A</w:t>
      </w:r>
    </w:p>
    <w:p w14:paraId="7F417407" w14:textId="77777777" w:rsidR="00D00BB0" w:rsidRPr="00E427E5" w:rsidRDefault="00D00BB0" w:rsidP="00D00BB0">
      <w:pPr>
        <w:pStyle w:val="Heading2"/>
      </w:pPr>
      <w:bookmarkStart w:id="0" w:name="_Toc462131666"/>
      <w:r w:rsidRPr="00E427E5">
        <w:t>Payments to the states</w:t>
      </w:r>
      <w:bookmarkEnd w:id="0"/>
    </w:p>
    <w:p w14:paraId="0D0D1E3E" w14:textId="6407F8F2" w:rsidR="00D00BB0" w:rsidRPr="00E427E5" w:rsidRDefault="00D00BB0" w:rsidP="00D00BB0">
      <w:r w:rsidRPr="00E427E5">
        <w:t xml:space="preserve">This attachment provides information on Australian Government payments to the states and local governments on an </w:t>
      </w:r>
      <w:proofErr w:type="gramStart"/>
      <w:r w:rsidRPr="00E427E5">
        <w:t>accruals</w:t>
      </w:r>
      <w:proofErr w:type="gramEnd"/>
      <w:r w:rsidRPr="00E427E5">
        <w:t xml:space="preserve"> basis. Details regarding Australian Government advances (loans) to the states, including repayments of advances and interest on advances, are provided in Table </w:t>
      </w:r>
      <w:r w:rsidR="00884DD2" w:rsidRPr="00E427E5">
        <w:t>3.23</w:t>
      </w:r>
      <w:r w:rsidRPr="00E427E5">
        <w:t>.</w:t>
      </w:r>
    </w:p>
    <w:p w14:paraId="4B4DE100" w14:textId="05B33187" w:rsidR="00D00BB0" w:rsidRPr="00E427E5" w:rsidRDefault="00D00BB0" w:rsidP="00D00BB0">
      <w:r w:rsidRPr="00E427E5">
        <w:t>The following tables detail payments and other financial flows to the states for 20</w:t>
      </w:r>
      <w:r w:rsidR="009444FB" w:rsidRPr="00E427E5">
        <w:t>20</w:t>
      </w:r>
      <w:r w:rsidR="000B0DCB" w:rsidRPr="006941B4">
        <w:noBreakHyphen/>
      </w:r>
      <w:r w:rsidRPr="00E427E5">
        <w:t>2</w:t>
      </w:r>
      <w:r w:rsidR="009444FB" w:rsidRPr="00E427E5">
        <w:t>1</w:t>
      </w:r>
      <w:r w:rsidRPr="00E427E5">
        <w:t>:</w:t>
      </w:r>
      <w:r w:rsidR="002E5732" w:rsidRPr="00E427E5">
        <w:t xml:space="preserve"> </w:t>
      </w:r>
    </w:p>
    <w:p w14:paraId="05BDAAD9" w14:textId="3687757E" w:rsidR="00D00BB0" w:rsidRPr="00E427E5" w:rsidRDefault="00D00BB0" w:rsidP="00D00BB0">
      <w:pPr>
        <w:pStyle w:val="NormalIndent"/>
        <w:spacing w:after="180"/>
      </w:pPr>
      <w:r w:rsidRPr="00E427E5">
        <w:t>Table 3</w:t>
      </w:r>
      <w:r w:rsidR="000B2275" w:rsidRPr="00E427E5">
        <w:t>.12</w:t>
      </w:r>
      <w:r w:rsidRPr="00E427E5">
        <w:t xml:space="preserve"> </w:t>
      </w:r>
      <w:r w:rsidR="000B0DCB" w:rsidRPr="006941B4">
        <w:t>–</w:t>
      </w:r>
      <w:r w:rsidRPr="00E427E5">
        <w:t xml:space="preserve"> health</w:t>
      </w:r>
    </w:p>
    <w:p w14:paraId="5850053F" w14:textId="3C196D6B" w:rsidR="00D00BB0" w:rsidRPr="00E427E5" w:rsidRDefault="00D00BB0" w:rsidP="00D00BB0">
      <w:pPr>
        <w:pStyle w:val="NormalIndent"/>
        <w:spacing w:after="180"/>
      </w:pPr>
      <w:r w:rsidRPr="00E427E5">
        <w:t>Table 3</w:t>
      </w:r>
      <w:r w:rsidR="000B2275" w:rsidRPr="00E427E5">
        <w:t>.13</w:t>
      </w:r>
      <w:r w:rsidRPr="00E427E5">
        <w:t xml:space="preserve"> </w:t>
      </w:r>
      <w:r w:rsidR="000B0DCB" w:rsidRPr="006941B4">
        <w:t>–</w:t>
      </w:r>
      <w:r w:rsidRPr="00E427E5">
        <w:t xml:space="preserve"> education</w:t>
      </w:r>
    </w:p>
    <w:p w14:paraId="10E6277E" w14:textId="3A887402" w:rsidR="00D00BB0" w:rsidRPr="00E427E5" w:rsidRDefault="00D00BB0" w:rsidP="00D00BB0">
      <w:pPr>
        <w:pStyle w:val="NormalIndent"/>
        <w:spacing w:after="180"/>
      </w:pPr>
      <w:r w:rsidRPr="00E427E5">
        <w:t>Table 3</w:t>
      </w:r>
      <w:r w:rsidR="000B2275" w:rsidRPr="00E427E5">
        <w:t>.14</w:t>
      </w:r>
      <w:r w:rsidRPr="00E427E5">
        <w:t xml:space="preserve"> </w:t>
      </w:r>
      <w:r w:rsidR="000B0DCB" w:rsidRPr="006941B4">
        <w:t>–</w:t>
      </w:r>
      <w:r w:rsidRPr="00E427E5">
        <w:t xml:space="preserve"> skills and workforce development</w:t>
      </w:r>
    </w:p>
    <w:p w14:paraId="6885CBF0" w14:textId="0CAC0EF5" w:rsidR="00D00BB0" w:rsidRPr="00E427E5" w:rsidRDefault="00D00BB0" w:rsidP="00D00BB0">
      <w:pPr>
        <w:pStyle w:val="NormalIndent"/>
        <w:spacing w:after="180"/>
      </w:pPr>
      <w:r w:rsidRPr="00E427E5">
        <w:t>Table 3</w:t>
      </w:r>
      <w:r w:rsidR="000B2275" w:rsidRPr="00E427E5">
        <w:t>.15</w:t>
      </w:r>
      <w:r w:rsidRPr="00E427E5">
        <w:t xml:space="preserve"> </w:t>
      </w:r>
      <w:r w:rsidR="000B0DCB" w:rsidRPr="006941B4">
        <w:t>–</w:t>
      </w:r>
      <w:r w:rsidRPr="00E427E5">
        <w:t xml:space="preserve"> community services</w:t>
      </w:r>
    </w:p>
    <w:p w14:paraId="6FED94BF" w14:textId="0B275404" w:rsidR="00D00BB0" w:rsidRPr="00E427E5" w:rsidRDefault="00D00BB0" w:rsidP="00D00BB0">
      <w:pPr>
        <w:pStyle w:val="NormalIndent"/>
        <w:spacing w:after="180"/>
      </w:pPr>
      <w:r w:rsidRPr="00E427E5">
        <w:t xml:space="preserve">Table </w:t>
      </w:r>
      <w:r w:rsidR="000B2275" w:rsidRPr="00E427E5">
        <w:t>3.16</w:t>
      </w:r>
      <w:r w:rsidRPr="00E427E5">
        <w:t xml:space="preserve"> </w:t>
      </w:r>
      <w:r w:rsidR="000B0DCB" w:rsidRPr="006941B4">
        <w:t>–</w:t>
      </w:r>
      <w:r w:rsidRPr="00E427E5">
        <w:t xml:space="preserve"> affordable housing</w:t>
      </w:r>
    </w:p>
    <w:p w14:paraId="08704612" w14:textId="0254DECC" w:rsidR="00D00BB0" w:rsidRPr="00E427E5" w:rsidRDefault="00D00BB0" w:rsidP="00D00BB0">
      <w:pPr>
        <w:pStyle w:val="NormalIndent"/>
        <w:spacing w:after="180"/>
      </w:pPr>
      <w:r w:rsidRPr="00E427E5">
        <w:t xml:space="preserve">Table </w:t>
      </w:r>
      <w:r w:rsidR="000B2275" w:rsidRPr="00E427E5">
        <w:t>3.17</w:t>
      </w:r>
      <w:r w:rsidRPr="00E427E5">
        <w:t xml:space="preserve"> </w:t>
      </w:r>
      <w:r w:rsidR="000B0DCB" w:rsidRPr="006941B4">
        <w:t>–</w:t>
      </w:r>
      <w:r w:rsidRPr="00E427E5">
        <w:t xml:space="preserve"> infrastructure</w:t>
      </w:r>
    </w:p>
    <w:p w14:paraId="563CDC8E" w14:textId="1C8DE8C3" w:rsidR="00D00BB0" w:rsidRPr="00E427E5" w:rsidRDefault="00D00BB0" w:rsidP="00D00BB0">
      <w:pPr>
        <w:pStyle w:val="NormalIndent"/>
        <w:spacing w:after="180"/>
      </w:pPr>
      <w:r w:rsidRPr="00E427E5">
        <w:t xml:space="preserve">Table </w:t>
      </w:r>
      <w:r w:rsidR="000B2275" w:rsidRPr="00E427E5">
        <w:t>3.18</w:t>
      </w:r>
      <w:r w:rsidRPr="00E427E5">
        <w:t xml:space="preserve"> </w:t>
      </w:r>
      <w:r w:rsidR="000B0DCB" w:rsidRPr="006941B4">
        <w:t>–</w:t>
      </w:r>
      <w:r w:rsidRPr="00E427E5">
        <w:t xml:space="preserve"> environment</w:t>
      </w:r>
    </w:p>
    <w:p w14:paraId="77E62061" w14:textId="21A89DCF" w:rsidR="00D00BB0" w:rsidRPr="00E427E5" w:rsidRDefault="00D00BB0" w:rsidP="00D00BB0">
      <w:pPr>
        <w:pStyle w:val="NormalIndent"/>
        <w:spacing w:after="180"/>
      </w:pPr>
      <w:r w:rsidRPr="00E427E5">
        <w:t xml:space="preserve">Table </w:t>
      </w:r>
      <w:r w:rsidR="000B2275" w:rsidRPr="00E427E5">
        <w:t>3.19</w:t>
      </w:r>
      <w:r w:rsidRPr="00E427E5">
        <w:t xml:space="preserve"> </w:t>
      </w:r>
      <w:r w:rsidR="000B0DCB" w:rsidRPr="006941B4">
        <w:t>–</w:t>
      </w:r>
      <w:r w:rsidRPr="00E427E5">
        <w:t xml:space="preserve"> contingent liabilities</w:t>
      </w:r>
    </w:p>
    <w:p w14:paraId="52751F8D" w14:textId="620A2AC6" w:rsidR="00D00BB0" w:rsidRPr="00E427E5" w:rsidRDefault="00D00BB0" w:rsidP="00D00BB0">
      <w:pPr>
        <w:pStyle w:val="NormalIndent"/>
        <w:spacing w:after="180"/>
      </w:pPr>
      <w:r w:rsidRPr="00E427E5">
        <w:t xml:space="preserve">Table </w:t>
      </w:r>
      <w:r w:rsidR="000B2275" w:rsidRPr="00E427E5">
        <w:t>3.20</w:t>
      </w:r>
      <w:r w:rsidRPr="00E427E5">
        <w:t xml:space="preserve"> </w:t>
      </w:r>
      <w:r w:rsidR="000B0DCB" w:rsidRPr="006941B4">
        <w:t>–</w:t>
      </w:r>
      <w:r w:rsidRPr="00E427E5">
        <w:t xml:space="preserve"> other purposes</w:t>
      </w:r>
    </w:p>
    <w:p w14:paraId="724836DE" w14:textId="0F262C4A" w:rsidR="00D00BB0" w:rsidRPr="00E427E5" w:rsidRDefault="00D00BB0" w:rsidP="00D00BB0">
      <w:pPr>
        <w:pStyle w:val="NormalIndent"/>
        <w:spacing w:after="180"/>
      </w:pPr>
      <w:r w:rsidRPr="00E427E5">
        <w:t xml:space="preserve">Table </w:t>
      </w:r>
      <w:r w:rsidR="000B2275" w:rsidRPr="00E427E5">
        <w:t>3.21</w:t>
      </w:r>
      <w:r w:rsidRPr="00E427E5">
        <w:t xml:space="preserve"> </w:t>
      </w:r>
      <w:r w:rsidR="000B0DCB" w:rsidRPr="006941B4">
        <w:t>–</w:t>
      </w:r>
      <w:r w:rsidRPr="00E427E5">
        <w:t xml:space="preserve"> general revenue assistance</w:t>
      </w:r>
    </w:p>
    <w:p w14:paraId="576DC9E6" w14:textId="4DD632E7" w:rsidR="00D00BB0" w:rsidRPr="00E427E5" w:rsidRDefault="00D00BB0" w:rsidP="00D00BB0">
      <w:pPr>
        <w:pStyle w:val="NormalIndent"/>
        <w:spacing w:after="180"/>
      </w:pPr>
      <w:r w:rsidRPr="00E427E5">
        <w:t xml:space="preserve">Table </w:t>
      </w:r>
      <w:r w:rsidR="000B2275" w:rsidRPr="00E427E5">
        <w:t>3.22</w:t>
      </w:r>
      <w:r w:rsidRPr="00E427E5">
        <w:t xml:space="preserve"> </w:t>
      </w:r>
      <w:r w:rsidR="000B0DCB" w:rsidRPr="006941B4">
        <w:t>–</w:t>
      </w:r>
      <w:r w:rsidRPr="00E427E5">
        <w:t xml:space="preserve"> total payments, presented by function based on the International Monetary Fund’s Classification of the Functions of Government</w:t>
      </w:r>
    </w:p>
    <w:p w14:paraId="29E76216" w14:textId="3260FCFD" w:rsidR="00D00BB0" w:rsidRPr="00E427E5" w:rsidRDefault="00D00BB0" w:rsidP="00D00BB0">
      <w:pPr>
        <w:pStyle w:val="NormalIndent"/>
        <w:spacing w:after="180"/>
      </w:pPr>
      <w:r w:rsidRPr="00E427E5">
        <w:t xml:space="preserve">Table </w:t>
      </w:r>
      <w:r w:rsidR="000B2275" w:rsidRPr="00E427E5">
        <w:t>3.23</w:t>
      </w:r>
      <w:r w:rsidRPr="00E427E5">
        <w:t xml:space="preserve"> </w:t>
      </w:r>
      <w:r w:rsidR="000B0DCB" w:rsidRPr="006941B4">
        <w:t>–</w:t>
      </w:r>
      <w:r w:rsidRPr="00E427E5">
        <w:t xml:space="preserve"> estimated advances, repayment of advances and interest payments.</w:t>
      </w:r>
    </w:p>
    <w:p w14:paraId="78C7126D" w14:textId="73E8BF9C" w:rsidR="00D00BB0" w:rsidRPr="00E427E5" w:rsidRDefault="00D00BB0" w:rsidP="00F62F6F">
      <w:pPr>
        <w:sectPr w:rsidR="00D00BB0" w:rsidRPr="00E427E5" w:rsidSect="00E128D0">
          <w:headerReference w:type="even" r:id="rId11"/>
          <w:headerReference w:type="default" r:id="rId12"/>
          <w:footerReference w:type="even" r:id="rId13"/>
          <w:footerReference w:type="default" r:id="rId14"/>
          <w:footerReference w:type="first" r:id="rId15"/>
          <w:type w:val="evenPage"/>
          <w:pgSz w:w="11906" w:h="16838" w:code="9"/>
          <w:pgMar w:top="2835" w:right="2098" w:bottom="2466" w:left="2098" w:header="1814" w:footer="1814" w:gutter="0"/>
          <w:pgNumType w:start="70"/>
          <w:cols w:space="708"/>
          <w:titlePg/>
          <w:docGrid w:linePitch="360"/>
        </w:sectPr>
      </w:pPr>
    </w:p>
    <w:p w14:paraId="2CFF943C" w14:textId="0A9E3F22" w:rsidR="00D60AEE" w:rsidRPr="006941B4" w:rsidRDefault="00D00BB0" w:rsidP="00D60AEE">
      <w:pPr>
        <w:pStyle w:val="TableHeading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941B4">
        <w:lastRenderedPageBreak/>
        <w:t>Table 3</w:t>
      </w:r>
      <w:r w:rsidR="00E97F06" w:rsidRPr="006941B4">
        <w:t>.12</w:t>
      </w:r>
      <w:r w:rsidRPr="006941B4">
        <w:t>: Payments for specific purposes to support state health services, 20</w:t>
      </w:r>
      <w:r w:rsidR="009444FB" w:rsidRPr="006941B4">
        <w:t>20</w:t>
      </w:r>
      <w:r w:rsidR="000B0DCB" w:rsidRPr="006941B4">
        <w:noBreakHyphen/>
      </w:r>
      <w:r w:rsidRPr="006941B4">
        <w:t>2</w:t>
      </w:r>
      <w:r w:rsidR="009444FB" w:rsidRPr="006941B4">
        <w:t>1</w:t>
      </w:r>
    </w:p>
    <w:tbl>
      <w:tblPr>
        <w:tblW w:w="5000" w:type="pct"/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3582"/>
        <w:gridCol w:w="880"/>
        <w:gridCol w:w="880"/>
        <w:gridCol w:w="879"/>
        <w:gridCol w:w="879"/>
        <w:gridCol w:w="879"/>
        <w:gridCol w:w="879"/>
        <w:gridCol w:w="879"/>
        <w:gridCol w:w="879"/>
        <w:gridCol w:w="921"/>
      </w:tblGrid>
      <w:tr w:rsidR="00D60AEE" w:rsidRPr="006941B4" w14:paraId="4F5C99E4" w14:textId="77777777" w:rsidTr="00D60AEE">
        <w:trPr>
          <w:divId w:val="1170414597"/>
          <w:trHeight w:hRule="exact" w:val="226"/>
        </w:trPr>
        <w:tc>
          <w:tcPr>
            <w:tcW w:w="1552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BCC588" w14:textId="05306782" w:rsidR="00D60AEE" w:rsidRPr="006941B4" w:rsidRDefault="00D60AEE" w:rsidP="00D60AEE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$million</w:t>
            </w:r>
          </w:p>
        </w:tc>
        <w:tc>
          <w:tcPr>
            <w:tcW w:w="38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7DF2F5C1" w14:textId="77777777" w:rsidR="00D60AEE" w:rsidRPr="006941B4" w:rsidRDefault="00D60AEE" w:rsidP="00D60AE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41B4">
              <w:rPr>
                <w:rFonts w:ascii="Arial" w:hAnsi="Arial" w:cs="Arial"/>
                <w:b/>
                <w:bCs/>
                <w:sz w:val="16"/>
                <w:szCs w:val="16"/>
              </w:rPr>
              <w:t>NSW</w:t>
            </w:r>
          </w:p>
        </w:tc>
        <w:tc>
          <w:tcPr>
            <w:tcW w:w="38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6CCAD6FC" w14:textId="77777777" w:rsidR="00D60AEE" w:rsidRPr="006941B4" w:rsidRDefault="00D60AEE" w:rsidP="00D60AE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41B4">
              <w:rPr>
                <w:rFonts w:ascii="Arial" w:hAnsi="Arial" w:cs="Arial"/>
                <w:b/>
                <w:bCs/>
                <w:sz w:val="16"/>
                <w:szCs w:val="16"/>
              </w:rPr>
              <w:t>VIC</w:t>
            </w:r>
          </w:p>
        </w:tc>
        <w:tc>
          <w:tcPr>
            <w:tcW w:w="38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3CA674B6" w14:textId="77777777" w:rsidR="00D60AEE" w:rsidRPr="006941B4" w:rsidRDefault="00D60AEE" w:rsidP="00D60AE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41B4">
              <w:rPr>
                <w:rFonts w:ascii="Arial" w:hAnsi="Arial" w:cs="Arial"/>
                <w:b/>
                <w:bCs/>
                <w:sz w:val="16"/>
                <w:szCs w:val="16"/>
              </w:rPr>
              <w:t>QLD</w:t>
            </w:r>
          </w:p>
        </w:tc>
        <w:tc>
          <w:tcPr>
            <w:tcW w:w="38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58D84B00" w14:textId="77777777" w:rsidR="00D60AEE" w:rsidRPr="006941B4" w:rsidRDefault="00D60AEE" w:rsidP="00D60AE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41B4">
              <w:rPr>
                <w:rFonts w:ascii="Arial" w:hAnsi="Arial" w:cs="Arial"/>
                <w:b/>
                <w:bCs/>
                <w:sz w:val="16"/>
                <w:szCs w:val="16"/>
              </w:rPr>
              <w:t>WA</w:t>
            </w:r>
          </w:p>
        </w:tc>
        <w:tc>
          <w:tcPr>
            <w:tcW w:w="38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7CC21384" w14:textId="77777777" w:rsidR="00D60AEE" w:rsidRPr="006941B4" w:rsidRDefault="00D60AEE" w:rsidP="00D60AE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41B4">
              <w:rPr>
                <w:rFonts w:ascii="Arial" w:hAnsi="Arial" w:cs="Arial"/>
                <w:b/>
                <w:bCs/>
                <w:sz w:val="16"/>
                <w:szCs w:val="16"/>
              </w:rPr>
              <w:t>SA</w:t>
            </w:r>
          </w:p>
        </w:tc>
        <w:tc>
          <w:tcPr>
            <w:tcW w:w="38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3C73AAF6" w14:textId="77777777" w:rsidR="00D60AEE" w:rsidRPr="006941B4" w:rsidRDefault="00D60AEE" w:rsidP="00D60AE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41B4">
              <w:rPr>
                <w:rFonts w:ascii="Arial" w:hAnsi="Arial" w:cs="Arial"/>
                <w:b/>
                <w:bCs/>
                <w:sz w:val="16"/>
                <w:szCs w:val="16"/>
              </w:rPr>
              <w:t>TAS</w:t>
            </w:r>
          </w:p>
        </w:tc>
        <w:tc>
          <w:tcPr>
            <w:tcW w:w="38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3C726A85" w14:textId="77777777" w:rsidR="00D60AEE" w:rsidRPr="006941B4" w:rsidRDefault="00D60AEE" w:rsidP="00D60AE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41B4">
              <w:rPr>
                <w:rFonts w:ascii="Arial" w:hAnsi="Arial" w:cs="Arial"/>
                <w:b/>
                <w:bCs/>
                <w:sz w:val="16"/>
                <w:szCs w:val="16"/>
              </w:rPr>
              <w:t>ACT</w:t>
            </w:r>
          </w:p>
        </w:tc>
        <w:tc>
          <w:tcPr>
            <w:tcW w:w="38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0C6D5147" w14:textId="77777777" w:rsidR="00D60AEE" w:rsidRPr="006941B4" w:rsidRDefault="00D60AEE" w:rsidP="00D60AE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41B4">
              <w:rPr>
                <w:rFonts w:ascii="Arial" w:hAnsi="Arial" w:cs="Arial"/>
                <w:b/>
                <w:bCs/>
                <w:sz w:val="16"/>
                <w:szCs w:val="16"/>
              </w:rPr>
              <w:t>NT</w:t>
            </w:r>
          </w:p>
        </w:tc>
        <w:tc>
          <w:tcPr>
            <w:tcW w:w="39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BFFFF"/>
            <w:noWrap/>
            <w:vAlign w:val="center"/>
            <w:hideMark/>
          </w:tcPr>
          <w:p w14:paraId="58D3C5EA" w14:textId="77777777" w:rsidR="00D60AEE" w:rsidRPr="006941B4" w:rsidRDefault="00D60AEE" w:rsidP="00D60AE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41B4">
              <w:rPr>
                <w:rFonts w:ascii="Arial" w:hAnsi="Arial" w:cs="Arial"/>
                <w:b/>
                <w:bCs/>
                <w:sz w:val="16"/>
                <w:szCs w:val="16"/>
              </w:rPr>
              <w:t>Total</w:t>
            </w:r>
          </w:p>
        </w:tc>
      </w:tr>
      <w:tr w:rsidR="00D60AEE" w:rsidRPr="006941B4" w14:paraId="248093AE" w14:textId="77777777" w:rsidTr="00D60AEE">
        <w:trPr>
          <w:divId w:val="1170414597"/>
          <w:trHeight w:hRule="exact" w:val="226"/>
        </w:trPr>
        <w:tc>
          <w:tcPr>
            <w:tcW w:w="15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88B1A5" w14:textId="77777777" w:rsidR="00D60AEE" w:rsidRPr="006941B4" w:rsidRDefault="00D60AEE" w:rsidP="00D60AEE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41B4">
              <w:rPr>
                <w:rFonts w:ascii="Arial" w:hAnsi="Arial" w:cs="Arial"/>
                <w:b/>
                <w:bCs/>
                <w:sz w:val="16"/>
                <w:szCs w:val="16"/>
              </w:rPr>
              <w:t>National Health Reform funding(a)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13DD68" w14:textId="77777777" w:rsidR="00D60AEE" w:rsidRPr="006941B4" w:rsidRDefault="00D60AEE" w:rsidP="00D60AEE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21D027" w14:textId="77777777" w:rsidR="00D60AEE" w:rsidRPr="006941B4" w:rsidRDefault="00D60AEE" w:rsidP="00D60AEE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3B14D3" w14:textId="77777777" w:rsidR="00D60AEE" w:rsidRPr="006941B4" w:rsidRDefault="00D60AEE" w:rsidP="00D60AEE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9AC661" w14:textId="77777777" w:rsidR="00D60AEE" w:rsidRPr="006941B4" w:rsidRDefault="00D60AEE" w:rsidP="00D60AEE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B96E60" w14:textId="77777777" w:rsidR="00D60AEE" w:rsidRPr="006941B4" w:rsidRDefault="00D60AEE" w:rsidP="00D60AEE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CC2B86" w14:textId="77777777" w:rsidR="00D60AEE" w:rsidRPr="006941B4" w:rsidRDefault="00D60AEE" w:rsidP="00D60AEE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AE7491" w14:textId="77777777" w:rsidR="00D60AEE" w:rsidRPr="006941B4" w:rsidRDefault="00D60AEE" w:rsidP="00D60AEE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BAC40D" w14:textId="77777777" w:rsidR="00D60AEE" w:rsidRPr="006941B4" w:rsidRDefault="00D60AEE" w:rsidP="00D60AEE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EBFFFF"/>
            <w:noWrap/>
            <w:vAlign w:val="center"/>
            <w:hideMark/>
          </w:tcPr>
          <w:p w14:paraId="49001DB5" w14:textId="77777777" w:rsidR="00D60AEE" w:rsidRPr="006941B4" w:rsidRDefault="00D60AEE" w:rsidP="00D60AEE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60AEE" w:rsidRPr="006941B4" w14:paraId="3E077A61" w14:textId="77777777" w:rsidTr="00D60AEE">
        <w:trPr>
          <w:divId w:val="1170414597"/>
          <w:trHeight w:hRule="exact" w:val="226"/>
        </w:trPr>
        <w:tc>
          <w:tcPr>
            <w:tcW w:w="15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AE3567" w14:textId="77777777" w:rsidR="00D60AEE" w:rsidRPr="006941B4" w:rsidRDefault="00D60AEE" w:rsidP="00D60AEE">
            <w:pPr>
              <w:spacing w:after="0" w:line="240" w:lineRule="auto"/>
              <w:ind w:left="17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Hospital services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439D49" w14:textId="77777777" w:rsidR="00D60AEE" w:rsidRPr="006941B4" w:rsidRDefault="00D60AEE" w:rsidP="00D60AE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6,288.8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F5F6E0" w14:textId="77777777" w:rsidR="00D60AEE" w:rsidRPr="006941B4" w:rsidRDefault="00D60AEE" w:rsidP="00D60AE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5,533.8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0CC4DE" w14:textId="77777777" w:rsidR="00D60AEE" w:rsidRPr="006941B4" w:rsidRDefault="00D60AEE" w:rsidP="00D60AE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5,153.7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E95C27" w14:textId="77777777" w:rsidR="00D60AEE" w:rsidRPr="006941B4" w:rsidRDefault="00D60AEE" w:rsidP="00D60AE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2,369.6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812666" w14:textId="77777777" w:rsidR="00D60AEE" w:rsidRPr="006941B4" w:rsidRDefault="00D60AEE" w:rsidP="00D60AE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1,461.8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AAF5EB" w14:textId="77777777" w:rsidR="00D60AEE" w:rsidRPr="006941B4" w:rsidRDefault="00D60AEE" w:rsidP="00D60AE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469.4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A8EA33" w14:textId="77777777" w:rsidR="00D60AEE" w:rsidRPr="006941B4" w:rsidRDefault="00D60AEE" w:rsidP="00D60AE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426.0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2D7859" w14:textId="77777777" w:rsidR="00D60AEE" w:rsidRPr="006941B4" w:rsidRDefault="00D60AEE" w:rsidP="00D60AE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292.3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EBFFFF"/>
            <w:noWrap/>
            <w:vAlign w:val="center"/>
            <w:hideMark/>
          </w:tcPr>
          <w:p w14:paraId="336ED5A9" w14:textId="77777777" w:rsidR="00D60AEE" w:rsidRPr="006941B4" w:rsidRDefault="00D60AEE" w:rsidP="00D60AE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21,995.4</w:t>
            </w:r>
          </w:p>
        </w:tc>
      </w:tr>
      <w:tr w:rsidR="00D60AEE" w:rsidRPr="006941B4" w14:paraId="01FFEBEF" w14:textId="77777777" w:rsidTr="00D60AEE">
        <w:trPr>
          <w:divId w:val="1170414597"/>
          <w:trHeight w:hRule="exact" w:val="226"/>
        </w:trPr>
        <w:tc>
          <w:tcPr>
            <w:tcW w:w="15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EEA7BE" w14:textId="77777777" w:rsidR="00D60AEE" w:rsidRPr="006941B4" w:rsidRDefault="00D60AEE" w:rsidP="00D60AEE">
            <w:pPr>
              <w:spacing w:after="0" w:line="240" w:lineRule="auto"/>
              <w:ind w:left="17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Public health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A5E8F5" w14:textId="77777777" w:rsidR="00D60AEE" w:rsidRPr="006941B4" w:rsidRDefault="00D60AEE" w:rsidP="00D60AE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139.7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E6DD0B" w14:textId="77777777" w:rsidR="00D60AEE" w:rsidRPr="006941B4" w:rsidRDefault="00D60AEE" w:rsidP="00D60AE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113.9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BAA0E5" w14:textId="77777777" w:rsidR="00D60AEE" w:rsidRPr="006941B4" w:rsidRDefault="00D60AEE" w:rsidP="00D60AE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88.8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BB7058" w14:textId="77777777" w:rsidR="00D60AEE" w:rsidRPr="006941B4" w:rsidRDefault="00D60AEE" w:rsidP="00D60AE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45.7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D1C340" w14:textId="77777777" w:rsidR="00D60AEE" w:rsidRPr="006941B4" w:rsidRDefault="00D60AEE" w:rsidP="00D60AE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30.3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3C3B93" w14:textId="77777777" w:rsidR="00D60AEE" w:rsidRPr="006941B4" w:rsidRDefault="00D60AEE" w:rsidP="00D60AE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9.3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C661A0" w14:textId="77777777" w:rsidR="00D60AEE" w:rsidRPr="006941B4" w:rsidRDefault="00D60AEE" w:rsidP="00D60AE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7.4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9C0E30" w14:textId="77777777" w:rsidR="00D60AEE" w:rsidRPr="006941B4" w:rsidRDefault="00D60AEE" w:rsidP="00D60AE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4.2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EBFFFF"/>
            <w:noWrap/>
            <w:vAlign w:val="center"/>
            <w:hideMark/>
          </w:tcPr>
          <w:p w14:paraId="43D94A30" w14:textId="77777777" w:rsidR="00D60AEE" w:rsidRPr="006941B4" w:rsidRDefault="00D60AEE" w:rsidP="00D60AE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439.3</w:t>
            </w:r>
          </w:p>
        </w:tc>
      </w:tr>
      <w:tr w:rsidR="00D60AEE" w:rsidRPr="006941B4" w14:paraId="41BDA00A" w14:textId="77777777" w:rsidTr="00D60AEE">
        <w:trPr>
          <w:divId w:val="1170414597"/>
          <w:trHeight w:hRule="exact" w:val="226"/>
        </w:trPr>
        <w:tc>
          <w:tcPr>
            <w:tcW w:w="15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0AD0CB" w14:textId="407BFE26" w:rsidR="00D60AEE" w:rsidRPr="006941B4" w:rsidRDefault="00D60AEE" w:rsidP="00D60AEE">
            <w:pPr>
              <w:spacing w:after="0" w:line="240" w:lineRule="auto"/>
              <w:ind w:left="17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COVID</w:t>
            </w:r>
            <w:r w:rsidR="000B0DCB" w:rsidRPr="006941B4">
              <w:rPr>
                <w:rFonts w:ascii="Arial" w:hAnsi="Arial" w:cs="Arial"/>
                <w:sz w:val="16"/>
                <w:szCs w:val="16"/>
              </w:rPr>
              <w:noBreakHyphen/>
            </w:r>
            <w:r w:rsidRPr="006941B4">
              <w:rPr>
                <w:rFonts w:ascii="Arial" w:hAnsi="Arial" w:cs="Arial"/>
                <w:sz w:val="16"/>
                <w:szCs w:val="16"/>
              </w:rPr>
              <w:t>19 public health response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F8D298" w14:textId="77777777" w:rsidR="00D60AEE" w:rsidRPr="006941B4" w:rsidRDefault="00D60AEE" w:rsidP="00D60AE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1,194.1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B3C956" w14:textId="77777777" w:rsidR="00D60AEE" w:rsidRPr="006941B4" w:rsidRDefault="00D60AEE" w:rsidP="00D60AE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985.8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3FEA51" w14:textId="77777777" w:rsidR="00D60AEE" w:rsidRPr="006941B4" w:rsidRDefault="00D60AEE" w:rsidP="00D60AE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267.0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0D0BDB" w14:textId="77777777" w:rsidR="00D60AEE" w:rsidRPr="006941B4" w:rsidRDefault="00D60AEE" w:rsidP="00D60AE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175.6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8C8FA5" w14:textId="77777777" w:rsidR="00D60AEE" w:rsidRPr="006941B4" w:rsidRDefault="00D60AEE" w:rsidP="00D60AE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66.6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6FAAE6" w14:textId="77777777" w:rsidR="00D60AEE" w:rsidRPr="006941B4" w:rsidRDefault="00D60AEE" w:rsidP="00D60AE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32.6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FBFA11" w14:textId="77777777" w:rsidR="00D60AEE" w:rsidRPr="006941B4" w:rsidRDefault="00D60AEE" w:rsidP="00D60AE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28.8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B54714" w14:textId="77777777" w:rsidR="00D60AEE" w:rsidRPr="006941B4" w:rsidRDefault="00D60AEE" w:rsidP="00D60AE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60.3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EBFFFF"/>
            <w:noWrap/>
            <w:vAlign w:val="center"/>
            <w:hideMark/>
          </w:tcPr>
          <w:p w14:paraId="70748921" w14:textId="77777777" w:rsidR="00D60AEE" w:rsidRPr="006941B4" w:rsidRDefault="00D60AEE" w:rsidP="00D60AE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2,810.7</w:t>
            </w:r>
          </w:p>
        </w:tc>
      </w:tr>
      <w:tr w:rsidR="00D60AEE" w:rsidRPr="006941B4" w14:paraId="21CAC894" w14:textId="77777777" w:rsidTr="00D60AEE">
        <w:trPr>
          <w:divId w:val="1170414597"/>
          <w:trHeight w:hRule="exact" w:val="226"/>
        </w:trPr>
        <w:tc>
          <w:tcPr>
            <w:tcW w:w="15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B16C96" w14:textId="77777777" w:rsidR="00D60AEE" w:rsidRPr="006941B4" w:rsidRDefault="00D60AEE" w:rsidP="00D60AEE">
            <w:pPr>
              <w:spacing w:after="0" w:line="240" w:lineRule="auto"/>
              <w:ind w:left="17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Total National Health Reform funding</w:t>
            </w:r>
          </w:p>
        </w:tc>
        <w:tc>
          <w:tcPr>
            <w:tcW w:w="38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0B9F7EE0" w14:textId="77777777" w:rsidR="00D60AEE" w:rsidRPr="006941B4" w:rsidRDefault="00D60AEE" w:rsidP="00D60AE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7,622.6</w:t>
            </w:r>
          </w:p>
        </w:tc>
        <w:tc>
          <w:tcPr>
            <w:tcW w:w="38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00D31CB0" w14:textId="77777777" w:rsidR="00D60AEE" w:rsidRPr="006941B4" w:rsidRDefault="00D60AEE" w:rsidP="00D60AE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6,633.5</w:t>
            </w:r>
          </w:p>
        </w:tc>
        <w:tc>
          <w:tcPr>
            <w:tcW w:w="38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3E004017" w14:textId="77777777" w:rsidR="00D60AEE" w:rsidRPr="006941B4" w:rsidRDefault="00D60AEE" w:rsidP="00D60AE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5,509.5</w:t>
            </w:r>
          </w:p>
        </w:tc>
        <w:tc>
          <w:tcPr>
            <w:tcW w:w="38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2AA77605" w14:textId="77777777" w:rsidR="00D60AEE" w:rsidRPr="006941B4" w:rsidRDefault="00D60AEE" w:rsidP="00D60AE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2,590.8</w:t>
            </w:r>
          </w:p>
        </w:tc>
        <w:tc>
          <w:tcPr>
            <w:tcW w:w="38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75675D94" w14:textId="77777777" w:rsidR="00D60AEE" w:rsidRPr="006941B4" w:rsidRDefault="00D60AEE" w:rsidP="00D60AE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1,558.7</w:t>
            </w:r>
          </w:p>
        </w:tc>
        <w:tc>
          <w:tcPr>
            <w:tcW w:w="38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197DE6B6" w14:textId="77777777" w:rsidR="00D60AEE" w:rsidRPr="006941B4" w:rsidRDefault="00D60AEE" w:rsidP="00D60AE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511.2</w:t>
            </w:r>
          </w:p>
        </w:tc>
        <w:tc>
          <w:tcPr>
            <w:tcW w:w="38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0E0895FC" w14:textId="77777777" w:rsidR="00D60AEE" w:rsidRPr="006941B4" w:rsidRDefault="00D60AEE" w:rsidP="00D60AE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462.3</w:t>
            </w:r>
          </w:p>
        </w:tc>
        <w:tc>
          <w:tcPr>
            <w:tcW w:w="38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7A6E8B0F" w14:textId="77777777" w:rsidR="00D60AEE" w:rsidRPr="006941B4" w:rsidRDefault="00D60AEE" w:rsidP="00D60AE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356.8</w:t>
            </w:r>
          </w:p>
        </w:tc>
        <w:tc>
          <w:tcPr>
            <w:tcW w:w="39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BFFFF"/>
            <w:noWrap/>
            <w:vAlign w:val="center"/>
            <w:hideMark/>
          </w:tcPr>
          <w:p w14:paraId="7DD9A639" w14:textId="77777777" w:rsidR="00D60AEE" w:rsidRPr="006941B4" w:rsidRDefault="00D60AEE" w:rsidP="00D60AE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25,245.4</w:t>
            </w:r>
          </w:p>
        </w:tc>
      </w:tr>
      <w:tr w:rsidR="00D60AEE" w:rsidRPr="006941B4" w14:paraId="7CDE8D5E" w14:textId="77777777" w:rsidTr="00D60AEE">
        <w:trPr>
          <w:divId w:val="1170414597"/>
          <w:trHeight w:hRule="exact" w:val="210"/>
        </w:trPr>
        <w:tc>
          <w:tcPr>
            <w:tcW w:w="15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7D9095" w14:textId="77777777" w:rsidR="00D60AEE" w:rsidRPr="006941B4" w:rsidRDefault="00D60AEE" w:rsidP="00D60AEE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41B4">
              <w:rPr>
                <w:rFonts w:ascii="Arial" w:hAnsi="Arial" w:cs="Arial"/>
                <w:b/>
                <w:bCs/>
                <w:sz w:val="16"/>
                <w:szCs w:val="16"/>
              </w:rPr>
              <w:t>National Partnership payments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209486" w14:textId="77777777" w:rsidR="00D60AEE" w:rsidRPr="006941B4" w:rsidRDefault="00D60AEE" w:rsidP="00D60AEE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EE9DD7" w14:textId="77777777" w:rsidR="00D60AEE" w:rsidRPr="006941B4" w:rsidRDefault="00D60AEE" w:rsidP="00D60AEE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2A0DAF" w14:textId="77777777" w:rsidR="00D60AEE" w:rsidRPr="006941B4" w:rsidRDefault="00D60AEE" w:rsidP="00D60AEE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5BBE7B" w14:textId="77777777" w:rsidR="00D60AEE" w:rsidRPr="006941B4" w:rsidRDefault="00D60AEE" w:rsidP="00D60AEE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A7283D" w14:textId="77777777" w:rsidR="00D60AEE" w:rsidRPr="006941B4" w:rsidRDefault="00D60AEE" w:rsidP="00D60AEE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BF5E71" w14:textId="77777777" w:rsidR="00D60AEE" w:rsidRPr="006941B4" w:rsidRDefault="00D60AEE" w:rsidP="00D60AEE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96C3F6" w14:textId="77777777" w:rsidR="00D60AEE" w:rsidRPr="006941B4" w:rsidRDefault="00D60AEE" w:rsidP="00D60AEE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E85C9B" w14:textId="77777777" w:rsidR="00D60AEE" w:rsidRPr="006941B4" w:rsidRDefault="00D60AEE" w:rsidP="00D60AEE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EBFFFF"/>
            <w:noWrap/>
            <w:vAlign w:val="center"/>
            <w:hideMark/>
          </w:tcPr>
          <w:p w14:paraId="60356E8A" w14:textId="77777777" w:rsidR="00D60AEE" w:rsidRPr="006941B4" w:rsidRDefault="00D60AEE" w:rsidP="00D60AEE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60AEE" w:rsidRPr="006941B4" w14:paraId="00FA7FDA" w14:textId="77777777" w:rsidTr="00D60AEE">
        <w:trPr>
          <w:divId w:val="1170414597"/>
          <w:trHeight w:hRule="exact" w:val="226"/>
        </w:trPr>
        <w:tc>
          <w:tcPr>
            <w:tcW w:w="15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E24098" w14:textId="77777777" w:rsidR="00D60AEE" w:rsidRPr="006941B4" w:rsidRDefault="00D60AEE" w:rsidP="00D60AEE">
            <w:pPr>
              <w:spacing w:after="0" w:line="240" w:lineRule="auto"/>
              <w:ind w:left="17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41B4">
              <w:rPr>
                <w:rFonts w:ascii="Arial" w:hAnsi="Arial" w:cs="Arial"/>
                <w:b/>
                <w:bCs/>
                <w:sz w:val="16"/>
                <w:szCs w:val="16"/>
              </w:rPr>
              <w:t>Health services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D4BB00" w14:textId="77777777" w:rsidR="00D60AEE" w:rsidRPr="006941B4" w:rsidRDefault="00D60AEE" w:rsidP="00D60AEE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168FD2" w14:textId="77777777" w:rsidR="00D60AEE" w:rsidRPr="006941B4" w:rsidRDefault="00D60AEE" w:rsidP="00D60AEE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983FB2" w14:textId="77777777" w:rsidR="00D60AEE" w:rsidRPr="006941B4" w:rsidRDefault="00D60AEE" w:rsidP="00D60AEE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D05712" w14:textId="77777777" w:rsidR="00D60AEE" w:rsidRPr="006941B4" w:rsidRDefault="00D60AEE" w:rsidP="00D60AEE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A92B5A" w14:textId="77777777" w:rsidR="00D60AEE" w:rsidRPr="006941B4" w:rsidRDefault="00D60AEE" w:rsidP="00D60AEE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F0DF0F" w14:textId="77777777" w:rsidR="00D60AEE" w:rsidRPr="006941B4" w:rsidRDefault="00D60AEE" w:rsidP="00D60AEE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AA013D" w14:textId="77777777" w:rsidR="00D60AEE" w:rsidRPr="006941B4" w:rsidRDefault="00D60AEE" w:rsidP="00D60AEE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FE633E" w14:textId="77777777" w:rsidR="00D60AEE" w:rsidRPr="006941B4" w:rsidRDefault="00D60AEE" w:rsidP="00D60AEE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EBFFFF"/>
            <w:noWrap/>
            <w:vAlign w:val="center"/>
            <w:hideMark/>
          </w:tcPr>
          <w:p w14:paraId="29321273" w14:textId="77777777" w:rsidR="00D60AEE" w:rsidRPr="006941B4" w:rsidRDefault="00D60AEE" w:rsidP="00D60AEE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60AEE" w:rsidRPr="006941B4" w14:paraId="2BF9990D" w14:textId="77777777" w:rsidTr="00D60AEE">
        <w:trPr>
          <w:divId w:val="1170414597"/>
          <w:trHeight w:hRule="exact" w:val="226"/>
        </w:trPr>
        <w:tc>
          <w:tcPr>
            <w:tcW w:w="15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0778E8" w14:textId="77777777" w:rsidR="00D60AEE" w:rsidRPr="006941B4" w:rsidRDefault="00D60AEE" w:rsidP="00D60AEE">
            <w:pPr>
              <w:spacing w:after="0" w:line="240" w:lineRule="auto"/>
              <w:ind w:left="3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Achieving better health outcomes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B6244A" w14:textId="77777777" w:rsidR="00D60AEE" w:rsidRPr="006941B4" w:rsidRDefault="00D60AEE" w:rsidP="00D60AE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1.9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9AFF37" w14:textId="5F30BAF1" w:rsidR="00D60AEE" w:rsidRPr="006941B4" w:rsidRDefault="000B0DCB" w:rsidP="00D60AE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3DB862" w14:textId="3CB0982C" w:rsidR="00D60AEE" w:rsidRPr="006941B4" w:rsidRDefault="000B0DCB" w:rsidP="00D60AE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D7702B" w14:textId="448B422F" w:rsidR="00D60AEE" w:rsidRPr="006941B4" w:rsidRDefault="000B0DCB" w:rsidP="00D60AE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F6D446" w14:textId="44D6C2BB" w:rsidR="00D60AEE" w:rsidRPr="006941B4" w:rsidRDefault="000B0DCB" w:rsidP="00D60AE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3A532E" w14:textId="623ACF7F" w:rsidR="00D60AEE" w:rsidRPr="006941B4" w:rsidRDefault="000B0DCB" w:rsidP="00D60AE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95C5B4" w14:textId="2F8DF114" w:rsidR="00D60AEE" w:rsidRPr="006941B4" w:rsidRDefault="000B0DCB" w:rsidP="00D60AE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CE7ADB" w14:textId="35E45F78" w:rsidR="00D60AEE" w:rsidRPr="006941B4" w:rsidRDefault="000B0DCB" w:rsidP="00D60AE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EBFFFF"/>
            <w:noWrap/>
            <w:vAlign w:val="center"/>
            <w:hideMark/>
          </w:tcPr>
          <w:p w14:paraId="324C1620" w14:textId="77777777" w:rsidR="00D60AEE" w:rsidRPr="006941B4" w:rsidRDefault="00D60AEE" w:rsidP="00D60AE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1.9</w:t>
            </w:r>
          </w:p>
        </w:tc>
      </w:tr>
      <w:tr w:rsidR="00D60AEE" w:rsidRPr="006941B4" w14:paraId="6DE9F172" w14:textId="77777777" w:rsidTr="00D60AEE">
        <w:trPr>
          <w:divId w:val="1170414597"/>
          <w:trHeight w:hRule="exact" w:val="226"/>
        </w:trPr>
        <w:tc>
          <w:tcPr>
            <w:tcW w:w="15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714FE1" w14:textId="77777777" w:rsidR="00D60AEE" w:rsidRPr="006941B4" w:rsidRDefault="00D60AEE" w:rsidP="00D60AEE">
            <w:pPr>
              <w:spacing w:after="0" w:line="240" w:lineRule="auto"/>
              <w:ind w:left="3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Additional assistance for public hospitals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124182" w14:textId="555D609D" w:rsidR="00D60AEE" w:rsidRPr="006941B4" w:rsidRDefault="000B0DCB" w:rsidP="00D60AE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67D8BE" w14:textId="76E93F9C" w:rsidR="00D60AEE" w:rsidRPr="006941B4" w:rsidRDefault="000B0DCB" w:rsidP="00D60AE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F2B390" w14:textId="6CBB579B" w:rsidR="00D60AEE" w:rsidRPr="006941B4" w:rsidRDefault="000B0DCB" w:rsidP="00D60AE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DF5A2D" w14:textId="6D496A94" w:rsidR="00D60AEE" w:rsidRPr="006941B4" w:rsidRDefault="000B0DCB" w:rsidP="00D60AE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935966" w14:textId="45854653" w:rsidR="00D60AEE" w:rsidRPr="006941B4" w:rsidRDefault="000B0DCB" w:rsidP="00D60AE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D96ADC" w14:textId="675C8A86" w:rsidR="00D60AEE" w:rsidRPr="006941B4" w:rsidRDefault="000B0DCB" w:rsidP="00D60AE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E5345E" w14:textId="4A7F5E45" w:rsidR="00D60AEE" w:rsidRPr="006941B4" w:rsidRDefault="000B0DCB" w:rsidP="00D60AE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16C7B4" w14:textId="77777777" w:rsidR="00D60AEE" w:rsidRPr="006941B4" w:rsidRDefault="00D60AEE" w:rsidP="00D60AE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0.2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EBFFFF"/>
            <w:noWrap/>
            <w:vAlign w:val="center"/>
            <w:hideMark/>
          </w:tcPr>
          <w:p w14:paraId="32F7F7CB" w14:textId="77777777" w:rsidR="00D60AEE" w:rsidRPr="006941B4" w:rsidRDefault="00D60AEE" w:rsidP="00D60AE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0.2</w:t>
            </w:r>
          </w:p>
        </w:tc>
      </w:tr>
      <w:tr w:rsidR="00D60AEE" w:rsidRPr="006941B4" w14:paraId="05C600F2" w14:textId="77777777" w:rsidTr="00D60AEE">
        <w:trPr>
          <w:divId w:val="1170414597"/>
          <w:trHeight w:hRule="exact" w:val="226"/>
        </w:trPr>
        <w:tc>
          <w:tcPr>
            <w:tcW w:w="15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E0A64A" w14:textId="77777777" w:rsidR="00D60AEE" w:rsidRPr="006941B4" w:rsidRDefault="00D60AEE" w:rsidP="00D60AEE">
            <w:pPr>
              <w:spacing w:after="0" w:line="240" w:lineRule="auto"/>
              <w:ind w:left="3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 xml:space="preserve">Comprehensive palliative care 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5832BC" w14:textId="77777777" w:rsidR="00D60AEE" w:rsidRPr="006941B4" w:rsidRDefault="00D60AEE" w:rsidP="00D60AEE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9F2592" w14:textId="77777777" w:rsidR="00D60AEE" w:rsidRPr="006941B4" w:rsidRDefault="00D60AEE" w:rsidP="00D60AEE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71329F" w14:textId="77777777" w:rsidR="00D60AEE" w:rsidRPr="006941B4" w:rsidRDefault="00D60AEE" w:rsidP="00D60AEE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AFDCC5" w14:textId="77777777" w:rsidR="00D60AEE" w:rsidRPr="006941B4" w:rsidRDefault="00D60AEE" w:rsidP="00D60AEE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B557B2" w14:textId="77777777" w:rsidR="00D60AEE" w:rsidRPr="006941B4" w:rsidRDefault="00D60AEE" w:rsidP="00D60AEE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F2113F" w14:textId="77777777" w:rsidR="00D60AEE" w:rsidRPr="006941B4" w:rsidRDefault="00D60AEE" w:rsidP="00D60AEE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8C5F9A" w14:textId="77777777" w:rsidR="00D60AEE" w:rsidRPr="006941B4" w:rsidRDefault="00D60AEE" w:rsidP="00D60AEE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3C55E2" w14:textId="77777777" w:rsidR="00D60AEE" w:rsidRPr="006941B4" w:rsidRDefault="00D60AEE" w:rsidP="00D60AEE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EBFFFF"/>
            <w:noWrap/>
            <w:vAlign w:val="center"/>
            <w:hideMark/>
          </w:tcPr>
          <w:p w14:paraId="34B7AF1F" w14:textId="77777777" w:rsidR="00D60AEE" w:rsidRPr="006941B4" w:rsidRDefault="00D60AEE" w:rsidP="00D60AEE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60AEE" w:rsidRPr="006941B4" w14:paraId="52426E74" w14:textId="77777777" w:rsidTr="00D60AEE">
        <w:trPr>
          <w:divId w:val="1170414597"/>
          <w:trHeight w:hRule="exact" w:val="226"/>
        </w:trPr>
        <w:tc>
          <w:tcPr>
            <w:tcW w:w="15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1EFEBC" w14:textId="77777777" w:rsidR="00D60AEE" w:rsidRPr="006941B4" w:rsidRDefault="00D60AEE" w:rsidP="00D60AEE">
            <w:pPr>
              <w:spacing w:after="0" w:line="240" w:lineRule="auto"/>
              <w:ind w:left="51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across the life course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1F3C53" w14:textId="77777777" w:rsidR="00D60AEE" w:rsidRPr="006941B4" w:rsidRDefault="00D60AEE" w:rsidP="00D60AE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2.0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5A27AC" w14:textId="0DB261FB" w:rsidR="00D60AEE" w:rsidRPr="006941B4" w:rsidRDefault="000B0DCB" w:rsidP="00D60AE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B0E47F" w14:textId="77777777" w:rsidR="00D60AEE" w:rsidRPr="006941B4" w:rsidRDefault="00D60AEE" w:rsidP="00D60AE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2.1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3AD55F" w14:textId="77777777" w:rsidR="00D60AEE" w:rsidRPr="006941B4" w:rsidRDefault="00D60AEE" w:rsidP="00D60AE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1.1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18734F" w14:textId="77777777" w:rsidR="00D60AEE" w:rsidRPr="006941B4" w:rsidRDefault="00D60AEE" w:rsidP="00D60AE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0.7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0C505B" w14:textId="77777777" w:rsidR="00D60AEE" w:rsidRPr="006941B4" w:rsidRDefault="00D60AEE" w:rsidP="00D60AE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0.4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735E71" w14:textId="77777777" w:rsidR="00D60AEE" w:rsidRPr="006941B4" w:rsidRDefault="00D60AEE" w:rsidP="00D60AE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0.2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FAF568" w14:textId="77777777" w:rsidR="00D60AEE" w:rsidRPr="006941B4" w:rsidRDefault="00D60AEE" w:rsidP="00D60AE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0.1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EBFFFF"/>
            <w:noWrap/>
            <w:vAlign w:val="center"/>
            <w:hideMark/>
          </w:tcPr>
          <w:p w14:paraId="7DA5873F" w14:textId="77777777" w:rsidR="00D60AEE" w:rsidRPr="006941B4" w:rsidRDefault="00D60AEE" w:rsidP="00D60AE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6.6</w:t>
            </w:r>
          </w:p>
        </w:tc>
      </w:tr>
      <w:tr w:rsidR="00D60AEE" w:rsidRPr="006941B4" w14:paraId="1AC3E4DF" w14:textId="77777777" w:rsidTr="00D60AEE">
        <w:trPr>
          <w:divId w:val="1170414597"/>
          <w:trHeight w:hRule="exact" w:val="226"/>
        </w:trPr>
        <w:tc>
          <w:tcPr>
            <w:tcW w:w="15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9427A3" w14:textId="77777777" w:rsidR="00D60AEE" w:rsidRPr="006941B4" w:rsidRDefault="00D60AEE" w:rsidP="00D60AEE">
            <w:pPr>
              <w:spacing w:after="0" w:line="240" w:lineRule="auto"/>
              <w:ind w:left="3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 xml:space="preserve">Expansion of the </w:t>
            </w:r>
            <w:proofErr w:type="spellStart"/>
            <w:r w:rsidRPr="006941B4">
              <w:rPr>
                <w:rFonts w:ascii="Arial" w:hAnsi="Arial" w:cs="Arial"/>
                <w:sz w:val="16"/>
                <w:szCs w:val="16"/>
              </w:rPr>
              <w:t>BreastScreen</w:t>
            </w:r>
            <w:proofErr w:type="spellEnd"/>
            <w:r w:rsidRPr="006941B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C18DB4" w14:textId="77777777" w:rsidR="00D60AEE" w:rsidRPr="006941B4" w:rsidRDefault="00D60AEE" w:rsidP="00D60AEE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660509" w14:textId="77777777" w:rsidR="00D60AEE" w:rsidRPr="006941B4" w:rsidRDefault="00D60AEE" w:rsidP="00D60AEE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DC1186" w14:textId="77777777" w:rsidR="00D60AEE" w:rsidRPr="006941B4" w:rsidRDefault="00D60AEE" w:rsidP="00D60AEE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9900B3" w14:textId="77777777" w:rsidR="00D60AEE" w:rsidRPr="006941B4" w:rsidRDefault="00D60AEE" w:rsidP="00D60AEE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BC7D49" w14:textId="77777777" w:rsidR="00D60AEE" w:rsidRPr="006941B4" w:rsidRDefault="00D60AEE" w:rsidP="00D60AEE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1F4470" w14:textId="77777777" w:rsidR="00D60AEE" w:rsidRPr="006941B4" w:rsidRDefault="00D60AEE" w:rsidP="00D60AEE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91849C" w14:textId="77777777" w:rsidR="00D60AEE" w:rsidRPr="006941B4" w:rsidRDefault="00D60AEE" w:rsidP="00D60AEE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991B54" w14:textId="77777777" w:rsidR="00D60AEE" w:rsidRPr="006941B4" w:rsidRDefault="00D60AEE" w:rsidP="00D60AEE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EBFFFF"/>
            <w:noWrap/>
            <w:vAlign w:val="center"/>
            <w:hideMark/>
          </w:tcPr>
          <w:p w14:paraId="19BA4A5F" w14:textId="77777777" w:rsidR="00D60AEE" w:rsidRPr="006941B4" w:rsidRDefault="00D60AEE" w:rsidP="00D60AEE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60AEE" w:rsidRPr="006941B4" w14:paraId="63432FDE" w14:textId="77777777" w:rsidTr="00D60AEE">
        <w:trPr>
          <w:divId w:val="1170414597"/>
          <w:trHeight w:hRule="exact" w:val="226"/>
        </w:trPr>
        <w:tc>
          <w:tcPr>
            <w:tcW w:w="15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3007FD" w14:textId="77777777" w:rsidR="00D60AEE" w:rsidRPr="006941B4" w:rsidRDefault="00D60AEE" w:rsidP="00D60AEE">
            <w:pPr>
              <w:spacing w:after="0" w:line="240" w:lineRule="auto"/>
              <w:ind w:left="51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Australia program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AF71F8" w14:textId="77777777" w:rsidR="00D60AEE" w:rsidRPr="006941B4" w:rsidRDefault="00D60AEE" w:rsidP="00D60AE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4.9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B3F0A4" w14:textId="77777777" w:rsidR="00D60AEE" w:rsidRPr="006941B4" w:rsidRDefault="00D60AEE" w:rsidP="00D60AE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3.9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238A3C" w14:textId="77777777" w:rsidR="00D60AEE" w:rsidRPr="006941B4" w:rsidRDefault="00D60AEE" w:rsidP="00D60AE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3.1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7B04A7" w14:textId="77777777" w:rsidR="00D60AEE" w:rsidRPr="006941B4" w:rsidRDefault="00D60AEE" w:rsidP="00D60AE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1.7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6E40E0" w14:textId="77777777" w:rsidR="00D60AEE" w:rsidRPr="006941B4" w:rsidRDefault="00D60AEE" w:rsidP="00D60AE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1.1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BBB2C8" w14:textId="77777777" w:rsidR="00D60AEE" w:rsidRPr="006941B4" w:rsidRDefault="00D60AEE" w:rsidP="00D60AE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0.3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C68198" w14:textId="77777777" w:rsidR="00D60AEE" w:rsidRPr="006941B4" w:rsidRDefault="00D60AEE" w:rsidP="00D60AE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0.3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665D04" w14:textId="77777777" w:rsidR="00D60AEE" w:rsidRPr="006941B4" w:rsidRDefault="00D60AEE" w:rsidP="00D60AE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0.2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EBFFFF"/>
            <w:noWrap/>
            <w:vAlign w:val="center"/>
            <w:hideMark/>
          </w:tcPr>
          <w:p w14:paraId="570B3027" w14:textId="77777777" w:rsidR="00D60AEE" w:rsidRPr="006941B4" w:rsidRDefault="00D60AEE" w:rsidP="00D60AE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15.4</w:t>
            </w:r>
          </w:p>
        </w:tc>
      </w:tr>
      <w:tr w:rsidR="00D60AEE" w:rsidRPr="006941B4" w14:paraId="6B8BC053" w14:textId="77777777" w:rsidTr="00D60AEE">
        <w:trPr>
          <w:divId w:val="1170414597"/>
          <w:trHeight w:hRule="exact" w:val="226"/>
        </w:trPr>
        <w:tc>
          <w:tcPr>
            <w:tcW w:w="15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90407A" w14:textId="77777777" w:rsidR="00D60AEE" w:rsidRPr="006941B4" w:rsidRDefault="00D60AEE" w:rsidP="00D60AEE">
            <w:pPr>
              <w:spacing w:after="0" w:line="240" w:lineRule="auto"/>
              <w:ind w:left="3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Hummingbird House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064037" w14:textId="464BBA51" w:rsidR="00D60AEE" w:rsidRPr="006941B4" w:rsidRDefault="000B0DCB" w:rsidP="00D60AE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DA6B27" w14:textId="07C51DC9" w:rsidR="00D60AEE" w:rsidRPr="006941B4" w:rsidRDefault="000B0DCB" w:rsidP="00D60AE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4D83AB" w14:textId="77777777" w:rsidR="00D60AEE" w:rsidRPr="006941B4" w:rsidRDefault="00D60AEE" w:rsidP="00D60AE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0.8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C1226C" w14:textId="17DBCAC0" w:rsidR="00D60AEE" w:rsidRPr="006941B4" w:rsidRDefault="000B0DCB" w:rsidP="00D60AE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5240E9" w14:textId="5A428A0A" w:rsidR="00D60AEE" w:rsidRPr="006941B4" w:rsidRDefault="000B0DCB" w:rsidP="00D60AE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90DC8C" w14:textId="04BA01FC" w:rsidR="00D60AEE" w:rsidRPr="006941B4" w:rsidRDefault="000B0DCB" w:rsidP="00D60AE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69CB27" w14:textId="446CBDFA" w:rsidR="00D60AEE" w:rsidRPr="006941B4" w:rsidRDefault="000B0DCB" w:rsidP="00D60AE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A362B3" w14:textId="79394E6D" w:rsidR="00D60AEE" w:rsidRPr="006941B4" w:rsidRDefault="000B0DCB" w:rsidP="00D60AE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EBFFFF"/>
            <w:noWrap/>
            <w:vAlign w:val="center"/>
            <w:hideMark/>
          </w:tcPr>
          <w:p w14:paraId="5A0E2419" w14:textId="77777777" w:rsidR="00D60AEE" w:rsidRPr="006941B4" w:rsidRDefault="00D60AEE" w:rsidP="00D60AE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0.8</w:t>
            </w:r>
          </w:p>
        </w:tc>
      </w:tr>
      <w:tr w:rsidR="00D60AEE" w:rsidRPr="006941B4" w14:paraId="6A928FCF" w14:textId="77777777" w:rsidTr="00D60AEE">
        <w:trPr>
          <w:divId w:val="1170414597"/>
          <w:trHeight w:hRule="exact" w:val="226"/>
        </w:trPr>
        <w:tc>
          <w:tcPr>
            <w:tcW w:w="15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5E29E9" w14:textId="77777777" w:rsidR="00D60AEE" w:rsidRPr="006941B4" w:rsidRDefault="00D60AEE" w:rsidP="00D60AEE">
            <w:pPr>
              <w:spacing w:after="0" w:line="240" w:lineRule="auto"/>
              <w:ind w:left="3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Kangaroo Island nurse outreach program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7AAFEE" w14:textId="7A1D5639" w:rsidR="00D60AEE" w:rsidRPr="006941B4" w:rsidRDefault="000B0DCB" w:rsidP="00D60AE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BC00AB" w14:textId="55732215" w:rsidR="00D60AEE" w:rsidRPr="006941B4" w:rsidRDefault="000B0DCB" w:rsidP="00D60AE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729DB3" w14:textId="45004580" w:rsidR="00D60AEE" w:rsidRPr="006941B4" w:rsidRDefault="000B0DCB" w:rsidP="00D60AE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18C65A" w14:textId="1033E5E1" w:rsidR="00D60AEE" w:rsidRPr="006941B4" w:rsidRDefault="000B0DCB" w:rsidP="00D60AE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7E3AF2" w14:textId="77777777" w:rsidR="00D60AEE" w:rsidRPr="006941B4" w:rsidRDefault="00D60AEE" w:rsidP="00D60AE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1.2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A81DFF" w14:textId="42396070" w:rsidR="00D60AEE" w:rsidRPr="006941B4" w:rsidRDefault="000B0DCB" w:rsidP="00D60AE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938F6F" w14:textId="55A6A92C" w:rsidR="00D60AEE" w:rsidRPr="006941B4" w:rsidRDefault="000B0DCB" w:rsidP="00D60AE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F28052" w14:textId="35CD4C63" w:rsidR="00D60AEE" w:rsidRPr="006941B4" w:rsidRDefault="000B0DCB" w:rsidP="00D60AE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EBFFFF"/>
            <w:noWrap/>
            <w:vAlign w:val="center"/>
            <w:hideMark/>
          </w:tcPr>
          <w:p w14:paraId="0131B251" w14:textId="77777777" w:rsidR="00D60AEE" w:rsidRPr="006941B4" w:rsidRDefault="00D60AEE" w:rsidP="00D60AE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1.2</w:t>
            </w:r>
          </w:p>
        </w:tc>
      </w:tr>
      <w:tr w:rsidR="00D60AEE" w:rsidRPr="006941B4" w14:paraId="6761549C" w14:textId="77777777" w:rsidTr="00D60AEE">
        <w:trPr>
          <w:divId w:val="1170414597"/>
          <w:trHeight w:hRule="exact" w:val="226"/>
        </w:trPr>
        <w:tc>
          <w:tcPr>
            <w:tcW w:w="15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A3F5DC" w14:textId="77777777" w:rsidR="00D60AEE" w:rsidRPr="006941B4" w:rsidRDefault="00D60AEE" w:rsidP="00D60AEE">
            <w:pPr>
              <w:spacing w:after="0" w:line="240" w:lineRule="auto"/>
              <w:ind w:left="3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Management of Torres Strait / Papua New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1BA8F4" w14:textId="77777777" w:rsidR="00D60AEE" w:rsidRPr="006941B4" w:rsidRDefault="00D60AEE" w:rsidP="00D60AEE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2D5CAE" w14:textId="77777777" w:rsidR="00D60AEE" w:rsidRPr="006941B4" w:rsidRDefault="00D60AEE" w:rsidP="00D60AEE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492FFD" w14:textId="77777777" w:rsidR="00D60AEE" w:rsidRPr="006941B4" w:rsidRDefault="00D60AEE" w:rsidP="00D60AEE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C2E044" w14:textId="77777777" w:rsidR="00D60AEE" w:rsidRPr="006941B4" w:rsidRDefault="00D60AEE" w:rsidP="00D60AEE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2264FF" w14:textId="77777777" w:rsidR="00D60AEE" w:rsidRPr="006941B4" w:rsidRDefault="00D60AEE" w:rsidP="00D60AEE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8971BD" w14:textId="77777777" w:rsidR="00D60AEE" w:rsidRPr="006941B4" w:rsidRDefault="00D60AEE" w:rsidP="00D60AEE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DD371A" w14:textId="77777777" w:rsidR="00D60AEE" w:rsidRPr="006941B4" w:rsidRDefault="00D60AEE" w:rsidP="00D60AEE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97B950" w14:textId="77777777" w:rsidR="00D60AEE" w:rsidRPr="006941B4" w:rsidRDefault="00D60AEE" w:rsidP="00D60AEE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EBFFFF"/>
            <w:noWrap/>
            <w:vAlign w:val="center"/>
            <w:hideMark/>
          </w:tcPr>
          <w:p w14:paraId="55ACF5DF" w14:textId="77777777" w:rsidR="00D60AEE" w:rsidRPr="006941B4" w:rsidRDefault="00D60AEE" w:rsidP="00D60AEE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60AEE" w:rsidRPr="006941B4" w14:paraId="78732D4E" w14:textId="77777777" w:rsidTr="00D60AEE">
        <w:trPr>
          <w:divId w:val="1170414597"/>
          <w:trHeight w:hRule="exact" w:val="226"/>
        </w:trPr>
        <w:tc>
          <w:tcPr>
            <w:tcW w:w="1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7D464" w14:textId="0FEED8A3" w:rsidR="00D60AEE" w:rsidRPr="006941B4" w:rsidRDefault="00D60AEE" w:rsidP="00D60AEE">
            <w:pPr>
              <w:spacing w:after="0" w:line="240" w:lineRule="auto"/>
              <w:ind w:left="51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Guinea cross</w:t>
            </w:r>
            <w:r w:rsidR="000B0DCB" w:rsidRPr="006941B4">
              <w:rPr>
                <w:rFonts w:ascii="Arial" w:hAnsi="Arial" w:cs="Arial"/>
                <w:sz w:val="16"/>
                <w:szCs w:val="16"/>
              </w:rPr>
              <w:noBreakHyphen/>
            </w:r>
            <w:r w:rsidRPr="006941B4">
              <w:rPr>
                <w:rFonts w:ascii="Arial" w:hAnsi="Arial" w:cs="Arial"/>
                <w:sz w:val="16"/>
                <w:szCs w:val="16"/>
              </w:rPr>
              <w:t>border health issues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9BD380" w14:textId="7B3E0624" w:rsidR="00D60AEE" w:rsidRPr="006941B4" w:rsidRDefault="000B0DCB" w:rsidP="00D60AE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0DA0CE" w14:textId="32E24E8B" w:rsidR="00D60AEE" w:rsidRPr="006941B4" w:rsidRDefault="000B0DCB" w:rsidP="00D60AE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DEC75D" w14:textId="77777777" w:rsidR="00D60AEE" w:rsidRPr="006941B4" w:rsidRDefault="00D60AEE" w:rsidP="00D60AE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5.1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933466" w14:textId="2E8093A6" w:rsidR="00D60AEE" w:rsidRPr="006941B4" w:rsidRDefault="000B0DCB" w:rsidP="00D60AE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4DD8F7" w14:textId="2D508074" w:rsidR="00D60AEE" w:rsidRPr="006941B4" w:rsidRDefault="000B0DCB" w:rsidP="00D60AE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894023" w14:textId="70576F62" w:rsidR="00D60AEE" w:rsidRPr="006941B4" w:rsidRDefault="000B0DCB" w:rsidP="00D60AE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6E78B2" w14:textId="238E01FF" w:rsidR="00D60AEE" w:rsidRPr="006941B4" w:rsidRDefault="000B0DCB" w:rsidP="00D60AE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1939C6" w14:textId="0C6B0AFE" w:rsidR="00D60AEE" w:rsidRPr="006941B4" w:rsidRDefault="000B0DCB" w:rsidP="00D60AE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EBFFFF"/>
            <w:noWrap/>
            <w:vAlign w:val="center"/>
            <w:hideMark/>
          </w:tcPr>
          <w:p w14:paraId="12CA5D8A" w14:textId="77777777" w:rsidR="00D60AEE" w:rsidRPr="006941B4" w:rsidRDefault="00D60AEE" w:rsidP="00D60AE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5.1</w:t>
            </w:r>
          </w:p>
        </w:tc>
      </w:tr>
      <w:tr w:rsidR="00D60AEE" w:rsidRPr="006941B4" w14:paraId="7954BE11" w14:textId="77777777" w:rsidTr="00D60AEE">
        <w:trPr>
          <w:divId w:val="1170414597"/>
          <w:trHeight w:hRule="exact" w:val="226"/>
        </w:trPr>
        <w:tc>
          <w:tcPr>
            <w:tcW w:w="15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9DEFAF" w14:textId="77777777" w:rsidR="00D60AEE" w:rsidRPr="006941B4" w:rsidRDefault="00D60AEE" w:rsidP="00D60AEE">
            <w:pPr>
              <w:spacing w:after="0" w:line="240" w:lineRule="auto"/>
              <w:ind w:left="3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Mosquito control and cross border liaison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011192" w14:textId="77777777" w:rsidR="00D60AEE" w:rsidRPr="006941B4" w:rsidRDefault="00D60AEE" w:rsidP="00D60AEE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0BF7C4" w14:textId="77777777" w:rsidR="00D60AEE" w:rsidRPr="006941B4" w:rsidRDefault="00D60AEE" w:rsidP="00D60AEE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2CD8FE" w14:textId="77777777" w:rsidR="00D60AEE" w:rsidRPr="006941B4" w:rsidRDefault="00D60AEE" w:rsidP="00D60AEE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8D6A5B" w14:textId="77777777" w:rsidR="00D60AEE" w:rsidRPr="006941B4" w:rsidRDefault="00D60AEE" w:rsidP="00D60AEE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35F5FB" w14:textId="77777777" w:rsidR="00D60AEE" w:rsidRPr="006941B4" w:rsidRDefault="00D60AEE" w:rsidP="00D60AEE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2A7E9E" w14:textId="77777777" w:rsidR="00D60AEE" w:rsidRPr="006941B4" w:rsidRDefault="00D60AEE" w:rsidP="00D60AEE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484479" w14:textId="77777777" w:rsidR="00D60AEE" w:rsidRPr="006941B4" w:rsidRDefault="00D60AEE" w:rsidP="00D60AEE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779DF8" w14:textId="77777777" w:rsidR="00D60AEE" w:rsidRPr="006941B4" w:rsidRDefault="00D60AEE" w:rsidP="00D60AEE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EBFFFF"/>
            <w:noWrap/>
            <w:vAlign w:val="center"/>
            <w:hideMark/>
          </w:tcPr>
          <w:p w14:paraId="64F3D58F" w14:textId="77777777" w:rsidR="00D60AEE" w:rsidRPr="006941B4" w:rsidRDefault="00D60AEE" w:rsidP="00D60AEE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60AEE" w:rsidRPr="006941B4" w14:paraId="39F9CE20" w14:textId="77777777" w:rsidTr="00D60AEE">
        <w:trPr>
          <w:divId w:val="1170414597"/>
          <w:trHeight w:hRule="exact" w:val="226"/>
        </w:trPr>
        <w:tc>
          <w:tcPr>
            <w:tcW w:w="15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0C85CA" w14:textId="77777777" w:rsidR="00D60AEE" w:rsidRPr="006941B4" w:rsidRDefault="00D60AEE" w:rsidP="00D60AEE">
            <w:pPr>
              <w:spacing w:after="0" w:line="240" w:lineRule="auto"/>
              <w:ind w:left="51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in the Torres Strait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757AB6" w14:textId="44DC072F" w:rsidR="00D60AEE" w:rsidRPr="006941B4" w:rsidRDefault="000B0DCB" w:rsidP="00D60AE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F17A45" w14:textId="225EC7ED" w:rsidR="00D60AEE" w:rsidRPr="006941B4" w:rsidRDefault="000B0DCB" w:rsidP="00D60AE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ECA751" w14:textId="77777777" w:rsidR="00D60AEE" w:rsidRPr="006941B4" w:rsidRDefault="00D60AEE" w:rsidP="00D60AE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0.8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DBD12D" w14:textId="16EE9BFC" w:rsidR="00D60AEE" w:rsidRPr="006941B4" w:rsidRDefault="000B0DCB" w:rsidP="00D60AE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F483D6" w14:textId="4A2116D9" w:rsidR="00D60AEE" w:rsidRPr="006941B4" w:rsidRDefault="000B0DCB" w:rsidP="00D60AE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729670" w14:textId="44D6213D" w:rsidR="00D60AEE" w:rsidRPr="006941B4" w:rsidRDefault="000B0DCB" w:rsidP="00D60AE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021D88" w14:textId="772401B4" w:rsidR="00D60AEE" w:rsidRPr="006941B4" w:rsidRDefault="000B0DCB" w:rsidP="00D60AE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33B1E4" w14:textId="45C0A10E" w:rsidR="00D60AEE" w:rsidRPr="006941B4" w:rsidRDefault="000B0DCB" w:rsidP="00D60AE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EBFFFF"/>
            <w:noWrap/>
            <w:vAlign w:val="center"/>
            <w:hideMark/>
          </w:tcPr>
          <w:p w14:paraId="6D3C363E" w14:textId="77777777" w:rsidR="00D60AEE" w:rsidRPr="006941B4" w:rsidRDefault="00D60AEE" w:rsidP="00D60AE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0.8</w:t>
            </w:r>
          </w:p>
        </w:tc>
      </w:tr>
      <w:tr w:rsidR="00D60AEE" w:rsidRPr="006941B4" w14:paraId="7467209A" w14:textId="77777777" w:rsidTr="00D60AEE">
        <w:trPr>
          <w:divId w:val="1170414597"/>
          <w:trHeight w:hRule="exact" w:val="226"/>
        </w:trPr>
        <w:tc>
          <w:tcPr>
            <w:tcW w:w="15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658727" w14:textId="77777777" w:rsidR="00D60AEE" w:rsidRPr="006941B4" w:rsidRDefault="00D60AEE" w:rsidP="00D60AEE">
            <w:pPr>
              <w:spacing w:after="0" w:line="240" w:lineRule="auto"/>
              <w:ind w:left="3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 xml:space="preserve">National bowel cancer screening  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FEC1BA" w14:textId="77777777" w:rsidR="00D60AEE" w:rsidRPr="006941B4" w:rsidRDefault="00D60AEE" w:rsidP="00D60AEE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5ADF41" w14:textId="77777777" w:rsidR="00D60AEE" w:rsidRPr="006941B4" w:rsidRDefault="00D60AEE" w:rsidP="00D60AEE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337C8F" w14:textId="77777777" w:rsidR="00D60AEE" w:rsidRPr="006941B4" w:rsidRDefault="00D60AEE" w:rsidP="00D60AEE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3E396B" w14:textId="77777777" w:rsidR="00D60AEE" w:rsidRPr="006941B4" w:rsidRDefault="00D60AEE" w:rsidP="00D60AEE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2D6B94" w14:textId="77777777" w:rsidR="00D60AEE" w:rsidRPr="006941B4" w:rsidRDefault="00D60AEE" w:rsidP="00D60AEE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84DEF6" w14:textId="77777777" w:rsidR="00D60AEE" w:rsidRPr="006941B4" w:rsidRDefault="00D60AEE" w:rsidP="00D60AEE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6A672B" w14:textId="77777777" w:rsidR="00D60AEE" w:rsidRPr="006941B4" w:rsidRDefault="00D60AEE" w:rsidP="00D60AEE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04DABA" w14:textId="77777777" w:rsidR="00D60AEE" w:rsidRPr="006941B4" w:rsidRDefault="00D60AEE" w:rsidP="00D60AEE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EBFFFF"/>
            <w:noWrap/>
            <w:vAlign w:val="center"/>
            <w:hideMark/>
          </w:tcPr>
          <w:p w14:paraId="2447DFF3" w14:textId="77777777" w:rsidR="00D60AEE" w:rsidRPr="006941B4" w:rsidRDefault="00D60AEE" w:rsidP="00D60AEE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60AEE" w:rsidRPr="006941B4" w14:paraId="68821980" w14:textId="77777777" w:rsidTr="00D60AEE">
        <w:trPr>
          <w:divId w:val="1170414597"/>
          <w:trHeight w:hRule="exact" w:val="226"/>
        </w:trPr>
        <w:tc>
          <w:tcPr>
            <w:tcW w:w="15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5A9E0B" w14:textId="7DA43E32" w:rsidR="00D60AEE" w:rsidRPr="006941B4" w:rsidRDefault="00D60AEE" w:rsidP="00D60AEE">
            <w:pPr>
              <w:spacing w:after="0" w:line="240" w:lineRule="auto"/>
              <w:ind w:left="51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program</w:t>
            </w:r>
            <w:r w:rsidR="000B0DCB" w:rsidRPr="006941B4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Pr="006941B4">
              <w:rPr>
                <w:rFonts w:ascii="Arial" w:hAnsi="Arial" w:cs="Arial"/>
                <w:sz w:val="16"/>
                <w:szCs w:val="16"/>
              </w:rPr>
              <w:t>participant follow</w:t>
            </w:r>
            <w:r w:rsidR="000B0DCB" w:rsidRPr="006941B4">
              <w:rPr>
                <w:rFonts w:ascii="Arial" w:hAnsi="Arial" w:cs="Arial"/>
                <w:sz w:val="16"/>
                <w:szCs w:val="16"/>
              </w:rPr>
              <w:noBreakHyphen/>
            </w:r>
            <w:r w:rsidRPr="006941B4">
              <w:rPr>
                <w:rFonts w:ascii="Arial" w:hAnsi="Arial" w:cs="Arial"/>
                <w:sz w:val="16"/>
                <w:szCs w:val="16"/>
              </w:rPr>
              <w:t xml:space="preserve">up 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6DEDA1" w14:textId="77777777" w:rsidR="00D60AEE" w:rsidRPr="006941B4" w:rsidRDefault="00D60AEE" w:rsidP="00D60AEE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41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4206F7" w14:textId="77777777" w:rsidR="00D60AEE" w:rsidRPr="006941B4" w:rsidRDefault="00D60AEE" w:rsidP="00D60AEE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41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120487" w14:textId="77777777" w:rsidR="00D60AEE" w:rsidRPr="006941B4" w:rsidRDefault="00D60AEE" w:rsidP="00D60AEE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41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447DDF" w14:textId="77777777" w:rsidR="00D60AEE" w:rsidRPr="006941B4" w:rsidRDefault="00D60AEE" w:rsidP="00D60AEE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41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9D8AC9" w14:textId="77777777" w:rsidR="00D60AEE" w:rsidRPr="006941B4" w:rsidRDefault="00D60AEE" w:rsidP="00D60AEE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41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E21264" w14:textId="77777777" w:rsidR="00D60AEE" w:rsidRPr="006941B4" w:rsidRDefault="00D60AEE" w:rsidP="00D60AEE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41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E86A35" w14:textId="77777777" w:rsidR="00D60AEE" w:rsidRPr="006941B4" w:rsidRDefault="00D60AEE" w:rsidP="00D60AEE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41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3F5209" w14:textId="77777777" w:rsidR="00D60AEE" w:rsidRPr="006941B4" w:rsidRDefault="00D60AEE" w:rsidP="00D60AEE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41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EBFFFF"/>
            <w:noWrap/>
            <w:vAlign w:val="bottom"/>
            <w:hideMark/>
          </w:tcPr>
          <w:p w14:paraId="1A3B1ADC" w14:textId="77777777" w:rsidR="00D60AEE" w:rsidRPr="006941B4" w:rsidRDefault="00D60AEE" w:rsidP="00D60AEE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41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60AEE" w:rsidRPr="006941B4" w14:paraId="588BC098" w14:textId="77777777" w:rsidTr="00D60AEE">
        <w:trPr>
          <w:divId w:val="1170414597"/>
          <w:trHeight w:hRule="exact" w:val="226"/>
        </w:trPr>
        <w:tc>
          <w:tcPr>
            <w:tcW w:w="15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192A73" w14:textId="77777777" w:rsidR="00D60AEE" w:rsidRPr="006941B4" w:rsidRDefault="00D60AEE" w:rsidP="00D60AEE">
            <w:pPr>
              <w:spacing w:after="0" w:line="240" w:lineRule="auto"/>
              <w:ind w:left="68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function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7E6DA4" w14:textId="77777777" w:rsidR="00D60AEE" w:rsidRPr="006941B4" w:rsidRDefault="00D60AEE" w:rsidP="00D60AE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2.8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41340C" w14:textId="77777777" w:rsidR="00D60AEE" w:rsidRPr="006941B4" w:rsidRDefault="00D60AEE" w:rsidP="00D60AE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2.2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7699C8" w14:textId="77777777" w:rsidR="00D60AEE" w:rsidRPr="006941B4" w:rsidRDefault="00D60AEE" w:rsidP="00D60AE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1.8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F67D4C" w14:textId="77777777" w:rsidR="00D60AEE" w:rsidRPr="006941B4" w:rsidRDefault="00D60AEE" w:rsidP="00D60AE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1.0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31BF2D" w14:textId="77777777" w:rsidR="00D60AEE" w:rsidRPr="006941B4" w:rsidRDefault="00D60AEE" w:rsidP="00D60AE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0.7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7FF0C5" w14:textId="77777777" w:rsidR="00D60AEE" w:rsidRPr="006941B4" w:rsidRDefault="00D60AEE" w:rsidP="00D60AE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0.3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44A417" w14:textId="77777777" w:rsidR="00D60AEE" w:rsidRPr="006941B4" w:rsidRDefault="00D60AEE" w:rsidP="00D60AE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0.2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57B6C3" w14:textId="77777777" w:rsidR="00D60AEE" w:rsidRPr="006941B4" w:rsidRDefault="00D60AEE" w:rsidP="00D60AE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0.1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EBFFFF"/>
            <w:noWrap/>
            <w:vAlign w:val="center"/>
            <w:hideMark/>
          </w:tcPr>
          <w:p w14:paraId="240B175B" w14:textId="77777777" w:rsidR="00D60AEE" w:rsidRPr="006941B4" w:rsidRDefault="00D60AEE" w:rsidP="00D60AE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9.1</w:t>
            </w:r>
          </w:p>
        </w:tc>
      </w:tr>
      <w:tr w:rsidR="00D60AEE" w:rsidRPr="006941B4" w14:paraId="5FFC0FCB" w14:textId="77777777" w:rsidTr="00D60AEE">
        <w:trPr>
          <w:divId w:val="1170414597"/>
          <w:trHeight w:hRule="exact" w:val="226"/>
        </w:trPr>
        <w:tc>
          <w:tcPr>
            <w:tcW w:w="15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686C73" w14:textId="77777777" w:rsidR="00D60AEE" w:rsidRPr="006941B4" w:rsidRDefault="00D60AEE" w:rsidP="00D60AEE">
            <w:pPr>
              <w:spacing w:after="0" w:line="240" w:lineRule="auto"/>
              <w:ind w:left="340"/>
              <w:jc w:val="lef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941B4">
              <w:rPr>
                <w:rFonts w:ascii="Arial" w:hAnsi="Arial" w:cs="Arial"/>
                <w:sz w:val="16"/>
                <w:szCs w:val="16"/>
              </w:rPr>
              <w:t>OzFoodNet</w:t>
            </w:r>
            <w:proofErr w:type="spellEnd"/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153A77" w14:textId="77777777" w:rsidR="00D60AEE" w:rsidRPr="006941B4" w:rsidRDefault="00D60AEE" w:rsidP="00D60AE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0.4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70B409" w14:textId="77777777" w:rsidR="00D60AEE" w:rsidRPr="006941B4" w:rsidRDefault="00D60AEE" w:rsidP="00D60AE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0.3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B777B7" w14:textId="77777777" w:rsidR="00D60AEE" w:rsidRPr="006941B4" w:rsidRDefault="00D60AEE" w:rsidP="00D60AE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0.3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787508" w14:textId="77777777" w:rsidR="00D60AEE" w:rsidRPr="006941B4" w:rsidRDefault="00D60AEE" w:rsidP="00D60AE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0.2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2E8DAB" w14:textId="77777777" w:rsidR="00D60AEE" w:rsidRPr="006941B4" w:rsidRDefault="00D60AEE" w:rsidP="00D60AE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0.2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FDCA30" w14:textId="77777777" w:rsidR="00D60AEE" w:rsidRPr="006941B4" w:rsidRDefault="00D60AEE" w:rsidP="00D60AE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0.2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4270F2" w14:textId="77777777" w:rsidR="00D60AEE" w:rsidRPr="006941B4" w:rsidRDefault="00D60AEE" w:rsidP="00D60AE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0.2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F3E821" w14:textId="77777777" w:rsidR="00D60AEE" w:rsidRPr="006941B4" w:rsidRDefault="00D60AEE" w:rsidP="00D60AE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0.2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EBFFFF"/>
            <w:noWrap/>
            <w:vAlign w:val="center"/>
            <w:hideMark/>
          </w:tcPr>
          <w:p w14:paraId="671D0956" w14:textId="77777777" w:rsidR="00D60AEE" w:rsidRPr="006941B4" w:rsidRDefault="00D60AEE" w:rsidP="00D60AE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1.9</w:t>
            </w:r>
          </w:p>
        </w:tc>
      </w:tr>
      <w:tr w:rsidR="00D60AEE" w:rsidRPr="006941B4" w14:paraId="05EA4073" w14:textId="77777777" w:rsidTr="00D60AEE">
        <w:trPr>
          <w:divId w:val="1170414597"/>
          <w:trHeight w:hRule="exact" w:val="226"/>
        </w:trPr>
        <w:tc>
          <w:tcPr>
            <w:tcW w:w="15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F6B9A2" w14:textId="77777777" w:rsidR="00D60AEE" w:rsidRPr="006941B4" w:rsidRDefault="00D60AEE" w:rsidP="00D60AEE">
            <w:pPr>
              <w:spacing w:after="0" w:line="240" w:lineRule="auto"/>
              <w:ind w:left="3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Reducing stillbirths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3C625B" w14:textId="77777777" w:rsidR="00D60AEE" w:rsidRPr="006941B4" w:rsidRDefault="00D60AEE" w:rsidP="00D60AE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0.1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96031E" w14:textId="77777777" w:rsidR="00D60AEE" w:rsidRPr="006941B4" w:rsidRDefault="00D60AEE" w:rsidP="00D60AE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0.1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02695E" w14:textId="77777777" w:rsidR="00D60AEE" w:rsidRPr="006941B4" w:rsidRDefault="00D60AEE" w:rsidP="00D60AE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0.1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912253" w14:textId="77777777" w:rsidR="00D60AEE" w:rsidRPr="006941B4" w:rsidRDefault="00D60AEE" w:rsidP="00D60AE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0.3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DEA891" w14:textId="77777777" w:rsidR="00D60AEE" w:rsidRPr="006941B4" w:rsidRDefault="00D60AEE" w:rsidP="00D60AE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0.3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F5710F" w14:textId="77777777" w:rsidR="00D60AEE" w:rsidRPr="006941B4" w:rsidRDefault="00D60AEE" w:rsidP="00D60AE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0.1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FF10A3" w14:textId="77777777" w:rsidR="00D60AEE" w:rsidRPr="006941B4" w:rsidRDefault="00D60AEE" w:rsidP="00D60AE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0.1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2DFBEF" w14:textId="77777777" w:rsidR="00D60AEE" w:rsidRPr="006941B4" w:rsidRDefault="00D60AEE" w:rsidP="00D60AE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0.1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EBFFFF"/>
            <w:noWrap/>
            <w:vAlign w:val="center"/>
            <w:hideMark/>
          </w:tcPr>
          <w:p w14:paraId="3626B493" w14:textId="77777777" w:rsidR="00D60AEE" w:rsidRPr="006941B4" w:rsidRDefault="00D60AEE" w:rsidP="00D60AE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1.0</w:t>
            </w:r>
          </w:p>
        </w:tc>
      </w:tr>
      <w:tr w:rsidR="00D60AEE" w:rsidRPr="006941B4" w14:paraId="3ADE3B02" w14:textId="77777777" w:rsidTr="00D60AEE">
        <w:trPr>
          <w:divId w:val="1170414597"/>
          <w:trHeight w:hRule="exact" w:val="226"/>
        </w:trPr>
        <w:tc>
          <w:tcPr>
            <w:tcW w:w="15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B7357A" w14:textId="269C54A8" w:rsidR="00D60AEE" w:rsidRPr="006941B4" w:rsidRDefault="00D60AEE" w:rsidP="00D60AEE">
            <w:pPr>
              <w:spacing w:after="0" w:line="240" w:lineRule="auto"/>
              <w:ind w:left="3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Royal Darwin Hospital</w:t>
            </w:r>
            <w:r w:rsidR="000B0DCB" w:rsidRPr="006941B4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Pr="006941B4">
              <w:rPr>
                <w:rFonts w:ascii="Arial" w:hAnsi="Arial" w:cs="Arial"/>
                <w:sz w:val="16"/>
                <w:szCs w:val="16"/>
              </w:rPr>
              <w:t xml:space="preserve">equipped, 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8B378D" w14:textId="77777777" w:rsidR="00D60AEE" w:rsidRPr="006941B4" w:rsidRDefault="00D60AEE" w:rsidP="00D60AEE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41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DEF8D6" w14:textId="77777777" w:rsidR="00D60AEE" w:rsidRPr="006941B4" w:rsidRDefault="00D60AEE" w:rsidP="00D60AEE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41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FCF0B4" w14:textId="77777777" w:rsidR="00D60AEE" w:rsidRPr="006941B4" w:rsidRDefault="00D60AEE" w:rsidP="00D60AEE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41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AADD65" w14:textId="77777777" w:rsidR="00D60AEE" w:rsidRPr="006941B4" w:rsidRDefault="00D60AEE" w:rsidP="00D60AEE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41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FC216B" w14:textId="77777777" w:rsidR="00D60AEE" w:rsidRPr="006941B4" w:rsidRDefault="00D60AEE" w:rsidP="00D60AEE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41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9AC269" w14:textId="77777777" w:rsidR="00D60AEE" w:rsidRPr="006941B4" w:rsidRDefault="00D60AEE" w:rsidP="00D60AEE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41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212D5B" w14:textId="77777777" w:rsidR="00D60AEE" w:rsidRPr="006941B4" w:rsidRDefault="00D60AEE" w:rsidP="00D60AEE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41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D5D585" w14:textId="77777777" w:rsidR="00D60AEE" w:rsidRPr="006941B4" w:rsidRDefault="00D60AEE" w:rsidP="00D60AEE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41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EBFFFF"/>
            <w:noWrap/>
            <w:vAlign w:val="bottom"/>
            <w:hideMark/>
          </w:tcPr>
          <w:p w14:paraId="4B6D4ADF" w14:textId="77777777" w:rsidR="00D60AEE" w:rsidRPr="006941B4" w:rsidRDefault="00D60AEE" w:rsidP="00D60AEE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41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60AEE" w:rsidRPr="006941B4" w14:paraId="1DBA3074" w14:textId="77777777" w:rsidTr="00D60AEE">
        <w:trPr>
          <w:divId w:val="1170414597"/>
          <w:trHeight w:hRule="exact" w:val="226"/>
        </w:trPr>
        <w:tc>
          <w:tcPr>
            <w:tcW w:w="15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8A8813" w14:textId="77777777" w:rsidR="00D60AEE" w:rsidRPr="006941B4" w:rsidRDefault="00D60AEE" w:rsidP="00D60AEE">
            <w:pPr>
              <w:spacing w:after="0" w:line="240" w:lineRule="auto"/>
              <w:ind w:left="51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prepared and ready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9344A1" w14:textId="79C63463" w:rsidR="00D60AEE" w:rsidRPr="006941B4" w:rsidRDefault="000B0DCB" w:rsidP="00D60AE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BC948D" w14:textId="52084007" w:rsidR="00D60AEE" w:rsidRPr="006941B4" w:rsidRDefault="000B0DCB" w:rsidP="00D60AE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9BCAAD" w14:textId="3E79759C" w:rsidR="00D60AEE" w:rsidRPr="006941B4" w:rsidRDefault="000B0DCB" w:rsidP="00D60AE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BB2671" w14:textId="5D163194" w:rsidR="00D60AEE" w:rsidRPr="006941B4" w:rsidRDefault="000B0DCB" w:rsidP="00D60AE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BE7D7E" w14:textId="3241A751" w:rsidR="00D60AEE" w:rsidRPr="006941B4" w:rsidRDefault="000B0DCB" w:rsidP="00D60AE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E10656" w14:textId="2E5C7837" w:rsidR="00D60AEE" w:rsidRPr="006941B4" w:rsidRDefault="000B0DCB" w:rsidP="00D60AE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BD20F4" w14:textId="43781F3B" w:rsidR="00D60AEE" w:rsidRPr="006941B4" w:rsidRDefault="000B0DCB" w:rsidP="00D60AE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A61977" w14:textId="77777777" w:rsidR="00D60AEE" w:rsidRPr="006941B4" w:rsidRDefault="00D60AEE" w:rsidP="00D60AE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16.8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EBFFFF"/>
            <w:noWrap/>
            <w:vAlign w:val="center"/>
            <w:hideMark/>
          </w:tcPr>
          <w:p w14:paraId="0F2BC892" w14:textId="77777777" w:rsidR="00D60AEE" w:rsidRPr="006941B4" w:rsidRDefault="00D60AEE" w:rsidP="00D60AE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16.8</w:t>
            </w:r>
          </w:p>
        </w:tc>
      </w:tr>
      <w:tr w:rsidR="00D60AEE" w:rsidRPr="006941B4" w14:paraId="1B1A6E01" w14:textId="77777777" w:rsidTr="00D60AEE">
        <w:trPr>
          <w:divId w:val="1170414597"/>
          <w:trHeight w:hRule="exact" w:val="226"/>
        </w:trPr>
        <w:tc>
          <w:tcPr>
            <w:tcW w:w="15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E19A73" w14:textId="77777777" w:rsidR="00D60AEE" w:rsidRPr="006941B4" w:rsidRDefault="00D60AEE" w:rsidP="00D60AEE">
            <w:pPr>
              <w:spacing w:after="0" w:line="240" w:lineRule="auto"/>
              <w:ind w:left="3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 xml:space="preserve">Specialist dementia care 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EEEC1F" w14:textId="77777777" w:rsidR="00D60AEE" w:rsidRPr="006941B4" w:rsidRDefault="00D60AEE" w:rsidP="00D60AE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0.3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E51988" w14:textId="77777777" w:rsidR="00D60AEE" w:rsidRPr="006941B4" w:rsidRDefault="00D60AEE" w:rsidP="00D60AE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0.7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11600E" w14:textId="77777777" w:rsidR="00D60AEE" w:rsidRPr="006941B4" w:rsidRDefault="00D60AEE" w:rsidP="00D60AE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0.7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9ED745" w14:textId="77777777" w:rsidR="00D60AEE" w:rsidRPr="006941B4" w:rsidRDefault="00D60AEE" w:rsidP="00D60AE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0.3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B55845" w14:textId="77777777" w:rsidR="00D60AEE" w:rsidRPr="006941B4" w:rsidRDefault="00D60AEE" w:rsidP="00D60AE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0.3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081F9D" w14:textId="760FB4F7" w:rsidR="00D60AEE" w:rsidRPr="006941B4" w:rsidRDefault="000B0DCB" w:rsidP="00D60AE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B1ADFD" w14:textId="77777777" w:rsidR="00D60AEE" w:rsidRPr="006941B4" w:rsidRDefault="00D60AEE" w:rsidP="00D60AE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0.2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6CA8BE" w14:textId="7ECC9027" w:rsidR="00D60AEE" w:rsidRPr="006941B4" w:rsidRDefault="000B0DCB" w:rsidP="00D60AE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EBFFFF"/>
            <w:noWrap/>
            <w:vAlign w:val="center"/>
            <w:hideMark/>
          </w:tcPr>
          <w:p w14:paraId="78922ECD" w14:textId="77777777" w:rsidR="00D60AEE" w:rsidRPr="006941B4" w:rsidRDefault="00D60AEE" w:rsidP="00D60AE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2.3</w:t>
            </w:r>
          </w:p>
        </w:tc>
      </w:tr>
      <w:tr w:rsidR="00D60AEE" w:rsidRPr="006941B4" w14:paraId="26824F62" w14:textId="77777777" w:rsidTr="00D60AEE">
        <w:trPr>
          <w:divId w:val="1170414597"/>
          <w:trHeight w:hRule="exact" w:val="226"/>
        </w:trPr>
        <w:tc>
          <w:tcPr>
            <w:tcW w:w="15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FAD5D5" w14:textId="43C52141" w:rsidR="00D60AEE" w:rsidRPr="006941B4" w:rsidRDefault="00D60AEE" w:rsidP="00D60AEE">
            <w:pPr>
              <w:spacing w:after="0" w:line="240" w:lineRule="auto"/>
              <w:ind w:left="3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Vaccine</w:t>
            </w:r>
            <w:r w:rsidR="000B0DCB" w:rsidRPr="006941B4">
              <w:rPr>
                <w:rFonts w:ascii="Arial" w:hAnsi="Arial" w:cs="Arial"/>
                <w:sz w:val="16"/>
                <w:szCs w:val="16"/>
              </w:rPr>
              <w:noBreakHyphen/>
            </w:r>
            <w:r w:rsidRPr="006941B4">
              <w:rPr>
                <w:rFonts w:ascii="Arial" w:hAnsi="Arial" w:cs="Arial"/>
                <w:sz w:val="16"/>
                <w:szCs w:val="16"/>
              </w:rPr>
              <w:t xml:space="preserve">preventable diseases  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EA326F" w14:textId="77777777" w:rsidR="00D60AEE" w:rsidRPr="006941B4" w:rsidRDefault="00D60AEE" w:rsidP="00D60AEE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9D8EF0" w14:textId="77777777" w:rsidR="00D60AEE" w:rsidRPr="006941B4" w:rsidRDefault="00D60AEE" w:rsidP="00D60AEE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815306" w14:textId="77777777" w:rsidR="00D60AEE" w:rsidRPr="006941B4" w:rsidRDefault="00D60AEE" w:rsidP="00D60AEE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5ACBC0" w14:textId="77777777" w:rsidR="00D60AEE" w:rsidRPr="006941B4" w:rsidRDefault="00D60AEE" w:rsidP="00D60AEE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472B90" w14:textId="77777777" w:rsidR="00D60AEE" w:rsidRPr="006941B4" w:rsidRDefault="00D60AEE" w:rsidP="00D60AEE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5F109A" w14:textId="77777777" w:rsidR="00D60AEE" w:rsidRPr="006941B4" w:rsidRDefault="00D60AEE" w:rsidP="00D60AEE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0C9CE3" w14:textId="77777777" w:rsidR="00D60AEE" w:rsidRPr="006941B4" w:rsidRDefault="00D60AEE" w:rsidP="00D60AEE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EBB277" w14:textId="77777777" w:rsidR="00D60AEE" w:rsidRPr="006941B4" w:rsidRDefault="00D60AEE" w:rsidP="00D60AEE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EBFFFF"/>
            <w:noWrap/>
            <w:vAlign w:val="center"/>
            <w:hideMark/>
          </w:tcPr>
          <w:p w14:paraId="5A2A5EC3" w14:textId="77777777" w:rsidR="00D60AEE" w:rsidRPr="006941B4" w:rsidRDefault="00D60AEE" w:rsidP="00D60AEE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60AEE" w:rsidRPr="006941B4" w14:paraId="0941BA8F" w14:textId="77777777" w:rsidTr="00D60AEE">
        <w:trPr>
          <w:divId w:val="1170414597"/>
          <w:trHeight w:hRule="exact" w:val="226"/>
        </w:trPr>
        <w:tc>
          <w:tcPr>
            <w:tcW w:w="15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2C35B2" w14:textId="77777777" w:rsidR="00D60AEE" w:rsidRPr="006941B4" w:rsidRDefault="00D60AEE" w:rsidP="00D60AEE">
            <w:pPr>
              <w:spacing w:after="0" w:line="240" w:lineRule="auto"/>
              <w:ind w:left="51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 xml:space="preserve">surveillance 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14D85C" w14:textId="77777777" w:rsidR="00D60AEE" w:rsidRPr="006941B4" w:rsidRDefault="00D60AEE" w:rsidP="00D60AE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0.2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BD3471" w14:textId="77777777" w:rsidR="00D60AEE" w:rsidRPr="006941B4" w:rsidRDefault="00D60AEE" w:rsidP="00D60AE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0.2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917FA3" w14:textId="77777777" w:rsidR="00D60AEE" w:rsidRPr="006941B4" w:rsidRDefault="00D60AEE" w:rsidP="00D60AE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0.2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DA469E" w14:textId="77777777" w:rsidR="00D60AEE" w:rsidRPr="006941B4" w:rsidRDefault="00D60AEE" w:rsidP="00D60AE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0.1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D3C9ED" w14:textId="77777777" w:rsidR="00D60AEE" w:rsidRPr="006941B4" w:rsidRDefault="00D60AEE" w:rsidP="00D60AE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0.1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F68195" w14:textId="77777777" w:rsidR="00D60AEE" w:rsidRPr="006941B4" w:rsidRDefault="00D60AEE" w:rsidP="00D60AE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..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D60DF8" w14:textId="77777777" w:rsidR="00D60AEE" w:rsidRPr="006941B4" w:rsidRDefault="00D60AEE" w:rsidP="00D60AE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..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E29898" w14:textId="77777777" w:rsidR="00D60AEE" w:rsidRPr="006941B4" w:rsidRDefault="00D60AEE" w:rsidP="00D60AE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0.1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EBFFFF"/>
            <w:noWrap/>
            <w:vAlign w:val="center"/>
            <w:hideMark/>
          </w:tcPr>
          <w:p w14:paraId="2E04CD38" w14:textId="77777777" w:rsidR="00D60AEE" w:rsidRPr="006941B4" w:rsidRDefault="00D60AEE" w:rsidP="00D60AE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1.0</w:t>
            </w:r>
          </w:p>
        </w:tc>
      </w:tr>
      <w:tr w:rsidR="00D60AEE" w:rsidRPr="006941B4" w14:paraId="06C0656D" w14:textId="77777777" w:rsidTr="00D60AEE">
        <w:trPr>
          <w:divId w:val="1170414597"/>
          <w:trHeight w:hRule="exact" w:val="226"/>
        </w:trPr>
        <w:tc>
          <w:tcPr>
            <w:tcW w:w="155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399EB1ED" w14:textId="77777777" w:rsidR="00D60AEE" w:rsidRPr="006941B4" w:rsidRDefault="00D60AEE" w:rsidP="00D60AEE">
            <w:pPr>
              <w:spacing w:after="0" w:line="240" w:lineRule="auto"/>
              <w:ind w:left="3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Victorian Cytology Service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181CB0DC" w14:textId="29F8224A" w:rsidR="00D60AEE" w:rsidRPr="006941B4" w:rsidRDefault="000B0DCB" w:rsidP="00D60AE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1FB9A0A5" w14:textId="77777777" w:rsidR="00D60AEE" w:rsidRPr="006941B4" w:rsidRDefault="00D60AEE" w:rsidP="00D60AE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10.6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2F54A0AD" w14:textId="01A14151" w:rsidR="00D60AEE" w:rsidRPr="006941B4" w:rsidRDefault="000B0DCB" w:rsidP="00D60AE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5CA4D24E" w14:textId="7658B92D" w:rsidR="00D60AEE" w:rsidRPr="006941B4" w:rsidRDefault="000B0DCB" w:rsidP="00D60AE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3A24E2C9" w14:textId="4F82EF51" w:rsidR="00D60AEE" w:rsidRPr="006941B4" w:rsidRDefault="000B0DCB" w:rsidP="00D60AE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341D1ACD" w14:textId="136C61B2" w:rsidR="00D60AEE" w:rsidRPr="006941B4" w:rsidRDefault="000B0DCB" w:rsidP="00D60AE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5B9A05E2" w14:textId="7418B6F4" w:rsidR="00D60AEE" w:rsidRPr="006941B4" w:rsidRDefault="000B0DCB" w:rsidP="00D60AE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3EE0A005" w14:textId="0581BB2C" w:rsidR="00D60AEE" w:rsidRPr="006941B4" w:rsidRDefault="000B0DCB" w:rsidP="00D60AE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BFFFF"/>
            <w:noWrap/>
            <w:vAlign w:val="center"/>
            <w:hideMark/>
          </w:tcPr>
          <w:p w14:paraId="4A67AF64" w14:textId="77777777" w:rsidR="00D60AEE" w:rsidRPr="006941B4" w:rsidRDefault="00D60AEE" w:rsidP="00D60AE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10.6</w:t>
            </w:r>
          </w:p>
        </w:tc>
      </w:tr>
    </w:tbl>
    <w:p w14:paraId="39928855" w14:textId="50CB3420" w:rsidR="0089670D" w:rsidRPr="006941B4" w:rsidRDefault="00D00BB0" w:rsidP="0089670D">
      <w:pPr>
        <w:pStyle w:val="TableHeadingcontinued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941B4">
        <w:lastRenderedPageBreak/>
        <w:t>Table 3</w:t>
      </w:r>
      <w:r w:rsidR="00E97F06" w:rsidRPr="006941B4">
        <w:t>.12</w:t>
      </w:r>
      <w:r w:rsidRPr="006941B4">
        <w:t>: Payments for specific purposes to support state health services, 20</w:t>
      </w:r>
      <w:r w:rsidR="009444FB" w:rsidRPr="006941B4">
        <w:t>20</w:t>
      </w:r>
      <w:r w:rsidR="000B0DCB" w:rsidRPr="006941B4">
        <w:noBreakHyphen/>
      </w:r>
      <w:r w:rsidRPr="006941B4">
        <w:t>2</w:t>
      </w:r>
      <w:r w:rsidR="009444FB" w:rsidRPr="006941B4">
        <w:t>1</w:t>
      </w:r>
      <w:r w:rsidRPr="006941B4">
        <w:t xml:space="preserve"> (continued)</w:t>
      </w:r>
      <w:r w:rsidR="00F3771A" w:rsidRPr="006941B4">
        <w:t xml:space="preserve"> </w:t>
      </w:r>
    </w:p>
    <w:tbl>
      <w:tblPr>
        <w:tblW w:w="5000" w:type="pct"/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3686"/>
        <w:gridCol w:w="536"/>
        <w:gridCol w:w="910"/>
        <w:gridCol w:w="909"/>
        <w:gridCol w:w="909"/>
        <w:gridCol w:w="909"/>
        <w:gridCol w:w="909"/>
        <w:gridCol w:w="909"/>
        <w:gridCol w:w="909"/>
        <w:gridCol w:w="951"/>
      </w:tblGrid>
      <w:tr w:rsidR="0089670D" w:rsidRPr="006941B4" w14:paraId="5426D6DD" w14:textId="77777777" w:rsidTr="0089670D">
        <w:trPr>
          <w:divId w:val="1489248234"/>
          <w:trHeight w:hRule="exact" w:val="226"/>
        </w:trPr>
        <w:tc>
          <w:tcPr>
            <w:tcW w:w="159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463574" w14:textId="610FE35E" w:rsidR="0089670D" w:rsidRPr="006941B4" w:rsidRDefault="0089670D" w:rsidP="0089670D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$million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467D7ABB" w14:textId="77777777" w:rsidR="0089670D" w:rsidRPr="006941B4" w:rsidRDefault="0089670D" w:rsidP="0089670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41B4">
              <w:rPr>
                <w:rFonts w:ascii="Arial" w:hAnsi="Arial" w:cs="Arial"/>
                <w:b/>
                <w:bCs/>
                <w:sz w:val="16"/>
                <w:szCs w:val="16"/>
              </w:rPr>
              <w:t>NSW</w:t>
            </w:r>
          </w:p>
        </w:tc>
        <w:tc>
          <w:tcPr>
            <w:tcW w:w="3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56DA3EBC" w14:textId="77777777" w:rsidR="0089670D" w:rsidRPr="006941B4" w:rsidRDefault="0089670D" w:rsidP="0089670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41B4">
              <w:rPr>
                <w:rFonts w:ascii="Arial" w:hAnsi="Arial" w:cs="Arial"/>
                <w:b/>
                <w:bCs/>
                <w:sz w:val="16"/>
                <w:szCs w:val="16"/>
              </w:rPr>
              <w:t>VIC</w:t>
            </w:r>
          </w:p>
        </w:tc>
        <w:tc>
          <w:tcPr>
            <w:tcW w:w="3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0DA5943B" w14:textId="77777777" w:rsidR="0089670D" w:rsidRPr="006941B4" w:rsidRDefault="0089670D" w:rsidP="0089670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41B4">
              <w:rPr>
                <w:rFonts w:ascii="Arial" w:hAnsi="Arial" w:cs="Arial"/>
                <w:b/>
                <w:bCs/>
                <w:sz w:val="16"/>
                <w:szCs w:val="16"/>
              </w:rPr>
              <w:t>QLD</w:t>
            </w:r>
          </w:p>
        </w:tc>
        <w:tc>
          <w:tcPr>
            <w:tcW w:w="3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24345E6C" w14:textId="77777777" w:rsidR="0089670D" w:rsidRPr="006941B4" w:rsidRDefault="0089670D" w:rsidP="0089670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41B4">
              <w:rPr>
                <w:rFonts w:ascii="Arial" w:hAnsi="Arial" w:cs="Arial"/>
                <w:b/>
                <w:bCs/>
                <w:sz w:val="16"/>
                <w:szCs w:val="16"/>
              </w:rPr>
              <w:t>WA</w:t>
            </w:r>
          </w:p>
        </w:tc>
        <w:tc>
          <w:tcPr>
            <w:tcW w:w="3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0817178D" w14:textId="77777777" w:rsidR="0089670D" w:rsidRPr="006941B4" w:rsidRDefault="0089670D" w:rsidP="0089670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41B4">
              <w:rPr>
                <w:rFonts w:ascii="Arial" w:hAnsi="Arial" w:cs="Arial"/>
                <w:b/>
                <w:bCs/>
                <w:sz w:val="16"/>
                <w:szCs w:val="16"/>
              </w:rPr>
              <w:t>SA</w:t>
            </w:r>
          </w:p>
        </w:tc>
        <w:tc>
          <w:tcPr>
            <w:tcW w:w="3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78EF262E" w14:textId="77777777" w:rsidR="0089670D" w:rsidRPr="006941B4" w:rsidRDefault="0089670D" w:rsidP="0089670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41B4">
              <w:rPr>
                <w:rFonts w:ascii="Arial" w:hAnsi="Arial" w:cs="Arial"/>
                <w:b/>
                <w:bCs/>
                <w:sz w:val="16"/>
                <w:szCs w:val="16"/>
              </w:rPr>
              <w:t>TAS</w:t>
            </w:r>
          </w:p>
        </w:tc>
        <w:tc>
          <w:tcPr>
            <w:tcW w:w="3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0998A821" w14:textId="77777777" w:rsidR="0089670D" w:rsidRPr="006941B4" w:rsidRDefault="0089670D" w:rsidP="0089670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41B4">
              <w:rPr>
                <w:rFonts w:ascii="Arial" w:hAnsi="Arial" w:cs="Arial"/>
                <w:b/>
                <w:bCs/>
                <w:sz w:val="16"/>
                <w:szCs w:val="16"/>
              </w:rPr>
              <w:t>ACT</w:t>
            </w:r>
          </w:p>
        </w:tc>
        <w:tc>
          <w:tcPr>
            <w:tcW w:w="3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40769F61" w14:textId="77777777" w:rsidR="0089670D" w:rsidRPr="006941B4" w:rsidRDefault="0089670D" w:rsidP="0089670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41B4">
              <w:rPr>
                <w:rFonts w:ascii="Arial" w:hAnsi="Arial" w:cs="Arial"/>
                <w:b/>
                <w:bCs/>
                <w:sz w:val="16"/>
                <w:szCs w:val="16"/>
              </w:rPr>
              <w:t>NT</w:t>
            </w:r>
          </w:p>
        </w:tc>
        <w:tc>
          <w:tcPr>
            <w:tcW w:w="412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BFFFF"/>
            <w:noWrap/>
            <w:vAlign w:val="center"/>
            <w:hideMark/>
          </w:tcPr>
          <w:p w14:paraId="21CD1838" w14:textId="77777777" w:rsidR="0089670D" w:rsidRPr="006941B4" w:rsidRDefault="0089670D" w:rsidP="0089670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41B4">
              <w:rPr>
                <w:rFonts w:ascii="Arial" w:hAnsi="Arial" w:cs="Arial"/>
                <w:b/>
                <w:bCs/>
                <w:sz w:val="16"/>
                <w:szCs w:val="16"/>
              </w:rPr>
              <w:t>Total</w:t>
            </w:r>
          </w:p>
        </w:tc>
      </w:tr>
      <w:tr w:rsidR="0089670D" w:rsidRPr="006941B4" w14:paraId="43AE96F9" w14:textId="77777777" w:rsidTr="0089670D">
        <w:trPr>
          <w:divId w:val="1489248234"/>
          <w:trHeight w:hRule="exact" w:val="226"/>
        </w:trPr>
        <w:tc>
          <w:tcPr>
            <w:tcW w:w="15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0DB0CD" w14:textId="77777777" w:rsidR="0089670D" w:rsidRPr="006941B4" w:rsidRDefault="0089670D" w:rsidP="0089670D">
            <w:pPr>
              <w:spacing w:after="0" w:line="240" w:lineRule="auto"/>
              <w:ind w:left="17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41B4">
              <w:rPr>
                <w:rFonts w:ascii="Arial" w:hAnsi="Arial" w:cs="Arial"/>
                <w:b/>
                <w:bCs/>
                <w:sz w:val="16"/>
                <w:szCs w:val="16"/>
              </w:rPr>
              <w:t>Health Infrastructure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44A47B" w14:textId="77777777" w:rsidR="0089670D" w:rsidRPr="006941B4" w:rsidRDefault="0089670D" w:rsidP="0089670D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66CDD7" w14:textId="77777777" w:rsidR="0089670D" w:rsidRPr="006941B4" w:rsidRDefault="0089670D" w:rsidP="0089670D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F36BB2" w14:textId="77777777" w:rsidR="0089670D" w:rsidRPr="006941B4" w:rsidRDefault="0089670D" w:rsidP="0089670D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778D83" w14:textId="77777777" w:rsidR="0089670D" w:rsidRPr="006941B4" w:rsidRDefault="0089670D" w:rsidP="0089670D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7CD28C" w14:textId="77777777" w:rsidR="0089670D" w:rsidRPr="006941B4" w:rsidRDefault="0089670D" w:rsidP="0089670D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A63DA4" w14:textId="77777777" w:rsidR="0089670D" w:rsidRPr="006941B4" w:rsidRDefault="0089670D" w:rsidP="0089670D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97B549" w14:textId="77777777" w:rsidR="0089670D" w:rsidRPr="006941B4" w:rsidRDefault="0089670D" w:rsidP="0089670D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12A344" w14:textId="77777777" w:rsidR="0089670D" w:rsidRPr="006941B4" w:rsidRDefault="0089670D" w:rsidP="0089670D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EBFFFF"/>
            <w:noWrap/>
            <w:vAlign w:val="center"/>
            <w:hideMark/>
          </w:tcPr>
          <w:p w14:paraId="710E10FC" w14:textId="77777777" w:rsidR="0089670D" w:rsidRPr="006941B4" w:rsidRDefault="0089670D" w:rsidP="0089670D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9670D" w:rsidRPr="006941B4" w14:paraId="768F88C1" w14:textId="77777777" w:rsidTr="0089670D">
        <w:trPr>
          <w:divId w:val="1489248234"/>
          <w:trHeight w:hRule="exact" w:val="226"/>
        </w:trPr>
        <w:tc>
          <w:tcPr>
            <w:tcW w:w="15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E29903" w14:textId="77777777" w:rsidR="0089670D" w:rsidRPr="006941B4" w:rsidRDefault="0089670D" w:rsidP="0089670D">
            <w:pPr>
              <w:spacing w:after="0" w:line="240" w:lineRule="auto"/>
              <w:ind w:left="3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Community Health, Hospitals and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14D7AA" w14:textId="77777777" w:rsidR="0089670D" w:rsidRPr="006941B4" w:rsidRDefault="0089670D" w:rsidP="0089670D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A26ADA" w14:textId="77777777" w:rsidR="0089670D" w:rsidRPr="006941B4" w:rsidRDefault="0089670D" w:rsidP="0089670D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E9FBB9" w14:textId="77777777" w:rsidR="0089670D" w:rsidRPr="006941B4" w:rsidRDefault="0089670D" w:rsidP="0089670D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6AA979" w14:textId="77777777" w:rsidR="0089670D" w:rsidRPr="006941B4" w:rsidRDefault="0089670D" w:rsidP="0089670D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F44274" w14:textId="77777777" w:rsidR="0089670D" w:rsidRPr="006941B4" w:rsidRDefault="0089670D" w:rsidP="0089670D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A61828" w14:textId="77777777" w:rsidR="0089670D" w:rsidRPr="006941B4" w:rsidRDefault="0089670D" w:rsidP="0089670D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F9A354" w14:textId="77777777" w:rsidR="0089670D" w:rsidRPr="006941B4" w:rsidRDefault="0089670D" w:rsidP="0089670D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FB9D78" w14:textId="77777777" w:rsidR="0089670D" w:rsidRPr="006941B4" w:rsidRDefault="0089670D" w:rsidP="0089670D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EBFFFF"/>
            <w:noWrap/>
            <w:vAlign w:val="center"/>
            <w:hideMark/>
          </w:tcPr>
          <w:p w14:paraId="2CD4B0CE" w14:textId="77777777" w:rsidR="0089670D" w:rsidRPr="006941B4" w:rsidRDefault="0089670D" w:rsidP="0089670D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9670D" w:rsidRPr="006941B4" w14:paraId="6A523FAE" w14:textId="77777777" w:rsidTr="0089670D">
        <w:trPr>
          <w:divId w:val="1489248234"/>
          <w:trHeight w:hRule="exact" w:val="226"/>
        </w:trPr>
        <w:tc>
          <w:tcPr>
            <w:tcW w:w="15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7E549D" w14:textId="77777777" w:rsidR="0089670D" w:rsidRPr="006941B4" w:rsidRDefault="0089670D" w:rsidP="0089670D">
            <w:pPr>
              <w:spacing w:after="0" w:line="240" w:lineRule="auto"/>
              <w:ind w:left="51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Infrastructure projects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80F8A8" w14:textId="77777777" w:rsidR="0089670D" w:rsidRPr="006941B4" w:rsidRDefault="0089670D" w:rsidP="0089670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32.8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D014FB" w14:textId="77777777" w:rsidR="0089670D" w:rsidRPr="006941B4" w:rsidRDefault="0089670D" w:rsidP="0089670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20.2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C1B3C1" w14:textId="77777777" w:rsidR="0089670D" w:rsidRPr="006941B4" w:rsidRDefault="0089670D" w:rsidP="0089670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35.5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19D366" w14:textId="77777777" w:rsidR="0089670D" w:rsidRPr="006941B4" w:rsidRDefault="0089670D" w:rsidP="0089670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12.5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CFB332" w14:textId="77777777" w:rsidR="0089670D" w:rsidRPr="006941B4" w:rsidRDefault="0089670D" w:rsidP="0089670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3.0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1A2F0C" w14:textId="77777777" w:rsidR="0089670D" w:rsidRPr="006941B4" w:rsidRDefault="0089670D" w:rsidP="0089670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5.5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8BCDCF" w14:textId="77777777" w:rsidR="0089670D" w:rsidRPr="006941B4" w:rsidRDefault="0089670D" w:rsidP="0089670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15.0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633EB6" w14:textId="77777777" w:rsidR="0089670D" w:rsidRPr="006941B4" w:rsidRDefault="0089670D" w:rsidP="0089670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29.1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EBFFFF"/>
            <w:noWrap/>
            <w:vAlign w:val="center"/>
            <w:hideMark/>
          </w:tcPr>
          <w:p w14:paraId="5869B504" w14:textId="77777777" w:rsidR="0089670D" w:rsidRPr="006941B4" w:rsidRDefault="0089670D" w:rsidP="0089670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153.6</w:t>
            </w:r>
          </w:p>
        </w:tc>
      </w:tr>
      <w:tr w:rsidR="0089670D" w:rsidRPr="006941B4" w14:paraId="191A1E24" w14:textId="77777777" w:rsidTr="0089670D">
        <w:trPr>
          <w:divId w:val="1489248234"/>
          <w:trHeight w:hRule="exact" w:val="226"/>
        </w:trPr>
        <w:tc>
          <w:tcPr>
            <w:tcW w:w="15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61DF42" w14:textId="016B60F5" w:rsidR="0089670D" w:rsidRPr="006941B4" w:rsidRDefault="0089670D" w:rsidP="0089670D">
            <w:pPr>
              <w:spacing w:after="0" w:line="240" w:lineRule="auto"/>
              <w:ind w:left="3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Grace</w:t>
            </w:r>
            <w:r w:rsidR="000B0DCB" w:rsidRPr="006941B4">
              <w:rPr>
                <w:rFonts w:ascii="Arial" w:hAnsi="Arial" w:cs="Arial"/>
                <w:sz w:val="16"/>
                <w:szCs w:val="16"/>
              </w:rPr>
              <w:t>’</w:t>
            </w:r>
            <w:r w:rsidRPr="006941B4">
              <w:rPr>
                <w:rFonts w:ascii="Arial" w:hAnsi="Arial" w:cs="Arial"/>
                <w:sz w:val="16"/>
                <w:szCs w:val="16"/>
              </w:rPr>
              <w:t>s Place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BEDA23" w14:textId="77777777" w:rsidR="0089670D" w:rsidRPr="006941B4" w:rsidRDefault="0089670D" w:rsidP="0089670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2.0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C377F6" w14:textId="6CEE43B3" w:rsidR="0089670D" w:rsidRPr="006941B4" w:rsidRDefault="000B0DCB" w:rsidP="0089670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DDECF7" w14:textId="4B5DC2B8" w:rsidR="0089670D" w:rsidRPr="006941B4" w:rsidRDefault="000B0DCB" w:rsidP="0089670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D875FB" w14:textId="1A1A8BBE" w:rsidR="0089670D" w:rsidRPr="006941B4" w:rsidRDefault="000B0DCB" w:rsidP="0089670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32E524" w14:textId="6415A805" w:rsidR="0089670D" w:rsidRPr="006941B4" w:rsidRDefault="000B0DCB" w:rsidP="0089670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8D7071" w14:textId="6233A965" w:rsidR="0089670D" w:rsidRPr="006941B4" w:rsidRDefault="000B0DCB" w:rsidP="0089670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1F7B24" w14:textId="723082C1" w:rsidR="0089670D" w:rsidRPr="006941B4" w:rsidRDefault="000B0DCB" w:rsidP="0089670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C3D09F" w14:textId="27FE8817" w:rsidR="0089670D" w:rsidRPr="006941B4" w:rsidRDefault="000B0DCB" w:rsidP="0089670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EBFFFF"/>
            <w:noWrap/>
            <w:vAlign w:val="center"/>
            <w:hideMark/>
          </w:tcPr>
          <w:p w14:paraId="3627349C" w14:textId="77777777" w:rsidR="0089670D" w:rsidRPr="006941B4" w:rsidRDefault="0089670D" w:rsidP="0089670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2.0</w:t>
            </w:r>
          </w:p>
        </w:tc>
      </w:tr>
      <w:tr w:rsidR="0089670D" w:rsidRPr="006941B4" w14:paraId="4D835BC6" w14:textId="77777777" w:rsidTr="0089670D">
        <w:trPr>
          <w:divId w:val="1489248234"/>
          <w:trHeight w:hRule="exact" w:val="226"/>
        </w:trPr>
        <w:tc>
          <w:tcPr>
            <w:tcW w:w="15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02F9E9" w14:textId="77777777" w:rsidR="0089670D" w:rsidRPr="006941B4" w:rsidRDefault="0089670D" w:rsidP="0089670D">
            <w:pPr>
              <w:spacing w:after="0" w:line="240" w:lineRule="auto"/>
              <w:ind w:left="3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Proton beam therapy facility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3A2746" w14:textId="203BC55F" w:rsidR="0089670D" w:rsidRPr="006941B4" w:rsidRDefault="000B0DCB" w:rsidP="0089670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019B24" w14:textId="5E94D2EA" w:rsidR="0089670D" w:rsidRPr="006941B4" w:rsidRDefault="000B0DCB" w:rsidP="0089670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A9B7E0" w14:textId="6CC06620" w:rsidR="0089670D" w:rsidRPr="006941B4" w:rsidRDefault="000B0DCB" w:rsidP="0089670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FFF9B2" w14:textId="1A29AE1C" w:rsidR="0089670D" w:rsidRPr="006941B4" w:rsidRDefault="000B0DCB" w:rsidP="0089670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1AFC08" w14:textId="77777777" w:rsidR="0089670D" w:rsidRPr="006941B4" w:rsidRDefault="0089670D" w:rsidP="0089670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40.7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4374A2" w14:textId="192AEACB" w:rsidR="0089670D" w:rsidRPr="006941B4" w:rsidRDefault="000B0DCB" w:rsidP="0089670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DE2765" w14:textId="67ADBACD" w:rsidR="0089670D" w:rsidRPr="006941B4" w:rsidRDefault="000B0DCB" w:rsidP="0089670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9A1E89" w14:textId="624BF77B" w:rsidR="0089670D" w:rsidRPr="006941B4" w:rsidRDefault="000B0DCB" w:rsidP="0089670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EBFFFF"/>
            <w:noWrap/>
            <w:vAlign w:val="center"/>
            <w:hideMark/>
          </w:tcPr>
          <w:p w14:paraId="35926D99" w14:textId="77777777" w:rsidR="0089670D" w:rsidRPr="006941B4" w:rsidRDefault="0089670D" w:rsidP="0089670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40.7</w:t>
            </w:r>
          </w:p>
        </w:tc>
      </w:tr>
      <w:tr w:rsidR="0089670D" w:rsidRPr="006941B4" w14:paraId="5307D54A" w14:textId="77777777" w:rsidTr="0089670D">
        <w:trPr>
          <w:divId w:val="1489248234"/>
          <w:trHeight w:hRule="exact" w:val="226"/>
        </w:trPr>
        <w:tc>
          <w:tcPr>
            <w:tcW w:w="15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64A8ED" w14:textId="77777777" w:rsidR="0089670D" w:rsidRPr="006941B4" w:rsidRDefault="0089670D" w:rsidP="0089670D">
            <w:pPr>
              <w:spacing w:after="0" w:line="240" w:lineRule="auto"/>
              <w:ind w:left="3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Redevelopment of Strathalbyn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B15874" w14:textId="77777777" w:rsidR="0089670D" w:rsidRPr="006941B4" w:rsidRDefault="0089670D" w:rsidP="0089670D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9B1124" w14:textId="77777777" w:rsidR="0089670D" w:rsidRPr="006941B4" w:rsidRDefault="0089670D" w:rsidP="0089670D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ED51FF" w14:textId="77777777" w:rsidR="0089670D" w:rsidRPr="006941B4" w:rsidRDefault="0089670D" w:rsidP="0089670D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6F54CB" w14:textId="77777777" w:rsidR="0089670D" w:rsidRPr="006941B4" w:rsidRDefault="0089670D" w:rsidP="0089670D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14A937" w14:textId="77777777" w:rsidR="0089670D" w:rsidRPr="006941B4" w:rsidRDefault="0089670D" w:rsidP="0089670D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AC8909" w14:textId="77777777" w:rsidR="0089670D" w:rsidRPr="006941B4" w:rsidRDefault="0089670D" w:rsidP="0089670D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11E0E2" w14:textId="77777777" w:rsidR="0089670D" w:rsidRPr="006941B4" w:rsidRDefault="0089670D" w:rsidP="0089670D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ED03EF" w14:textId="77777777" w:rsidR="0089670D" w:rsidRPr="006941B4" w:rsidRDefault="0089670D" w:rsidP="0089670D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EBFFFF"/>
            <w:noWrap/>
            <w:vAlign w:val="center"/>
            <w:hideMark/>
          </w:tcPr>
          <w:p w14:paraId="51BCCCC0" w14:textId="77777777" w:rsidR="0089670D" w:rsidRPr="006941B4" w:rsidRDefault="0089670D" w:rsidP="0089670D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9670D" w:rsidRPr="006941B4" w14:paraId="1CA76900" w14:textId="77777777" w:rsidTr="0089670D">
        <w:trPr>
          <w:divId w:val="1489248234"/>
          <w:trHeight w:hRule="exact" w:val="226"/>
        </w:trPr>
        <w:tc>
          <w:tcPr>
            <w:tcW w:w="15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8E552B" w14:textId="77777777" w:rsidR="0089670D" w:rsidRPr="006941B4" w:rsidRDefault="0089670D" w:rsidP="0089670D">
            <w:pPr>
              <w:spacing w:after="0" w:line="240" w:lineRule="auto"/>
              <w:ind w:left="51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residential aged care facility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6631EE" w14:textId="29DFB2CE" w:rsidR="0089670D" w:rsidRPr="006941B4" w:rsidRDefault="000B0DCB" w:rsidP="0089670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96531A" w14:textId="4A5D0FED" w:rsidR="0089670D" w:rsidRPr="006941B4" w:rsidRDefault="000B0DCB" w:rsidP="0089670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FEC58A" w14:textId="742F9C47" w:rsidR="0089670D" w:rsidRPr="006941B4" w:rsidRDefault="000B0DCB" w:rsidP="0089670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ED28B5" w14:textId="3438ED0C" w:rsidR="0089670D" w:rsidRPr="006941B4" w:rsidRDefault="000B0DCB" w:rsidP="0089670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3F7EF8" w14:textId="77777777" w:rsidR="0089670D" w:rsidRPr="006941B4" w:rsidRDefault="0089670D" w:rsidP="0089670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0.7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F6DA6B" w14:textId="73601F9B" w:rsidR="0089670D" w:rsidRPr="006941B4" w:rsidRDefault="000B0DCB" w:rsidP="0089670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260B0B" w14:textId="05A2C361" w:rsidR="0089670D" w:rsidRPr="006941B4" w:rsidRDefault="000B0DCB" w:rsidP="0089670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828C79" w14:textId="121ECC02" w:rsidR="0089670D" w:rsidRPr="006941B4" w:rsidRDefault="000B0DCB" w:rsidP="0089670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EBFFFF"/>
            <w:noWrap/>
            <w:vAlign w:val="center"/>
            <w:hideMark/>
          </w:tcPr>
          <w:p w14:paraId="1A53D1E1" w14:textId="77777777" w:rsidR="0089670D" w:rsidRPr="006941B4" w:rsidRDefault="0089670D" w:rsidP="0089670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0.7</w:t>
            </w:r>
          </w:p>
        </w:tc>
      </w:tr>
      <w:tr w:rsidR="0089670D" w:rsidRPr="006941B4" w14:paraId="1AE34F13" w14:textId="77777777" w:rsidTr="0089670D">
        <w:trPr>
          <w:divId w:val="1489248234"/>
          <w:trHeight w:hRule="exact" w:val="226"/>
        </w:trPr>
        <w:tc>
          <w:tcPr>
            <w:tcW w:w="15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73EAAF" w14:textId="77777777" w:rsidR="0089670D" w:rsidRPr="006941B4" w:rsidRDefault="0089670D" w:rsidP="0089670D">
            <w:pPr>
              <w:spacing w:after="0" w:line="240" w:lineRule="auto"/>
              <w:ind w:left="3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Suicide prevention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FF1291" w14:textId="77777777" w:rsidR="0089670D" w:rsidRPr="006941B4" w:rsidRDefault="0089670D" w:rsidP="0089670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1.3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781A18" w14:textId="77777777" w:rsidR="0089670D" w:rsidRPr="006941B4" w:rsidRDefault="0089670D" w:rsidP="0089670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0.8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8DE741" w14:textId="0B82FB6E" w:rsidR="0089670D" w:rsidRPr="006941B4" w:rsidRDefault="000B0DCB" w:rsidP="0089670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ED8EF8" w14:textId="4EB4BF61" w:rsidR="0089670D" w:rsidRPr="006941B4" w:rsidRDefault="000B0DCB" w:rsidP="0089670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92785D" w14:textId="460E777E" w:rsidR="0089670D" w:rsidRPr="006941B4" w:rsidRDefault="000B0DCB" w:rsidP="0089670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20716E" w14:textId="77777777" w:rsidR="0089670D" w:rsidRPr="006941B4" w:rsidRDefault="0089670D" w:rsidP="0089670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0.5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AC8D83" w14:textId="24EE47D6" w:rsidR="0089670D" w:rsidRPr="006941B4" w:rsidRDefault="000B0DCB" w:rsidP="0089670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BD9A81" w14:textId="05BDBBFD" w:rsidR="0089670D" w:rsidRPr="006941B4" w:rsidRDefault="000B0DCB" w:rsidP="0089670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EBFFFF"/>
            <w:noWrap/>
            <w:vAlign w:val="center"/>
            <w:hideMark/>
          </w:tcPr>
          <w:p w14:paraId="01DD1E62" w14:textId="77777777" w:rsidR="0089670D" w:rsidRPr="006941B4" w:rsidRDefault="0089670D" w:rsidP="0089670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2.6</w:t>
            </w:r>
          </w:p>
        </w:tc>
      </w:tr>
      <w:tr w:rsidR="0089670D" w:rsidRPr="006941B4" w14:paraId="59EB3E93" w14:textId="77777777" w:rsidTr="0089670D">
        <w:trPr>
          <w:divId w:val="1489248234"/>
          <w:trHeight w:hRule="exact" w:val="226"/>
        </w:trPr>
        <w:tc>
          <w:tcPr>
            <w:tcW w:w="15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5D4B99" w14:textId="77777777" w:rsidR="0089670D" w:rsidRPr="006941B4" w:rsidRDefault="0089670D" w:rsidP="0089670D">
            <w:pPr>
              <w:spacing w:after="0" w:line="240" w:lineRule="auto"/>
              <w:ind w:left="3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Veteran Wellbeing Centre Program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29DFD6" w14:textId="1A439E98" w:rsidR="0089670D" w:rsidRPr="006941B4" w:rsidRDefault="000B0DCB" w:rsidP="0089670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7CD183" w14:textId="2C7B8971" w:rsidR="0089670D" w:rsidRPr="006941B4" w:rsidRDefault="000B0DCB" w:rsidP="0089670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7E4DFA" w14:textId="77777777" w:rsidR="0089670D" w:rsidRPr="006941B4" w:rsidRDefault="0089670D" w:rsidP="0089670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3.0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826348" w14:textId="3921D202" w:rsidR="0089670D" w:rsidRPr="006941B4" w:rsidRDefault="000B0DCB" w:rsidP="0089670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27BDD6" w14:textId="77777777" w:rsidR="0089670D" w:rsidRPr="006941B4" w:rsidRDefault="0089670D" w:rsidP="0089670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2.1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AA9E2C" w14:textId="64A69687" w:rsidR="0089670D" w:rsidRPr="006941B4" w:rsidRDefault="000B0DCB" w:rsidP="0089670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82D940" w14:textId="4D97CF8E" w:rsidR="0089670D" w:rsidRPr="006941B4" w:rsidRDefault="000B0DCB" w:rsidP="0089670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D528DE" w14:textId="7B506A08" w:rsidR="0089670D" w:rsidRPr="006941B4" w:rsidRDefault="000B0DCB" w:rsidP="0089670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EBFFFF"/>
            <w:noWrap/>
            <w:vAlign w:val="center"/>
            <w:hideMark/>
          </w:tcPr>
          <w:p w14:paraId="498DA477" w14:textId="77777777" w:rsidR="0089670D" w:rsidRPr="006941B4" w:rsidRDefault="0089670D" w:rsidP="0089670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5.1</w:t>
            </w:r>
          </w:p>
        </w:tc>
      </w:tr>
      <w:tr w:rsidR="0089670D" w:rsidRPr="006941B4" w14:paraId="4ADAABEA" w14:textId="77777777" w:rsidTr="0089670D">
        <w:trPr>
          <w:divId w:val="1489248234"/>
          <w:trHeight w:hRule="exact" w:val="226"/>
        </w:trPr>
        <w:tc>
          <w:tcPr>
            <w:tcW w:w="15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CC62F9" w14:textId="77777777" w:rsidR="0089670D" w:rsidRPr="006941B4" w:rsidRDefault="0089670D" w:rsidP="0089670D">
            <w:pPr>
              <w:spacing w:after="0" w:line="240" w:lineRule="auto"/>
              <w:ind w:left="17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41B4">
              <w:rPr>
                <w:rFonts w:ascii="Arial" w:hAnsi="Arial" w:cs="Arial"/>
                <w:b/>
                <w:bCs/>
                <w:sz w:val="16"/>
                <w:szCs w:val="16"/>
              </w:rPr>
              <w:t>Indigenous health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FDAE92" w14:textId="77777777" w:rsidR="0089670D" w:rsidRPr="006941B4" w:rsidRDefault="0089670D" w:rsidP="0089670D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1ECEC9" w14:textId="77777777" w:rsidR="0089670D" w:rsidRPr="006941B4" w:rsidRDefault="0089670D" w:rsidP="0089670D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EFD441" w14:textId="77777777" w:rsidR="0089670D" w:rsidRPr="006941B4" w:rsidRDefault="0089670D" w:rsidP="0089670D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AE9649" w14:textId="77777777" w:rsidR="0089670D" w:rsidRPr="006941B4" w:rsidRDefault="0089670D" w:rsidP="0089670D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C82BBC" w14:textId="77777777" w:rsidR="0089670D" w:rsidRPr="006941B4" w:rsidRDefault="0089670D" w:rsidP="0089670D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42B47F" w14:textId="77777777" w:rsidR="0089670D" w:rsidRPr="006941B4" w:rsidRDefault="0089670D" w:rsidP="0089670D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1346E0" w14:textId="77777777" w:rsidR="0089670D" w:rsidRPr="006941B4" w:rsidRDefault="0089670D" w:rsidP="0089670D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92D7F2" w14:textId="77777777" w:rsidR="0089670D" w:rsidRPr="006941B4" w:rsidRDefault="0089670D" w:rsidP="0089670D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EBFFFF"/>
            <w:noWrap/>
            <w:vAlign w:val="center"/>
            <w:hideMark/>
          </w:tcPr>
          <w:p w14:paraId="0F7306DB" w14:textId="77777777" w:rsidR="0089670D" w:rsidRPr="006941B4" w:rsidRDefault="0089670D" w:rsidP="0089670D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9670D" w:rsidRPr="006941B4" w14:paraId="701B27DD" w14:textId="77777777" w:rsidTr="0089670D">
        <w:trPr>
          <w:divId w:val="1489248234"/>
          <w:trHeight w:hRule="exact" w:val="226"/>
        </w:trPr>
        <w:tc>
          <w:tcPr>
            <w:tcW w:w="15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021E3A" w14:textId="77777777" w:rsidR="0089670D" w:rsidRPr="006941B4" w:rsidRDefault="0089670D" w:rsidP="0089670D">
            <w:pPr>
              <w:spacing w:after="0" w:line="240" w:lineRule="auto"/>
              <w:ind w:left="3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 xml:space="preserve">Addressing blood borne viruses and 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4E7853" w14:textId="77777777" w:rsidR="0089670D" w:rsidRPr="006941B4" w:rsidRDefault="0089670D" w:rsidP="0089670D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6AFF83" w14:textId="77777777" w:rsidR="0089670D" w:rsidRPr="006941B4" w:rsidRDefault="0089670D" w:rsidP="0089670D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D92BFF" w14:textId="77777777" w:rsidR="0089670D" w:rsidRPr="006941B4" w:rsidRDefault="0089670D" w:rsidP="0089670D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797C39" w14:textId="77777777" w:rsidR="0089670D" w:rsidRPr="006941B4" w:rsidRDefault="0089670D" w:rsidP="0089670D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9F8574" w14:textId="77777777" w:rsidR="0089670D" w:rsidRPr="006941B4" w:rsidRDefault="0089670D" w:rsidP="0089670D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CF8F75" w14:textId="77777777" w:rsidR="0089670D" w:rsidRPr="006941B4" w:rsidRDefault="0089670D" w:rsidP="0089670D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BF2696" w14:textId="77777777" w:rsidR="0089670D" w:rsidRPr="006941B4" w:rsidRDefault="0089670D" w:rsidP="0089670D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383356" w14:textId="77777777" w:rsidR="0089670D" w:rsidRPr="006941B4" w:rsidRDefault="0089670D" w:rsidP="0089670D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EBFFFF"/>
            <w:noWrap/>
            <w:vAlign w:val="center"/>
            <w:hideMark/>
          </w:tcPr>
          <w:p w14:paraId="4D166B31" w14:textId="77777777" w:rsidR="0089670D" w:rsidRPr="006941B4" w:rsidRDefault="0089670D" w:rsidP="0089670D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9670D" w:rsidRPr="006941B4" w14:paraId="791138FE" w14:textId="77777777" w:rsidTr="0089670D">
        <w:trPr>
          <w:divId w:val="1489248234"/>
          <w:trHeight w:hRule="exact" w:val="226"/>
        </w:trPr>
        <w:tc>
          <w:tcPr>
            <w:tcW w:w="15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D54D28" w14:textId="77777777" w:rsidR="0089670D" w:rsidRPr="006941B4" w:rsidRDefault="0089670D" w:rsidP="0089670D">
            <w:pPr>
              <w:spacing w:after="0" w:line="240" w:lineRule="auto"/>
              <w:ind w:left="51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 xml:space="preserve">sexually transmitted infections 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FDEBBE" w14:textId="77777777" w:rsidR="0089670D" w:rsidRPr="006941B4" w:rsidRDefault="0089670D" w:rsidP="0089670D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49CDAA" w14:textId="77777777" w:rsidR="0089670D" w:rsidRPr="006941B4" w:rsidRDefault="0089670D" w:rsidP="0089670D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63AD20" w14:textId="77777777" w:rsidR="0089670D" w:rsidRPr="006941B4" w:rsidRDefault="0089670D" w:rsidP="0089670D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F59193" w14:textId="77777777" w:rsidR="0089670D" w:rsidRPr="006941B4" w:rsidRDefault="0089670D" w:rsidP="0089670D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DE6BEC" w14:textId="77777777" w:rsidR="0089670D" w:rsidRPr="006941B4" w:rsidRDefault="0089670D" w:rsidP="0089670D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DF2D6D" w14:textId="77777777" w:rsidR="0089670D" w:rsidRPr="006941B4" w:rsidRDefault="0089670D" w:rsidP="0089670D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DE8FA0" w14:textId="77777777" w:rsidR="0089670D" w:rsidRPr="006941B4" w:rsidRDefault="0089670D" w:rsidP="0089670D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38F5F2" w14:textId="77777777" w:rsidR="0089670D" w:rsidRPr="006941B4" w:rsidRDefault="0089670D" w:rsidP="0089670D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EBFFFF"/>
            <w:noWrap/>
            <w:vAlign w:val="center"/>
            <w:hideMark/>
          </w:tcPr>
          <w:p w14:paraId="14401278" w14:textId="77777777" w:rsidR="0089670D" w:rsidRPr="006941B4" w:rsidRDefault="0089670D" w:rsidP="0089670D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9670D" w:rsidRPr="006941B4" w14:paraId="55DEA94B" w14:textId="77777777" w:rsidTr="0089670D">
        <w:trPr>
          <w:divId w:val="1489248234"/>
          <w:trHeight w:hRule="exact" w:val="226"/>
        </w:trPr>
        <w:tc>
          <w:tcPr>
            <w:tcW w:w="15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C45958" w14:textId="77777777" w:rsidR="0089670D" w:rsidRPr="006941B4" w:rsidRDefault="0089670D" w:rsidP="0089670D">
            <w:pPr>
              <w:spacing w:after="0" w:line="240" w:lineRule="auto"/>
              <w:ind w:left="68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in the Torres Strait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A43C32" w14:textId="4DA18DFD" w:rsidR="0089670D" w:rsidRPr="006941B4" w:rsidRDefault="000B0DCB" w:rsidP="0089670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A5F8A0" w14:textId="73D028A6" w:rsidR="0089670D" w:rsidRPr="006941B4" w:rsidRDefault="000B0DCB" w:rsidP="0089670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3FB6EB" w14:textId="77777777" w:rsidR="0089670D" w:rsidRPr="006941B4" w:rsidRDefault="0089670D" w:rsidP="0089670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1.1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590FF7" w14:textId="09AD0554" w:rsidR="0089670D" w:rsidRPr="006941B4" w:rsidRDefault="000B0DCB" w:rsidP="0089670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C65239" w14:textId="42A30C63" w:rsidR="0089670D" w:rsidRPr="006941B4" w:rsidRDefault="000B0DCB" w:rsidP="0089670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4CFFDF" w14:textId="37C0FC3D" w:rsidR="0089670D" w:rsidRPr="006941B4" w:rsidRDefault="000B0DCB" w:rsidP="0089670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00B31B" w14:textId="7A3614D5" w:rsidR="0089670D" w:rsidRPr="006941B4" w:rsidRDefault="000B0DCB" w:rsidP="0089670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E3C2E9" w14:textId="724E2750" w:rsidR="0089670D" w:rsidRPr="006941B4" w:rsidRDefault="000B0DCB" w:rsidP="0089670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EBFFFF"/>
            <w:noWrap/>
            <w:vAlign w:val="center"/>
            <w:hideMark/>
          </w:tcPr>
          <w:p w14:paraId="0FB96183" w14:textId="77777777" w:rsidR="0089670D" w:rsidRPr="006941B4" w:rsidRDefault="0089670D" w:rsidP="0089670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1.1</w:t>
            </w:r>
          </w:p>
        </w:tc>
      </w:tr>
      <w:tr w:rsidR="0089670D" w:rsidRPr="006941B4" w14:paraId="649B7501" w14:textId="77777777" w:rsidTr="0089670D">
        <w:trPr>
          <w:divId w:val="1489248234"/>
          <w:trHeight w:hRule="exact" w:val="226"/>
        </w:trPr>
        <w:tc>
          <w:tcPr>
            <w:tcW w:w="15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117FC1" w14:textId="77777777" w:rsidR="0089670D" w:rsidRPr="006941B4" w:rsidRDefault="0089670D" w:rsidP="0089670D">
            <w:pPr>
              <w:spacing w:after="0" w:line="240" w:lineRule="auto"/>
              <w:ind w:left="3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Improving trachoma control services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5F0353" w14:textId="77777777" w:rsidR="0089670D" w:rsidRPr="006941B4" w:rsidRDefault="0089670D" w:rsidP="0089670D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0F7CCB" w14:textId="77777777" w:rsidR="0089670D" w:rsidRPr="006941B4" w:rsidRDefault="0089670D" w:rsidP="0089670D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33321E" w14:textId="77777777" w:rsidR="0089670D" w:rsidRPr="006941B4" w:rsidRDefault="0089670D" w:rsidP="0089670D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166F7C" w14:textId="77777777" w:rsidR="0089670D" w:rsidRPr="006941B4" w:rsidRDefault="0089670D" w:rsidP="0089670D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BF9F92" w14:textId="77777777" w:rsidR="0089670D" w:rsidRPr="006941B4" w:rsidRDefault="0089670D" w:rsidP="0089670D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596E5E" w14:textId="77777777" w:rsidR="0089670D" w:rsidRPr="006941B4" w:rsidRDefault="0089670D" w:rsidP="0089670D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EBED2F" w14:textId="77777777" w:rsidR="0089670D" w:rsidRPr="006941B4" w:rsidRDefault="0089670D" w:rsidP="0089670D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F6E02A" w14:textId="77777777" w:rsidR="0089670D" w:rsidRPr="006941B4" w:rsidRDefault="0089670D" w:rsidP="0089670D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EBFFFF"/>
            <w:noWrap/>
            <w:vAlign w:val="center"/>
            <w:hideMark/>
          </w:tcPr>
          <w:p w14:paraId="29029F06" w14:textId="77777777" w:rsidR="0089670D" w:rsidRPr="006941B4" w:rsidRDefault="0089670D" w:rsidP="0089670D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9670D" w:rsidRPr="006941B4" w14:paraId="6FC6F912" w14:textId="77777777" w:rsidTr="0089670D">
        <w:trPr>
          <w:divId w:val="1489248234"/>
          <w:trHeight w:hRule="exact" w:val="226"/>
        </w:trPr>
        <w:tc>
          <w:tcPr>
            <w:tcW w:w="15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E4A0AC" w14:textId="77777777" w:rsidR="0089670D" w:rsidRPr="006941B4" w:rsidRDefault="0089670D" w:rsidP="0089670D">
            <w:pPr>
              <w:spacing w:after="0" w:line="240" w:lineRule="auto"/>
              <w:ind w:left="51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 xml:space="preserve">for Indigenous Australians 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F4C33E" w14:textId="309C1003" w:rsidR="0089670D" w:rsidRPr="006941B4" w:rsidRDefault="000B0DCB" w:rsidP="0089670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F31CC8" w14:textId="3652F9ED" w:rsidR="0089670D" w:rsidRPr="006941B4" w:rsidRDefault="000B0DCB" w:rsidP="0089670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A3F6DA" w14:textId="77777777" w:rsidR="0089670D" w:rsidRPr="006941B4" w:rsidRDefault="0089670D" w:rsidP="0089670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0.3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41ED00" w14:textId="77777777" w:rsidR="0089670D" w:rsidRPr="006941B4" w:rsidRDefault="0089670D" w:rsidP="0089670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1.7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2DF0BD" w14:textId="77777777" w:rsidR="0089670D" w:rsidRPr="006941B4" w:rsidRDefault="0089670D" w:rsidP="0089670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1.4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797767" w14:textId="55CAFE0E" w:rsidR="0089670D" w:rsidRPr="006941B4" w:rsidRDefault="000B0DCB" w:rsidP="0089670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E65DE5" w14:textId="62AE3690" w:rsidR="0089670D" w:rsidRPr="006941B4" w:rsidRDefault="000B0DCB" w:rsidP="0089670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ACEBDD" w14:textId="77777777" w:rsidR="0089670D" w:rsidRPr="006941B4" w:rsidRDefault="0089670D" w:rsidP="0089670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1.9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EBFFFF"/>
            <w:noWrap/>
            <w:vAlign w:val="center"/>
            <w:hideMark/>
          </w:tcPr>
          <w:p w14:paraId="50E156AD" w14:textId="77777777" w:rsidR="0089670D" w:rsidRPr="006941B4" w:rsidRDefault="0089670D" w:rsidP="0089670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5.3</w:t>
            </w:r>
          </w:p>
        </w:tc>
      </w:tr>
      <w:tr w:rsidR="0089670D" w:rsidRPr="006941B4" w14:paraId="4EFA017E" w14:textId="77777777" w:rsidTr="0089670D">
        <w:trPr>
          <w:divId w:val="1489248234"/>
          <w:trHeight w:hRule="exact" w:val="226"/>
        </w:trPr>
        <w:tc>
          <w:tcPr>
            <w:tcW w:w="15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4E19A8" w14:textId="77777777" w:rsidR="0089670D" w:rsidRPr="006941B4" w:rsidRDefault="0089670D" w:rsidP="0089670D">
            <w:pPr>
              <w:spacing w:after="0" w:line="240" w:lineRule="auto"/>
              <w:ind w:left="3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Northern Territory remote Aboriginal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3B0E16" w14:textId="77777777" w:rsidR="0089670D" w:rsidRPr="006941B4" w:rsidRDefault="0089670D" w:rsidP="0089670D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98237B" w14:textId="77777777" w:rsidR="0089670D" w:rsidRPr="006941B4" w:rsidRDefault="0089670D" w:rsidP="0089670D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95F615" w14:textId="77777777" w:rsidR="0089670D" w:rsidRPr="006941B4" w:rsidRDefault="0089670D" w:rsidP="0089670D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0E59A6" w14:textId="77777777" w:rsidR="0089670D" w:rsidRPr="006941B4" w:rsidRDefault="0089670D" w:rsidP="0089670D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91FCDC" w14:textId="77777777" w:rsidR="0089670D" w:rsidRPr="006941B4" w:rsidRDefault="0089670D" w:rsidP="0089670D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9E6FAB" w14:textId="77777777" w:rsidR="0089670D" w:rsidRPr="006941B4" w:rsidRDefault="0089670D" w:rsidP="0089670D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2ED4C0" w14:textId="77777777" w:rsidR="0089670D" w:rsidRPr="006941B4" w:rsidRDefault="0089670D" w:rsidP="0089670D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A4BD96" w14:textId="77777777" w:rsidR="0089670D" w:rsidRPr="006941B4" w:rsidRDefault="0089670D" w:rsidP="0089670D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EBFFFF"/>
            <w:noWrap/>
            <w:vAlign w:val="center"/>
            <w:hideMark/>
          </w:tcPr>
          <w:p w14:paraId="700A1CA6" w14:textId="77777777" w:rsidR="0089670D" w:rsidRPr="006941B4" w:rsidRDefault="0089670D" w:rsidP="0089670D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9670D" w:rsidRPr="006941B4" w14:paraId="3C43CD51" w14:textId="77777777" w:rsidTr="0089670D">
        <w:trPr>
          <w:divId w:val="1489248234"/>
          <w:trHeight w:hRule="exact" w:val="226"/>
        </w:trPr>
        <w:tc>
          <w:tcPr>
            <w:tcW w:w="15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181BE8" w14:textId="77777777" w:rsidR="0089670D" w:rsidRPr="006941B4" w:rsidRDefault="0089670D" w:rsidP="0089670D">
            <w:pPr>
              <w:spacing w:after="0" w:line="240" w:lineRule="auto"/>
              <w:ind w:left="51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Investment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F38B03" w14:textId="77777777" w:rsidR="0089670D" w:rsidRPr="006941B4" w:rsidRDefault="0089670D" w:rsidP="0089670D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28FC55" w14:textId="77777777" w:rsidR="0089670D" w:rsidRPr="006941B4" w:rsidRDefault="0089670D" w:rsidP="0089670D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6527A9" w14:textId="77777777" w:rsidR="0089670D" w:rsidRPr="006941B4" w:rsidRDefault="0089670D" w:rsidP="0089670D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AF75FC" w14:textId="77777777" w:rsidR="0089670D" w:rsidRPr="006941B4" w:rsidRDefault="0089670D" w:rsidP="0089670D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4DF420" w14:textId="77777777" w:rsidR="0089670D" w:rsidRPr="006941B4" w:rsidRDefault="0089670D" w:rsidP="0089670D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9B5693" w14:textId="77777777" w:rsidR="0089670D" w:rsidRPr="006941B4" w:rsidRDefault="0089670D" w:rsidP="0089670D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553545" w14:textId="77777777" w:rsidR="0089670D" w:rsidRPr="006941B4" w:rsidRDefault="0089670D" w:rsidP="0089670D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E97940" w14:textId="77777777" w:rsidR="0089670D" w:rsidRPr="006941B4" w:rsidRDefault="0089670D" w:rsidP="0089670D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EBFFFF"/>
            <w:noWrap/>
            <w:vAlign w:val="center"/>
            <w:hideMark/>
          </w:tcPr>
          <w:p w14:paraId="6EDD5647" w14:textId="77777777" w:rsidR="0089670D" w:rsidRPr="006941B4" w:rsidRDefault="0089670D" w:rsidP="0089670D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9670D" w:rsidRPr="006941B4" w14:paraId="11A0D493" w14:textId="77777777" w:rsidTr="0089670D">
        <w:trPr>
          <w:divId w:val="1489248234"/>
          <w:trHeight w:hRule="exact" w:val="226"/>
        </w:trPr>
        <w:tc>
          <w:tcPr>
            <w:tcW w:w="15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286915" w14:textId="77777777" w:rsidR="0089670D" w:rsidRPr="006941B4" w:rsidRDefault="0089670D" w:rsidP="0089670D">
            <w:pPr>
              <w:spacing w:after="0" w:line="240" w:lineRule="auto"/>
              <w:ind w:left="68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Health component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53F722" w14:textId="773E3270" w:rsidR="0089670D" w:rsidRPr="006941B4" w:rsidRDefault="000B0DCB" w:rsidP="0089670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3CCF82" w14:textId="38B7EEDA" w:rsidR="0089670D" w:rsidRPr="006941B4" w:rsidRDefault="000B0DCB" w:rsidP="0089670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F18751" w14:textId="21B776F8" w:rsidR="0089670D" w:rsidRPr="006941B4" w:rsidRDefault="000B0DCB" w:rsidP="0089670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E10724" w14:textId="5B317671" w:rsidR="0089670D" w:rsidRPr="006941B4" w:rsidRDefault="000B0DCB" w:rsidP="0089670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DBCC50" w14:textId="0A47F79F" w:rsidR="0089670D" w:rsidRPr="006941B4" w:rsidRDefault="000B0DCB" w:rsidP="0089670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3A09E8" w14:textId="62015BA8" w:rsidR="0089670D" w:rsidRPr="006941B4" w:rsidRDefault="000B0DCB" w:rsidP="0089670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9AD1E4" w14:textId="76750E6C" w:rsidR="0089670D" w:rsidRPr="006941B4" w:rsidRDefault="000B0DCB" w:rsidP="0089670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72CBAE" w14:textId="77777777" w:rsidR="0089670D" w:rsidRPr="006941B4" w:rsidRDefault="0089670D" w:rsidP="0089670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6.7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EBFFFF"/>
            <w:noWrap/>
            <w:vAlign w:val="center"/>
            <w:hideMark/>
          </w:tcPr>
          <w:p w14:paraId="57FCA05C" w14:textId="77777777" w:rsidR="0089670D" w:rsidRPr="006941B4" w:rsidRDefault="0089670D" w:rsidP="0089670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6.7</w:t>
            </w:r>
          </w:p>
        </w:tc>
      </w:tr>
      <w:tr w:rsidR="0089670D" w:rsidRPr="006941B4" w14:paraId="2B31A4A2" w14:textId="77777777" w:rsidTr="0089670D">
        <w:trPr>
          <w:divId w:val="1489248234"/>
          <w:trHeight w:hRule="exact" w:val="226"/>
        </w:trPr>
        <w:tc>
          <w:tcPr>
            <w:tcW w:w="159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6207B523" w14:textId="77777777" w:rsidR="0089670D" w:rsidRPr="006941B4" w:rsidRDefault="0089670D" w:rsidP="0089670D">
            <w:pPr>
              <w:spacing w:after="0" w:line="240" w:lineRule="auto"/>
              <w:ind w:left="3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Rheumatic fever strategy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5CBCE039" w14:textId="24FBD8F5" w:rsidR="0089670D" w:rsidRPr="006941B4" w:rsidRDefault="000B0DCB" w:rsidP="0089670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54F2C2BF" w14:textId="77A9394D" w:rsidR="0089670D" w:rsidRPr="006941B4" w:rsidRDefault="000B0DCB" w:rsidP="0089670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002603A4" w14:textId="77777777" w:rsidR="0089670D" w:rsidRPr="006941B4" w:rsidRDefault="0089670D" w:rsidP="0089670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1.0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4D664D6B" w14:textId="77777777" w:rsidR="0089670D" w:rsidRPr="006941B4" w:rsidRDefault="0089670D" w:rsidP="0089670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1.0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68B4ED78" w14:textId="77777777" w:rsidR="0089670D" w:rsidRPr="006941B4" w:rsidRDefault="0089670D" w:rsidP="0089670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0.4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0006F687" w14:textId="012D35F2" w:rsidR="0089670D" w:rsidRPr="006941B4" w:rsidRDefault="000B0DCB" w:rsidP="0089670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262C5C08" w14:textId="158024EA" w:rsidR="0089670D" w:rsidRPr="006941B4" w:rsidRDefault="000B0DCB" w:rsidP="0089670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0ED36139" w14:textId="77777777" w:rsidR="0089670D" w:rsidRPr="006941B4" w:rsidRDefault="0089670D" w:rsidP="0089670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1.0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BFFFF"/>
            <w:noWrap/>
            <w:vAlign w:val="center"/>
            <w:hideMark/>
          </w:tcPr>
          <w:p w14:paraId="5E457F4D" w14:textId="77777777" w:rsidR="0089670D" w:rsidRPr="006941B4" w:rsidRDefault="0089670D" w:rsidP="0089670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3.3</w:t>
            </w:r>
          </w:p>
        </w:tc>
      </w:tr>
    </w:tbl>
    <w:p w14:paraId="618AC197" w14:textId="0C7CF254" w:rsidR="00070C71" w:rsidRPr="00E427E5" w:rsidRDefault="00070C71" w:rsidP="00AA75C8">
      <w:pPr>
        <w:pStyle w:val="SingleParagraph"/>
        <w:rPr>
          <w:rFonts w:ascii="Arial Bold" w:hAnsi="Arial Bold"/>
          <w:b/>
        </w:rPr>
      </w:pPr>
      <w:r w:rsidRPr="00E427E5">
        <w:br w:type="page"/>
      </w:r>
    </w:p>
    <w:p w14:paraId="62D9339A" w14:textId="24A296B9" w:rsidR="0089670D" w:rsidRPr="006941B4" w:rsidRDefault="00070C71" w:rsidP="0089670D">
      <w:pPr>
        <w:pStyle w:val="TableHeadingcontinued"/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</w:pPr>
      <w:r w:rsidRPr="006941B4">
        <w:lastRenderedPageBreak/>
        <w:t>Table 3</w:t>
      </w:r>
      <w:r w:rsidR="00E97F06" w:rsidRPr="006941B4">
        <w:t>.12</w:t>
      </w:r>
      <w:r w:rsidRPr="006941B4">
        <w:t>: Payments for specific purposes to support state health services, 2020</w:t>
      </w:r>
      <w:r w:rsidR="000B0DCB" w:rsidRPr="006941B4">
        <w:noBreakHyphen/>
      </w:r>
      <w:r w:rsidRPr="006941B4">
        <w:t>21 (continued</w:t>
      </w:r>
      <w:r w:rsidR="00C74776" w:rsidRPr="006941B4">
        <w:t>)</w:t>
      </w:r>
      <w:r w:rsidR="00857835" w:rsidRPr="006941B4">
        <w:t xml:space="preserve"> </w:t>
      </w:r>
      <w:bookmarkStart w:id="1" w:name="_1693926168"/>
      <w:bookmarkEnd w:id="1"/>
    </w:p>
    <w:tbl>
      <w:tblPr>
        <w:tblW w:w="5000" w:type="pct"/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3741"/>
        <w:gridCol w:w="569"/>
        <w:gridCol w:w="899"/>
        <w:gridCol w:w="899"/>
        <w:gridCol w:w="898"/>
        <w:gridCol w:w="898"/>
        <w:gridCol w:w="898"/>
        <w:gridCol w:w="898"/>
        <w:gridCol w:w="898"/>
        <w:gridCol w:w="939"/>
      </w:tblGrid>
      <w:tr w:rsidR="0089670D" w:rsidRPr="006941B4" w14:paraId="0AA60629" w14:textId="77777777" w:rsidTr="0089670D">
        <w:trPr>
          <w:divId w:val="1744331450"/>
          <w:trHeight w:hRule="exact" w:val="226"/>
        </w:trPr>
        <w:tc>
          <w:tcPr>
            <w:tcW w:w="1620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C1504C" w14:textId="01DEFE94" w:rsidR="0089670D" w:rsidRPr="006941B4" w:rsidRDefault="0089670D" w:rsidP="0089670D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$million</w:t>
            </w:r>
          </w:p>
        </w:tc>
        <w:tc>
          <w:tcPr>
            <w:tcW w:w="246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6D324BA6" w14:textId="77777777" w:rsidR="0089670D" w:rsidRPr="006941B4" w:rsidRDefault="0089670D" w:rsidP="0089670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41B4">
              <w:rPr>
                <w:rFonts w:ascii="Arial" w:hAnsi="Arial" w:cs="Arial"/>
                <w:b/>
                <w:bCs/>
                <w:sz w:val="16"/>
                <w:szCs w:val="16"/>
              </w:rPr>
              <w:t>NSW</w:t>
            </w:r>
          </w:p>
        </w:tc>
        <w:tc>
          <w:tcPr>
            <w:tcW w:w="38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3D8D098E" w14:textId="77777777" w:rsidR="0089670D" w:rsidRPr="006941B4" w:rsidRDefault="0089670D" w:rsidP="0089670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41B4">
              <w:rPr>
                <w:rFonts w:ascii="Arial" w:hAnsi="Arial" w:cs="Arial"/>
                <w:b/>
                <w:bCs/>
                <w:sz w:val="16"/>
                <w:szCs w:val="16"/>
              </w:rPr>
              <w:t>VIC</w:t>
            </w:r>
          </w:p>
        </w:tc>
        <w:tc>
          <w:tcPr>
            <w:tcW w:w="38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66B455F0" w14:textId="77777777" w:rsidR="0089670D" w:rsidRPr="006941B4" w:rsidRDefault="0089670D" w:rsidP="0089670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41B4">
              <w:rPr>
                <w:rFonts w:ascii="Arial" w:hAnsi="Arial" w:cs="Arial"/>
                <w:b/>
                <w:bCs/>
                <w:sz w:val="16"/>
                <w:szCs w:val="16"/>
              </w:rPr>
              <w:t>QLD</w:t>
            </w:r>
          </w:p>
        </w:tc>
        <w:tc>
          <w:tcPr>
            <w:tcW w:w="38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2F51D1B9" w14:textId="77777777" w:rsidR="0089670D" w:rsidRPr="006941B4" w:rsidRDefault="0089670D" w:rsidP="0089670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41B4">
              <w:rPr>
                <w:rFonts w:ascii="Arial" w:hAnsi="Arial" w:cs="Arial"/>
                <w:b/>
                <w:bCs/>
                <w:sz w:val="16"/>
                <w:szCs w:val="16"/>
              </w:rPr>
              <w:t>WA</w:t>
            </w:r>
          </w:p>
        </w:tc>
        <w:tc>
          <w:tcPr>
            <w:tcW w:w="38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70E77182" w14:textId="77777777" w:rsidR="0089670D" w:rsidRPr="006941B4" w:rsidRDefault="0089670D" w:rsidP="0089670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41B4">
              <w:rPr>
                <w:rFonts w:ascii="Arial" w:hAnsi="Arial" w:cs="Arial"/>
                <w:b/>
                <w:bCs/>
                <w:sz w:val="16"/>
                <w:szCs w:val="16"/>
              </w:rPr>
              <w:t>SA</w:t>
            </w:r>
          </w:p>
        </w:tc>
        <w:tc>
          <w:tcPr>
            <w:tcW w:w="38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79FA771E" w14:textId="77777777" w:rsidR="0089670D" w:rsidRPr="006941B4" w:rsidRDefault="0089670D" w:rsidP="0089670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41B4">
              <w:rPr>
                <w:rFonts w:ascii="Arial" w:hAnsi="Arial" w:cs="Arial"/>
                <w:b/>
                <w:bCs/>
                <w:sz w:val="16"/>
                <w:szCs w:val="16"/>
              </w:rPr>
              <w:t>TAS</w:t>
            </w:r>
          </w:p>
        </w:tc>
        <w:tc>
          <w:tcPr>
            <w:tcW w:w="38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18B8B383" w14:textId="77777777" w:rsidR="0089670D" w:rsidRPr="006941B4" w:rsidRDefault="0089670D" w:rsidP="0089670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41B4">
              <w:rPr>
                <w:rFonts w:ascii="Arial" w:hAnsi="Arial" w:cs="Arial"/>
                <w:b/>
                <w:bCs/>
                <w:sz w:val="16"/>
                <w:szCs w:val="16"/>
              </w:rPr>
              <w:t>ACT</w:t>
            </w:r>
          </w:p>
        </w:tc>
        <w:tc>
          <w:tcPr>
            <w:tcW w:w="38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00CB5494" w14:textId="77777777" w:rsidR="0089670D" w:rsidRPr="006941B4" w:rsidRDefault="0089670D" w:rsidP="0089670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41B4">
              <w:rPr>
                <w:rFonts w:ascii="Arial" w:hAnsi="Arial" w:cs="Arial"/>
                <w:b/>
                <w:bCs/>
                <w:sz w:val="16"/>
                <w:szCs w:val="16"/>
              </w:rPr>
              <w:t>NT</w:t>
            </w:r>
          </w:p>
        </w:tc>
        <w:tc>
          <w:tcPr>
            <w:tcW w:w="40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BFFFF"/>
            <w:noWrap/>
            <w:vAlign w:val="center"/>
            <w:hideMark/>
          </w:tcPr>
          <w:p w14:paraId="137856C9" w14:textId="77777777" w:rsidR="0089670D" w:rsidRPr="006941B4" w:rsidRDefault="0089670D" w:rsidP="0089670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41B4">
              <w:rPr>
                <w:rFonts w:ascii="Arial" w:hAnsi="Arial" w:cs="Arial"/>
                <w:b/>
                <w:bCs/>
                <w:sz w:val="16"/>
                <w:szCs w:val="16"/>
              </w:rPr>
              <w:t>Total</w:t>
            </w:r>
          </w:p>
        </w:tc>
      </w:tr>
      <w:tr w:rsidR="0089670D" w:rsidRPr="006941B4" w14:paraId="7C91AEB5" w14:textId="77777777" w:rsidTr="0089670D">
        <w:trPr>
          <w:divId w:val="1744331450"/>
          <w:trHeight w:hRule="exact" w:val="226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470729" w14:textId="77777777" w:rsidR="0089670D" w:rsidRPr="006941B4" w:rsidRDefault="0089670D" w:rsidP="0089670D">
            <w:pPr>
              <w:spacing w:after="0" w:line="240" w:lineRule="auto"/>
              <w:ind w:left="17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41B4">
              <w:rPr>
                <w:rFonts w:ascii="Arial" w:hAnsi="Arial" w:cs="Arial"/>
                <w:b/>
                <w:bCs/>
                <w:sz w:val="16"/>
                <w:szCs w:val="16"/>
              </w:rPr>
              <w:t>Other Health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EA6AD4" w14:textId="77777777" w:rsidR="0089670D" w:rsidRPr="006941B4" w:rsidRDefault="0089670D" w:rsidP="0089670D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110851" w14:textId="77777777" w:rsidR="0089670D" w:rsidRPr="006941B4" w:rsidRDefault="0089670D" w:rsidP="0089670D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78DD97" w14:textId="77777777" w:rsidR="0089670D" w:rsidRPr="006941B4" w:rsidRDefault="0089670D" w:rsidP="0089670D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D990A2" w14:textId="77777777" w:rsidR="0089670D" w:rsidRPr="006941B4" w:rsidRDefault="0089670D" w:rsidP="0089670D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8E5D78" w14:textId="77777777" w:rsidR="0089670D" w:rsidRPr="006941B4" w:rsidRDefault="0089670D" w:rsidP="0089670D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A4C4A5" w14:textId="77777777" w:rsidR="0089670D" w:rsidRPr="006941B4" w:rsidRDefault="0089670D" w:rsidP="0089670D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18D81D" w14:textId="77777777" w:rsidR="0089670D" w:rsidRPr="006941B4" w:rsidRDefault="0089670D" w:rsidP="0089670D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27B923" w14:textId="77777777" w:rsidR="0089670D" w:rsidRPr="006941B4" w:rsidRDefault="0089670D" w:rsidP="0089670D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EBFFFF"/>
            <w:noWrap/>
            <w:vAlign w:val="center"/>
            <w:hideMark/>
          </w:tcPr>
          <w:p w14:paraId="37F63D12" w14:textId="77777777" w:rsidR="0089670D" w:rsidRPr="006941B4" w:rsidRDefault="0089670D" w:rsidP="0089670D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9670D" w:rsidRPr="006941B4" w14:paraId="43D50259" w14:textId="77777777" w:rsidTr="0089670D">
        <w:trPr>
          <w:divId w:val="1744331450"/>
          <w:trHeight w:hRule="exact" w:val="226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E8476B" w14:textId="77777777" w:rsidR="0089670D" w:rsidRPr="006941B4" w:rsidRDefault="0089670D" w:rsidP="0089670D">
            <w:pPr>
              <w:spacing w:after="0" w:line="240" w:lineRule="auto"/>
              <w:ind w:left="3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Centre for National Resilience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08C2D8" w14:textId="4BF9D1B5" w:rsidR="0089670D" w:rsidRPr="006941B4" w:rsidRDefault="000B0DCB" w:rsidP="0089670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278C66" w14:textId="6E86D613" w:rsidR="0089670D" w:rsidRPr="006941B4" w:rsidRDefault="000B0DCB" w:rsidP="0089670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41D3D0" w14:textId="48073701" w:rsidR="0089670D" w:rsidRPr="006941B4" w:rsidRDefault="000B0DCB" w:rsidP="0089670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67933A" w14:textId="46637374" w:rsidR="0089670D" w:rsidRPr="006941B4" w:rsidRDefault="000B0DCB" w:rsidP="0089670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87F6ED" w14:textId="6C48A73F" w:rsidR="0089670D" w:rsidRPr="006941B4" w:rsidRDefault="000B0DCB" w:rsidP="0089670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1884A3" w14:textId="03ECA2CD" w:rsidR="0089670D" w:rsidRPr="006941B4" w:rsidRDefault="000B0DCB" w:rsidP="0089670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A5574D" w14:textId="13D95A75" w:rsidR="0089670D" w:rsidRPr="006941B4" w:rsidRDefault="000B0DCB" w:rsidP="0089670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13148B" w14:textId="77777777" w:rsidR="0089670D" w:rsidRPr="006941B4" w:rsidRDefault="0089670D" w:rsidP="0089670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69.6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EBFFFF"/>
            <w:noWrap/>
            <w:vAlign w:val="center"/>
            <w:hideMark/>
          </w:tcPr>
          <w:p w14:paraId="3707DDCE" w14:textId="77777777" w:rsidR="0089670D" w:rsidRPr="006941B4" w:rsidRDefault="0089670D" w:rsidP="0089670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69.6</w:t>
            </w:r>
          </w:p>
        </w:tc>
      </w:tr>
      <w:tr w:rsidR="0089670D" w:rsidRPr="006941B4" w14:paraId="2BA9846A" w14:textId="77777777" w:rsidTr="0089670D">
        <w:trPr>
          <w:divId w:val="1744331450"/>
          <w:trHeight w:hRule="exact" w:val="226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C7FA5B" w14:textId="77777777" w:rsidR="0089670D" w:rsidRPr="006941B4" w:rsidRDefault="0089670D" w:rsidP="0089670D">
            <w:pPr>
              <w:spacing w:after="0" w:line="240" w:lineRule="auto"/>
              <w:ind w:left="3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Encouraging more clinical trials in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DC4FB8" w14:textId="77777777" w:rsidR="0089670D" w:rsidRPr="006941B4" w:rsidRDefault="0089670D" w:rsidP="0089670D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EB3DCE" w14:textId="77777777" w:rsidR="0089670D" w:rsidRPr="006941B4" w:rsidRDefault="0089670D" w:rsidP="0089670D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AEDA42" w14:textId="77777777" w:rsidR="0089670D" w:rsidRPr="006941B4" w:rsidRDefault="0089670D" w:rsidP="0089670D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F7E853" w14:textId="77777777" w:rsidR="0089670D" w:rsidRPr="006941B4" w:rsidRDefault="0089670D" w:rsidP="0089670D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988387" w14:textId="77777777" w:rsidR="0089670D" w:rsidRPr="006941B4" w:rsidRDefault="0089670D" w:rsidP="0089670D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FAC7E7" w14:textId="77777777" w:rsidR="0089670D" w:rsidRPr="006941B4" w:rsidRDefault="0089670D" w:rsidP="0089670D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D3DE7B" w14:textId="77777777" w:rsidR="0089670D" w:rsidRPr="006941B4" w:rsidRDefault="0089670D" w:rsidP="0089670D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0AEE4C" w14:textId="77777777" w:rsidR="0089670D" w:rsidRPr="006941B4" w:rsidRDefault="0089670D" w:rsidP="0089670D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EBFFFF"/>
            <w:noWrap/>
            <w:vAlign w:val="center"/>
            <w:hideMark/>
          </w:tcPr>
          <w:p w14:paraId="5864BCBD" w14:textId="77777777" w:rsidR="0089670D" w:rsidRPr="006941B4" w:rsidRDefault="0089670D" w:rsidP="0089670D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9670D" w:rsidRPr="006941B4" w14:paraId="382C5F8D" w14:textId="77777777" w:rsidTr="0089670D">
        <w:trPr>
          <w:divId w:val="1744331450"/>
          <w:trHeight w:hRule="exact" w:val="226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49A39C" w14:textId="77777777" w:rsidR="0089670D" w:rsidRPr="006941B4" w:rsidRDefault="0089670D" w:rsidP="0089670D">
            <w:pPr>
              <w:spacing w:after="0" w:line="240" w:lineRule="auto"/>
              <w:ind w:left="51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Australia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166DFE" w14:textId="77777777" w:rsidR="0089670D" w:rsidRPr="006941B4" w:rsidRDefault="0089670D" w:rsidP="0089670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0.3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866656" w14:textId="77777777" w:rsidR="0089670D" w:rsidRPr="006941B4" w:rsidRDefault="0089670D" w:rsidP="0089670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0.2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10F2DE" w14:textId="77777777" w:rsidR="0089670D" w:rsidRPr="006941B4" w:rsidRDefault="0089670D" w:rsidP="0089670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0.3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4211C8" w14:textId="77777777" w:rsidR="0089670D" w:rsidRPr="006941B4" w:rsidRDefault="0089670D" w:rsidP="0089670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0.2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B0E50C" w14:textId="77777777" w:rsidR="0089670D" w:rsidRPr="006941B4" w:rsidRDefault="0089670D" w:rsidP="0089670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0.1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4FCA75" w14:textId="77777777" w:rsidR="0089670D" w:rsidRPr="006941B4" w:rsidRDefault="0089670D" w:rsidP="0089670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0.1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16E72F" w14:textId="77777777" w:rsidR="0089670D" w:rsidRPr="006941B4" w:rsidRDefault="0089670D" w:rsidP="0089670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0.2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AFD980" w14:textId="77777777" w:rsidR="0089670D" w:rsidRPr="006941B4" w:rsidRDefault="0089670D" w:rsidP="0089670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0.1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EBFFFF"/>
            <w:noWrap/>
            <w:vAlign w:val="center"/>
            <w:hideMark/>
          </w:tcPr>
          <w:p w14:paraId="18380534" w14:textId="77777777" w:rsidR="0089670D" w:rsidRPr="006941B4" w:rsidRDefault="0089670D" w:rsidP="0089670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1.5</w:t>
            </w:r>
          </w:p>
        </w:tc>
      </w:tr>
      <w:tr w:rsidR="0089670D" w:rsidRPr="006941B4" w14:paraId="211F0278" w14:textId="77777777" w:rsidTr="0089670D">
        <w:trPr>
          <w:divId w:val="1744331450"/>
          <w:trHeight w:hRule="exact" w:val="226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5A7EE3" w14:textId="77777777" w:rsidR="0089670D" w:rsidRPr="006941B4" w:rsidRDefault="0089670D" w:rsidP="0089670D">
            <w:pPr>
              <w:spacing w:after="0" w:line="240" w:lineRule="auto"/>
              <w:ind w:left="3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Essential vaccines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C29C10" w14:textId="77777777" w:rsidR="0089670D" w:rsidRPr="006941B4" w:rsidRDefault="0089670D" w:rsidP="0089670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3.7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E9E43C" w14:textId="77777777" w:rsidR="0089670D" w:rsidRPr="006941B4" w:rsidRDefault="0089670D" w:rsidP="0089670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3.9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E5A424" w14:textId="77777777" w:rsidR="0089670D" w:rsidRPr="006941B4" w:rsidRDefault="0089670D" w:rsidP="0089670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3.4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D6EAD2" w14:textId="77777777" w:rsidR="0089670D" w:rsidRPr="006941B4" w:rsidRDefault="0089670D" w:rsidP="0089670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1.7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FB49CA" w14:textId="77777777" w:rsidR="0089670D" w:rsidRPr="006941B4" w:rsidRDefault="0089670D" w:rsidP="0089670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1.4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4A9982" w14:textId="77777777" w:rsidR="0089670D" w:rsidRPr="006941B4" w:rsidRDefault="0089670D" w:rsidP="0089670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0.6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EFE2E0" w14:textId="77777777" w:rsidR="0089670D" w:rsidRPr="006941B4" w:rsidRDefault="0089670D" w:rsidP="0089670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0.6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DF6C44" w14:textId="77777777" w:rsidR="0089670D" w:rsidRPr="006941B4" w:rsidRDefault="0089670D" w:rsidP="0089670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0.5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EBFFFF"/>
            <w:noWrap/>
            <w:vAlign w:val="center"/>
            <w:hideMark/>
          </w:tcPr>
          <w:p w14:paraId="5B492BB7" w14:textId="77777777" w:rsidR="0089670D" w:rsidRPr="006941B4" w:rsidRDefault="0089670D" w:rsidP="0089670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15.9</w:t>
            </w:r>
          </w:p>
        </w:tc>
      </w:tr>
      <w:tr w:rsidR="0089670D" w:rsidRPr="006941B4" w14:paraId="6153CA15" w14:textId="77777777" w:rsidTr="0089670D">
        <w:trPr>
          <w:divId w:val="1744331450"/>
          <w:trHeight w:hRule="exact" w:val="226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AE7A27" w14:textId="77777777" w:rsidR="0089670D" w:rsidRPr="006941B4" w:rsidRDefault="0089670D" w:rsidP="0089670D">
            <w:pPr>
              <w:spacing w:after="0" w:line="240" w:lineRule="auto"/>
              <w:ind w:left="3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Health Innovation Fund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910BB9" w14:textId="77777777" w:rsidR="0089670D" w:rsidRPr="006941B4" w:rsidRDefault="0089670D" w:rsidP="0089670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15.9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7BA513" w14:textId="77777777" w:rsidR="0089670D" w:rsidRPr="006941B4" w:rsidRDefault="0089670D" w:rsidP="0089670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36.0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78C72F" w14:textId="77777777" w:rsidR="0089670D" w:rsidRPr="006941B4" w:rsidRDefault="0089670D" w:rsidP="0089670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10.1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7E2486" w14:textId="77777777" w:rsidR="0089670D" w:rsidRPr="006941B4" w:rsidRDefault="0089670D" w:rsidP="0089670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5.2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4C0957" w14:textId="77777777" w:rsidR="0089670D" w:rsidRPr="006941B4" w:rsidRDefault="0089670D" w:rsidP="0089670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5.1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0F0E37" w14:textId="77777777" w:rsidR="0089670D" w:rsidRPr="006941B4" w:rsidRDefault="0089670D" w:rsidP="0089670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1.1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A15C5B" w14:textId="77777777" w:rsidR="0089670D" w:rsidRPr="006941B4" w:rsidRDefault="0089670D" w:rsidP="0089670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16.3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60B2A6" w14:textId="77777777" w:rsidR="0089670D" w:rsidRPr="006941B4" w:rsidRDefault="0089670D" w:rsidP="0089670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15.5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EBFFFF"/>
            <w:noWrap/>
            <w:vAlign w:val="center"/>
            <w:hideMark/>
          </w:tcPr>
          <w:p w14:paraId="1DB26EDD" w14:textId="77777777" w:rsidR="0089670D" w:rsidRPr="006941B4" w:rsidRDefault="0089670D" w:rsidP="0089670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105.2</w:t>
            </w:r>
          </w:p>
        </w:tc>
      </w:tr>
      <w:tr w:rsidR="0089670D" w:rsidRPr="006941B4" w14:paraId="6258945E" w14:textId="77777777" w:rsidTr="0089670D">
        <w:trPr>
          <w:divId w:val="1744331450"/>
          <w:trHeight w:hRule="exact" w:val="226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7C7180" w14:textId="77777777" w:rsidR="0089670D" w:rsidRPr="006941B4" w:rsidRDefault="0089670D" w:rsidP="0089670D">
            <w:pPr>
              <w:spacing w:after="0" w:line="240" w:lineRule="auto"/>
              <w:ind w:left="3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Lymphoedema garments and allied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1B2E97" w14:textId="77777777" w:rsidR="0089670D" w:rsidRPr="006941B4" w:rsidRDefault="0089670D" w:rsidP="0089670D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41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D730B1" w14:textId="77777777" w:rsidR="0089670D" w:rsidRPr="006941B4" w:rsidRDefault="0089670D" w:rsidP="0089670D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41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73EE56" w14:textId="77777777" w:rsidR="0089670D" w:rsidRPr="006941B4" w:rsidRDefault="0089670D" w:rsidP="0089670D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41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8B32A3" w14:textId="77777777" w:rsidR="0089670D" w:rsidRPr="006941B4" w:rsidRDefault="0089670D" w:rsidP="0089670D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41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223F13" w14:textId="77777777" w:rsidR="0089670D" w:rsidRPr="006941B4" w:rsidRDefault="0089670D" w:rsidP="0089670D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41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DAAE04" w14:textId="77777777" w:rsidR="0089670D" w:rsidRPr="006941B4" w:rsidRDefault="0089670D" w:rsidP="0089670D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41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52C1CB" w14:textId="77777777" w:rsidR="0089670D" w:rsidRPr="006941B4" w:rsidRDefault="0089670D" w:rsidP="0089670D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41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E169A1" w14:textId="77777777" w:rsidR="0089670D" w:rsidRPr="006941B4" w:rsidRDefault="0089670D" w:rsidP="0089670D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41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EBFFFF"/>
            <w:noWrap/>
            <w:vAlign w:val="bottom"/>
            <w:hideMark/>
          </w:tcPr>
          <w:p w14:paraId="0E9E1A03" w14:textId="77777777" w:rsidR="0089670D" w:rsidRPr="006941B4" w:rsidRDefault="0089670D" w:rsidP="0089670D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41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9670D" w:rsidRPr="006941B4" w14:paraId="2DD95C57" w14:textId="77777777" w:rsidTr="0089670D">
        <w:trPr>
          <w:divId w:val="1744331450"/>
          <w:trHeight w:hRule="exact" w:val="226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40CB96" w14:textId="77777777" w:rsidR="0089670D" w:rsidRPr="006941B4" w:rsidRDefault="0089670D" w:rsidP="0089670D">
            <w:pPr>
              <w:spacing w:after="0" w:line="240" w:lineRule="auto"/>
              <w:ind w:left="51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 xml:space="preserve"> health therapy program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CF39D7" w14:textId="77777777" w:rsidR="0089670D" w:rsidRPr="006941B4" w:rsidRDefault="0089670D" w:rsidP="0089670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0.6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EAF327" w14:textId="77777777" w:rsidR="0089670D" w:rsidRPr="006941B4" w:rsidRDefault="0089670D" w:rsidP="0089670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0.5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7EF75D" w14:textId="77777777" w:rsidR="0089670D" w:rsidRPr="006941B4" w:rsidRDefault="0089670D" w:rsidP="0089670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0.4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E4563F" w14:textId="77777777" w:rsidR="0089670D" w:rsidRPr="006941B4" w:rsidRDefault="0089670D" w:rsidP="0089670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0.2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CD6FDA" w14:textId="77777777" w:rsidR="0089670D" w:rsidRPr="006941B4" w:rsidRDefault="0089670D" w:rsidP="0089670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0.1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48C42D" w14:textId="77777777" w:rsidR="0089670D" w:rsidRPr="006941B4" w:rsidRDefault="0089670D" w:rsidP="0089670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..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9AE537" w14:textId="77777777" w:rsidR="0089670D" w:rsidRPr="006941B4" w:rsidRDefault="0089670D" w:rsidP="0089670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..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5833E9" w14:textId="77777777" w:rsidR="0089670D" w:rsidRPr="006941B4" w:rsidRDefault="0089670D" w:rsidP="0089670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..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EBFFFF"/>
            <w:noWrap/>
            <w:vAlign w:val="center"/>
            <w:hideMark/>
          </w:tcPr>
          <w:p w14:paraId="3BCC760B" w14:textId="77777777" w:rsidR="0089670D" w:rsidRPr="006941B4" w:rsidRDefault="0089670D" w:rsidP="0089670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2.0</w:t>
            </w:r>
          </w:p>
        </w:tc>
      </w:tr>
      <w:tr w:rsidR="0089670D" w:rsidRPr="006941B4" w14:paraId="6D7B8AEF" w14:textId="77777777" w:rsidTr="0089670D">
        <w:trPr>
          <w:divId w:val="1744331450"/>
          <w:trHeight w:hRule="exact" w:val="226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B82F01" w14:textId="77777777" w:rsidR="0089670D" w:rsidRPr="006941B4" w:rsidRDefault="0089670D" w:rsidP="0089670D">
            <w:pPr>
              <w:spacing w:after="0" w:line="240" w:lineRule="auto"/>
              <w:ind w:left="3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National Coronial Information System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EFF215" w14:textId="28A43E58" w:rsidR="0089670D" w:rsidRPr="006941B4" w:rsidRDefault="000B0DCB" w:rsidP="0089670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26FCBA" w14:textId="77777777" w:rsidR="0089670D" w:rsidRPr="006941B4" w:rsidRDefault="0089670D" w:rsidP="0089670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0.4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BA3108" w14:textId="3ADA8A97" w:rsidR="0089670D" w:rsidRPr="006941B4" w:rsidRDefault="000B0DCB" w:rsidP="0089670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F7C1FE" w14:textId="3F937F58" w:rsidR="0089670D" w:rsidRPr="006941B4" w:rsidRDefault="000B0DCB" w:rsidP="0089670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DA0F0D" w14:textId="60B9DC2E" w:rsidR="0089670D" w:rsidRPr="006941B4" w:rsidRDefault="000B0DCB" w:rsidP="0089670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806781" w14:textId="3103450C" w:rsidR="0089670D" w:rsidRPr="006941B4" w:rsidRDefault="000B0DCB" w:rsidP="0089670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0F640E" w14:textId="7831A360" w:rsidR="0089670D" w:rsidRPr="006941B4" w:rsidRDefault="000B0DCB" w:rsidP="0089670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7E3CA8" w14:textId="241C1900" w:rsidR="0089670D" w:rsidRPr="006941B4" w:rsidRDefault="000B0DCB" w:rsidP="0089670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EBFFFF"/>
            <w:noWrap/>
            <w:vAlign w:val="center"/>
            <w:hideMark/>
          </w:tcPr>
          <w:p w14:paraId="1FE9F57D" w14:textId="77777777" w:rsidR="0089670D" w:rsidRPr="006941B4" w:rsidRDefault="0089670D" w:rsidP="0089670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0.4</w:t>
            </w:r>
          </w:p>
        </w:tc>
      </w:tr>
      <w:tr w:rsidR="0089670D" w:rsidRPr="006941B4" w14:paraId="15DA2053" w14:textId="77777777" w:rsidTr="0089670D">
        <w:trPr>
          <w:divId w:val="1744331450"/>
          <w:trHeight w:hRule="exact" w:val="226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8DDA73" w14:textId="77777777" w:rsidR="0089670D" w:rsidRPr="006941B4" w:rsidRDefault="0089670D" w:rsidP="0089670D">
            <w:pPr>
              <w:spacing w:after="0" w:line="240" w:lineRule="auto"/>
              <w:ind w:left="3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Public dental services for adults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024FB5" w14:textId="77777777" w:rsidR="0089670D" w:rsidRPr="006941B4" w:rsidRDefault="0089670D" w:rsidP="0089670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34.4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B8BC1A" w14:textId="77777777" w:rsidR="0089670D" w:rsidRPr="006941B4" w:rsidRDefault="0089670D" w:rsidP="0089670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26.9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151A1F" w14:textId="77777777" w:rsidR="0089670D" w:rsidRPr="006941B4" w:rsidRDefault="0089670D" w:rsidP="0089670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21.7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97E7A9" w14:textId="77777777" w:rsidR="0089670D" w:rsidRPr="006941B4" w:rsidRDefault="0089670D" w:rsidP="0089670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9.6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9F146A" w14:textId="77777777" w:rsidR="0089670D" w:rsidRPr="006941B4" w:rsidRDefault="0089670D" w:rsidP="0089670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9.4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DEEE10" w14:textId="77777777" w:rsidR="0089670D" w:rsidRPr="006941B4" w:rsidRDefault="0089670D" w:rsidP="0089670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3.4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5FC790" w14:textId="77777777" w:rsidR="0089670D" w:rsidRPr="006941B4" w:rsidRDefault="0089670D" w:rsidP="0089670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0.9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779A6F" w14:textId="77777777" w:rsidR="0089670D" w:rsidRPr="006941B4" w:rsidRDefault="0089670D" w:rsidP="0089670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1.4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EBFFFF"/>
            <w:noWrap/>
            <w:vAlign w:val="center"/>
            <w:hideMark/>
          </w:tcPr>
          <w:p w14:paraId="4B6C53DD" w14:textId="77777777" w:rsidR="0089670D" w:rsidRPr="006941B4" w:rsidRDefault="0089670D" w:rsidP="0089670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107.7</w:t>
            </w:r>
          </w:p>
        </w:tc>
      </w:tr>
      <w:tr w:rsidR="0089670D" w:rsidRPr="006941B4" w14:paraId="00D4ADDB" w14:textId="77777777" w:rsidTr="0089670D">
        <w:trPr>
          <w:divId w:val="1744331450"/>
          <w:trHeight w:hRule="exact" w:val="226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16DE3A" w14:textId="77777777" w:rsidR="0089670D" w:rsidRPr="006941B4" w:rsidRDefault="0089670D" w:rsidP="0089670D">
            <w:pPr>
              <w:spacing w:after="0" w:line="240" w:lineRule="auto"/>
              <w:ind w:left="3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Quarantine arrangements in Tasmania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583B40" w14:textId="134E056A" w:rsidR="0089670D" w:rsidRPr="006941B4" w:rsidRDefault="000B0DCB" w:rsidP="0089670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E5DA8C" w14:textId="3112B2CC" w:rsidR="0089670D" w:rsidRPr="006941B4" w:rsidRDefault="000B0DCB" w:rsidP="0089670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FDED9A" w14:textId="0B2DE847" w:rsidR="0089670D" w:rsidRPr="006941B4" w:rsidRDefault="000B0DCB" w:rsidP="0089670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90DE07" w14:textId="2CA98D6C" w:rsidR="0089670D" w:rsidRPr="006941B4" w:rsidRDefault="000B0DCB" w:rsidP="0089670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A2650B" w14:textId="31A40D2F" w:rsidR="0089670D" w:rsidRPr="006941B4" w:rsidRDefault="000B0DCB" w:rsidP="0089670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0B412B" w14:textId="77777777" w:rsidR="0089670D" w:rsidRPr="006941B4" w:rsidRDefault="0089670D" w:rsidP="0089670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4.0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CFF739" w14:textId="2E0AFE4E" w:rsidR="0089670D" w:rsidRPr="006941B4" w:rsidRDefault="000B0DCB" w:rsidP="0089670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4C0F0F" w14:textId="5A87C3B6" w:rsidR="0089670D" w:rsidRPr="006941B4" w:rsidRDefault="000B0DCB" w:rsidP="0089670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EBFFFF"/>
            <w:noWrap/>
            <w:vAlign w:val="center"/>
            <w:hideMark/>
          </w:tcPr>
          <w:p w14:paraId="77EAABFB" w14:textId="77777777" w:rsidR="0089670D" w:rsidRPr="006941B4" w:rsidRDefault="0089670D" w:rsidP="0089670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4.0</w:t>
            </w:r>
          </w:p>
        </w:tc>
      </w:tr>
      <w:tr w:rsidR="0089670D" w:rsidRPr="006941B4" w14:paraId="458259E7" w14:textId="77777777" w:rsidTr="0089670D">
        <w:trPr>
          <w:divId w:val="1744331450"/>
          <w:trHeight w:hRule="exact" w:val="226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1E4CCC" w14:textId="77777777" w:rsidR="0089670D" w:rsidRPr="006941B4" w:rsidRDefault="0089670D" w:rsidP="0089670D">
            <w:pPr>
              <w:spacing w:after="0" w:line="240" w:lineRule="auto"/>
              <w:ind w:left="3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 xml:space="preserve">Queensland 2032 Olympic and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752EAF" w14:textId="77777777" w:rsidR="0089670D" w:rsidRPr="006941B4" w:rsidRDefault="0089670D" w:rsidP="0089670D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8CEFA0" w14:textId="77777777" w:rsidR="0089670D" w:rsidRPr="006941B4" w:rsidRDefault="0089670D" w:rsidP="0089670D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D1B74C" w14:textId="77777777" w:rsidR="0089670D" w:rsidRPr="006941B4" w:rsidRDefault="0089670D" w:rsidP="0089670D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71C736" w14:textId="77777777" w:rsidR="0089670D" w:rsidRPr="006941B4" w:rsidRDefault="0089670D" w:rsidP="0089670D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F42BF9" w14:textId="77777777" w:rsidR="0089670D" w:rsidRPr="006941B4" w:rsidRDefault="0089670D" w:rsidP="0089670D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47C2A1" w14:textId="77777777" w:rsidR="0089670D" w:rsidRPr="006941B4" w:rsidRDefault="0089670D" w:rsidP="0089670D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0265CA" w14:textId="77777777" w:rsidR="0089670D" w:rsidRPr="006941B4" w:rsidRDefault="0089670D" w:rsidP="0089670D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07E548" w14:textId="77777777" w:rsidR="0089670D" w:rsidRPr="006941B4" w:rsidRDefault="0089670D" w:rsidP="0089670D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EBFFFF"/>
            <w:noWrap/>
            <w:vAlign w:val="center"/>
            <w:hideMark/>
          </w:tcPr>
          <w:p w14:paraId="53F3A80A" w14:textId="77777777" w:rsidR="0089670D" w:rsidRPr="006941B4" w:rsidRDefault="0089670D" w:rsidP="0089670D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9670D" w:rsidRPr="006941B4" w14:paraId="339559B5" w14:textId="77777777" w:rsidTr="0089670D">
        <w:trPr>
          <w:divId w:val="1744331450"/>
          <w:trHeight w:hRule="exact" w:val="226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BFDDB1" w14:textId="77777777" w:rsidR="0089670D" w:rsidRPr="006941B4" w:rsidRDefault="0089670D" w:rsidP="0089670D">
            <w:pPr>
              <w:spacing w:after="0" w:line="240" w:lineRule="auto"/>
              <w:ind w:left="51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Paralympic Games Candidature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A8A2EC" w14:textId="3D9CBC42" w:rsidR="0089670D" w:rsidRPr="006941B4" w:rsidRDefault="000B0DCB" w:rsidP="0089670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7F067C" w14:textId="2BEE38E5" w:rsidR="0089670D" w:rsidRPr="006941B4" w:rsidRDefault="000B0DCB" w:rsidP="0089670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289936" w14:textId="77777777" w:rsidR="0089670D" w:rsidRPr="006941B4" w:rsidRDefault="0089670D" w:rsidP="0089670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4.5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8AA879" w14:textId="1E373B23" w:rsidR="0089670D" w:rsidRPr="006941B4" w:rsidRDefault="000B0DCB" w:rsidP="0089670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6E0D89" w14:textId="209C5906" w:rsidR="0089670D" w:rsidRPr="006941B4" w:rsidRDefault="000B0DCB" w:rsidP="0089670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0A29F8" w14:textId="67F4FEA5" w:rsidR="0089670D" w:rsidRPr="006941B4" w:rsidRDefault="000B0DCB" w:rsidP="0089670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F8E9D6" w14:textId="0D0319A4" w:rsidR="0089670D" w:rsidRPr="006941B4" w:rsidRDefault="000B0DCB" w:rsidP="0089670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2F68F2" w14:textId="2988856E" w:rsidR="0089670D" w:rsidRPr="006941B4" w:rsidRDefault="000B0DCB" w:rsidP="0089670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EBFFFF"/>
            <w:noWrap/>
            <w:vAlign w:val="center"/>
            <w:hideMark/>
          </w:tcPr>
          <w:p w14:paraId="0FD9DA38" w14:textId="77777777" w:rsidR="0089670D" w:rsidRPr="006941B4" w:rsidRDefault="0089670D" w:rsidP="0089670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4.5</w:t>
            </w:r>
          </w:p>
        </w:tc>
      </w:tr>
      <w:tr w:rsidR="0089670D" w:rsidRPr="006941B4" w14:paraId="1B6C4C0A" w14:textId="77777777" w:rsidTr="0089670D">
        <w:trPr>
          <w:divId w:val="1744331450"/>
          <w:trHeight w:hRule="exact" w:val="226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9F338C" w14:textId="77777777" w:rsidR="0089670D" w:rsidRPr="006941B4" w:rsidRDefault="0089670D" w:rsidP="0089670D">
            <w:pPr>
              <w:spacing w:after="0" w:line="240" w:lineRule="auto"/>
              <w:ind w:left="17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Total National Partnership payments</w:t>
            </w:r>
          </w:p>
        </w:tc>
        <w:tc>
          <w:tcPr>
            <w:tcW w:w="246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0D893D95" w14:textId="77777777" w:rsidR="0089670D" w:rsidRPr="006941B4" w:rsidRDefault="0089670D" w:rsidP="0089670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103.6</w:t>
            </w:r>
          </w:p>
        </w:tc>
        <w:tc>
          <w:tcPr>
            <w:tcW w:w="38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650C27B0" w14:textId="77777777" w:rsidR="0089670D" w:rsidRPr="006941B4" w:rsidRDefault="0089670D" w:rsidP="0089670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106.9</w:t>
            </w:r>
          </w:p>
        </w:tc>
        <w:tc>
          <w:tcPr>
            <w:tcW w:w="38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1E5B6B5F" w14:textId="77777777" w:rsidR="0089670D" w:rsidRPr="006941B4" w:rsidRDefault="0089670D" w:rsidP="0089670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96.2</w:t>
            </w:r>
          </w:p>
        </w:tc>
        <w:tc>
          <w:tcPr>
            <w:tcW w:w="38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3432EC96" w14:textId="77777777" w:rsidR="0089670D" w:rsidRPr="006941B4" w:rsidRDefault="0089670D" w:rsidP="0089670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36.6</w:t>
            </w:r>
          </w:p>
        </w:tc>
        <w:tc>
          <w:tcPr>
            <w:tcW w:w="38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20AAFE80" w14:textId="77777777" w:rsidR="0089670D" w:rsidRPr="006941B4" w:rsidRDefault="0089670D" w:rsidP="0089670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69.1</w:t>
            </w:r>
          </w:p>
        </w:tc>
        <w:tc>
          <w:tcPr>
            <w:tcW w:w="38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5AF23D54" w14:textId="77777777" w:rsidR="0089670D" w:rsidRPr="006941B4" w:rsidRDefault="0089670D" w:rsidP="0089670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16.5</w:t>
            </w:r>
          </w:p>
        </w:tc>
        <w:tc>
          <w:tcPr>
            <w:tcW w:w="38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1A27AEA3" w14:textId="77777777" w:rsidR="0089670D" w:rsidRPr="006941B4" w:rsidRDefault="0089670D" w:rsidP="0089670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34.2</w:t>
            </w:r>
          </w:p>
        </w:tc>
        <w:tc>
          <w:tcPr>
            <w:tcW w:w="38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7F636500" w14:textId="77777777" w:rsidR="0089670D" w:rsidRPr="006941B4" w:rsidRDefault="0089670D" w:rsidP="0089670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143.5</w:t>
            </w:r>
          </w:p>
        </w:tc>
        <w:tc>
          <w:tcPr>
            <w:tcW w:w="40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BFFFF"/>
            <w:noWrap/>
            <w:vAlign w:val="center"/>
            <w:hideMark/>
          </w:tcPr>
          <w:p w14:paraId="23269D46" w14:textId="77777777" w:rsidR="0089670D" w:rsidRPr="006941B4" w:rsidRDefault="0089670D" w:rsidP="0089670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606.5</w:t>
            </w:r>
          </w:p>
        </w:tc>
      </w:tr>
      <w:tr w:rsidR="0089670D" w:rsidRPr="006941B4" w14:paraId="3E312008" w14:textId="77777777" w:rsidTr="0089670D">
        <w:trPr>
          <w:divId w:val="1744331450"/>
          <w:trHeight w:hRule="exact" w:val="226"/>
        </w:trPr>
        <w:tc>
          <w:tcPr>
            <w:tcW w:w="162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24ADEBA9" w14:textId="77777777" w:rsidR="0089670D" w:rsidRPr="006941B4" w:rsidRDefault="0089670D" w:rsidP="0089670D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41B4">
              <w:rPr>
                <w:rFonts w:ascii="Arial" w:hAnsi="Arial" w:cs="Arial"/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3F366592" w14:textId="77777777" w:rsidR="0089670D" w:rsidRPr="006941B4" w:rsidRDefault="0089670D" w:rsidP="0089670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41B4">
              <w:rPr>
                <w:rFonts w:ascii="Arial" w:hAnsi="Arial" w:cs="Arial"/>
                <w:b/>
                <w:bCs/>
                <w:sz w:val="16"/>
                <w:szCs w:val="16"/>
              </w:rPr>
              <w:t>7,726.2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24E36E34" w14:textId="77777777" w:rsidR="0089670D" w:rsidRPr="006941B4" w:rsidRDefault="0089670D" w:rsidP="0089670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41B4">
              <w:rPr>
                <w:rFonts w:ascii="Arial" w:hAnsi="Arial" w:cs="Arial"/>
                <w:b/>
                <w:bCs/>
                <w:sz w:val="16"/>
                <w:szCs w:val="16"/>
              </w:rPr>
              <w:t>6,740.4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44078467" w14:textId="77777777" w:rsidR="0089670D" w:rsidRPr="006941B4" w:rsidRDefault="0089670D" w:rsidP="0089670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41B4">
              <w:rPr>
                <w:rFonts w:ascii="Arial" w:hAnsi="Arial" w:cs="Arial"/>
                <w:b/>
                <w:bCs/>
                <w:sz w:val="16"/>
                <w:szCs w:val="16"/>
              </w:rPr>
              <w:t>5,605.7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6F6F3024" w14:textId="77777777" w:rsidR="0089670D" w:rsidRPr="006941B4" w:rsidRDefault="0089670D" w:rsidP="0089670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41B4">
              <w:rPr>
                <w:rFonts w:ascii="Arial" w:hAnsi="Arial" w:cs="Arial"/>
                <w:b/>
                <w:bCs/>
                <w:sz w:val="16"/>
                <w:szCs w:val="16"/>
              </w:rPr>
              <w:t>2,627.4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1796D549" w14:textId="77777777" w:rsidR="0089670D" w:rsidRPr="006941B4" w:rsidRDefault="0089670D" w:rsidP="0089670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41B4">
              <w:rPr>
                <w:rFonts w:ascii="Arial" w:hAnsi="Arial" w:cs="Arial"/>
                <w:b/>
                <w:bCs/>
                <w:sz w:val="16"/>
                <w:szCs w:val="16"/>
              </w:rPr>
              <w:t>1,627.8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1080FCE8" w14:textId="77777777" w:rsidR="0089670D" w:rsidRPr="006941B4" w:rsidRDefault="0089670D" w:rsidP="0089670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41B4">
              <w:rPr>
                <w:rFonts w:ascii="Arial" w:hAnsi="Arial" w:cs="Arial"/>
                <w:b/>
                <w:bCs/>
                <w:sz w:val="16"/>
                <w:szCs w:val="16"/>
              </w:rPr>
              <w:t>527.7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3F730A47" w14:textId="77777777" w:rsidR="0089670D" w:rsidRPr="006941B4" w:rsidRDefault="0089670D" w:rsidP="0089670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41B4">
              <w:rPr>
                <w:rFonts w:ascii="Arial" w:hAnsi="Arial" w:cs="Arial"/>
                <w:b/>
                <w:bCs/>
                <w:sz w:val="16"/>
                <w:szCs w:val="16"/>
              </w:rPr>
              <w:t>496.4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3B5E0FE6" w14:textId="77777777" w:rsidR="0089670D" w:rsidRPr="006941B4" w:rsidRDefault="0089670D" w:rsidP="0089670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41B4">
              <w:rPr>
                <w:rFonts w:ascii="Arial" w:hAnsi="Arial" w:cs="Arial"/>
                <w:b/>
                <w:bCs/>
                <w:sz w:val="16"/>
                <w:szCs w:val="16"/>
              </w:rPr>
              <w:t>500.3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BFFFF"/>
            <w:noWrap/>
            <w:vAlign w:val="center"/>
            <w:hideMark/>
          </w:tcPr>
          <w:p w14:paraId="2294B6AF" w14:textId="77777777" w:rsidR="0089670D" w:rsidRPr="006941B4" w:rsidRDefault="0089670D" w:rsidP="0089670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41B4">
              <w:rPr>
                <w:rFonts w:ascii="Arial" w:hAnsi="Arial" w:cs="Arial"/>
                <w:b/>
                <w:bCs/>
                <w:sz w:val="16"/>
                <w:szCs w:val="16"/>
              </w:rPr>
              <w:t>25,852.0</w:t>
            </w:r>
          </w:p>
        </w:tc>
      </w:tr>
    </w:tbl>
    <w:p w14:paraId="210CE203" w14:textId="60AE954D" w:rsidR="00EE7512" w:rsidRPr="00E427E5" w:rsidRDefault="00EE7512" w:rsidP="00EE7512">
      <w:pPr>
        <w:pStyle w:val="ChartandTableFootnoteAlpha"/>
      </w:pPr>
      <w:r w:rsidRPr="00E427E5">
        <w:t>Entitlements for 2020</w:t>
      </w:r>
      <w:r w:rsidR="000B0DCB" w:rsidRPr="006941B4">
        <w:noBreakHyphen/>
      </w:r>
      <w:r w:rsidRPr="00E427E5">
        <w:t>21 will be finalised following reconciliation of activity data by the Administrator of the National Health Funding Pool and a subsequent Determination by the Treasurer.</w:t>
      </w:r>
    </w:p>
    <w:p w14:paraId="2BED3287" w14:textId="77777777" w:rsidR="000356F2" w:rsidRPr="00E427E5" w:rsidRDefault="000356F2" w:rsidP="00AA75C8">
      <w:pPr>
        <w:pStyle w:val="SingleParagraph"/>
        <w:rPr>
          <w:rFonts w:ascii="Arial" w:hAnsi="Arial"/>
        </w:rPr>
      </w:pPr>
      <w:r w:rsidRPr="00E427E5">
        <w:br w:type="page"/>
      </w:r>
    </w:p>
    <w:p w14:paraId="6F6D6754" w14:textId="0C2F38AF" w:rsidR="00CA6649" w:rsidRPr="006941B4" w:rsidRDefault="00676129" w:rsidP="00CA6649">
      <w:pPr>
        <w:pStyle w:val="TableHeading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941B4">
        <w:lastRenderedPageBreak/>
        <w:t>Table 3</w:t>
      </w:r>
      <w:r w:rsidR="00E97F06" w:rsidRPr="006941B4">
        <w:t>.13</w:t>
      </w:r>
      <w:r w:rsidRPr="006941B4">
        <w:t>: Payments for specific purposes to support state education services, 20</w:t>
      </w:r>
      <w:r w:rsidR="009444FB" w:rsidRPr="006941B4">
        <w:t>20</w:t>
      </w:r>
      <w:r w:rsidR="000B0DCB" w:rsidRPr="006941B4">
        <w:noBreakHyphen/>
      </w:r>
      <w:r w:rsidRPr="006941B4">
        <w:t>2</w:t>
      </w:r>
      <w:r w:rsidR="00C01459" w:rsidRPr="006941B4">
        <w:t>1</w:t>
      </w:r>
      <w:bookmarkStart w:id="2" w:name="_1693822773"/>
      <w:bookmarkEnd w:id="2"/>
    </w:p>
    <w:tbl>
      <w:tblPr>
        <w:tblW w:w="5000" w:type="pct"/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3544"/>
        <w:gridCol w:w="916"/>
        <w:gridCol w:w="915"/>
        <w:gridCol w:w="915"/>
        <w:gridCol w:w="868"/>
        <w:gridCol w:w="868"/>
        <w:gridCol w:w="869"/>
        <w:gridCol w:w="869"/>
        <w:gridCol w:w="869"/>
        <w:gridCol w:w="904"/>
      </w:tblGrid>
      <w:tr w:rsidR="00CA6649" w:rsidRPr="006941B4" w14:paraId="1E1905A8" w14:textId="77777777" w:rsidTr="00491DAA">
        <w:trPr>
          <w:divId w:val="1145782322"/>
          <w:trHeight w:hRule="exact" w:val="226"/>
        </w:trPr>
        <w:tc>
          <w:tcPr>
            <w:tcW w:w="151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B8CA97" w14:textId="3445A8E7" w:rsidR="00CA6649" w:rsidRPr="006941B4" w:rsidRDefault="00CA6649" w:rsidP="00CA6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$million</w:t>
            </w:r>
          </w:p>
        </w:tc>
        <w:tc>
          <w:tcPr>
            <w:tcW w:w="392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7240F1D2" w14:textId="77777777" w:rsidR="00CA6649" w:rsidRPr="006941B4" w:rsidRDefault="00CA6649" w:rsidP="00CA664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NSW</w:t>
            </w:r>
          </w:p>
        </w:tc>
        <w:tc>
          <w:tcPr>
            <w:tcW w:w="392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408A05DE" w14:textId="77777777" w:rsidR="00CA6649" w:rsidRPr="006941B4" w:rsidRDefault="00CA6649" w:rsidP="00CA664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VIC</w:t>
            </w:r>
          </w:p>
        </w:tc>
        <w:tc>
          <w:tcPr>
            <w:tcW w:w="392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0A0FE3CD" w14:textId="77777777" w:rsidR="00CA6649" w:rsidRPr="006941B4" w:rsidRDefault="00CA6649" w:rsidP="00CA664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QLD</w:t>
            </w:r>
          </w:p>
        </w:tc>
        <w:tc>
          <w:tcPr>
            <w:tcW w:w="382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1EA2F442" w14:textId="77777777" w:rsidR="00CA6649" w:rsidRPr="006941B4" w:rsidRDefault="00CA6649" w:rsidP="00CA664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WA</w:t>
            </w:r>
          </w:p>
        </w:tc>
        <w:tc>
          <w:tcPr>
            <w:tcW w:w="382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6C815813" w14:textId="77777777" w:rsidR="00CA6649" w:rsidRPr="006941B4" w:rsidRDefault="00CA6649" w:rsidP="00CA664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SA</w:t>
            </w:r>
          </w:p>
        </w:tc>
        <w:tc>
          <w:tcPr>
            <w:tcW w:w="382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391CB169" w14:textId="77777777" w:rsidR="00CA6649" w:rsidRPr="006941B4" w:rsidRDefault="00CA6649" w:rsidP="00CA664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TAS</w:t>
            </w:r>
          </w:p>
        </w:tc>
        <w:tc>
          <w:tcPr>
            <w:tcW w:w="382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1CCEE130" w14:textId="77777777" w:rsidR="00CA6649" w:rsidRPr="006941B4" w:rsidRDefault="00CA6649" w:rsidP="00CA664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ACT</w:t>
            </w:r>
          </w:p>
        </w:tc>
        <w:tc>
          <w:tcPr>
            <w:tcW w:w="382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47A1B253" w14:textId="77777777" w:rsidR="00CA6649" w:rsidRPr="006941B4" w:rsidRDefault="00CA6649" w:rsidP="00CA664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NT</w:t>
            </w:r>
          </w:p>
        </w:tc>
        <w:tc>
          <w:tcPr>
            <w:tcW w:w="39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BFFFF"/>
            <w:noWrap/>
            <w:vAlign w:val="center"/>
            <w:hideMark/>
          </w:tcPr>
          <w:p w14:paraId="2142E35C" w14:textId="77777777" w:rsidR="00CA6649" w:rsidRPr="006941B4" w:rsidRDefault="00CA6649" w:rsidP="00CA664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Total</w:t>
            </w:r>
          </w:p>
        </w:tc>
      </w:tr>
      <w:tr w:rsidR="00CA6649" w:rsidRPr="006941B4" w14:paraId="220CFAB6" w14:textId="77777777" w:rsidTr="00491DAA">
        <w:trPr>
          <w:divId w:val="1145782322"/>
          <w:trHeight w:hRule="exact" w:val="226"/>
        </w:trPr>
        <w:tc>
          <w:tcPr>
            <w:tcW w:w="15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FAD194" w14:textId="77777777" w:rsidR="00CA6649" w:rsidRPr="006941B4" w:rsidRDefault="00CA6649" w:rsidP="00CA6649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Quality Schools funding(a)(b)(c)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6E28B" w14:textId="77777777" w:rsidR="00CA6649" w:rsidRPr="006941B4" w:rsidRDefault="00CA6649" w:rsidP="00CA6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6,741.4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DEF26" w14:textId="77777777" w:rsidR="00CA6649" w:rsidRPr="006941B4" w:rsidRDefault="00CA6649" w:rsidP="00CA6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5,631.7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C59FF" w14:textId="77777777" w:rsidR="00CA6649" w:rsidRPr="006941B4" w:rsidRDefault="00CA6649" w:rsidP="00CA6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4,937.9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579A2" w14:textId="77777777" w:rsidR="00CA6649" w:rsidRPr="006941B4" w:rsidRDefault="00CA6649" w:rsidP="00CA6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2,192.8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80834" w14:textId="77777777" w:rsidR="00CA6649" w:rsidRPr="006941B4" w:rsidRDefault="00CA6649" w:rsidP="00CA6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1,407.9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F9040" w14:textId="77777777" w:rsidR="00CA6649" w:rsidRPr="006941B4" w:rsidRDefault="00CA6649" w:rsidP="00CA6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522.0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DCD87" w14:textId="77777777" w:rsidR="00CA6649" w:rsidRPr="006941B4" w:rsidRDefault="00CA6649" w:rsidP="00CA6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359.8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28B8F" w14:textId="77777777" w:rsidR="00CA6649" w:rsidRPr="006941B4" w:rsidRDefault="00CA6649" w:rsidP="00CA6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367.1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EBFFFF"/>
            <w:noWrap/>
            <w:vAlign w:val="center"/>
            <w:hideMark/>
          </w:tcPr>
          <w:p w14:paraId="6490CCC8" w14:textId="77777777" w:rsidR="00CA6649" w:rsidRPr="006941B4" w:rsidRDefault="00CA6649" w:rsidP="00CA6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22,160.5</w:t>
            </w:r>
          </w:p>
        </w:tc>
      </w:tr>
      <w:tr w:rsidR="00CA6649" w:rsidRPr="006941B4" w14:paraId="24D29FA0" w14:textId="77777777" w:rsidTr="00491DAA">
        <w:trPr>
          <w:divId w:val="1145782322"/>
          <w:trHeight w:hRule="exact" w:val="226"/>
        </w:trPr>
        <w:tc>
          <w:tcPr>
            <w:tcW w:w="15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FADABA" w14:textId="77777777" w:rsidR="00CA6649" w:rsidRPr="006941B4" w:rsidRDefault="00CA6649" w:rsidP="00CA6649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National Partnership payments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5FDC4" w14:textId="77777777" w:rsidR="00CA6649" w:rsidRPr="006941B4" w:rsidRDefault="00CA6649" w:rsidP="00CA6649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52D22" w14:textId="77777777" w:rsidR="00CA6649" w:rsidRPr="006941B4" w:rsidRDefault="00CA6649" w:rsidP="00CA6649">
            <w:pPr>
              <w:spacing w:after="0" w:line="240" w:lineRule="auto"/>
              <w:jc w:val="left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13E87" w14:textId="77777777" w:rsidR="00CA6649" w:rsidRPr="006941B4" w:rsidRDefault="00CA6649" w:rsidP="00CA6649">
            <w:pPr>
              <w:spacing w:after="0" w:line="240" w:lineRule="auto"/>
              <w:jc w:val="left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89E54" w14:textId="77777777" w:rsidR="00CA6649" w:rsidRPr="006941B4" w:rsidRDefault="00CA6649" w:rsidP="00CA6649">
            <w:pPr>
              <w:spacing w:after="0" w:line="240" w:lineRule="auto"/>
              <w:jc w:val="left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EDBD2" w14:textId="77777777" w:rsidR="00CA6649" w:rsidRPr="006941B4" w:rsidRDefault="00CA6649" w:rsidP="00CA6649">
            <w:pPr>
              <w:spacing w:after="0" w:line="240" w:lineRule="auto"/>
              <w:jc w:val="left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4094B" w14:textId="77777777" w:rsidR="00CA6649" w:rsidRPr="006941B4" w:rsidRDefault="00CA6649" w:rsidP="00CA6649">
            <w:pPr>
              <w:spacing w:after="0" w:line="240" w:lineRule="auto"/>
              <w:jc w:val="left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53B6B" w14:textId="77777777" w:rsidR="00CA6649" w:rsidRPr="006941B4" w:rsidRDefault="00CA6649" w:rsidP="00CA6649">
            <w:pPr>
              <w:spacing w:after="0" w:line="240" w:lineRule="auto"/>
              <w:jc w:val="left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5420D" w14:textId="77777777" w:rsidR="00CA6649" w:rsidRPr="006941B4" w:rsidRDefault="00CA6649" w:rsidP="00CA6649">
            <w:pPr>
              <w:spacing w:after="0" w:line="240" w:lineRule="auto"/>
              <w:jc w:val="left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EBFFFF"/>
            <w:noWrap/>
            <w:vAlign w:val="center"/>
            <w:hideMark/>
          </w:tcPr>
          <w:p w14:paraId="62B3BFD1" w14:textId="77777777" w:rsidR="00CA6649" w:rsidRPr="006941B4" w:rsidRDefault="00CA6649" w:rsidP="00CA6649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 </w:t>
            </w:r>
          </w:p>
        </w:tc>
      </w:tr>
      <w:tr w:rsidR="00CA6649" w:rsidRPr="006941B4" w14:paraId="0FAA26FE" w14:textId="77777777" w:rsidTr="00491DAA">
        <w:trPr>
          <w:divId w:val="1145782322"/>
          <w:trHeight w:hRule="exact" w:val="226"/>
        </w:trPr>
        <w:tc>
          <w:tcPr>
            <w:tcW w:w="15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4289C7" w14:textId="77777777" w:rsidR="00CA6649" w:rsidRPr="006941B4" w:rsidRDefault="00CA6649" w:rsidP="00CA6649">
            <w:pPr>
              <w:spacing w:after="0" w:line="240" w:lineRule="auto"/>
              <w:ind w:left="170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National school chaplaincy program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C6A29" w14:textId="77777777" w:rsidR="00CA6649" w:rsidRPr="006941B4" w:rsidRDefault="00CA6649" w:rsidP="00CA6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11.3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1A30D" w14:textId="77777777" w:rsidR="00CA6649" w:rsidRPr="006941B4" w:rsidRDefault="00CA6649" w:rsidP="00CA6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12.5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902D0" w14:textId="77777777" w:rsidR="00CA6649" w:rsidRPr="006941B4" w:rsidRDefault="00CA6649" w:rsidP="00CA6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18.4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DBE48" w14:textId="77777777" w:rsidR="00CA6649" w:rsidRPr="006941B4" w:rsidRDefault="00CA6649" w:rsidP="00CA6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7.7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98607" w14:textId="77777777" w:rsidR="00CA6649" w:rsidRPr="006941B4" w:rsidRDefault="00CA6649" w:rsidP="00CA6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7.6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7AB63" w14:textId="77777777" w:rsidR="00CA6649" w:rsidRPr="006941B4" w:rsidRDefault="00CA6649" w:rsidP="00CA6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2.2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6BD93" w14:textId="77777777" w:rsidR="00CA6649" w:rsidRPr="006941B4" w:rsidRDefault="00CA6649" w:rsidP="00CA6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0.6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36440" w14:textId="77777777" w:rsidR="00CA6649" w:rsidRPr="006941B4" w:rsidRDefault="00CA6649" w:rsidP="00CA6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0.5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EBFFFF"/>
            <w:noWrap/>
            <w:vAlign w:val="center"/>
            <w:hideMark/>
          </w:tcPr>
          <w:p w14:paraId="2419DFC4" w14:textId="77777777" w:rsidR="00CA6649" w:rsidRPr="006941B4" w:rsidRDefault="00CA6649" w:rsidP="00CA6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60.7</w:t>
            </w:r>
          </w:p>
        </w:tc>
      </w:tr>
      <w:tr w:rsidR="00CA6649" w:rsidRPr="006941B4" w14:paraId="743B1FC9" w14:textId="77777777" w:rsidTr="00491DAA">
        <w:trPr>
          <w:divId w:val="1145782322"/>
          <w:trHeight w:hRule="exact" w:val="226"/>
        </w:trPr>
        <w:tc>
          <w:tcPr>
            <w:tcW w:w="15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A68803" w14:textId="77777777" w:rsidR="00CA6649" w:rsidRPr="006941B4" w:rsidRDefault="00CA6649" w:rsidP="00CA6649">
            <w:pPr>
              <w:spacing w:after="0" w:line="240" w:lineRule="auto"/>
              <w:ind w:left="170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Northern Territory Remote Aboriginal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C953C" w14:textId="77777777" w:rsidR="00CA6649" w:rsidRPr="006941B4" w:rsidRDefault="00CA6649" w:rsidP="00CA6649">
            <w:pPr>
              <w:spacing w:after="0" w:line="240" w:lineRule="auto"/>
              <w:ind w:firstLineChars="100" w:firstLine="160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5F6D7" w14:textId="77777777" w:rsidR="00CA6649" w:rsidRPr="006941B4" w:rsidRDefault="00CA6649" w:rsidP="00CA6649">
            <w:pPr>
              <w:spacing w:after="0" w:line="240" w:lineRule="auto"/>
              <w:jc w:val="left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B59FE" w14:textId="77777777" w:rsidR="00CA6649" w:rsidRPr="006941B4" w:rsidRDefault="00CA6649" w:rsidP="00CA6649">
            <w:pPr>
              <w:spacing w:after="0" w:line="240" w:lineRule="auto"/>
              <w:jc w:val="left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82E7B" w14:textId="77777777" w:rsidR="00CA6649" w:rsidRPr="006941B4" w:rsidRDefault="00CA6649" w:rsidP="00CA6649">
            <w:pPr>
              <w:spacing w:after="0" w:line="240" w:lineRule="auto"/>
              <w:jc w:val="left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BE9EA" w14:textId="77777777" w:rsidR="00CA6649" w:rsidRPr="006941B4" w:rsidRDefault="00CA6649" w:rsidP="00CA6649">
            <w:pPr>
              <w:spacing w:after="0" w:line="240" w:lineRule="auto"/>
              <w:jc w:val="left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9AFEB" w14:textId="77777777" w:rsidR="00CA6649" w:rsidRPr="006941B4" w:rsidRDefault="00CA6649" w:rsidP="00CA6649">
            <w:pPr>
              <w:spacing w:after="0" w:line="240" w:lineRule="auto"/>
              <w:jc w:val="left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E9227" w14:textId="77777777" w:rsidR="00CA6649" w:rsidRPr="006941B4" w:rsidRDefault="00CA6649" w:rsidP="00CA6649">
            <w:pPr>
              <w:spacing w:after="0" w:line="240" w:lineRule="auto"/>
              <w:jc w:val="left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9BC76" w14:textId="77777777" w:rsidR="00CA6649" w:rsidRPr="006941B4" w:rsidRDefault="00CA6649" w:rsidP="00CA6649">
            <w:pPr>
              <w:spacing w:after="0" w:line="240" w:lineRule="auto"/>
              <w:jc w:val="left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EBFFFF"/>
            <w:noWrap/>
            <w:vAlign w:val="center"/>
            <w:hideMark/>
          </w:tcPr>
          <w:p w14:paraId="5C9FA99F" w14:textId="77777777" w:rsidR="00CA6649" w:rsidRPr="006941B4" w:rsidRDefault="00CA6649" w:rsidP="00CA6649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 </w:t>
            </w:r>
          </w:p>
        </w:tc>
      </w:tr>
      <w:tr w:rsidR="00CA6649" w:rsidRPr="006941B4" w14:paraId="685BD265" w14:textId="77777777" w:rsidTr="00491DAA">
        <w:trPr>
          <w:divId w:val="1145782322"/>
          <w:trHeight w:hRule="exact" w:val="226"/>
        </w:trPr>
        <w:tc>
          <w:tcPr>
            <w:tcW w:w="15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3F58DC" w14:textId="77777777" w:rsidR="00CA6649" w:rsidRPr="006941B4" w:rsidRDefault="00CA6649" w:rsidP="00CA6649">
            <w:pPr>
              <w:spacing w:after="0" w:line="240" w:lineRule="auto"/>
              <w:ind w:left="340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Investment(a)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0A6B1" w14:textId="77777777" w:rsidR="00CA6649" w:rsidRPr="006941B4" w:rsidRDefault="00CA6649" w:rsidP="00CA6649">
            <w:pPr>
              <w:spacing w:after="0"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7CC0A" w14:textId="77777777" w:rsidR="00CA6649" w:rsidRPr="006941B4" w:rsidRDefault="00CA6649" w:rsidP="00CA6649">
            <w:pPr>
              <w:spacing w:after="0" w:line="240" w:lineRule="auto"/>
              <w:jc w:val="left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B5926" w14:textId="77777777" w:rsidR="00CA6649" w:rsidRPr="006941B4" w:rsidRDefault="00CA6649" w:rsidP="00CA6649">
            <w:pPr>
              <w:spacing w:after="0" w:line="240" w:lineRule="auto"/>
              <w:jc w:val="left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7E583" w14:textId="77777777" w:rsidR="00CA6649" w:rsidRPr="006941B4" w:rsidRDefault="00CA6649" w:rsidP="00CA6649">
            <w:pPr>
              <w:spacing w:after="0" w:line="240" w:lineRule="auto"/>
              <w:jc w:val="left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CC336" w14:textId="77777777" w:rsidR="00CA6649" w:rsidRPr="006941B4" w:rsidRDefault="00CA6649" w:rsidP="00CA6649">
            <w:pPr>
              <w:spacing w:after="0" w:line="240" w:lineRule="auto"/>
              <w:jc w:val="left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9A251" w14:textId="77777777" w:rsidR="00CA6649" w:rsidRPr="006941B4" w:rsidRDefault="00CA6649" w:rsidP="00CA6649">
            <w:pPr>
              <w:spacing w:after="0" w:line="240" w:lineRule="auto"/>
              <w:jc w:val="left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4E401" w14:textId="77777777" w:rsidR="00CA6649" w:rsidRPr="006941B4" w:rsidRDefault="00CA6649" w:rsidP="00CA6649">
            <w:pPr>
              <w:spacing w:after="0" w:line="240" w:lineRule="auto"/>
              <w:jc w:val="left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BC764" w14:textId="77777777" w:rsidR="00CA6649" w:rsidRPr="006941B4" w:rsidRDefault="00CA6649" w:rsidP="00CA6649">
            <w:pPr>
              <w:spacing w:after="0" w:line="240" w:lineRule="auto"/>
              <w:jc w:val="left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EBFFFF"/>
            <w:noWrap/>
            <w:vAlign w:val="center"/>
            <w:hideMark/>
          </w:tcPr>
          <w:p w14:paraId="60FD16AD" w14:textId="77777777" w:rsidR="00CA6649" w:rsidRPr="006941B4" w:rsidRDefault="00CA6649" w:rsidP="00CA6649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 </w:t>
            </w:r>
          </w:p>
        </w:tc>
      </w:tr>
      <w:tr w:rsidR="00CA6649" w:rsidRPr="006941B4" w14:paraId="495C05A1" w14:textId="77777777" w:rsidTr="00491DAA">
        <w:trPr>
          <w:divId w:val="1145782322"/>
          <w:trHeight w:hRule="exact" w:val="226"/>
        </w:trPr>
        <w:tc>
          <w:tcPr>
            <w:tcW w:w="15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A36DF2" w14:textId="77777777" w:rsidR="00CA6649" w:rsidRPr="006941B4" w:rsidRDefault="00CA6649" w:rsidP="00CA6649">
            <w:pPr>
              <w:spacing w:after="0" w:line="240" w:lineRule="auto"/>
              <w:ind w:left="510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Children and schooling component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D9D0E" w14:textId="160A9A8D" w:rsidR="00CA6649" w:rsidRPr="006941B4" w:rsidRDefault="000B0DCB" w:rsidP="00CA6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EE825" w14:textId="0319DC46" w:rsidR="00CA6649" w:rsidRPr="006941B4" w:rsidRDefault="000B0DCB" w:rsidP="00CA6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CA6E9" w14:textId="0E19C619" w:rsidR="00CA6649" w:rsidRPr="006941B4" w:rsidRDefault="000B0DCB" w:rsidP="00CA6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C1FD1" w14:textId="34977DF1" w:rsidR="00CA6649" w:rsidRPr="006941B4" w:rsidRDefault="000B0DCB" w:rsidP="00CA6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D99B3" w14:textId="2370E908" w:rsidR="00CA6649" w:rsidRPr="006941B4" w:rsidRDefault="000B0DCB" w:rsidP="00CA6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E3CC5" w14:textId="087EC32E" w:rsidR="00CA6649" w:rsidRPr="006941B4" w:rsidRDefault="000B0DCB" w:rsidP="00CA6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E3C1E" w14:textId="17350224" w:rsidR="00CA6649" w:rsidRPr="006941B4" w:rsidRDefault="000B0DCB" w:rsidP="00CA6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509C3" w14:textId="77777777" w:rsidR="00CA6649" w:rsidRPr="006941B4" w:rsidRDefault="00CA6649" w:rsidP="00CA6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27.5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EBFFFF"/>
            <w:noWrap/>
            <w:vAlign w:val="center"/>
            <w:hideMark/>
          </w:tcPr>
          <w:p w14:paraId="643466E3" w14:textId="77777777" w:rsidR="00CA6649" w:rsidRPr="006941B4" w:rsidRDefault="00CA6649" w:rsidP="00CA6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27.5</w:t>
            </w:r>
          </w:p>
        </w:tc>
      </w:tr>
      <w:tr w:rsidR="00CA6649" w:rsidRPr="006941B4" w14:paraId="212DCC29" w14:textId="77777777" w:rsidTr="00491DAA">
        <w:trPr>
          <w:divId w:val="1145782322"/>
          <w:trHeight w:hRule="exact" w:val="226"/>
        </w:trPr>
        <w:tc>
          <w:tcPr>
            <w:tcW w:w="15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50D24B" w14:textId="77777777" w:rsidR="00CA6649" w:rsidRPr="006941B4" w:rsidRDefault="00CA6649" w:rsidP="00CA6649">
            <w:pPr>
              <w:spacing w:after="0" w:line="240" w:lineRule="auto"/>
              <w:ind w:left="170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School pathways program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07B29" w14:textId="793DDBAE" w:rsidR="00CA6649" w:rsidRPr="006941B4" w:rsidRDefault="000B0DCB" w:rsidP="00CA6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1ADA8" w14:textId="05FED2A8" w:rsidR="00CA6649" w:rsidRPr="006941B4" w:rsidRDefault="000B0DCB" w:rsidP="00CA6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FF719" w14:textId="1A39FAAB" w:rsidR="00CA6649" w:rsidRPr="006941B4" w:rsidRDefault="000B0DCB" w:rsidP="00CA6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75798" w14:textId="77777777" w:rsidR="00CA6649" w:rsidRPr="006941B4" w:rsidRDefault="00CA6649" w:rsidP="00CA6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0.6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83011" w14:textId="77777777" w:rsidR="00CA6649" w:rsidRPr="006941B4" w:rsidRDefault="00CA6649" w:rsidP="00CA6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0.6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8F1CF" w14:textId="17DD1DB1" w:rsidR="00CA6649" w:rsidRPr="006941B4" w:rsidRDefault="000B0DCB" w:rsidP="00CA6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1994B" w14:textId="68D0FEDE" w:rsidR="00CA6649" w:rsidRPr="006941B4" w:rsidRDefault="000B0DCB" w:rsidP="00CA6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2BF45" w14:textId="71335011" w:rsidR="00CA6649" w:rsidRPr="006941B4" w:rsidRDefault="000B0DCB" w:rsidP="00CA6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EBFFFF"/>
            <w:noWrap/>
            <w:vAlign w:val="center"/>
            <w:hideMark/>
          </w:tcPr>
          <w:p w14:paraId="6350788E" w14:textId="77777777" w:rsidR="00CA6649" w:rsidRPr="006941B4" w:rsidRDefault="00CA6649" w:rsidP="00CA6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1.2</w:t>
            </w:r>
          </w:p>
        </w:tc>
      </w:tr>
      <w:tr w:rsidR="00CA6649" w:rsidRPr="006941B4" w14:paraId="54570B53" w14:textId="77777777" w:rsidTr="00491DAA">
        <w:trPr>
          <w:divId w:val="1145782322"/>
          <w:trHeight w:hRule="exact" w:val="226"/>
        </w:trPr>
        <w:tc>
          <w:tcPr>
            <w:tcW w:w="15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FDFBEF" w14:textId="77777777" w:rsidR="00CA6649" w:rsidRPr="006941B4" w:rsidRDefault="00CA6649" w:rsidP="00CA6649">
            <w:pPr>
              <w:spacing w:after="0" w:line="240" w:lineRule="auto"/>
              <w:ind w:left="170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Universal access to early childhood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7051F" w14:textId="77777777" w:rsidR="00CA6649" w:rsidRPr="006941B4" w:rsidRDefault="00CA6649" w:rsidP="00CA6649">
            <w:pPr>
              <w:spacing w:after="0" w:line="240" w:lineRule="auto"/>
              <w:ind w:firstLineChars="100" w:firstLine="160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C557E" w14:textId="77777777" w:rsidR="00CA6649" w:rsidRPr="006941B4" w:rsidRDefault="00CA6649" w:rsidP="00CA6649">
            <w:pPr>
              <w:spacing w:after="0" w:line="240" w:lineRule="auto"/>
              <w:jc w:val="left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8BDCF" w14:textId="77777777" w:rsidR="00CA6649" w:rsidRPr="006941B4" w:rsidRDefault="00CA6649" w:rsidP="00CA6649">
            <w:pPr>
              <w:spacing w:after="0" w:line="240" w:lineRule="auto"/>
              <w:jc w:val="left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66B6B" w14:textId="77777777" w:rsidR="00CA6649" w:rsidRPr="006941B4" w:rsidRDefault="00CA6649" w:rsidP="00CA6649">
            <w:pPr>
              <w:spacing w:after="0" w:line="240" w:lineRule="auto"/>
              <w:jc w:val="left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3AAB4" w14:textId="77777777" w:rsidR="00CA6649" w:rsidRPr="006941B4" w:rsidRDefault="00CA6649" w:rsidP="00CA6649">
            <w:pPr>
              <w:spacing w:after="0" w:line="240" w:lineRule="auto"/>
              <w:jc w:val="left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8BC7F" w14:textId="77777777" w:rsidR="00CA6649" w:rsidRPr="006941B4" w:rsidRDefault="00CA6649" w:rsidP="00CA6649">
            <w:pPr>
              <w:spacing w:after="0" w:line="240" w:lineRule="auto"/>
              <w:jc w:val="left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4140E" w14:textId="77777777" w:rsidR="00CA6649" w:rsidRPr="006941B4" w:rsidRDefault="00CA6649" w:rsidP="00CA6649">
            <w:pPr>
              <w:spacing w:after="0" w:line="240" w:lineRule="auto"/>
              <w:jc w:val="left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20E3D" w14:textId="77777777" w:rsidR="00CA6649" w:rsidRPr="006941B4" w:rsidRDefault="00CA6649" w:rsidP="00CA6649">
            <w:pPr>
              <w:spacing w:after="0" w:line="240" w:lineRule="auto"/>
              <w:jc w:val="left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EBFFFF"/>
            <w:noWrap/>
            <w:vAlign w:val="center"/>
            <w:hideMark/>
          </w:tcPr>
          <w:p w14:paraId="4AA919FE" w14:textId="77777777" w:rsidR="00CA6649" w:rsidRPr="006941B4" w:rsidRDefault="00CA6649" w:rsidP="00CA6649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 </w:t>
            </w:r>
          </w:p>
        </w:tc>
      </w:tr>
      <w:tr w:rsidR="00CA6649" w:rsidRPr="006941B4" w14:paraId="46489042" w14:textId="77777777" w:rsidTr="00491DAA">
        <w:trPr>
          <w:divId w:val="1145782322"/>
          <w:trHeight w:hRule="exact" w:val="226"/>
        </w:trPr>
        <w:tc>
          <w:tcPr>
            <w:tcW w:w="15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5A5821" w14:textId="77777777" w:rsidR="00CA6649" w:rsidRPr="006941B4" w:rsidRDefault="00CA6649" w:rsidP="00CA6649">
            <w:pPr>
              <w:spacing w:after="0" w:line="240" w:lineRule="auto"/>
              <w:ind w:left="340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education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3AFD2" w14:textId="77777777" w:rsidR="00CA6649" w:rsidRPr="006941B4" w:rsidRDefault="00CA6649" w:rsidP="00CA6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131.6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CF038" w14:textId="77777777" w:rsidR="00CA6649" w:rsidRPr="006941B4" w:rsidRDefault="00CA6649" w:rsidP="00CA6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130.2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86185" w14:textId="77777777" w:rsidR="00CA6649" w:rsidRPr="006941B4" w:rsidRDefault="00CA6649" w:rsidP="00CA6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81.2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2089A" w14:textId="77777777" w:rsidR="00CA6649" w:rsidRPr="006941B4" w:rsidRDefault="00CA6649" w:rsidP="00CA6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46.5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0DB42" w14:textId="77777777" w:rsidR="00CA6649" w:rsidRPr="006941B4" w:rsidRDefault="00CA6649" w:rsidP="00CA6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28.7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82841" w14:textId="77777777" w:rsidR="00CA6649" w:rsidRPr="006941B4" w:rsidRDefault="00CA6649" w:rsidP="00CA6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9.9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CFEB6" w14:textId="77777777" w:rsidR="00CA6649" w:rsidRPr="006941B4" w:rsidRDefault="00CA6649" w:rsidP="00CA6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9.6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44F55" w14:textId="77777777" w:rsidR="00CA6649" w:rsidRPr="006941B4" w:rsidRDefault="00CA6649" w:rsidP="00CA6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4.7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EBFFFF"/>
            <w:noWrap/>
            <w:vAlign w:val="center"/>
            <w:hideMark/>
          </w:tcPr>
          <w:p w14:paraId="326420BC" w14:textId="77777777" w:rsidR="00CA6649" w:rsidRPr="006941B4" w:rsidRDefault="00CA6649" w:rsidP="00CA6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442.3</w:t>
            </w:r>
          </w:p>
        </w:tc>
      </w:tr>
      <w:tr w:rsidR="00CA6649" w:rsidRPr="006941B4" w14:paraId="19F01C70" w14:textId="77777777" w:rsidTr="00491DAA">
        <w:trPr>
          <w:divId w:val="1145782322"/>
          <w:trHeight w:hRule="exact" w:val="226"/>
        </w:trPr>
        <w:tc>
          <w:tcPr>
            <w:tcW w:w="15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D30426" w14:textId="77777777" w:rsidR="00CA6649" w:rsidRPr="006941B4" w:rsidRDefault="00CA6649" w:rsidP="00CA6649">
            <w:pPr>
              <w:spacing w:after="0" w:line="240" w:lineRule="auto"/>
              <w:ind w:left="170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Total National Partnership payments</w:t>
            </w:r>
          </w:p>
        </w:tc>
        <w:tc>
          <w:tcPr>
            <w:tcW w:w="392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2530D49" w14:textId="77777777" w:rsidR="00CA6649" w:rsidRPr="006941B4" w:rsidRDefault="00CA6649" w:rsidP="00CA6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142.8</w:t>
            </w:r>
          </w:p>
        </w:tc>
        <w:tc>
          <w:tcPr>
            <w:tcW w:w="392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7315713" w14:textId="77777777" w:rsidR="00CA6649" w:rsidRPr="006941B4" w:rsidRDefault="00CA6649" w:rsidP="00CA6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142.7</w:t>
            </w:r>
          </w:p>
        </w:tc>
        <w:tc>
          <w:tcPr>
            <w:tcW w:w="392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AE65E87" w14:textId="77777777" w:rsidR="00CA6649" w:rsidRPr="006941B4" w:rsidRDefault="00CA6649" w:rsidP="00CA6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99.5</w:t>
            </w:r>
          </w:p>
        </w:tc>
        <w:tc>
          <w:tcPr>
            <w:tcW w:w="382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2C53DBC" w14:textId="77777777" w:rsidR="00CA6649" w:rsidRPr="006941B4" w:rsidRDefault="00CA6649" w:rsidP="00CA6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54.8</w:t>
            </w:r>
          </w:p>
        </w:tc>
        <w:tc>
          <w:tcPr>
            <w:tcW w:w="382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3DDFCDB" w14:textId="77777777" w:rsidR="00CA6649" w:rsidRPr="006941B4" w:rsidRDefault="00CA6649" w:rsidP="00CA6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36.9</w:t>
            </w:r>
          </w:p>
        </w:tc>
        <w:tc>
          <w:tcPr>
            <w:tcW w:w="382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63A5A2A" w14:textId="77777777" w:rsidR="00CA6649" w:rsidRPr="006941B4" w:rsidRDefault="00CA6649" w:rsidP="00CA6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12.1</w:t>
            </w:r>
          </w:p>
        </w:tc>
        <w:tc>
          <w:tcPr>
            <w:tcW w:w="382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7A1F0BA" w14:textId="77777777" w:rsidR="00CA6649" w:rsidRPr="006941B4" w:rsidRDefault="00CA6649" w:rsidP="00CA6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10.2</w:t>
            </w:r>
          </w:p>
        </w:tc>
        <w:tc>
          <w:tcPr>
            <w:tcW w:w="382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A9CBF86" w14:textId="77777777" w:rsidR="00CA6649" w:rsidRPr="006941B4" w:rsidRDefault="00CA6649" w:rsidP="00CA6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32.7</w:t>
            </w:r>
          </w:p>
        </w:tc>
        <w:tc>
          <w:tcPr>
            <w:tcW w:w="39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BFFFF"/>
            <w:noWrap/>
            <w:vAlign w:val="center"/>
            <w:hideMark/>
          </w:tcPr>
          <w:p w14:paraId="2A6C5B1C" w14:textId="77777777" w:rsidR="00CA6649" w:rsidRPr="006941B4" w:rsidRDefault="00CA6649" w:rsidP="00CA6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531.8</w:t>
            </w:r>
          </w:p>
        </w:tc>
      </w:tr>
      <w:tr w:rsidR="00CA6649" w:rsidRPr="006941B4" w14:paraId="6E078CCF" w14:textId="77777777" w:rsidTr="00491DAA">
        <w:trPr>
          <w:divId w:val="1145782322"/>
          <w:trHeight w:hRule="exact" w:val="226"/>
        </w:trPr>
        <w:tc>
          <w:tcPr>
            <w:tcW w:w="15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2B7FB14E" w14:textId="77777777" w:rsidR="00CA6649" w:rsidRPr="006941B4" w:rsidRDefault="00CA6649" w:rsidP="00CA6649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Total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CC1D527" w14:textId="77777777" w:rsidR="00CA6649" w:rsidRPr="006941B4" w:rsidRDefault="00CA6649" w:rsidP="00CA664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6,884.2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31B0E84" w14:textId="77777777" w:rsidR="00CA6649" w:rsidRPr="006941B4" w:rsidRDefault="00CA6649" w:rsidP="00CA664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5,774.4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0088D29" w14:textId="77777777" w:rsidR="00CA6649" w:rsidRPr="006941B4" w:rsidRDefault="00CA6649" w:rsidP="00CA664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5,037.4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31C2201" w14:textId="77777777" w:rsidR="00CA6649" w:rsidRPr="006941B4" w:rsidRDefault="00CA6649" w:rsidP="00CA664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2,247.6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9515E79" w14:textId="77777777" w:rsidR="00CA6649" w:rsidRPr="006941B4" w:rsidRDefault="00CA6649" w:rsidP="00CA664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1,444.8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1A22731" w14:textId="77777777" w:rsidR="00CA6649" w:rsidRPr="006941B4" w:rsidRDefault="00CA6649" w:rsidP="00CA664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534.1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4C65778" w14:textId="77777777" w:rsidR="00CA6649" w:rsidRPr="006941B4" w:rsidRDefault="00CA6649" w:rsidP="00CA664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370.0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8167A2D" w14:textId="77777777" w:rsidR="00CA6649" w:rsidRPr="006941B4" w:rsidRDefault="00CA6649" w:rsidP="00CA664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399.8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BFFFF"/>
            <w:noWrap/>
            <w:vAlign w:val="center"/>
            <w:hideMark/>
          </w:tcPr>
          <w:p w14:paraId="0159D330" w14:textId="77777777" w:rsidR="00CA6649" w:rsidRPr="006941B4" w:rsidRDefault="00CA6649" w:rsidP="00CA664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22,692.3</w:t>
            </w:r>
          </w:p>
        </w:tc>
      </w:tr>
      <w:tr w:rsidR="00CA6649" w:rsidRPr="006941B4" w14:paraId="35493EB0" w14:textId="77777777" w:rsidTr="00491DAA">
        <w:trPr>
          <w:divId w:val="1145782322"/>
          <w:trHeight w:hRule="exact" w:val="226"/>
        </w:trPr>
        <w:tc>
          <w:tcPr>
            <w:tcW w:w="2692" w:type="pct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B1E021" w14:textId="7EC7B6AE" w:rsidR="00CA6649" w:rsidRPr="006941B4" w:rsidRDefault="00CA6649" w:rsidP="00CA6649">
            <w:pPr>
              <w:spacing w:after="0" w:line="240" w:lineRule="auto"/>
              <w:jc w:val="left"/>
              <w:rPr>
                <w:rFonts w:ascii="Arial" w:hAnsi="Arial" w:cs="Arial"/>
                <w:i/>
                <w:iCs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i/>
                <w:iCs/>
                <w:sz w:val="16"/>
                <w:szCs w:val="16"/>
                <w:lang w:eastAsia="zh-CN"/>
              </w:rPr>
              <w:t>Memorandum item</w:t>
            </w:r>
            <w:r w:rsidR="000B0DCB" w:rsidRPr="006941B4">
              <w:rPr>
                <w:rFonts w:ascii="Arial" w:hAnsi="Arial" w:cs="Arial"/>
                <w:i/>
                <w:iCs/>
                <w:sz w:val="16"/>
                <w:szCs w:val="16"/>
                <w:lang w:eastAsia="zh-CN"/>
              </w:rPr>
              <w:t xml:space="preserve"> – </w:t>
            </w:r>
            <w:r w:rsidRPr="006941B4">
              <w:rPr>
                <w:rFonts w:ascii="Arial" w:hAnsi="Arial" w:cs="Arial"/>
                <w:i/>
                <w:iCs/>
                <w:sz w:val="16"/>
                <w:szCs w:val="16"/>
                <w:lang w:eastAsia="zh-CN"/>
              </w:rPr>
              <w:t>payments for non</w:t>
            </w:r>
            <w:r w:rsidR="000B0DCB" w:rsidRPr="006941B4">
              <w:rPr>
                <w:rFonts w:ascii="Arial" w:hAnsi="Arial" w:cs="Arial"/>
                <w:i/>
                <w:iCs/>
                <w:sz w:val="16"/>
                <w:szCs w:val="16"/>
                <w:lang w:eastAsia="zh-CN"/>
              </w:rPr>
              <w:noBreakHyphen/>
            </w:r>
            <w:r w:rsidRPr="006941B4">
              <w:rPr>
                <w:rFonts w:ascii="Arial" w:hAnsi="Arial" w:cs="Arial"/>
                <w:i/>
                <w:iCs/>
                <w:sz w:val="16"/>
                <w:szCs w:val="16"/>
                <w:lang w:eastAsia="zh-CN"/>
              </w:rPr>
              <w:t>government schools included in payments above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F02BD3" w14:textId="77777777" w:rsidR="00CA6649" w:rsidRPr="006941B4" w:rsidRDefault="00CA6649" w:rsidP="00CA6649">
            <w:pPr>
              <w:spacing w:after="0" w:line="240" w:lineRule="auto"/>
              <w:jc w:val="left"/>
              <w:rPr>
                <w:rFonts w:ascii="Arial" w:hAnsi="Arial" w:cs="Arial"/>
                <w:i/>
                <w:iCs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i/>
                <w:iCs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CE35B0" w14:textId="77777777" w:rsidR="00CA6649" w:rsidRPr="006941B4" w:rsidRDefault="00CA6649" w:rsidP="00CA6649">
            <w:pPr>
              <w:spacing w:after="0" w:line="240" w:lineRule="auto"/>
              <w:jc w:val="left"/>
              <w:rPr>
                <w:rFonts w:ascii="Arial" w:hAnsi="Arial" w:cs="Arial"/>
                <w:i/>
                <w:iCs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i/>
                <w:iCs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EE7A7B" w14:textId="77777777" w:rsidR="00CA6649" w:rsidRPr="006941B4" w:rsidRDefault="00CA6649" w:rsidP="00CA6649">
            <w:pPr>
              <w:spacing w:after="0" w:line="240" w:lineRule="auto"/>
              <w:jc w:val="left"/>
              <w:rPr>
                <w:rFonts w:ascii="Arial" w:hAnsi="Arial" w:cs="Arial"/>
                <w:i/>
                <w:iCs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i/>
                <w:iCs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D767C" w14:textId="77777777" w:rsidR="00CA6649" w:rsidRPr="006941B4" w:rsidRDefault="00CA6649" w:rsidP="00CA6649">
            <w:pPr>
              <w:spacing w:after="0" w:line="240" w:lineRule="auto"/>
              <w:jc w:val="left"/>
              <w:rPr>
                <w:rFonts w:ascii="Arial" w:hAnsi="Arial" w:cs="Arial"/>
                <w:i/>
                <w:iCs/>
                <w:sz w:val="16"/>
                <w:szCs w:val="16"/>
                <w:lang w:eastAsia="zh-CN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7368E" w14:textId="77777777" w:rsidR="00CA6649" w:rsidRPr="006941B4" w:rsidRDefault="00CA6649" w:rsidP="00CA6649">
            <w:pPr>
              <w:spacing w:after="0" w:line="240" w:lineRule="auto"/>
              <w:jc w:val="left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EBFFFF"/>
            <w:noWrap/>
            <w:vAlign w:val="center"/>
            <w:hideMark/>
          </w:tcPr>
          <w:p w14:paraId="3C94D8AD" w14:textId="77777777" w:rsidR="00CA6649" w:rsidRPr="006941B4" w:rsidRDefault="00CA6649" w:rsidP="00CA6649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6941B4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</w:tr>
      <w:tr w:rsidR="00CA6649" w:rsidRPr="006941B4" w14:paraId="452CF2CA" w14:textId="77777777" w:rsidTr="00491DAA">
        <w:trPr>
          <w:divId w:val="1145782322"/>
          <w:trHeight w:hRule="exact" w:val="226"/>
        </w:trPr>
        <w:tc>
          <w:tcPr>
            <w:tcW w:w="15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F6B79C" w14:textId="77777777" w:rsidR="00CA6649" w:rsidRPr="006941B4" w:rsidRDefault="00CA6649" w:rsidP="00CA6649">
            <w:pPr>
              <w:spacing w:after="0" w:line="240" w:lineRule="auto"/>
              <w:ind w:left="17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Quality Schools funding(a)(b)(c)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EB50F" w14:textId="77777777" w:rsidR="00CA6649" w:rsidRPr="006941B4" w:rsidRDefault="00CA6649" w:rsidP="00CA6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3,931.5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4F50B" w14:textId="77777777" w:rsidR="00CA6649" w:rsidRPr="006941B4" w:rsidRDefault="00CA6649" w:rsidP="00CA6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3,544.7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94C63" w14:textId="77777777" w:rsidR="00CA6649" w:rsidRPr="006941B4" w:rsidRDefault="00CA6649" w:rsidP="00CA6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2,887.7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43DF1" w14:textId="77777777" w:rsidR="00CA6649" w:rsidRPr="006941B4" w:rsidRDefault="00CA6649" w:rsidP="00CA6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1,267.8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9276F" w14:textId="77777777" w:rsidR="00CA6649" w:rsidRPr="006941B4" w:rsidRDefault="00CA6649" w:rsidP="00CA6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800.4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AA1D8" w14:textId="77777777" w:rsidR="00CA6649" w:rsidRPr="006941B4" w:rsidRDefault="00CA6649" w:rsidP="00CA6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300.7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FB11C" w14:textId="77777777" w:rsidR="00CA6649" w:rsidRPr="006941B4" w:rsidRDefault="00CA6649" w:rsidP="00CA6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228.6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A709E" w14:textId="77777777" w:rsidR="00CA6649" w:rsidRPr="006941B4" w:rsidRDefault="00CA6649" w:rsidP="00CA6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145.4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EBFFFF"/>
            <w:noWrap/>
            <w:vAlign w:val="center"/>
            <w:hideMark/>
          </w:tcPr>
          <w:p w14:paraId="46AF1106" w14:textId="77777777" w:rsidR="00CA6649" w:rsidRPr="006941B4" w:rsidRDefault="00CA6649" w:rsidP="00CA6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13,106.6</w:t>
            </w:r>
          </w:p>
        </w:tc>
      </w:tr>
      <w:tr w:rsidR="00CA6649" w:rsidRPr="006941B4" w14:paraId="7303CFB2" w14:textId="77777777" w:rsidTr="00491DAA">
        <w:trPr>
          <w:divId w:val="1145782322"/>
          <w:trHeight w:hRule="exact" w:val="226"/>
        </w:trPr>
        <w:tc>
          <w:tcPr>
            <w:tcW w:w="15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686B0087" w14:textId="77777777" w:rsidR="00CA6649" w:rsidRPr="006941B4" w:rsidRDefault="00CA6649" w:rsidP="00CA6649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Total</w:t>
            </w:r>
          </w:p>
        </w:tc>
        <w:tc>
          <w:tcPr>
            <w:tcW w:w="392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6C003061" w14:textId="77777777" w:rsidR="00CA6649" w:rsidRPr="006941B4" w:rsidRDefault="00CA6649" w:rsidP="00CA664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3,931.5</w:t>
            </w:r>
          </w:p>
        </w:tc>
        <w:tc>
          <w:tcPr>
            <w:tcW w:w="392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5E4CE44F" w14:textId="77777777" w:rsidR="00CA6649" w:rsidRPr="006941B4" w:rsidRDefault="00CA6649" w:rsidP="00CA664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3,544.7</w:t>
            </w:r>
          </w:p>
        </w:tc>
        <w:tc>
          <w:tcPr>
            <w:tcW w:w="392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46DF9A44" w14:textId="77777777" w:rsidR="00CA6649" w:rsidRPr="006941B4" w:rsidRDefault="00CA6649" w:rsidP="00CA664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2,887.7</w:t>
            </w:r>
          </w:p>
        </w:tc>
        <w:tc>
          <w:tcPr>
            <w:tcW w:w="382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0B2E0E4E" w14:textId="77777777" w:rsidR="00CA6649" w:rsidRPr="006941B4" w:rsidRDefault="00CA6649" w:rsidP="00CA664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1,267.8</w:t>
            </w:r>
          </w:p>
        </w:tc>
        <w:tc>
          <w:tcPr>
            <w:tcW w:w="382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00E77386" w14:textId="77777777" w:rsidR="00CA6649" w:rsidRPr="006941B4" w:rsidRDefault="00CA6649" w:rsidP="00CA664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800.4</w:t>
            </w:r>
          </w:p>
        </w:tc>
        <w:tc>
          <w:tcPr>
            <w:tcW w:w="382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4A477D19" w14:textId="77777777" w:rsidR="00CA6649" w:rsidRPr="006941B4" w:rsidRDefault="00CA6649" w:rsidP="00CA664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300.7</w:t>
            </w:r>
          </w:p>
        </w:tc>
        <w:tc>
          <w:tcPr>
            <w:tcW w:w="382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3397025F" w14:textId="77777777" w:rsidR="00CA6649" w:rsidRPr="006941B4" w:rsidRDefault="00CA6649" w:rsidP="00CA664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228.6</w:t>
            </w:r>
          </w:p>
        </w:tc>
        <w:tc>
          <w:tcPr>
            <w:tcW w:w="382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4342D718" w14:textId="77777777" w:rsidR="00CA6649" w:rsidRPr="006941B4" w:rsidRDefault="00CA6649" w:rsidP="00CA664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145.4</w:t>
            </w:r>
          </w:p>
        </w:tc>
        <w:tc>
          <w:tcPr>
            <w:tcW w:w="39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BFFFF"/>
            <w:noWrap/>
            <w:vAlign w:val="center"/>
            <w:hideMark/>
          </w:tcPr>
          <w:p w14:paraId="764292BA" w14:textId="77777777" w:rsidR="00CA6649" w:rsidRPr="006941B4" w:rsidRDefault="00CA6649" w:rsidP="00CA664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13,106.6</w:t>
            </w:r>
          </w:p>
        </w:tc>
      </w:tr>
    </w:tbl>
    <w:p w14:paraId="5710A66E" w14:textId="401C2F7E" w:rsidR="00676129" w:rsidRPr="00E427E5" w:rsidRDefault="00676129" w:rsidP="00780A99">
      <w:pPr>
        <w:pStyle w:val="ChartandTableFootnoteAlpha"/>
        <w:numPr>
          <w:ilvl w:val="0"/>
          <w:numId w:val="13"/>
        </w:numPr>
      </w:pPr>
      <w:r w:rsidRPr="00E427E5">
        <w:t>Includes funding for non</w:t>
      </w:r>
      <w:r w:rsidR="000B0DCB" w:rsidRPr="006941B4">
        <w:noBreakHyphen/>
      </w:r>
      <w:r w:rsidRPr="00E427E5">
        <w:t>government representative bodies.</w:t>
      </w:r>
    </w:p>
    <w:p w14:paraId="34CDA2D4" w14:textId="43960084" w:rsidR="00676129" w:rsidRPr="00E427E5" w:rsidRDefault="00676129" w:rsidP="00676129">
      <w:pPr>
        <w:pStyle w:val="ChartandTableFootnoteAlpha"/>
      </w:pPr>
      <w:r w:rsidRPr="00E427E5">
        <w:t xml:space="preserve">The </w:t>
      </w:r>
      <w:r w:rsidR="00A74368" w:rsidRPr="00E427E5">
        <w:t>2020</w:t>
      </w:r>
      <w:r w:rsidR="000B0DCB" w:rsidRPr="006941B4">
        <w:noBreakHyphen/>
      </w:r>
      <w:r w:rsidRPr="00E427E5">
        <w:t>2</w:t>
      </w:r>
      <w:r w:rsidR="00A74368" w:rsidRPr="00E427E5">
        <w:t>1</w:t>
      </w:r>
      <w:r w:rsidRPr="00E427E5">
        <w:t xml:space="preserve"> Quality Schools funding outcome will be finalised following a Determination by the Minister for Education.</w:t>
      </w:r>
    </w:p>
    <w:p w14:paraId="4FEC62D3" w14:textId="1D1655E5" w:rsidR="00676129" w:rsidRPr="00E427E5" w:rsidRDefault="00676129" w:rsidP="00676129">
      <w:pPr>
        <w:pStyle w:val="ChartandTableFootnoteAlpha"/>
      </w:pPr>
      <w:r w:rsidRPr="00E427E5">
        <w:t>Actual cash payments to non</w:t>
      </w:r>
      <w:r w:rsidR="000B0DCB" w:rsidRPr="006941B4">
        <w:noBreakHyphen/>
      </w:r>
      <w:r w:rsidRPr="00E427E5">
        <w:t>government schools may be inclusive of GST. However, Final Budget Outcome figures are reported exclusive of GST.</w:t>
      </w:r>
    </w:p>
    <w:p w14:paraId="479FDC9F" w14:textId="0169A719" w:rsidR="00676129" w:rsidRPr="00E427E5" w:rsidRDefault="00A96445" w:rsidP="00AA75C8">
      <w:pPr>
        <w:pStyle w:val="SingleParagraph"/>
      </w:pPr>
      <w:r w:rsidRPr="00E427E5">
        <w:br w:type="page"/>
      </w:r>
    </w:p>
    <w:p w14:paraId="52BFBB2A" w14:textId="18E5B9F8" w:rsidR="00EE7385" w:rsidRPr="006941B4" w:rsidRDefault="00676129" w:rsidP="00EE7385">
      <w:pPr>
        <w:pStyle w:val="TableHeading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941B4">
        <w:lastRenderedPageBreak/>
        <w:t>Table 3</w:t>
      </w:r>
      <w:r w:rsidR="00F134C6" w:rsidRPr="006941B4">
        <w:t>.14</w:t>
      </w:r>
      <w:r w:rsidRPr="006941B4">
        <w:t>: Payments for specific purposes to support state skills and workforce development services, 20</w:t>
      </w:r>
      <w:r w:rsidR="009444FB" w:rsidRPr="006941B4">
        <w:t>20</w:t>
      </w:r>
      <w:r w:rsidR="000B0DCB" w:rsidRPr="006941B4">
        <w:noBreakHyphen/>
      </w:r>
      <w:r w:rsidRPr="006941B4">
        <w:t>2</w:t>
      </w:r>
      <w:r w:rsidR="009444FB" w:rsidRPr="006941B4">
        <w:t>1</w:t>
      </w:r>
      <w:bookmarkStart w:id="3" w:name="_1693927329"/>
      <w:bookmarkEnd w:id="3"/>
    </w:p>
    <w:tbl>
      <w:tblPr>
        <w:tblW w:w="5000" w:type="pct"/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3545"/>
        <w:gridCol w:w="690"/>
        <w:gridCol w:w="909"/>
        <w:gridCol w:w="909"/>
        <w:gridCol w:w="909"/>
        <w:gridCol w:w="909"/>
        <w:gridCol w:w="909"/>
        <w:gridCol w:w="909"/>
        <w:gridCol w:w="909"/>
        <w:gridCol w:w="939"/>
      </w:tblGrid>
      <w:tr w:rsidR="00EE7385" w:rsidRPr="006941B4" w14:paraId="4A4E3057" w14:textId="77777777" w:rsidTr="00EE7385">
        <w:trPr>
          <w:divId w:val="507908858"/>
          <w:trHeight w:hRule="exact" w:val="226"/>
        </w:trPr>
        <w:tc>
          <w:tcPr>
            <w:tcW w:w="1536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759FB8" w14:textId="04E4A5F8" w:rsidR="00EE7385" w:rsidRPr="006941B4" w:rsidRDefault="00EE7385" w:rsidP="00EE738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$million</w:t>
            </w:r>
          </w:p>
        </w:tc>
        <w:tc>
          <w:tcPr>
            <w:tcW w:w="29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2E7D1FCD" w14:textId="77777777" w:rsidR="00EE7385" w:rsidRPr="006941B4" w:rsidRDefault="00EE7385" w:rsidP="00EE738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NSW</w:t>
            </w:r>
          </w:p>
        </w:tc>
        <w:tc>
          <w:tcPr>
            <w:tcW w:w="3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1139B9AB" w14:textId="77777777" w:rsidR="00EE7385" w:rsidRPr="006941B4" w:rsidRDefault="00EE7385" w:rsidP="00EE738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VIC</w:t>
            </w:r>
          </w:p>
        </w:tc>
        <w:tc>
          <w:tcPr>
            <w:tcW w:w="3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6E947F74" w14:textId="77777777" w:rsidR="00EE7385" w:rsidRPr="006941B4" w:rsidRDefault="00EE7385" w:rsidP="00EE738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QLD</w:t>
            </w:r>
          </w:p>
        </w:tc>
        <w:tc>
          <w:tcPr>
            <w:tcW w:w="3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51EA7708" w14:textId="77777777" w:rsidR="00EE7385" w:rsidRPr="006941B4" w:rsidRDefault="00EE7385" w:rsidP="00EE738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WA</w:t>
            </w:r>
          </w:p>
        </w:tc>
        <w:tc>
          <w:tcPr>
            <w:tcW w:w="3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2AE54B58" w14:textId="77777777" w:rsidR="00EE7385" w:rsidRPr="006941B4" w:rsidRDefault="00EE7385" w:rsidP="00EE738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SA</w:t>
            </w:r>
          </w:p>
        </w:tc>
        <w:tc>
          <w:tcPr>
            <w:tcW w:w="3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398835DA" w14:textId="77777777" w:rsidR="00EE7385" w:rsidRPr="006941B4" w:rsidRDefault="00EE7385" w:rsidP="00EE738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TAS</w:t>
            </w:r>
          </w:p>
        </w:tc>
        <w:tc>
          <w:tcPr>
            <w:tcW w:w="3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3986BF97" w14:textId="77777777" w:rsidR="00EE7385" w:rsidRPr="006941B4" w:rsidRDefault="00EE7385" w:rsidP="00EE738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ACT</w:t>
            </w:r>
          </w:p>
        </w:tc>
        <w:tc>
          <w:tcPr>
            <w:tcW w:w="3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0170E411" w14:textId="77777777" w:rsidR="00EE7385" w:rsidRPr="006941B4" w:rsidRDefault="00EE7385" w:rsidP="00EE738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NT</w:t>
            </w:r>
          </w:p>
        </w:tc>
        <w:tc>
          <w:tcPr>
            <w:tcW w:w="40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BFFFF"/>
            <w:noWrap/>
            <w:vAlign w:val="center"/>
            <w:hideMark/>
          </w:tcPr>
          <w:p w14:paraId="62EA1C57" w14:textId="77777777" w:rsidR="00EE7385" w:rsidRPr="006941B4" w:rsidRDefault="00EE7385" w:rsidP="00EE738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Total</w:t>
            </w:r>
          </w:p>
        </w:tc>
      </w:tr>
      <w:tr w:rsidR="00EE7385" w:rsidRPr="006941B4" w14:paraId="7DD9C91F" w14:textId="77777777" w:rsidTr="00EE7385">
        <w:trPr>
          <w:divId w:val="507908858"/>
          <w:trHeight w:hRule="exact" w:val="226"/>
        </w:trPr>
        <w:tc>
          <w:tcPr>
            <w:tcW w:w="15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A14CC7" w14:textId="77777777" w:rsidR="00EE7385" w:rsidRPr="006941B4" w:rsidRDefault="00EE7385" w:rsidP="00EE7385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National Skills and Workforce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0B3999" w14:textId="77777777" w:rsidR="00EE7385" w:rsidRPr="006941B4" w:rsidRDefault="00EE7385" w:rsidP="00EE7385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AD6B1C" w14:textId="77777777" w:rsidR="00EE7385" w:rsidRPr="006941B4" w:rsidRDefault="00EE7385" w:rsidP="00EE7385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F30AC7" w14:textId="77777777" w:rsidR="00EE7385" w:rsidRPr="006941B4" w:rsidRDefault="00EE7385" w:rsidP="00EE7385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F16CEE" w14:textId="77777777" w:rsidR="00EE7385" w:rsidRPr="006941B4" w:rsidRDefault="00EE7385" w:rsidP="00EE7385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ECAAE0" w14:textId="77777777" w:rsidR="00EE7385" w:rsidRPr="006941B4" w:rsidRDefault="00EE7385" w:rsidP="00EE7385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6400A2" w14:textId="77777777" w:rsidR="00EE7385" w:rsidRPr="006941B4" w:rsidRDefault="00EE7385" w:rsidP="00EE7385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79159A" w14:textId="77777777" w:rsidR="00EE7385" w:rsidRPr="006941B4" w:rsidRDefault="00EE7385" w:rsidP="00EE7385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3E8B1C" w14:textId="77777777" w:rsidR="00EE7385" w:rsidRPr="006941B4" w:rsidRDefault="00EE7385" w:rsidP="00EE7385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EBFFFF"/>
            <w:noWrap/>
            <w:vAlign w:val="center"/>
            <w:hideMark/>
          </w:tcPr>
          <w:p w14:paraId="406BAD07" w14:textId="77777777" w:rsidR="00EE7385" w:rsidRPr="006941B4" w:rsidRDefault="00EE7385" w:rsidP="00EE7385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 </w:t>
            </w:r>
          </w:p>
        </w:tc>
      </w:tr>
      <w:tr w:rsidR="00EE7385" w:rsidRPr="006941B4" w14:paraId="73725C29" w14:textId="77777777" w:rsidTr="00EE7385">
        <w:trPr>
          <w:divId w:val="507908858"/>
          <w:trHeight w:hRule="exact" w:val="226"/>
        </w:trPr>
        <w:tc>
          <w:tcPr>
            <w:tcW w:w="15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059376" w14:textId="77777777" w:rsidR="00EE7385" w:rsidRPr="006941B4" w:rsidRDefault="00EE7385" w:rsidP="00EE7385">
            <w:pPr>
              <w:spacing w:after="0" w:line="240" w:lineRule="auto"/>
              <w:ind w:left="17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Development SPP(a)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F6F09C" w14:textId="77777777" w:rsidR="00EE7385" w:rsidRPr="006941B4" w:rsidRDefault="00EE7385" w:rsidP="00EE738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496.5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7942DF" w14:textId="77777777" w:rsidR="00EE7385" w:rsidRPr="006941B4" w:rsidRDefault="00EE7385" w:rsidP="00EE738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404.7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0759AD" w14:textId="77777777" w:rsidR="00EE7385" w:rsidRPr="006941B4" w:rsidRDefault="00EE7385" w:rsidP="00EE738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315.6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0814A6" w14:textId="77777777" w:rsidR="00EE7385" w:rsidRPr="006941B4" w:rsidRDefault="00EE7385" w:rsidP="00EE738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162.2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0CCCC4" w14:textId="77777777" w:rsidR="00EE7385" w:rsidRPr="006941B4" w:rsidRDefault="00EE7385" w:rsidP="00EE738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107.6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185857" w14:textId="77777777" w:rsidR="00EE7385" w:rsidRPr="006941B4" w:rsidRDefault="00EE7385" w:rsidP="00EE738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32.9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01E9FC" w14:textId="77777777" w:rsidR="00EE7385" w:rsidRPr="006941B4" w:rsidRDefault="00EE7385" w:rsidP="00EE738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26.2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7A1CFF" w14:textId="77777777" w:rsidR="00EE7385" w:rsidRPr="006941B4" w:rsidRDefault="00EE7385" w:rsidP="00EE738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15.0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EBFFFF"/>
            <w:noWrap/>
            <w:vAlign w:val="center"/>
            <w:hideMark/>
          </w:tcPr>
          <w:p w14:paraId="4AB7422C" w14:textId="77777777" w:rsidR="00EE7385" w:rsidRPr="006941B4" w:rsidRDefault="00EE7385" w:rsidP="00EE738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1,560.6</w:t>
            </w:r>
          </w:p>
        </w:tc>
      </w:tr>
      <w:tr w:rsidR="00EE7385" w:rsidRPr="006941B4" w14:paraId="63F60B16" w14:textId="77777777" w:rsidTr="00EE7385">
        <w:trPr>
          <w:divId w:val="507908858"/>
          <w:trHeight w:hRule="exact" w:val="226"/>
        </w:trPr>
        <w:tc>
          <w:tcPr>
            <w:tcW w:w="15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468A5B" w14:textId="77777777" w:rsidR="00EE7385" w:rsidRPr="006941B4" w:rsidRDefault="00EE7385" w:rsidP="00EE7385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National Partnership payments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368977" w14:textId="77777777" w:rsidR="00EE7385" w:rsidRPr="006941B4" w:rsidRDefault="00EE7385" w:rsidP="00EE7385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449438" w14:textId="77777777" w:rsidR="00EE7385" w:rsidRPr="006941B4" w:rsidRDefault="00EE7385" w:rsidP="00EE7385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F6D0BC" w14:textId="77777777" w:rsidR="00EE7385" w:rsidRPr="006941B4" w:rsidRDefault="00EE7385" w:rsidP="00EE7385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B26C1B" w14:textId="77777777" w:rsidR="00EE7385" w:rsidRPr="006941B4" w:rsidRDefault="00EE7385" w:rsidP="00EE7385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E9F6F1" w14:textId="77777777" w:rsidR="00EE7385" w:rsidRPr="006941B4" w:rsidRDefault="00EE7385" w:rsidP="00EE7385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B338B1" w14:textId="77777777" w:rsidR="00EE7385" w:rsidRPr="006941B4" w:rsidRDefault="00EE7385" w:rsidP="00EE7385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92C088" w14:textId="77777777" w:rsidR="00EE7385" w:rsidRPr="006941B4" w:rsidRDefault="00EE7385" w:rsidP="00EE7385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F10043" w14:textId="77777777" w:rsidR="00EE7385" w:rsidRPr="006941B4" w:rsidRDefault="00EE7385" w:rsidP="00EE7385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EBFFFF"/>
            <w:noWrap/>
            <w:vAlign w:val="center"/>
            <w:hideMark/>
          </w:tcPr>
          <w:p w14:paraId="44A408E5" w14:textId="77777777" w:rsidR="00EE7385" w:rsidRPr="006941B4" w:rsidRDefault="00EE7385" w:rsidP="00EE7385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 </w:t>
            </w:r>
          </w:p>
        </w:tc>
      </w:tr>
      <w:tr w:rsidR="00EE7385" w:rsidRPr="006941B4" w14:paraId="647365AC" w14:textId="77777777" w:rsidTr="00EE7385">
        <w:trPr>
          <w:divId w:val="507908858"/>
          <w:trHeight w:hRule="exact" w:val="226"/>
        </w:trPr>
        <w:tc>
          <w:tcPr>
            <w:tcW w:w="15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143949" w14:textId="77777777" w:rsidR="00EE7385" w:rsidRPr="006941B4" w:rsidRDefault="00EE7385" w:rsidP="00EE7385">
            <w:pPr>
              <w:spacing w:after="0" w:line="240" w:lineRule="auto"/>
              <w:ind w:left="170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Energising Tasmania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E68DBF" w14:textId="574A47DE" w:rsidR="00EE7385" w:rsidRPr="006941B4" w:rsidRDefault="00EE7385" w:rsidP="00EE738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 xml:space="preserve"> </w:t>
            </w:r>
            <w:r w:rsidR="000B0DCB"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D8A557" w14:textId="2AEBFF46" w:rsidR="00EE7385" w:rsidRPr="006941B4" w:rsidRDefault="00EE7385" w:rsidP="00EE738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 xml:space="preserve"> </w:t>
            </w:r>
            <w:r w:rsidR="000B0DCB"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4BC2FD" w14:textId="18B97E5D" w:rsidR="00EE7385" w:rsidRPr="006941B4" w:rsidRDefault="00EE7385" w:rsidP="00EE738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 xml:space="preserve"> </w:t>
            </w:r>
            <w:r w:rsidR="000B0DCB"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842939" w14:textId="459A4145" w:rsidR="00EE7385" w:rsidRPr="006941B4" w:rsidRDefault="00EE7385" w:rsidP="00EE738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 xml:space="preserve"> </w:t>
            </w:r>
            <w:r w:rsidR="000B0DCB"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2E23DC" w14:textId="6C010180" w:rsidR="00EE7385" w:rsidRPr="006941B4" w:rsidRDefault="00EE7385" w:rsidP="00EE738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 xml:space="preserve"> </w:t>
            </w:r>
            <w:r w:rsidR="000B0DCB"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227295" w14:textId="77777777" w:rsidR="00EE7385" w:rsidRPr="006941B4" w:rsidRDefault="00EE7385" w:rsidP="00EE738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4.6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9298CB" w14:textId="0525164C" w:rsidR="00EE7385" w:rsidRPr="006941B4" w:rsidRDefault="00EE7385" w:rsidP="00EE738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 xml:space="preserve"> </w:t>
            </w:r>
            <w:r w:rsidR="000B0DCB"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FC7558" w14:textId="5D236CD1" w:rsidR="00EE7385" w:rsidRPr="006941B4" w:rsidRDefault="00EE7385" w:rsidP="00EE738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 xml:space="preserve"> </w:t>
            </w:r>
            <w:r w:rsidR="000B0DCB"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EBFFFF"/>
            <w:noWrap/>
            <w:vAlign w:val="center"/>
            <w:hideMark/>
          </w:tcPr>
          <w:p w14:paraId="052E8365" w14:textId="77777777" w:rsidR="00EE7385" w:rsidRPr="006941B4" w:rsidRDefault="00EE7385" w:rsidP="00EE738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4.6</w:t>
            </w:r>
          </w:p>
        </w:tc>
      </w:tr>
      <w:tr w:rsidR="00EE7385" w:rsidRPr="006941B4" w14:paraId="286B2F36" w14:textId="77777777" w:rsidTr="00EE7385">
        <w:trPr>
          <w:divId w:val="507908858"/>
          <w:trHeight w:hRule="exact" w:val="226"/>
        </w:trPr>
        <w:tc>
          <w:tcPr>
            <w:tcW w:w="15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10693A" w14:textId="77777777" w:rsidR="00EE7385" w:rsidRPr="006941B4" w:rsidRDefault="00EE7385" w:rsidP="00EE7385">
            <w:pPr>
              <w:spacing w:after="0" w:line="240" w:lineRule="auto"/>
              <w:ind w:left="170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proofErr w:type="spellStart"/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JobTrainer</w:t>
            </w:r>
            <w:proofErr w:type="spellEnd"/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 xml:space="preserve"> Fund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A1A592" w14:textId="77777777" w:rsidR="00EE7385" w:rsidRPr="006941B4" w:rsidRDefault="00EE7385" w:rsidP="00EE738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111.5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59A12A" w14:textId="77777777" w:rsidR="00EE7385" w:rsidRPr="006941B4" w:rsidRDefault="00EE7385" w:rsidP="00EE738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91.2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889AE7" w14:textId="77777777" w:rsidR="00EE7385" w:rsidRPr="006941B4" w:rsidRDefault="00EE7385" w:rsidP="00EE738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100.5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AB772B" w14:textId="77777777" w:rsidR="00EE7385" w:rsidRPr="006941B4" w:rsidRDefault="00EE7385" w:rsidP="00EE738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51.7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079200" w14:textId="77777777" w:rsidR="00EE7385" w:rsidRPr="006941B4" w:rsidRDefault="00EE7385" w:rsidP="00EE738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13.8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78DAB2" w14:textId="77777777" w:rsidR="00EE7385" w:rsidRPr="006941B4" w:rsidRDefault="00EE7385" w:rsidP="00EE738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7.4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6AD08F" w14:textId="77777777" w:rsidR="00EE7385" w:rsidRPr="006941B4" w:rsidRDefault="00EE7385" w:rsidP="00EE738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8.4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CFB505" w14:textId="77777777" w:rsidR="00EE7385" w:rsidRPr="006941B4" w:rsidRDefault="00EE7385" w:rsidP="00EE738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1.9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EBFFFF"/>
            <w:noWrap/>
            <w:vAlign w:val="center"/>
            <w:hideMark/>
          </w:tcPr>
          <w:p w14:paraId="62606E0F" w14:textId="77777777" w:rsidR="00EE7385" w:rsidRPr="006941B4" w:rsidRDefault="00EE7385" w:rsidP="00EE738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386.4</w:t>
            </w:r>
          </w:p>
        </w:tc>
      </w:tr>
      <w:tr w:rsidR="00EE7385" w:rsidRPr="006941B4" w14:paraId="5469120C" w14:textId="77777777" w:rsidTr="00EE7385">
        <w:trPr>
          <w:divId w:val="507908858"/>
          <w:trHeight w:hRule="exact" w:val="226"/>
        </w:trPr>
        <w:tc>
          <w:tcPr>
            <w:tcW w:w="15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FEE477" w14:textId="77777777" w:rsidR="00EE7385" w:rsidRPr="006941B4" w:rsidRDefault="00EE7385" w:rsidP="00EE7385">
            <w:pPr>
              <w:spacing w:after="0" w:line="240" w:lineRule="auto"/>
              <w:ind w:left="170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National Infection Control Training Fund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8F6565" w14:textId="77777777" w:rsidR="00EE7385" w:rsidRPr="006941B4" w:rsidRDefault="00EE7385" w:rsidP="00EE738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12.8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31CE6C" w14:textId="77777777" w:rsidR="00EE7385" w:rsidRPr="006941B4" w:rsidRDefault="00EE7385" w:rsidP="00EE738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10.4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C8F374" w14:textId="77777777" w:rsidR="00EE7385" w:rsidRPr="006941B4" w:rsidRDefault="00EE7385" w:rsidP="00EE738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8.0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308A67" w14:textId="65151102" w:rsidR="00EE7385" w:rsidRPr="006941B4" w:rsidRDefault="00EE7385" w:rsidP="00EE738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 xml:space="preserve"> </w:t>
            </w:r>
            <w:r w:rsidR="000B0DCB"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3A3C0E" w14:textId="0230B377" w:rsidR="00EE7385" w:rsidRPr="006941B4" w:rsidRDefault="00EE7385" w:rsidP="00EE738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 xml:space="preserve"> </w:t>
            </w:r>
            <w:r w:rsidR="000B0DCB"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1EA620" w14:textId="365FE99A" w:rsidR="00EE7385" w:rsidRPr="006941B4" w:rsidRDefault="00EE7385" w:rsidP="00EE738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 xml:space="preserve"> </w:t>
            </w:r>
            <w:r w:rsidR="000B0DCB"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D7E694" w14:textId="230F6253" w:rsidR="00EE7385" w:rsidRPr="006941B4" w:rsidRDefault="00EE7385" w:rsidP="00EE738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 xml:space="preserve"> </w:t>
            </w:r>
            <w:r w:rsidR="000B0DCB"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B58425" w14:textId="77777777" w:rsidR="00EE7385" w:rsidRPr="006941B4" w:rsidRDefault="00EE7385" w:rsidP="00EE738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0.4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EBFFFF"/>
            <w:noWrap/>
            <w:vAlign w:val="center"/>
            <w:hideMark/>
          </w:tcPr>
          <w:p w14:paraId="3B9B6B1D" w14:textId="77777777" w:rsidR="00EE7385" w:rsidRPr="006941B4" w:rsidRDefault="00EE7385" w:rsidP="00EE738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31.6</w:t>
            </w:r>
          </w:p>
        </w:tc>
      </w:tr>
      <w:tr w:rsidR="00EE7385" w:rsidRPr="006941B4" w14:paraId="4B868EC4" w14:textId="77777777" w:rsidTr="00EE7385">
        <w:trPr>
          <w:divId w:val="507908858"/>
          <w:trHeight w:hRule="exact" w:val="226"/>
        </w:trPr>
        <w:tc>
          <w:tcPr>
            <w:tcW w:w="15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E64062" w14:textId="77777777" w:rsidR="00EE7385" w:rsidRPr="006941B4" w:rsidRDefault="00EE7385" w:rsidP="00EE7385">
            <w:pPr>
              <w:spacing w:after="0" w:line="240" w:lineRule="auto"/>
              <w:ind w:left="170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Revitalising TAFE campuses across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40CA43" w14:textId="77777777" w:rsidR="00EE7385" w:rsidRPr="006941B4" w:rsidRDefault="00EE7385" w:rsidP="00EE7385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9C644E" w14:textId="77777777" w:rsidR="00EE7385" w:rsidRPr="006941B4" w:rsidRDefault="00EE7385" w:rsidP="00EE7385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C0B064" w14:textId="77777777" w:rsidR="00EE7385" w:rsidRPr="006941B4" w:rsidRDefault="00EE7385" w:rsidP="00EE7385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3BE509" w14:textId="77777777" w:rsidR="00EE7385" w:rsidRPr="006941B4" w:rsidRDefault="00EE7385" w:rsidP="00EE7385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CE877A" w14:textId="77777777" w:rsidR="00EE7385" w:rsidRPr="006941B4" w:rsidRDefault="00EE7385" w:rsidP="00EE7385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301ACD" w14:textId="77777777" w:rsidR="00EE7385" w:rsidRPr="006941B4" w:rsidRDefault="00EE7385" w:rsidP="00EE7385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810F41" w14:textId="77777777" w:rsidR="00EE7385" w:rsidRPr="006941B4" w:rsidRDefault="00EE7385" w:rsidP="00EE7385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32EFDB" w14:textId="77777777" w:rsidR="00EE7385" w:rsidRPr="006941B4" w:rsidRDefault="00EE7385" w:rsidP="00EE7385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EBFFFF"/>
            <w:noWrap/>
            <w:vAlign w:val="center"/>
            <w:hideMark/>
          </w:tcPr>
          <w:p w14:paraId="7F2863B8" w14:textId="77777777" w:rsidR="00EE7385" w:rsidRPr="006941B4" w:rsidRDefault="00EE7385" w:rsidP="00EE7385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 </w:t>
            </w:r>
          </w:p>
        </w:tc>
      </w:tr>
      <w:tr w:rsidR="00EE7385" w:rsidRPr="006941B4" w14:paraId="2815AD4A" w14:textId="77777777" w:rsidTr="00EE7385">
        <w:trPr>
          <w:divId w:val="507908858"/>
          <w:trHeight w:hRule="exact" w:val="226"/>
        </w:trPr>
        <w:tc>
          <w:tcPr>
            <w:tcW w:w="15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1FD80A" w14:textId="77777777" w:rsidR="00EE7385" w:rsidRPr="006941B4" w:rsidRDefault="00EE7385" w:rsidP="00EE7385">
            <w:pPr>
              <w:spacing w:after="0" w:line="240" w:lineRule="auto"/>
              <w:ind w:left="340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Australia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AF9B26" w14:textId="77777777" w:rsidR="00EE7385" w:rsidRPr="006941B4" w:rsidRDefault="00EE7385" w:rsidP="00EE738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5.0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DFDE63" w14:textId="77777777" w:rsidR="00EE7385" w:rsidRPr="006941B4" w:rsidRDefault="00EE7385" w:rsidP="00EE738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4.8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637725" w14:textId="77777777" w:rsidR="00EE7385" w:rsidRPr="006941B4" w:rsidRDefault="00EE7385" w:rsidP="00EE738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3.2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DEB7F5" w14:textId="77777777" w:rsidR="00EE7385" w:rsidRPr="006941B4" w:rsidRDefault="00EE7385" w:rsidP="00EE738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2.0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441308" w14:textId="77777777" w:rsidR="00EE7385" w:rsidRPr="006941B4" w:rsidRDefault="00EE7385" w:rsidP="00EE738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2.0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9B22B9" w14:textId="77777777" w:rsidR="00EE7385" w:rsidRPr="006941B4" w:rsidRDefault="00EE7385" w:rsidP="00EE738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2.0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90071E" w14:textId="77777777" w:rsidR="00EE7385" w:rsidRPr="006941B4" w:rsidRDefault="00EE7385" w:rsidP="00EE738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2.0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6E0A1A" w14:textId="30C6A590" w:rsidR="00EE7385" w:rsidRPr="006941B4" w:rsidRDefault="00EE7385" w:rsidP="00EE738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 xml:space="preserve"> </w:t>
            </w:r>
            <w:r w:rsidR="000B0DCB"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EBFFFF"/>
            <w:noWrap/>
            <w:vAlign w:val="center"/>
            <w:hideMark/>
          </w:tcPr>
          <w:p w14:paraId="6786591D" w14:textId="77777777" w:rsidR="00EE7385" w:rsidRPr="006941B4" w:rsidRDefault="00EE7385" w:rsidP="00EE738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21.0</w:t>
            </w:r>
          </w:p>
        </w:tc>
      </w:tr>
      <w:tr w:rsidR="00EE7385" w:rsidRPr="006941B4" w14:paraId="79DEBEC3" w14:textId="77777777" w:rsidTr="00EE7385">
        <w:trPr>
          <w:divId w:val="507908858"/>
          <w:trHeight w:hRule="exact" w:val="226"/>
        </w:trPr>
        <w:tc>
          <w:tcPr>
            <w:tcW w:w="15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A5BE1B" w14:textId="77777777" w:rsidR="00EE7385" w:rsidRPr="006941B4" w:rsidRDefault="00EE7385" w:rsidP="00EE7385">
            <w:pPr>
              <w:spacing w:after="0" w:line="240" w:lineRule="auto"/>
              <w:ind w:left="170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Skilling Australians Fund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7B03EE" w14:textId="77777777" w:rsidR="00EE7385" w:rsidRPr="006941B4" w:rsidRDefault="00EE7385" w:rsidP="00EE738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99.2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526714" w14:textId="21F9099C" w:rsidR="00EE7385" w:rsidRPr="006941B4" w:rsidRDefault="00EE7385" w:rsidP="00EE738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 xml:space="preserve"> </w:t>
            </w:r>
            <w:r w:rsidR="000B0DCB"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4924C9" w14:textId="1310646F" w:rsidR="00EE7385" w:rsidRPr="006941B4" w:rsidRDefault="00EE7385" w:rsidP="00EE738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 xml:space="preserve"> </w:t>
            </w:r>
            <w:r w:rsidR="000B0DCB"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15078A" w14:textId="77777777" w:rsidR="00EE7385" w:rsidRPr="006941B4" w:rsidRDefault="00EE7385" w:rsidP="00EE738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38.9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CF0EC7" w14:textId="77777777" w:rsidR="00EE7385" w:rsidRPr="006941B4" w:rsidRDefault="00EE7385" w:rsidP="00EE738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21.1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76B35F" w14:textId="77777777" w:rsidR="00EE7385" w:rsidRPr="006941B4" w:rsidRDefault="00EE7385" w:rsidP="00EE738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6.3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CC1D81" w14:textId="77777777" w:rsidR="00EE7385" w:rsidRPr="006941B4" w:rsidRDefault="00EE7385" w:rsidP="00EE738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5.2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94971C" w14:textId="77777777" w:rsidR="00EE7385" w:rsidRPr="006941B4" w:rsidRDefault="00EE7385" w:rsidP="00EE738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2.0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EBFFFF"/>
            <w:noWrap/>
            <w:vAlign w:val="center"/>
            <w:hideMark/>
          </w:tcPr>
          <w:p w14:paraId="3975DE52" w14:textId="77777777" w:rsidR="00EE7385" w:rsidRPr="006941B4" w:rsidRDefault="00EE7385" w:rsidP="00EE738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172.7</w:t>
            </w:r>
          </w:p>
        </w:tc>
      </w:tr>
      <w:tr w:rsidR="00EE7385" w:rsidRPr="006941B4" w14:paraId="2548F7FC" w14:textId="77777777" w:rsidTr="00EE7385">
        <w:trPr>
          <w:divId w:val="507908858"/>
          <w:trHeight w:hRule="exact" w:val="226"/>
        </w:trPr>
        <w:tc>
          <w:tcPr>
            <w:tcW w:w="15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4929E9" w14:textId="77777777" w:rsidR="00EE7385" w:rsidRPr="006941B4" w:rsidRDefault="00EE7385" w:rsidP="00EE7385">
            <w:pPr>
              <w:spacing w:after="0" w:line="240" w:lineRule="auto"/>
              <w:ind w:left="170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Total National Partnership payments</w:t>
            </w:r>
          </w:p>
        </w:tc>
        <w:tc>
          <w:tcPr>
            <w:tcW w:w="29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1ED9BF37" w14:textId="77777777" w:rsidR="00EE7385" w:rsidRPr="006941B4" w:rsidRDefault="00EE7385" w:rsidP="00EE738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228.5</w:t>
            </w:r>
          </w:p>
        </w:tc>
        <w:tc>
          <w:tcPr>
            <w:tcW w:w="3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2289664B" w14:textId="77777777" w:rsidR="00EE7385" w:rsidRPr="006941B4" w:rsidRDefault="00EE7385" w:rsidP="00EE738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106.4</w:t>
            </w:r>
          </w:p>
        </w:tc>
        <w:tc>
          <w:tcPr>
            <w:tcW w:w="3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0C25FF66" w14:textId="77777777" w:rsidR="00EE7385" w:rsidRPr="006941B4" w:rsidRDefault="00EE7385" w:rsidP="00EE738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111.7</w:t>
            </w:r>
          </w:p>
        </w:tc>
        <w:tc>
          <w:tcPr>
            <w:tcW w:w="3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28C3AFB7" w14:textId="77777777" w:rsidR="00EE7385" w:rsidRPr="006941B4" w:rsidRDefault="00EE7385" w:rsidP="00EE738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92.6</w:t>
            </w:r>
          </w:p>
        </w:tc>
        <w:tc>
          <w:tcPr>
            <w:tcW w:w="3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7638DA24" w14:textId="77777777" w:rsidR="00EE7385" w:rsidRPr="006941B4" w:rsidRDefault="00EE7385" w:rsidP="00EE738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36.9</w:t>
            </w:r>
          </w:p>
        </w:tc>
        <w:tc>
          <w:tcPr>
            <w:tcW w:w="3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7E158F09" w14:textId="77777777" w:rsidR="00EE7385" w:rsidRPr="006941B4" w:rsidRDefault="00EE7385" w:rsidP="00EE738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20.3</w:t>
            </w:r>
          </w:p>
        </w:tc>
        <w:tc>
          <w:tcPr>
            <w:tcW w:w="3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1C1D4522" w14:textId="77777777" w:rsidR="00EE7385" w:rsidRPr="006941B4" w:rsidRDefault="00EE7385" w:rsidP="00EE738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15.5</w:t>
            </w:r>
          </w:p>
        </w:tc>
        <w:tc>
          <w:tcPr>
            <w:tcW w:w="3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29F1DC61" w14:textId="77777777" w:rsidR="00EE7385" w:rsidRPr="006941B4" w:rsidRDefault="00EE7385" w:rsidP="00EE738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4.3</w:t>
            </w:r>
          </w:p>
        </w:tc>
        <w:tc>
          <w:tcPr>
            <w:tcW w:w="40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BFFFF"/>
            <w:noWrap/>
            <w:vAlign w:val="center"/>
            <w:hideMark/>
          </w:tcPr>
          <w:p w14:paraId="3EA04377" w14:textId="77777777" w:rsidR="00EE7385" w:rsidRPr="006941B4" w:rsidRDefault="00EE7385" w:rsidP="00EE738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616.2</w:t>
            </w:r>
          </w:p>
        </w:tc>
      </w:tr>
      <w:tr w:rsidR="00EE7385" w:rsidRPr="006941B4" w14:paraId="59F59C65" w14:textId="77777777" w:rsidTr="00EE7385">
        <w:trPr>
          <w:divId w:val="507908858"/>
          <w:trHeight w:hRule="exact" w:val="226"/>
        </w:trPr>
        <w:tc>
          <w:tcPr>
            <w:tcW w:w="153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7B5E4A85" w14:textId="77777777" w:rsidR="00EE7385" w:rsidRPr="006941B4" w:rsidRDefault="00EE7385" w:rsidP="00EE7385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Total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6B5DD78F" w14:textId="77777777" w:rsidR="00EE7385" w:rsidRPr="006941B4" w:rsidRDefault="00EE7385" w:rsidP="00EE738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724.9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0A2383E9" w14:textId="77777777" w:rsidR="00EE7385" w:rsidRPr="006941B4" w:rsidRDefault="00EE7385" w:rsidP="00EE738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511.1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0F8837F9" w14:textId="77777777" w:rsidR="00EE7385" w:rsidRPr="006941B4" w:rsidRDefault="00EE7385" w:rsidP="00EE738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427.3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77D7F304" w14:textId="77777777" w:rsidR="00EE7385" w:rsidRPr="006941B4" w:rsidRDefault="00EE7385" w:rsidP="00EE738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254.8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3292DD0F" w14:textId="77777777" w:rsidR="00EE7385" w:rsidRPr="006941B4" w:rsidRDefault="00EE7385" w:rsidP="00EE738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144.4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473764FC" w14:textId="77777777" w:rsidR="00EE7385" w:rsidRPr="006941B4" w:rsidRDefault="00EE7385" w:rsidP="00EE738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53.2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3329FDE6" w14:textId="77777777" w:rsidR="00EE7385" w:rsidRPr="006941B4" w:rsidRDefault="00EE7385" w:rsidP="00EE738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41.7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6CFE3F09" w14:textId="77777777" w:rsidR="00EE7385" w:rsidRPr="006941B4" w:rsidRDefault="00EE7385" w:rsidP="00EE738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19.3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BFFFF"/>
            <w:noWrap/>
            <w:vAlign w:val="center"/>
            <w:hideMark/>
          </w:tcPr>
          <w:p w14:paraId="70C53E58" w14:textId="77777777" w:rsidR="00EE7385" w:rsidRPr="006941B4" w:rsidRDefault="00EE7385" w:rsidP="00EE738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2,176.8</w:t>
            </w:r>
          </w:p>
        </w:tc>
      </w:tr>
    </w:tbl>
    <w:p w14:paraId="7588D6BC" w14:textId="0442FCB7" w:rsidR="00676129" w:rsidRPr="00E427E5" w:rsidRDefault="00145F0E" w:rsidP="00B64E83">
      <w:pPr>
        <w:pStyle w:val="ChartandTableFootnoteAlpha"/>
        <w:numPr>
          <w:ilvl w:val="0"/>
          <w:numId w:val="6"/>
        </w:numPr>
      </w:pPr>
      <w:r w:rsidRPr="00E427E5">
        <w:t xml:space="preserve"> The 2020</w:t>
      </w:r>
      <w:r w:rsidR="000B0DCB" w:rsidRPr="006941B4">
        <w:noBreakHyphen/>
      </w:r>
      <w:r w:rsidRPr="00E427E5">
        <w:t xml:space="preserve">21 National Skills and Workforce Development </w:t>
      </w:r>
      <w:r w:rsidR="00B164AA" w:rsidRPr="00E427E5">
        <w:t xml:space="preserve">SPP </w:t>
      </w:r>
      <w:r w:rsidRPr="00E427E5">
        <w:t xml:space="preserve">funding outcome will be finalised following a Determination by the </w:t>
      </w:r>
      <w:r w:rsidR="00B164AA" w:rsidRPr="00E427E5">
        <w:t>Assis</w:t>
      </w:r>
      <w:r w:rsidR="006A4300" w:rsidRPr="00E427E5">
        <w:t xml:space="preserve">tant </w:t>
      </w:r>
      <w:r w:rsidRPr="00E427E5">
        <w:t>Treasurer.</w:t>
      </w:r>
    </w:p>
    <w:p w14:paraId="48BB90FD" w14:textId="7FD7932B" w:rsidR="000356F2" w:rsidRPr="00E427E5" w:rsidRDefault="000356F2" w:rsidP="00AA75C8">
      <w:pPr>
        <w:pStyle w:val="SingleParagraph"/>
        <w:rPr>
          <w:rFonts w:ascii="Arial" w:hAnsi="Arial"/>
        </w:rPr>
      </w:pPr>
      <w:r w:rsidRPr="00E427E5">
        <w:br w:type="page"/>
      </w:r>
    </w:p>
    <w:p w14:paraId="10075A8F" w14:textId="19B71B78" w:rsidR="001961BB" w:rsidRPr="006941B4" w:rsidRDefault="00676129" w:rsidP="001961BB">
      <w:pPr>
        <w:pStyle w:val="TableHeading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941B4">
        <w:lastRenderedPageBreak/>
        <w:t>Table 3</w:t>
      </w:r>
      <w:r w:rsidR="00F134C6" w:rsidRPr="006941B4">
        <w:t>.15</w:t>
      </w:r>
      <w:r w:rsidRPr="006941B4">
        <w:t>: Payments for specific purposes to support state community services, 20</w:t>
      </w:r>
      <w:r w:rsidR="00AF0AEC" w:rsidRPr="006941B4">
        <w:t>20</w:t>
      </w:r>
      <w:r w:rsidR="000B0DCB" w:rsidRPr="006941B4">
        <w:noBreakHyphen/>
      </w:r>
      <w:r w:rsidRPr="006941B4">
        <w:t>2</w:t>
      </w:r>
      <w:r w:rsidR="007C0F80" w:rsidRPr="006941B4">
        <w:t>1</w:t>
      </w:r>
      <w:bookmarkStart w:id="4" w:name="_1693927567"/>
      <w:bookmarkEnd w:id="4"/>
    </w:p>
    <w:tbl>
      <w:tblPr>
        <w:tblW w:w="5000" w:type="pct"/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3723"/>
        <w:gridCol w:w="869"/>
        <w:gridCol w:w="869"/>
        <w:gridCol w:w="868"/>
        <w:gridCol w:w="868"/>
        <w:gridCol w:w="868"/>
        <w:gridCol w:w="868"/>
        <w:gridCol w:w="868"/>
        <w:gridCol w:w="868"/>
        <w:gridCol w:w="868"/>
      </w:tblGrid>
      <w:tr w:rsidR="001961BB" w:rsidRPr="006941B4" w14:paraId="7EBD1B83" w14:textId="77777777" w:rsidTr="001961BB">
        <w:trPr>
          <w:divId w:val="1337732175"/>
          <w:trHeight w:hRule="exact" w:val="226"/>
        </w:trPr>
        <w:tc>
          <w:tcPr>
            <w:tcW w:w="1614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D41306" w14:textId="51D5BED9" w:rsidR="001961BB" w:rsidRPr="006941B4" w:rsidRDefault="001961BB" w:rsidP="001961B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$million</w:t>
            </w:r>
          </w:p>
        </w:tc>
        <w:tc>
          <w:tcPr>
            <w:tcW w:w="37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6FEACBA8" w14:textId="77777777" w:rsidR="001961BB" w:rsidRPr="006941B4" w:rsidRDefault="001961BB" w:rsidP="001961B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NSW</w:t>
            </w:r>
          </w:p>
        </w:tc>
        <w:tc>
          <w:tcPr>
            <w:tcW w:w="37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1D93DD40" w14:textId="77777777" w:rsidR="001961BB" w:rsidRPr="006941B4" w:rsidRDefault="001961BB" w:rsidP="001961B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VIC</w:t>
            </w:r>
          </w:p>
        </w:tc>
        <w:tc>
          <w:tcPr>
            <w:tcW w:w="376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4C9BA569" w14:textId="77777777" w:rsidR="001961BB" w:rsidRPr="006941B4" w:rsidRDefault="001961BB" w:rsidP="001961B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QLD</w:t>
            </w:r>
          </w:p>
        </w:tc>
        <w:tc>
          <w:tcPr>
            <w:tcW w:w="376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0A2579BA" w14:textId="77777777" w:rsidR="001961BB" w:rsidRPr="006941B4" w:rsidRDefault="001961BB" w:rsidP="001961B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WA</w:t>
            </w:r>
          </w:p>
        </w:tc>
        <w:tc>
          <w:tcPr>
            <w:tcW w:w="376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5ABB7A1C" w14:textId="77777777" w:rsidR="001961BB" w:rsidRPr="006941B4" w:rsidRDefault="001961BB" w:rsidP="001961B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SA</w:t>
            </w:r>
          </w:p>
        </w:tc>
        <w:tc>
          <w:tcPr>
            <w:tcW w:w="376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65485E15" w14:textId="77777777" w:rsidR="001961BB" w:rsidRPr="006941B4" w:rsidRDefault="001961BB" w:rsidP="001961B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TAS</w:t>
            </w:r>
          </w:p>
        </w:tc>
        <w:tc>
          <w:tcPr>
            <w:tcW w:w="376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244E4AA2" w14:textId="77777777" w:rsidR="001961BB" w:rsidRPr="006941B4" w:rsidRDefault="001961BB" w:rsidP="001961B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ACT</w:t>
            </w:r>
          </w:p>
        </w:tc>
        <w:tc>
          <w:tcPr>
            <w:tcW w:w="376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6A91FE1E" w14:textId="77777777" w:rsidR="001961BB" w:rsidRPr="006941B4" w:rsidRDefault="001961BB" w:rsidP="001961B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NT</w:t>
            </w:r>
          </w:p>
        </w:tc>
        <w:tc>
          <w:tcPr>
            <w:tcW w:w="376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BFFFF"/>
            <w:noWrap/>
            <w:vAlign w:val="center"/>
            <w:hideMark/>
          </w:tcPr>
          <w:p w14:paraId="7DCEB9DC" w14:textId="77777777" w:rsidR="001961BB" w:rsidRPr="006941B4" w:rsidRDefault="001961BB" w:rsidP="001961B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Total</w:t>
            </w:r>
          </w:p>
        </w:tc>
      </w:tr>
      <w:tr w:rsidR="001961BB" w:rsidRPr="006941B4" w14:paraId="13B4D723" w14:textId="77777777" w:rsidTr="001961BB">
        <w:trPr>
          <w:divId w:val="1337732175"/>
          <w:trHeight w:hRule="exact" w:val="226"/>
        </w:trPr>
        <w:tc>
          <w:tcPr>
            <w:tcW w:w="16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D574B0" w14:textId="77777777" w:rsidR="001961BB" w:rsidRPr="006941B4" w:rsidRDefault="001961BB" w:rsidP="001961BB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National Partnership payments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EA66C5" w14:textId="77777777" w:rsidR="001961BB" w:rsidRPr="006941B4" w:rsidRDefault="001961BB" w:rsidP="001961B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755D72" w14:textId="77777777" w:rsidR="001961BB" w:rsidRPr="006941B4" w:rsidRDefault="001961BB" w:rsidP="001961B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8EBC00" w14:textId="77777777" w:rsidR="001961BB" w:rsidRPr="006941B4" w:rsidRDefault="001961BB" w:rsidP="001961B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CF20D1" w14:textId="77777777" w:rsidR="001961BB" w:rsidRPr="006941B4" w:rsidRDefault="001961BB" w:rsidP="001961B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2AE371" w14:textId="77777777" w:rsidR="001961BB" w:rsidRPr="006941B4" w:rsidRDefault="001961BB" w:rsidP="001961B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644716" w14:textId="77777777" w:rsidR="001961BB" w:rsidRPr="006941B4" w:rsidRDefault="001961BB" w:rsidP="001961B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07D315" w14:textId="77777777" w:rsidR="001961BB" w:rsidRPr="006941B4" w:rsidRDefault="001961BB" w:rsidP="001961B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39C065" w14:textId="77777777" w:rsidR="001961BB" w:rsidRPr="006941B4" w:rsidRDefault="001961BB" w:rsidP="001961B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EBFFFF"/>
            <w:noWrap/>
            <w:vAlign w:val="center"/>
            <w:hideMark/>
          </w:tcPr>
          <w:p w14:paraId="3496AE98" w14:textId="77777777" w:rsidR="001961BB" w:rsidRPr="006941B4" w:rsidRDefault="001961BB" w:rsidP="001961B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 </w:t>
            </w:r>
          </w:p>
        </w:tc>
      </w:tr>
      <w:tr w:rsidR="001961BB" w:rsidRPr="006941B4" w14:paraId="791FE7D7" w14:textId="77777777" w:rsidTr="001961BB">
        <w:trPr>
          <w:divId w:val="1337732175"/>
          <w:trHeight w:hRule="exact" w:val="226"/>
        </w:trPr>
        <w:tc>
          <w:tcPr>
            <w:tcW w:w="16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AE0BFF" w14:textId="6C35EE28" w:rsidR="001961BB" w:rsidRPr="006941B4" w:rsidRDefault="001961BB" w:rsidP="001961BB">
            <w:pPr>
              <w:spacing w:after="0" w:line="240" w:lineRule="auto"/>
              <w:ind w:left="170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COVID</w:t>
            </w:r>
            <w:r w:rsidR="000B0DCB"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19 Self</w:t>
            </w:r>
            <w:r w:rsidR="000B0DCB"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Isolation for Remote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0EE48A" w14:textId="77777777" w:rsidR="001961BB" w:rsidRPr="006941B4" w:rsidRDefault="001961BB" w:rsidP="001961B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627718" w14:textId="77777777" w:rsidR="001961BB" w:rsidRPr="006941B4" w:rsidRDefault="001961BB" w:rsidP="001961B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7FC263" w14:textId="77777777" w:rsidR="001961BB" w:rsidRPr="006941B4" w:rsidRDefault="001961BB" w:rsidP="001961B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5134BF" w14:textId="77777777" w:rsidR="001961BB" w:rsidRPr="006941B4" w:rsidRDefault="001961BB" w:rsidP="001961B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6142A1" w14:textId="77777777" w:rsidR="001961BB" w:rsidRPr="006941B4" w:rsidRDefault="001961BB" w:rsidP="001961B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45D9A6" w14:textId="77777777" w:rsidR="001961BB" w:rsidRPr="006941B4" w:rsidRDefault="001961BB" w:rsidP="001961B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BBBA3B" w14:textId="77777777" w:rsidR="001961BB" w:rsidRPr="006941B4" w:rsidRDefault="001961BB" w:rsidP="001961B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E425E6" w14:textId="77777777" w:rsidR="001961BB" w:rsidRPr="006941B4" w:rsidRDefault="001961BB" w:rsidP="001961B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EBFFFF"/>
            <w:noWrap/>
            <w:vAlign w:val="center"/>
            <w:hideMark/>
          </w:tcPr>
          <w:p w14:paraId="6E8ED8CB" w14:textId="77777777" w:rsidR="001961BB" w:rsidRPr="006941B4" w:rsidRDefault="001961BB" w:rsidP="001961B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 </w:t>
            </w:r>
          </w:p>
        </w:tc>
      </w:tr>
      <w:tr w:rsidR="001961BB" w:rsidRPr="006941B4" w14:paraId="316DBC42" w14:textId="77777777" w:rsidTr="001961BB">
        <w:trPr>
          <w:divId w:val="1337732175"/>
          <w:trHeight w:hRule="exact" w:val="226"/>
        </w:trPr>
        <w:tc>
          <w:tcPr>
            <w:tcW w:w="16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0E2C4C" w14:textId="77777777" w:rsidR="001961BB" w:rsidRPr="006941B4" w:rsidRDefault="001961BB" w:rsidP="001961BB">
            <w:pPr>
              <w:spacing w:after="0" w:line="240" w:lineRule="auto"/>
              <w:ind w:left="340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Communities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C64FEE" w14:textId="1997FBA7" w:rsidR="001961BB" w:rsidRPr="006941B4" w:rsidRDefault="001961BB" w:rsidP="001961B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 xml:space="preserve"> </w:t>
            </w:r>
            <w:r w:rsidR="000B0DCB"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F51BA6" w14:textId="258FA4E3" w:rsidR="001961BB" w:rsidRPr="006941B4" w:rsidRDefault="001961BB" w:rsidP="001961B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 xml:space="preserve"> </w:t>
            </w:r>
            <w:r w:rsidR="000B0DCB"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32A65D" w14:textId="77777777" w:rsidR="001961BB" w:rsidRPr="006941B4" w:rsidRDefault="001961BB" w:rsidP="001961B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0.6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252FC0" w14:textId="77777777" w:rsidR="001961BB" w:rsidRPr="006941B4" w:rsidRDefault="001961BB" w:rsidP="001961B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0.4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A5BD27" w14:textId="77777777" w:rsidR="001961BB" w:rsidRPr="006941B4" w:rsidRDefault="001961BB" w:rsidP="001961B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0.1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566A4A" w14:textId="54457F26" w:rsidR="001961BB" w:rsidRPr="006941B4" w:rsidRDefault="001961BB" w:rsidP="001961B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 xml:space="preserve"> </w:t>
            </w:r>
            <w:r w:rsidR="000B0DCB"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389303" w14:textId="6B31091D" w:rsidR="001961BB" w:rsidRPr="006941B4" w:rsidRDefault="001961BB" w:rsidP="001961B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 xml:space="preserve"> </w:t>
            </w:r>
            <w:r w:rsidR="000B0DCB"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6CDD4A" w14:textId="77777777" w:rsidR="001961BB" w:rsidRPr="006941B4" w:rsidRDefault="001961BB" w:rsidP="001961B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2.6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EBFFFF"/>
            <w:noWrap/>
            <w:vAlign w:val="center"/>
            <w:hideMark/>
          </w:tcPr>
          <w:p w14:paraId="58723BD2" w14:textId="77777777" w:rsidR="001961BB" w:rsidRPr="006941B4" w:rsidRDefault="001961BB" w:rsidP="001961B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3.6</w:t>
            </w:r>
          </w:p>
        </w:tc>
      </w:tr>
      <w:tr w:rsidR="001961BB" w:rsidRPr="006941B4" w14:paraId="28433D54" w14:textId="77777777" w:rsidTr="001961BB">
        <w:trPr>
          <w:divId w:val="1337732175"/>
          <w:trHeight w:hRule="exact" w:val="226"/>
        </w:trPr>
        <w:tc>
          <w:tcPr>
            <w:tcW w:w="16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DC0911" w14:textId="77777777" w:rsidR="001961BB" w:rsidRPr="006941B4" w:rsidRDefault="001961BB" w:rsidP="001961BB">
            <w:pPr>
              <w:spacing w:after="0" w:line="240" w:lineRule="auto"/>
              <w:ind w:left="170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Family, Domestic and Sexual Violence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54A9E4" w14:textId="77777777" w:rsidR="001961BB" w:rsidRPr="006941B4" w:rsidRDefault="001961BB" w:rsidP="001961B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066C10" w14:textId="77777777" w:rsidR="001961BB" w:rsidRPr="006941B4" w:rsidRDefault="001961BB" w:rsidP="001961B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6C92A8" w14:textId="77777777" w:rsidR="001961BB" w:rsidRPr="006941B4" w:rsidRDefault="001961BB" w:rsidP="001961B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42FFC9" w14:textId="77777777" w:rsidR="001961BB" w:rsidRPr="006941B4" w:rsidRDefault="001961BB" w:rsidP="001961B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5BAA2C" w14:textId="77777777" w:rsidR="001961BB" w:rsidRPr="006941B4" w:rsidRDefault="001961BB" w:rsidP="001961B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9C200A" w14:textId="77777777" w:rsidR="001961BB" w:rsidRPr="006941B4" w:rsidRDefault="001961BB" w:rsidP="001961B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861978" w14:textId="77777777" w:rsidR="001961BB" w:rsidRPr="006941B4" w:rsidRDefault="001961BB" w:rsidP="001961B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8BD18E" w14:textId="77777777" w:rsidR="001961BB" w:rsidRPr="006941B4" w:rsidRDefault="001961BB" w:rsidP="001961B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EBFFFF"/>
            <w:noWrap/>
            <w:vAlign w:val="center"/>
            <w:hideMark/>
          </w:tcPr>
          <w:p w14:paraId="36F320EF" w14:textId="77777777" w:rsidR="001961BB" w:rsidRPr="006941B4" w:rsidRDefault="001961BB" w:rsidP="001961B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 </w:t>
            </w:r>
          </w:p>
        </w:tc>
      </w:tr>
      <w:tr w:rsidR="001961BB" w:rsidRPr="006941B4" w14:paraId="4558EB5E" w14:textId="77777777" w:rsidTr="001961BB">
        <w:trPr>
          <w:divId w:val="1337732175"/>
          <w:trHeight w:hRule="exact" w:val="226"/>
        </w:trPr>
        <w:tc>
          <w:tcPr>
            <w:tcW w:w="16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948473" w14:textId="77777777" w:rsidR="001961BB" w:rsidRPr="006941B4" w:rsidRDefault="001961BB" w:rsidP="001961BB">
            <w:pPr>
              <w:spacing w:after="0" w:line="240" w:lineRule="auto"/>
              <w:ind w:left="340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Responses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AA0DCF" w14:textId="77777777" w:rsidR="001961BB" w:rsidRPr="006941B4" w:rsidRDefault="001961BB" w:rsidP="001961B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30.8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E0BCD3" w14:textId="77777777" w:rsidR="001961BB" w:rsidRPr="006941B4" w:rsidRDefault="001961BB" w:rsidP="001961B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24.4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B8E9F5" w14:textId="77777777" w:rsidR="001961BB" w:rsidRPr="006941B4" w:rsidRDefault="001961BB" w:rsidP="001961B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19.7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F426C9" w14:textId="77777777" w:rsidR="001961BB" w:rsidRPr="006941B4" w:rsidRDefault="001961BB" w:rsidP="001961B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10.6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80AB22" w14:textId="77777777" w:rsidR="001961BB" w:rsidRPr="006941B4" w:rsidRDefault="001961BB" w:rsidP="001961B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7.0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322772" w14:textId="77777777" w:rsidR="001961BB" w:rsidRPr="006941B4" w:rsidRDefault="001961BB" w:rsidP="001961B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2.1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201010" w14:textId="77777777" w:rsidR="001961BB" w:rsidRPr="006941B4" w:rsidRDefault="001961BB" w:rsidP="001961B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1.6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1512DF" w14:textId="77777777" w:rsidR="001961BB" w:rsidRPr="006941B4" w:rsidRDefault="001961BB" w:rsidP="001961B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1.2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EBFFFF"/>
            <w:noWrap/>
            <w:vAlign w:val="center"/>
            <w:hideMark/>
          </w:tcPr>
          <w:p w14:paraId="4F81E5C7" w14:textId="77777777" w:rsidR="001961BB" w:rsidRPr="006941B4" w:rsidRDefault="001961BB" w:rsidP="001961B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97.5</w:t>
            </w:r>
          </w:p>
        </w:tc>
      </w:tr>
      <w:tr w:rsidR="001961BB" w:rsidRPr="006941B4" w14:paraId="69146E97" w14:textId="77777777" w:rsidTr="001961BB">
        <w:trPr>
          <w:divId w:val="1337732175"/>
          <w:trHeight w:hRule="exact" w:val="226"/>
        </w:trPr>
        <w:tc>
          <w:tcPr>
            <w:tcW w:w="16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4A5A73" w14:textId="77777777" w:rsidR="001961BB" w:rsidRPr="006941B4" w:rsidRDefault="001961BB" w:rsidP="001961BB">
            <w:pPr>
              <w:spacing w:after="0" w:line="240" w:lineRule="auto"/>
              <w:ind w:left="170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NDIS Strategic Investment in QLD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7CDDCB" w14:textId="132D6124" w:rsidR="001961BB" w:rsidRPr="006941B4" w:rsidRDefault="001961BB" w:rsidP="001961B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 xml:space="preserve"> </w:t>
            </w:r>
            <w:r w:rsidR="000B0DCB"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55A3DD" w14:textId="0F4F1114" w:rsidR="001961BB" w:rsidRPr="006941B4" w:rsidRDefault="001961BB" w:rsidP="001961B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 xml:space="preserve"> </w:t>
            </w:r>
            <w:r w:rsidR="000B0DCB"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7C3D6F" w14:textId="77777777" w:rsidR="001961BB" w:rsidRPr="006941B4" w:rsidRDefault="001961BB" w:rsidP="001961B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8.9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4DB7BE" w14:textId="59FE15C5" w:rsidR="001961BB" w:rsidRPr="006941B4" w:rsidRDefault="001961BB" w:rsidP="001961B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 xml:space="preserve"> </w:t>
            </w:r>
            <w:r w:rsidR="000B0DCB"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8EEDDA" w14:textId="2D43FFD3" w:rsidR="001961BB" w:rsidRPr="006941B4" w:rsidRDefault="001961BB" w:rsidP="001961B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 xml:space="preserve"> </w:t>
            </w:r>
            <w:r w:rsidR="000B0DCB"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47D1E3" w14:textId="10BAF999" w:rsidR="001961BB" w:rsidRPr="006941B4" w:rsidRDefault="001961BB" w:rsidP="001961B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 xml:space="preserve"> </w:t>
            </w:r>
            <w:r w:rsidR="000B0DCB"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4BB785" w14:textId="35C820C4" w:rsidR="001961BB" w:rsidRPr="006941B4" w:rsidRDefault="001961BB" w:rsidP="001961B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 xml:space="preserve"> </w:t>
            </w:r>
            <w:r w:rsidR="000B0DCB"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CC6326" w14:textId="17FE0846" w:rsidR="001961BB" w:rsidRPr="006941B4" w:rsidRDefault="001961BB" w:rsidP="001961B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 xml:space="preserve"> </w:t>
            </w:r>
            <w:r w:rsidR="000B0DCB"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EBFFFF"/>
            <w:noWrap/>
            <w:vAlign w:val="center"/>
            <w:hideMark/>
          </w:tcPr>
          <w:p w14:paraId="2B048FFC" w14:textId="77777777" w:rsidR="001961BB" w:rsidRPr="006941B4" w:rsidRDefault="001961BB" w:rsidP="001961B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8.9</w:t>
            </w:r>
          </w:p>
        </w:tc>
      </w:tr>
      <w:tr w:rsidR="001961BB" w:rsidRPr="006941B4" w14:paraId="36E5874F" w14:textId="77777777" w:rsidTr="001961BB">
        <w:trPr>
          <w:divId w:val="1337732175"/>
          <w:trHeight w:hRule="exact" w:val="226"/>
        </w:trPr>
        <w:tc>
          <w:tcPr>
            <w:tcW w:w="16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E391F6" w14:textId="77777777" w:rsidR="001961BB" w:rsidRPr="006941B4" w:rsidRDefault="001961BB" w:rsidP="001961BB">
            <w:pPr>
              <w:spacing w:after="0" w:line="240" w:lineRule="auto"/>
              <w:ind w:left="170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 xml:space="preserve">Northern Territory Remote Aboriginal 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6374EA" w14:textId="77777777" w:rsidR="001961BB" w:rsidRPr="006941B4" w:rsidRDefault="001961BB" w:rsidP="001961B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891A16" w14:textId="77777777" w:rsidR="001961BB" w:rsidRPr="006941B4" w:rsidRDefault="001961BB" w:rsidP="001961B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BA991C" w14:textId="77777777" w:rsidR="001961BB" w:rsidRPr="006941B4" w:rsidRDefault="001961BB" w:rsidP="001961B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9075D9" w14:textId="77777777" w:rsidR="001961BB" w:rsidRPr="006941B4" w:rsidRDefault="001961BB" w:rsidP="001961B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060C41" w14:textId="77777777" w:rsidR="001961BB" w:rsidRPr="006941B4" w:rsidRDefault="001961BB" w:rsidP="001961B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10EE5C" w14:textId="77777777" w:rsidR="001961BB" w:rsidRPr="006941B4" w:rsidRDefault="001961BB" w:rsidP="001961B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95039C" w14:textId="77777777" w:rsidR="001961BB" w:rsidRPr="006941B4" w:rsidRDefault="001961BB" w:rsidP="001961B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B83662" w14:textId="77777777" w:rsidR="001961BB" w:rsidRPr="006941B4" w:rsidRDefault="001961BB" w:rsidP="001961B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EBFFFF"/>
            <w:noWrap/>
            <w:vAlign w:val="center"/>
            <w:hideMark/>
          </w:tcPr>
          <w:p w14:paraId="720B4F13" w14:textId="77777777" w:rsidR="001961BB" w:rsidRPr="006941B4" w:rsidRDefault="001961BB" w:rsidP="001961B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 </w:t>
            </w:r>
          </w:p>
        </w:tc>
      </w:tr>
      <w:tr w:rsidR="001961BB" w:rsidRPr="006941B4" w14:paraId="3BE168F4" w14:textId="77777777" w:rsidTr="001961BB">
        <w:trPr>
          <w:divId w:val="1337732175"/>
          <w:trHeight w:hRule="exact" w:val="226"/>
        </w:trPr>
        <w:tc>
          <w:tcPr>
            <w:tcW w:w="16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84C1D6" w14:textId="77777777" w:rsidR="001961BB" w:rsidRPr="006941B4" w:rsidRDefault="001961BB" w:rsidP="001961BB">
            <w:pPr>
              <w:spacing w:after="0" w:line="240" w:lineRule="auto"/>
              <w:ind w:left="340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 xml:space="preserve">Investment 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0CE3F0" w14:textId="77777777" w:rsidR="001961BB" w:rsidRPr="006941B4" w:rsidRDefault="001961BB" w:rsidP="001961BB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6941B4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916D0B" w14:textId="77777777" w:rsidR="001961BB" w:rsidRPr="006941B4" w:rsidRDefault="001961BB" w:rsidP="001961BB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6941B4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110654" w14:textId="77777777" w:rsidR="001961BB" w:rsidRPr="006941B4" w:rsidRDefault="001961BB" w:rsidP="001961BB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6941B4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2C9B5C" w14:textId="77777777" w:rsidR="001961BB" w:rsidRPr="006941B4" w:rsidRDefault="001961BB" w:rsidP="001961BB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6941B4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50DFE7" w14:textId="77777777" w:rsidR="001961BB" w:rsidRPr="006941B4" w:rsidRDefault="001961BB" w:rsidP="001961BB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6941B4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AA85B2" w14:textId="77777777" w:rsidR="001961BB" w:rsidRPr="006941B4" w:rsidRDefault="001961BB" w:rsidP="001961BB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6941B4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D7E344" w14:textId="77777777" w:rsidR="001961BB" w:rsidRPr="006941B4" w:rsidRDefault="001961BB" w:rsidP="001961BB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6941B4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368D3C" w14:textId="77777777" w:rsidR="001961BB" w:rsidRPr="006941B4" w:rsidRDefault="001961BB" w:rsidP="001961BB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6941B4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EBFFFF"/>
            <w:noWrap/>
            <w:vAlign w:val="bottom"/>
            <w:hideMark/>
          </w:tcPr>
          <w:p w14:paraId="18D4EEFF" w14:textId="77777777" w:rsidR="001961BB" w:rsidRPr="006941B4" w:rsidRDefault="001961BB" w:rsidP="001961BB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6941B4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bookmarkStart w:id="5" w:name="_GoBack"/>
        <w:bookmarkEnd w:id="5"/>
      </w:tr>
      <w:tr w:rsidR="001961BB" w:rsidRPr="006941B4" w14:paraId="7B790A0D" w14:textId="77777777" w:rsidTr="001961BB">
        <w:trPr>
          <w:divId w:val="1337732175"/>
          <w:trHeight w:hRule="exact" w:val="226"/>
        </w:trPr>
        <w:tc>
          <w:tcPr>
            <w:tcW w:w="16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843AF2" w14:textId="77777777" w:rsidR="001961BB" w:rsidRPr="006941B4" w:rsidRDefault="001961BB" w:rsidP="001961BB">
            <w:pPr>
              <w:spacing w:after="0" w:line="240" w:lineRule="auto"/>
              <w:ind w:left="510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Community safety implementation plan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D63BBE" w14:textId="4006B7B6" w:rsidR="001961BB" w:rsidRPr="006941B4" w:rsidRDefault="001961BB" w:rsidP="001961B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 xml:space="preserve"> </w:t>
            </w:r>
            <w:r w:rsidR="000B0DCB"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BEBC18" w14:textId="2DF0DB02" w:rsidR="001961BB" w:rsidRPr="006941B4" w:rsidRDefault="001961BB" w:rsidP="001961B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 xml:space="preserve"> </w:t>
            </w:r>
            <w:r w:rsidR="000B0DCB"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42B6EB" w14:textId="2A7257B2" w:rsidR="001961BB" w:rsidRPr="006941B4" w:rsidRDefault="001961BB" w:rsidP="001961B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 xml:space="preserve"> </w:t>
            </w:r>
            <w:r w:rsidR="000B0DCB"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7012D0" w14:textId="7AF9FF35" w:rsidR="001961BB" w:rsidRPr="006941B4" w:rsidRDefault="001961BB" w:rsidP="001961B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 xml:space="preserve"> </w:t>
            </w:r>
            <w:r w:rsidR="000B0DCB"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8E8D4D" w14:textId="6DE99FCD" w:rsidR="001961BB" w:rsidRPr="006941B4" w:rsidRDefault="001961BB" w:rsidP="001961B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 xml:space="preserve"> </w:t>
            </w:r>
            <w:r w:rsidR="000B0DCB"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CFB7B7" w14:textId="5C0D317E" w:rsidR="001961BB" w:rsidRPr="006941B4" w:rsidRDefault="001961BB" w:rsidP="001961B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 xml:space="preserve"> </w:t>
            </w:r>
            <w:r w:rsidR="000B0DCB"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C79ACE" w14:textId="3E93D998" w:rsidR="001961BB" w:rsidRPr="006941B4" w:rsidRDefault="001961BB" w:rsidP="001961B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 xml:space="preserve"> </w:t>
            </w:r>
            <w:r w:rsidR="000B0DCB"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8ABAEF" w14:textId="77777777" w:rsidR="001961BB" w:rsidRPr="006941B4" w:rsidRDefault="001961BB" w:rsidP="001961B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34.6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EBFFFF"/>
            <w:noWrap/>
            <w:vAlign w:val="center"/>
            <w:hideMark/>
          </w:tcPr>
          <w:p w14:paraId="38324475" w14:textId="77777777" w:rsidR="001961BB" w:rsidRPr="006941B4" w:rsidRDefault="001961BB" w:rsidP="001961B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34.6</w:t>
            </w:r>
          </w:p>
        </w:tc>
      </w:tr>
      <w:tr w:rsidR="001961BB" w:rsidRPr="006941B4" w14:paraId="21064FEE" w14:textId="77777777" w:rsidTr="001961BB">
        <w:trPr>
          <w:divId w:val="1337732175"/>
          <w:trHeight w:hRule="exact" w:val="226"/>
        </w:trPr>
        <w:tc>
          <w:tcPr>
            <w:tcW w:w="16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8394D9" w14:textId="77777777" w:rsidR="001961BB" w:rsidRPr="006941B4" w:rsidRDefault="001961BB" w:rsidP="001961BB">
            <w:pPr>
              <w:spacing w:after="0" w:line="240" w:lineRule="auto"/>
              <w:ind w:left="170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 xml:space="preserve">Pay equity for the social and community 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F23A0C" w14:textId="77777777" w:rsidR="001961BB" w:rsidRPr="006941B4" w:rsidRDefault="001961BB" w:rsidP="001961B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A9C9E2" w14:textId="77777777" w:rsidR="001961BB" w:rsidRPr="006941B4" w:rsidRDefault="001961BB" w:rsidP="001961B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B2AFC0" w14:textId="77777777" w:rsidR="001961BB" w:rsidRPr="006941B4" w:rsidRDefault="001961BB" w:rsidP="001961B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0D51FC" w14:textId="77777777" w:rsidR="001961BB" w:rsidRPr="006941B4" w:rsidRDefault="001961BB" w:rsidP="001961B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0F067C" w14:textId="77777777" w:rsidR="001961BB" w:rsidRPr="006941B4" w:rsidRDefault="001961BB" w:rsidP="001961B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78D05D" w14:textId="77777777" w:rsidR="001961BB" w:rsidRPr="006941B4" w:rsidRDefault="001961BB" w:rsidP="001961B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DE4971" w14:textId="77777777" w:rsidR="001961BB" w:rsidRPr="006941B4" w:rsidRDefault="001961BB" w:rsidP="001961B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B43CBC" w14:textId="77777777" w:rsidR="001961BB" w:rsidRPr="006941B4" w:rsidRDefault="001961BB" w:rsidP="001961B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EBFFFF"/>
            <w:noWrap/>
            <w:vAlign w:val="center"/>
            <w:hideMark/>
          </w:tcPr>
          <w:p w14:paraId="618AB31D" w14:textId="77777777" w:rsidR="001961BB" w:rsidRPr="006941B4" w:rsidRDefault="001961BB" w:rsidP="001961B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 </w:t>
            </w:r>
          </w:p>
        </w:tc>
      </w:tr>
      <w:tr w:rsidR="001961BB" w:rsidRPr="006941B4" w14:paraId="77C3D573" w14:textId="77777777" w:rsidTr="001961BB">
        <w:trPr>
          <w:divId w:val="1337732175"/>
          <w:trHeight w:hRule="exact" w:val="226"/>
        </w:trPr>
        <w:tc>
          <w:tcPr>
            <w:tcW w:w="16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3522A0" w14:textId="77777777" w:rsidR="001961BB" w:rsidRPr="006941B4" w:rsidRDefault="001961BB" w:rsidP="001961BB">
            <w:pPr>
              <w:spacing w:after="0" w:line="240" w:lineRule="auto"/>
              <w:ind w:left="340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services sector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7DFA57" w14:textId="71A6D548" w:rsidR="001961BB" w:rsidRPr="006941B4" w:rsidRDefault="001961BB" w:rsidP="001961B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 xml:space="preserve"> </w:t>
            </w:r>
            <w:r w:rsidR="000B0DCB"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F9A783" w14:textId="4961638D" w:rsidR="001961BB" w:rsidRPr="006941B4" w:rsidRDefault="001961BB" w:rsidP="001961B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 xml:space="preserve"> </w:t>
            </w:r>
            <w:r w:rsidR="000B0DCB"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9C0024" w14:textId="65591D67" w:rsidR="001961BB" w:rsidRPr="006941B4" w:rsidRDefault="001961BB" w:rsidP="001961B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 xml:space="preserve"> </w:t>
            </w:r>
            <w:r w:rsidR="000B0DCB"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BE3DBA" w14:textId="77777777" w:rsidR="001961BB" w:rsidRPr="006941B4" w:rsidRDefault="001961BB" w:rsidP="001961B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33.3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52A81D" w14:textId="27ADDE7C" w:rsidR="001961BB" w:rsidRPr="006941B4" w:rsidRDefault="001961BB" w:rsidP="001961B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 xml:space="preserve"> </w:t>
            </w:r>
            <w:r w:rsidR="000B0DCB"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084C6F" w14:textId="4676B8B7" w:rsidR="001961BB" w:rsidRPr="006941B4" w:rsidRDefault="001961BB" w:rsidP="001961B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 xml:space="preserve"> </w:t>
            </w:r>
            <w:r w:rsidR="000B0DCB"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691E74" w14:textId="33106E44" w:rsidR="001961BB" w:rsidRPr="006941B4" w:rsidRDefault="001961BB" w:rsidP="001961B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 xml:space="preserve"> </w:t>
            </w:r>
            <w:r w:rsidR="000B0DCB"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C24A12" w14:textId="26EDDF21" w:rsidR="001961BB" w:rsidRPr="006941B4" w:rsidRDefault="001961BB" w:rsidP="001961B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 xml:space="preserve"> </w:t>
            </w:r>
            <w:r w:rsidR="000B0DCB"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EBFFFF"/>
            <w:noWrap/>
            <w:vAlign w:val="center"/>
            <w:hideMark/>
          </w:tcPr>
          <w:p w14:paraId="38A046AB" w14:textId="77777777" w:rsidR="001961BB" w:rsidRPr="006941B4" w:rsidRDefault="001961BB" w:rsidP="001961B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33.3</w:t>
            </w:r>
          </w:p>
        </w:tc>
      </w:tr>
      <w:tr w:rsidR="001961BB" w:rsidRPr="006941B4" w14:paraId="51979253" w14:textId="77777777" w:rsidTr="001961BB">
        <w:trPr>
          <w:divId w:val="1337732175"/>
          <w:trHeight w:hRule="exact" w:val="226"/>
        </w:trPr>
        <w:tc>
          <w:tcPr>
            <w:tcW w:w="16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E0A573" w14:textId="77777777" w:rsidR="001961BB" w:rsidRPr="006941B4" w:rsidRDefault="001961BB" w:rsidP="001961BB">
            <w:pPr>
              <w:spacing w:after="0" w:line="240" w:lineRule="auto"/>
              <w:ind w:left="170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 xml:space="preserve">Payments from the </w:t>
            </w:r>
            <w:proofErr w:type="spellStart"/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DisabilityCare</w:t>
            </w:r>
            <w:proofErr w:type="spellEnd"/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 xml:space="preserve"> Australia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37EC3D" w14:textId="77777777" w:rsidR="001961BB" w:rsidRPr="006941B4" w:rsidRDefault="001961BB" w:rsidP="001961B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6EDA98" w14:textId="77777777" w:rsidR="001961BB" w:rsidRPr="006941B4" w:rsidRDefault="001961BB" w:rsidP="001961B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C4CB90" w14:textId="77777777" w:rsidR="001961BB" w:rsidRPr="006941B4" w:rsidRDefault="001961BB" w:rsidP="001961B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C2450D" w14:textId="77777777" w:rsidR="001961BB" w:rsidRPr="006941B4" w:rsidRDefault="001961BB" w:rsidP="001961B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DFF995" w14:textId="77777777" w:rsidR="001961BB" w:rsidRPr="006941B4" w:rsidRDefault="001961BB" w:rsidP="001961B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76BE9E" w14:textId="77777777" w:rsidR="001961BB" w:rsidRPr="006941B4" w:rsidRDefault="001961BB" w:rsidP="001961B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7B860B" w14:textId="77777777" w:rsidR="001961BB" w:rsidRPr="006941B4" w:rsidRDefault="001961BB" w:rsidP="001961B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D23B40" w14:textId="77777777" w:rsidR="001961BB" w:rsidRPr="006941B4" w:rsidRDefault="001961BB" w:rsidP="001961B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EBFFFF"/>
            <w:noWrap/>
            <w:vAlign w:val="center"/>
            <w:hideMark/>
          </w:tcPr>
          <w:p w14:paraId="1737C544" w14:textId="77777777" w:rsidR="001961BB" w:rsidRPr="006941B4" w:rsidRDefault="001961BB" w:rsidP="001961B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 </w:t>
            </w:r>
          </w:p>
        </w:tc>
      </w:tr>
      <w:tr w:rsidR="001961BB" w:rsidRPr="006941B4" w14:paraId="4726F179" w14:textId="77777777" w:rsidTr="001961BB">
        <w:trPr>
          <w:divId w:val="1337732175"/>
          <w:trHeight w:hRule="exact" w:val="226"/>
        </w:trPr>
        <w:tc>
          <w:tcPr>
            <w:tcW w:w="16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D56513" w14:textId="77777777" w:rsidR="001961BB" w:rsidRPr="006941B4" w:rsidRDefault="001961BB" w:rsidP="001961BB">
            <w:pPr>
              <w:spacing w:after="0" w:line="240" w:lineRule="auto"/>
              <w:ind w:left="340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Fund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936B76" w14:textId="77777777" w:rsidR="001961BB" w:rsidRPr="006941B4" w:rsidRDefault="001961BB" w:rsidP="001961B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618.0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8E5461" w14:textId="77777777" w:rsidR="001961BB" w:rsidRPr="006941B4" w:rsidRDefault="001961BB" w:rsidP="001961B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252.5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47BDCB" w14:textId="77777777" w:rsidR="001961BB" w:rsidRPr="006941B4" w:rsidRDefault="001961BB" w:rsidP="001961B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693.0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48E332" w14:textId="22915F2F" w:rsidR="001961BB" w:rsidRPr="006941B4" w:rsidRDefault="001961BB" w:rsidP="001961B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 xml:space="preserve"> </w:t>
            </w:r>
            <w:r w:rsidR="000B0DCB"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40E149" w14:textId="77777777" w:rsidR="001961BB" w:rsidRPr="006941B4" w:rsidRDefault="001961BB" w:rsidP="001961B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75.2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0F8B8E" w14:textId="77777777" w:rsidR="001961BB" w:rsidRPr="006941B4" w:rsidRDefault="001961BB" w:rsidP="001961B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23.3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699EDA" w14:textId="77777777" w:rsidR="001961BB" w:rsidRPr="006941B4" w:rsidRDefault="001961BB" w:rsidP="001961B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16.8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FFE9FB" w14:textId="77777777" w:rsidR="001961BB" w:rsidRPr="006941B4" w:rsidRDefault="001961BB" w:rsidP="001961B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10.0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EBFFFF"/>
            <w:noWrap/>
            <w:vAlign w:val="center"/>
            <w:hideMark/>
          </w:tcPr>
          <w:p w14:paraId="17C04BC1" w14:textId="77777777" w:rsidR="001961BB" w:rsidRPr="006941B4" w:rsidRDefault="001961BB" w:rsidP="001961B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1,688.9</w:t>
            </w:r>
          </w:p>
        </w:tc>
      </w:tr>
      <w:tr w:rsidR="001961BB" w:rsidRPr="006941B4" w14:paraId="15CDD034" w14:textId="77777777" w:rsidTr="001961BB">
        <w:trPr>
          <w:divId w:val="1337732175"/>
          <w:trHeight w:hRule="exact" w:val="226"/>
        </w:trPr>
        <w:tc>
          <w:tcPr>
            <w:tcW w:w="16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3C0A77F0" w14:textId="77777777" w:rsidR="001961BB" w:rsidRPr="006941B4" w:rsidRDefault="001961BB" w:rsidP="001961BB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Total</w:t>
            </w:r>
          </w:p>
        </w:tc>
        <w:tc>
          <w:tcPr>
            <w:tcW w:w="37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78A808E0" w14:textId="77777777" w:rsidR="001961BB" w:rsidRPr="006941B4" w:rsidRDefault="001961BB" w:rsidP="001961B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648.8</w:t>
            </w:r>
          </w:p>
        </w:tc>
        <w:tc>
          <w:tcPr>
            <w:tcW w:w="37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61697FA5" w14:textId="77777777" w:rsidR="001961BB" w:rsidRPr="006941B4" w:rsidRDefault="001961BB" w:rsidP="001961B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276.9</w:t>
            </w:r>
          </w:p>
        </w:tc>
        <w:tc>
          <w:tcPr>
            <w:tcW w:w="376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2752C9F7" w14:textId="77777777" w:rsidR="001961BB" w:rsidRPr="006941B4" w:rsidRDefault="001961BB" w:rsidP="001961B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722.1</w:t>
            </w:r>
          </w:p>
        </w:tc>
        <w:tc>
          <w:tcPr>
            <w:tcW w:w="376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2E1AC739" w14:textId="77777777" w:rsidR="001961BB" w:rsidRPr="006941B4" w:rsidRDefault="001961BB" w:rsidP="001961B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44.3</w:t>
            </w:r>
          </w:p>
        </w:tc>
        <w:tc>
          <w:tcPr>
            <w:tcW w:w="376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54599BEA" w14:textId="77777777" w:rsidR="001961BB" w:rsidRPr="006941B4" w:rsidRDefault="001961BB" w:rsidP="001961B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82.4</w:t>
            </w:r>
          </w:p>
        </w:tc>
        <w:tc>
          <w:tcPr>
            <w:tcW w:w="376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0CBF416B" w14:textId="77777777" w:rsidR="001961BB" w:rsidRPr="006941B4" w:rsidRDefault="001961BB" w:rsidP="001961B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25.4</w:t>
            </w:r>
          </w:p>
        </w:tc>
        <w:tc>
          <w:tcPr>
            <w:tcW w:w="376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203D5E72" w14:textId="77777777" w:rsidR="001961BB" w:rsidRPr="006941B4" w:rsidRDefault="001961BB" w:rsidP="001961B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18.5</w:t>
            </w:r>
          </w:p>
        </w:tc>
        <w:tc>
          <w:tcPr>
            <w:tcW w:w="376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6D5CF435" w14:textId="77777777" w:rsidR="001961BB" w:rsidRPr="006941B4" w:rsidRDefault="001961BB" w:rsidP="001961B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48.4</w:t>
            </w:r>
          </w:p>
        </w:tc>
        <w:tc>
          <w:tcPr>
            <w:tcW w:w="376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BFFFF"/>
            <w:noWrap/>
            <w:vAlign w:val="center"/>
            <w:hideMark/>
          </w:tcPr>
          <w:p w14:paraId="22118952" w14:textId="77777777" w:rsidR="001961BB" w:rsidRPr="006941B4" w:rsidRDefault="001961BB" w:rsidP="001961B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1,866.9</w:t>
            </w:r>
          </w:p>
        </w:tc>
      </w:tr>
    </w:tbl>
    <w:p w14:paraId="0D01DEF1" w14:textId="0F15E3DB" w:rsidR="005D728A" w:rsidRPr="00E427E5" w:rsidRDefault="005D728A" w:rsidP="00AA75C8">
      <w:pPr>
        <w:pStyle w:val="SingleParagraph"/>
      </w:pPr>
      <w:r w:rsidRPr="00E427E5">
        <w:br w:type="page"/>
      </w:r>
    </w:p>
    <w:p w14:paraId="509D3B19" w14:textId="4A0DD0F3" w:rsidR="00FF5A09" w:rsidRPr="006941B4" w:rsidRDefault="00676129" w:rsidP="00FF5A09">
      <w:pPr>
        <w:pStyle w:val="TableHeading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941B4">
        <w:lastRenderedPageBreak/>
        <w:t xml:space="preserve">Table </w:t>
      </w:r>
      <w:r w:rsidR="00F134C6" w:rsidRPr="006941B4">
        <w:t>3.16</w:t>
      </w:r>
      <w:r w:rsidRPr="006941B4">
        <w:t>: Payments for specific purposes to support state affordable housing services, 20</w:t>
      </w:r>
      <w:r w:rsidR="000B73BE" w:rsidRPr="006941B4">
        <w:t>20</w:t>
      </w:r>
      <w:r w:rsidR="000B0DCB" w:rsidRPr="006941B4">
        <w:noBreakHyphen/>
      </w:r>
      <w:r w:rsidRPr="006941B4">
        <w:t>2</w:t>
      </w:r>
      <w:r w:rsidR="000B73BE" w:rsidRPr="006941B4">
        <w:t>1</w:t>
      </w:r>
    </w:p>
    <w:tbl>
      <w:tblPr>
        <w:tblW w:w="5000" w:type="pct"/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3545"/>
        <w:gridCol w:w="690"/>
        <w:gridCol w:w="909"/>
        <w:gridCol w:w="909"/>
        <w:gridCol w:w="909"/>
        <w:gridCol w:w="909"/>
        <w:gridCol w:w="909"/>
        <w:gridCol w:w="909"/>
        <w:gridCol w:w="909"/>
        <w:gridCol w:w="939"/>
      </w:tblGrid>
      <w:tr w:rsidR="00FF5A09" w:rsidRPr="006941B4" w14:paraId="72050D98" w14:textId="77777777" w:rsidTr="00FF5A09">
        <w:trPr>
          <w:divId w:val="1588153653"/>
          <w:trHeight w:hRule="exact" w:val="226"/>
        </w:trPr>
        <w:tc>
          <w:tcPr>
            <w:tcW w:w="1536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192258" w14:textId="5D4C3BC1" w:rsidR="00FF5A09" w:rsidRPr="006941B4" w:rsidRDefault="00FF5A09" w:rsidP="00FF5A0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$million</w:t>
            </w:r>
          </w:p>
        </w:tc>
        <w:tc>
          <w:tcPr>
            <w:tcW w:w="29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0E47883A" w14:textId="77777777" w:rsidR="00FF5A09" w:rsidRPr="006941B4" w:rsidRDefault="00FF5A09" w:rsidP="00FF5A0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NSW</w:t>
            </w:r>
          </w:p>
        </w:tc>
        <w:tc>
          <w:tcPr>
            <w:tcW w:w="3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6941CF17" w14:textId="77777777" w:rsidR="00FF5A09" w:rsidRPr="006941B4" w:rsidRDefault="00FF5A09" w:rsidP="00FF5A0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VIC</w:t>
            </w:r>
          </w:p>
        </w:tc>
        <w:tc>
          <w:tcPr>
            <w:tcW w:w="3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1CB2A423" w14:textId="77777777" w:rsidR="00FF5A09" w:rsidRPr="006941B4" w:rsidRDefault="00FF5A09" w:rsidP="00FF5A0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QLD</w:t>
            </w:r>
          </w:p>
        </w:tc>
        <w:tc>
          <w:tcPr>
            <w:tcW w:w="3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0C4F9315" w14:textId="77777777" w:rsidR="00FF5A09" w:rsidRPr="006941B4" w:rsidRDefault="00FF5A09" w:rsidP="00FF5A0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WA</w:t>
            </w:r>
          </w:p>
        </w:tc>
        <w:tc>
          <w:tcPr>
            <w:tcW w:w="3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63CA413A" w14:textId="77777777" w:rsidR="00FF5A09" w:rsidRPr="006941B4" w:rsidRDefault="00FF5A09" w:rsidP="00FF5A0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SA</w:t>
            </w:r>
          </w:p>
        </w:tc>
        <w:tc>
          <w:tcPr>
            <w:tcW w:w="3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61353B8A" w14:textId="77777777" w:rsidR="00FF5A09" w:rsidRPr="006941B4" w:rsidRDefault="00FF5A09" w:rsidP="00FF5A0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TAS</w:t>
            </w:r>
          </w:p>
        </w:tc>
        <w:tc>
          <w:tcPr>
            <w:tcW w:w="3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523A056F" w14:textId="77777777" w:rsidR="00FF5A09" w:rsidRPr="006941B4" w:rsidRDefault="00FF5A09" w:rsidP="00FF5A0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ACT</w:t>
            </w:r>
          </w:p>
        </w:tc>
        <w:tc>
          <w:tcPr>
            <w:tcW w:w="3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16EF472C" w14:textId="77777777" w:rsidR="00FF5A09" w:rsidRPr="006941B4" w:rsidRDefault="00FF5A09" w:rsidP="00FF5A0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NT</w:t>
            </w:r>
          </w:p>
        </w:tc>
        <w:tc>
          <w:tcPr>
            <w:tcW w:w="40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BFFFF"/>
            <w:noWrap/>
            <w:vAlign w:val="center"/>
            <w:hideMark/>
          </w:tcPr>
          <w:p w14:paraId="748A2046" w14:textId="77777777" w:rsidR="00FF5A09" w:rsidRPr="006941B4" w:rsidRDefault="00FF5A09" w:rsidP="00FF5A0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Total</w:t>
            </w:r>
          </w:p>
        </w:tc>
      </w:tr>
      <w:tr w:rsidR="00FF5A09" w:rsidRPr="006941B4" w14:paraId="60AD84B8" w14:textId="77777777" w:rsidTr="00FF5A09">
        <w:trPr>
          <w:divId w:val="1588153653"/>
          <w:trHeight w:hRule="exact" w:val="226"/>
        </w:trPr>
        <w:tc>
          <w:tcPr>
            <w:tcW w:w="15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E77D46" w14:textId="77777777" w:rsidR="00FF5A09" w:rsidRPr="006941B4" w:rsidRDefault="00FF5A09" w:rsidP="00FF5A09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National Housing and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BDC66A" w14:textId="77777777" w:rsidR="00FF5A09" w:rsidRPr="006941B4" w:rsidRDefault="00FF5A09" w:rsidP="00FF5A09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6941B4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719E22" w14:textId="77777777" w:rsidR="00FF5A09" w:rsidRPr="006941B4" w:rsidRDefault="00FF5A09" w:rsidP="00FF5A09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6941B4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CC5F15" w14:textId="77777777" w:rsidR="00FF5A09" w:rsidRPr="006941B4" w:rsidRDefault="00FF5A09" w:rsidP="00FF5A09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6941B4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689592" w14:textId="77777777" w:rsidR="00FF5A09" w:rsidRPr="006941B4" w:rsidRDefault="00FF5A09" w:rsidP="00FF5A09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6941B4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3F0649" w14:textId="77777777" w:rsidR="00FF5A09" w:rsidRPr="006941B4" w:rsidRDefault="00FF5A09" w:rsidP="00FF5A09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6941B4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E10F4A" w14:textId="77777777" w:rsidR="00FF5A09" w:rsidRPr="006941B4" w:rsidRDefault="00FF5A09" w:rsidP="00FF5A09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6941B4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144B85" w14:textId="77777777" w:rsidR="00FF5A09" w:rsidRPr="006941B4" w:rsidRDefault="00FF5A09" w:rsidP="00FF5A09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6941B4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A20BA7" w14:textId="77777777" w:rsidR="00FF5A09" w:rsidRPr="006941B4" w:rsidRDefault="00FF5A09" w:rsidP="00FF5A09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6941B4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EBFFFF"/>
            <w:noWrap/>
            <w:vAlign w:val="bottom"/>
            <w:hideMark/>
          </w:tcPr>
          <w:p w14:paraId="5CA5D371" w14:textId="77777777" w:rsidR="00FF5A09" w:rsidRPr="006941B4" w:rsidRDefault="00FF5A09" w:rsidP="00FF5A09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6941B4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</w:tr>
      <w:tr w:rsidR="00FF5A09" w:rsidRPr="006941B4" w14:paraId="616C0C39" w14:textId="77777777" w:rsidTr="00FF5A09">
        <w:trPr>
          <w:divId w:val="1588153653"/>
          <w:trHeight w:hRule="exact" w:val="226"/>
        </w:trPr>
        <w:tc>
          <w:tcPr>
            <w:tcW w:w="15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C96B8B" w14:textId="77777777" w:rsidR="00FF5A09" w:rsidRPr="006941B4" w:rsidRDefault="00FF5A09" w:rsidP="00FF5A09">
            <w:pPr>
              <w:spacing w:after="0" w:line="240" w:lineRule="auto"/>
              <w:ind w:left="17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Homelessness Agreement(a)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2FB87E" w14:textId="77777777" w:rsidR="00FF5A09" w:rsidRPr="006941B4" w:rsidRDefault="00FF5A09" w:rsidP="00FF5A0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489.9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C5A380" w14:textId="77777777" w:rsidR="00FF5A09" w:rsidRPr="006941B4" w:rsidRDefault="00FF5A09" w:rsidP="00FF5A0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411.8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1E245D" w14:textId="77777777" w:rsidR="00FF5A09" w:rsidRPr="006941B4" w:rsidRDefault="00FF5A09" w:rsidP="00FF5A0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328.1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65ECD6" w14:textId="77777777" w:rsidR="00FF5A09" w:rsidRPr="006941B4" w:rsidRDefault="00FF5A09" w:rsidP="00FF5A0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171.3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3B9A8A" w14:textId="77777777" w:rsidR="00FF5A09" w:rsidRPr="006941B4" w:rsidRDefault="00FF5A09" w:rsidP="00FF5A0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111.4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A4A74E" w14:textId="77777777" w:rsidR="00FF5A09" w:rsidRPr="006941B4" w:rsidRDefault="00FF5A09" w:rsidP="00FF5A0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34.6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B328E3" w14:textId="77777777" w:rsidR="00FF5A09" w:rsidRPr="006941B4" w:rsidRDefault="00FF5A09" w:rsidP="00FF5A0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27.2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34663B" w14:textId="77777777" w:rsidR="00FF5A09" w:rsidRPr="006941B4" w:rsidRDefault="00FF5A09" w:rsidP="00FF5A0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20.4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EBFFFF"/>
            <w:noWrap/>
            <w:vAlign w:val="center"/>
            <w:hideMark/>
          </w:tcPr>
          <w:p w14:paraId="6842B023" w14:textId="77777777" w:rsidR="00FF5A09" w:rsidRPr="006941B4" w:rsidRDefault="00FF5A09" w:rsidP="00FF5A0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1,594.5</w:t>
            </w:r>
          </w:p>
        </w:tc>
      </w:tr>
      <w:tr w:rsidR="00FF5A09" w:rsidRPr="006941B4" w14:paraId="25568A6C" w14:textId="77777777" w:rsidTr="00FF5A09">
        <w:trPr>
          <w:divId w:val="1588153653"/>
          <w:trHeight w:hRule="exact" w:val="226"/>
        </w:trPr>
        <w:tc>
          <w:tcPr>
            <w:tcW w:w="15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1DDAED" w14:textId="77777777" w:rsidR="00FF5A09" w:rsidRPr="006941B4" w:rsidRDefault="00FF5A09" w:rsidP="00FF5A09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National Partnership payments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645F02" w14:textId="77777777" w:rsidR="00FF5A09" w:rsidRPr="006941B4" w:rsidRDefault="00FF5A09" w:rsidP="00FF5A09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9DB04E" w14:textId="77777777" w:rsidR="00FF5A09" w:rsidRPr="006941B4" w:rsidRDefault="00FF5A09" w:rsidP="00FF5A09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81A5B6" w14:textId="77777777" w:rsidR="00FF5A09" w:rsidRPr="006941B4" w:rsidRDefault="00FF5A09" w:rsidP="00FF5A09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BEF6E2" w14:textId="77777777" w:rsidR="00FF5A09" w:rsidRPr="006941B4" w:rsidRDefault="00FF5A09" w:rsidP="00FF5A09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1205AF" w14:textId="77777777" w:rsidR="00FF5A09" w:rsidRPr="006941B4" w:rsidRDefault="00FF5A09" w:rsidP="00FF5A09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70CC4A" w14:textId="77777777" w:rsidR="00FF5A09" w:rsidRPr="006941B4" w:rsidRDefault="00FF5A09" w:rsidP="00FF5A09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59F1D3" w14:textId="77777777" w:rsidR="00FF5A09" w:rsidRPr="006941B4" w:rsidRDefault="00FF5A09" w:rsidP="00FF5A09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9EF54F" w14:textId="77777777" w:rsidR="00FF5A09" w:rsidRPr="006941B4" w:rsidRDefault="00FF5A09" w:rsidP="00FF5A09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EBFFFF"/>
            <w:noWrap/>
            <w:vAlign w:val="center"/>
            <w:hideMark/>
          </w:tcPr>
          <w:p w14:paraId="7535A060" w14:textId="77777777" w:rsidR="00FF5A09" w:rsidRPr="006941B4" w:rsidRDefault="00FF5A09" w:rsidP="00FF5A09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 </w:t>
            </w:r>
          </w:p>
        </w:tc>
      </w:tr>
      <w:tr w:rsidR="00FF5A09" w:rsidRPr="006941B4" w14:paraId="0381A844" w14:textId="77777777" w:rsidTr="00FF5A09">
        <w:trPr>
          <w:divId w:val="1588153653"/>
          <w:trHeight w:hRule="exact" w:val="226"/>
        </w:trPr>
        <w:tc>
          <w:tcPr>
            <w:tcW w:w="15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091B58" w14:textId="77777777" w:rsidR="00FF5A09" w:rsidRPr="006941B4" w:rsidRDefault="00FF5A09" w:rsidP="00FF5A09">
            <w:pPr>
              <w:spacing w:after="0" w:line="240" w:lineRule="auto"/>
              <w:ind w:left="170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proofErr w:type="spellStart"/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HomeBuilder</w:t>
            </w:r>
            <w:proofErr w:type="spellEnd"/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6AA4BB" w14:textId="77777777" w:rsidR="00FF5A09" w:rsidRPr="006941B4" w:rsidRDefault="00FF5A09" w:rsidP="00FF5A0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167.4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3E88C0" w14:textId="77777777" w:rsidR="00FF5A09" w:rsidRPr="006941B4" w:rsidRDefault="00FF5A09" w:rsidP="00FF5A0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284.6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112077" w14:textId="77777777" w:rsidR="00FF5A09" w:rsidRPr="006941B4" w:rsidRDefault="00FF5A09" w:rsidP="00FF5A0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205.4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175297" w14:textId="77777777" w:rsidR="00FF5A09" w:rsidRPr="006941B4" w:rsidRDefault="00FF5A09" w:rsidP="00FF5A0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96.5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C85121" w14:textId="77777777" w:rsidR="00FF5A09" w:rsidRPr="006941B4" w:rsidRDefault="00FF5A09" w:rsidP="00FF5A0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81.4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DD5CDF" w14:textId="77777777" w:rsidR="00FF5A09" w:rsidRPr="006941B4" w:rsidRDefault="00FF5A09" w:rsidP="00FF5A0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19.9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40907C" w14:textId="77777777" w:rsidR="00FF5A09" w:rsidRPr="006941B4" w:rsidRDefault="00FF5A09" w:rsidP="00FF5A0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5.1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F3A4BC" w14:textId="77777777" w:rsidR="00FF5A09" w:rsidRPr="006941B4" w:rsidRDefault="00FF5A09" w:rsidP="00FF5A0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5.4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EBFFFF"/>
            <w:noWrap/>
            <w:vAlign w:val="center"/>
            <w:hideMark/>
          </w:tcPr>
          <w:p w14:paraId="0C03A946" w14:textId="77777777" w:rsidR="00FF5A09" w:rsidRPr="006941B4" w:rsidRDefault="00FF5A09" w:rsidP="00FF5A0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865.7</w:t>
            </w:r>
          </w:p>
        </w:tc>
      </w:tr>
      <w:tr w:rsidR="00FF5A09" w:rsidRPr="006941B4" w14:paraId="1156287D" w14:textId="77777777" w:rsidTr="00FF5A09">
        <w:trPr>
          <w:divId w:val="1588153653"/>
          <w:trHeight w:hRule="exact" w:val="226"/>
        </w:trPr>
        <w:tc>
          <w:tcPr>
            <w:tcW w:w="15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20F745" w14:textId="77777777" w:rsidR="00FF5A09" w:rsidRPr="006941B4" w:rsidRDefault="00FF5A09" w:rsidP="00FF5A09">
            <w:pPr>
              <w:spacing w:after="0" w:line="240" w:lineRule="auto"/>
              <w:ind w:left="170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Northern Territory Remote Aboriginal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BADF3E" w14:textId="77777777" w:rsidR="00FF5A09" w:rsidRPr="006941B4" w:rsidRDefault="00FF5A09" w:rsidP="00FF5A09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132ACF" w14:textId="77777777" w:rsidR="00FF5A09" w:rsidRPr="006941B4" w:rsidRDefault="00FF5A09" w:rsidP="00FF5A09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5E2681" w14:textId="77777777" w:rsidR="00FF5A09" w:rsidRPr="006941B4" w:rsidRDefault="00FF5A09" w:rsidP="00FF5A09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F824DD" w14:textId="77777777" w:rsidR="00FF5A09" w:rsidRPr="006941B4" w:rsidRDefault="00FF5A09" w:rsidP="00FF5A09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AB11BE" w14:textId="77777777" w:rsidR="00FF5A09" w:rsidRPr="006941B4" w:rsidRDefault="00FF5A09" w:rsidP="00FF5A09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D48F9A" w14:textId="77777777" w:rsidR="00FF5A09" w:rsidRPr="006941B4" w:rsidRDefault="00FF5A09" w:rsidP="00FF5A09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95B7CC" w14:textId="77777777" w:rsidR="00FF5A09" w:rsidRPr="006941B4" w:rsidRDefault="00FF5A09" w:rsidP="00FF5A09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B8F76F" w14:textId="77777777" w:rsidR="00FF5A09" w:rsidRPr="006941B4" w:rsidRDefault="00FF5A09" w:rsidP="00FF5A09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EBFFFF"/>
            <w:noWrap/>
            <w:vAlign w:val="center"/>
            <w:hideMark/>
          </w:tcPr>
          <w:p w14:paraId="2BF92D93" w14:textId="77777777" w:rsidR="00FF5A09" w:rsidRPr="006941B4" w:rsidRDefault="00FF5A09" w:rsidP="00FF5A09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 </w:t>
            </w:r>
          </w:p>
        </w:tc>
      </w:tr>
      <w:tr w:rsidR="00FF5A09" w:rsidRPr="006941B4" w14:paraId="1A2943E7" w14:textId="77777777" w:rsidTr="00FF5A09">
        <w:trPr>
          <w:divId w:val="1588153653"/>
          <w:trHeight w:hRule="exact" w:val="226"/>
        </w:trPr>
        <w:tc>
          <w:tcPr>
            <w:tcW w:w="15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5BECD9" w14:textId="77777777" w:rsidR="00FF5A09" w:rsidRPr="006941B4" w:rsidRDefault="00FF5A09" w:rsidP="00FF5A09">
            <w:pPr>
              <w:spacing w:after="0" w:line="240" w:lineRule="auto"/>
              <w:ind w:left="340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 xml:space="preserve">Investment 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9A0578" w14:textId="77777777" w:rsidR="00FF5A09" w:rsidRPr="006941B4" w:rsidRDefault="00FF5A09" w:rsidP="00FF5A09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D08EC1" w14:textId="77777777" w:rsidR="00FF5A09" w:rsidRPr="006941B4" w:rsidRDefault="00FF5A09" w:rsidP="00FF5A09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016ADE" w14:textId="77777777" w:rsidR="00FF5A09" w:rsidRPr="006941B4" w:rsidRDefault="00FF5A09" w:rsidP="00FF5A09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6D7795" w14:textId="77777777" w:rsidR="00FF5A09" w:rsidRPr="006941B4" w:rsidRDefault="00FF5A09" w:rsidP="00FF5A09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9133B2" w14:textId="77777777" w:rsidR="00FF5A09" w:rsidRPr="006941B4" w:rsidRDefault="00FF5A09" w:rsidP="00FF5A09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78FFB7" w14:textId="77777777" w:rsidR="00FF5A09" w:rsidRPr="006941B4" w:rsidRDefault="00FF5A09" w:rsidP="00FF5A09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F6F755" w14:textId="77777777" w:rsidR="00FF5A09" w:rsidRPr="006941B4" w:rsidRDefault="00FF5A09" w:rsidP="00FF5A09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7B486E" w14:textId="77777777" w:rsidR="00FF5A09" w:rsidRPr="006941B4" w:rsidRDefault="00FF5A09" w:rsidP="00FF5A09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EBFFFF"/>
            <w:noWrap/>
            <w:vAlign w:val="center"/>
            <w:hideMark/>
          </w:tcPr>
          <w:p w14:paraId="6E96618D" w14:textId="77777777" w:rsidR="00FF5A09" w:rsidRPr="006941B4" w:rsidRDefault="00FF5A09" w:rsidP="00FF5A09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 </w:t>
            </w:r>
          </w:p>
        </w:tc>
      </w:tr>
      <w:tr w:rsidR="00FF5A09" w:rsidRPr="006941B4" w14:paraId="2B22565F" w14:textId="77777777" w:rsidTr="00FF5A09">
        <w:trPr>
          <w:divId w:val="1588153653"/>
          <w:trHeight w:hRule="exact" w:val="226"/>
        </w:trPr>
        <w:tc>
          <w:tcPr>
            <w:tcW w:w="15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1EBB20" w14:textId="77777777" w:rsidR="00FF5A09" w:rsidRPr="006941B4" w:rsidRDefault="00FF5A09" w:rsidP="00FF5A09">
            <w:pPr>
              <w:spacing w:after="0" w:line="240" w:lineRule="auto"/>
              <w:ind w:left="510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Remote Australia strategies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D9C09" w14:textId="77777777" w:rsidR="00FF5A09" w:rsidRPr="006941B4" w:rsidRDefault="00FF5A09" w:rsidP="00FF5A09">
            <w:pPr>
              <w:spacing w:after="0" w:line="240" w:lineRule="auto"/>
              <w:ind w:firstLineChars="300" w:firstLine="480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7BDD6" w14:textId="77777777" w:rsidR="00FF5A09" w:rsidRPr="006941B4" w:rsidRDefault="00FF5A09" w:rsidP="00FF5A09">
            <w:pPr>
              <w:spacing w:after="0" w:line="240" w:lineRule="auto"/>
              <w:jc w:val="left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AC045" w14:textId="77777777" w:rsidR="00FF5A09" w:rsidRPr="006941B4" w:rsidRDefault="00FF5A09" w:rsidP="00FF5A09">
            <w:pPr>
              <w:spacing w:after="0" w:line="240" w:lineRule="auto"/>
              <w:jc w:val="left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ED57B" w14:textId="77777777" w:rsidR="00FF5A09" w:rsidRPr="006941B4" w:rsidRDefault="00FF5A09" w:rsidP="00FF5A09">
            <w:pPr>
              <w:spacing w:after="0" w:line="240" w:lineRule="auto"/>
              <w:jc w:val="left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0B549" w14:textId="77777777" w:rsidR="00FF5A09" w:rsidRPr="006941B4" w:rsidRDefault="00FF5A09" w:rsidP="00FF5A09">
            <w:pPr>
              <w:spacing w:after="0" w:line="240" w:lineRule="auto"/>
              <w:jc w:val="left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7970C" w14:textId="77777777" w:rsidR="00FF5A09" w:rsidRPr="006941B4" w:rsidRDefault="00FF5A09" w:rsidP="00FF5A09">
            <w:pPr>
              <w:spacing w:after="0" w:line="240" w:lineRule="auto"/>
              <w:jc w:val="left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A85EB" w14:textId="77777777" w:rsidR="00FF5A09" w:rsidRPr="006941B4" w:rsidRDefault="00FF5A09" w:rsidP="00FF5A09">
            <w:pPr>
              <w:spacing w:after="0" w:line="240" w:lineRule="auto"/>
              <w:jc w:val="left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06B0E" w14:textId="77777777" w:rsidR="00FF5A09" w:rsidRPr="006941B4" w:rsidRDefault="00FF5A09" w:rsidP="00FF5A09">
            <w:pPr>
              <w:spacing w:after="0" w:line="240" w:lineRule="auto"/>
              <w:jc w:val="left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EBFFFF"/>
            <w:noWrap/>
            <w:vAlign w:val="bottom"/>
            <w:hideMark/>
          </w:tcPr>
          <w:p w14:paraId="61D7B407" w14:textId="77777777" w:rsidR="00FF5A09" w:rsidRPr="006941B4" w:rsidRDefault="00FF5A09" w:rsidP="00FF5A09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6941B4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</w:tr>
      <w:tr w:rsidR="00FF5A09" w:rsidRPr="006941B4" w14:paraId="34688F57" w14:textId="77777777" w:rsidTr="00FF5A09">
        <w:trPr>
          <w:divId w:val="1588153653"/>
          <w:trHeight w:hRule="exact" w:val="226"/>
        </w:trPr>
        <w:tc>
          <w:tcPr>
            <w:tcW w:w="15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584E94" w14:textId="77777777" w:rsidR="00FF5A09" w:rsidRPr="006941B4" w:rsidRDefault="00FF5A09" w:rsidP="00FF5A09">
            <w:pPr>
              <w:spacing w:after="0" w:line="240" w:lineRule="auto"/>
              <w:ind w:left="680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component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CB7C53" w14:textId="58E8BFA6" w:rsidR="00FF5A09" w:rsidRPr="006941B4" w:rsidRDefault="000B0DCB" w:rsidP="00FF5A0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6D5FF4" w14:textId="374BF8CB" w:rsidR="00FF5A09" w:rsidRPr="006941B4" w:rsidRDefault="000B0DCB" w:rsidP="00FF5A0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0711BE" w14:textId="6E69DA13" w:rsidR="00FF5A09" w:rsidRPr="006941B4" w:rsidRDefault="000B0DCB" w:rsidP="00FF5A0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409AD7" w14:textId="477E57E6" w:rsidR="00FF5A09" w:rsidRPr="006941B4" w:rsidRDefault="000B0DCB" w:rsidP="00FF5A0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80E479" w14:textId="54801C30" w:rsidR="00FF5A09" w:rsidRPr="006941B4" w:rsidRDefault="000B0DCB" w:rsidP="00FF5A0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C9E2E7" w14:textId="3D96A134" w:rsidR="00FF5A09" w:rsidRPr="006941B4" w:rsidRDefault="000B0DCB" w:rsidP="00FF5A0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1295CD" w14:textId="32EDBFEA" w:rsidR="00FF5A09" w:rsidRPr="006941B4" w:rsidRDefault="000B0DCB" w:rsidP="00FF5A0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09CA2A" w14:textId="77777777" w:rsidR="00FF5A09" w:rsidRPr="006941B4" w:rsidRDefault="00FF5A09" w:rsidP="00FF5A0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3.7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EBFFFF"/>
            <w:noWrap/>
            <w:vAlign w:val="center"/>
            <w:hideMark/>
          </w:tcPr>
          <w:p w14:paraId="219D8E4B" w14:textId="77777777" w:rsidR="00FF5A09" w:rsidRPr="006941B4" w:rsidRDefault="00FF5A09" w:rsidP="00FF5A0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3.7</w:t>
            </w:r>
          </w:p>
        </w:tc>
      </w:tr>
      <w:tr w:rsidR="00FF5A09" w:rsidRPr="006941B4" w14:paraId="2EBB018F" w14:textId="77777777" w:rsidTr="00FF5A09">
        <w:trPr>
          <w:divId w:val="1588153653"/>
          <w:trHeight w:hRule="exact" w:val="226"/>
        </w:trPr>
        <w:tc>
          <w:tcPr>
            <w:tcW w:w="15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4FCA02" w14:textId="77777777" w:rsidR="00FF5A09" w:rsidRPr="006941B4" w:rsidRDefault="00FF5A09" w:rsidP="00FF5A09">
            <w:pPr>
              <w:spacing w:after="0" w:line="240" w:lineRule="auto"/>
              <w:ind w:left="170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Remote housing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057A8E" w14:textId="1ADA1CB3" w:rsidR="00FF5A09" w:rsidRPr="006941B4" w:rsidRDefault="000B0DCB" w:rsidP="00FF5A0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3B6C88" w14:textId="55FB5428" w:rsidR="00FF5A09" w:rsidRPr="006941B4" w:rsidRDefault="000B0DCB" w:rsidP="00FF5A0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BF7A2A" w14:textId="77777777" w:rsidR="00FF5A09" w:rsidRPr="006941B4" w:rsidRDefault="00FF5A09" w:rsidP="00FF5A0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100.0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BE9884" w14:textId="7856BA70" w:rsidR="00FF5A09" w:rsidRPr="006941B4" w:rsidRDefault="000B0DCB" w:rsidP="00FF5A0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EDD226" w14:textId="2B45A120" w:rsidR="00FF5A09" w:rsidRPr="006941B4" w:rsidRDefault="000B0DCB" w:rsidP="00FF5A0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A3DF9D" w14:textId="0F8B2109" w:rsidR="00FF5A09" w:rsidRPr="006941B4" w:rsidRDefault="000B0DCB" w:rsidP="00FF5A0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C63B6A" w14:textId="10328FBA" w:rsidR="00FF5A09" w:rsidRPr="006941B4" w:rsidRDefault="000B0DCB" w:rsidP="00FF5A0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E21FE1" w14:textId="77777777" w:rsidR="00FF5A09" w:rsidRPr="006941B4" w:rsidRDefault="00FF5A09" w:rsidP="00FF5A0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23.5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EBFFFF"/>
            <w:noWrap/>
            <w:vAlign w:val="center"/>
            <w:hideMark/>
          </w:tcPr>
          <w:p w14:paraId="72EDFACA" w14:textId="77777777" w:rsidR="00FF5A09" w:rsidRPr="006941B4" w:rsidRDefault="00FF5A09" w:rsidP="00FF5A0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123.5</w:t>
            </w:r>
          </w:p>
        </w:tc>
      </w:tr>
      <w:tr w:rsidR="00FF5A09" w:rsidRPr="006941B4" w14:paraId="2022C3F7" w14:textId="77777777" w:rsidTr="00FF5A09">
        <w:trPr>
          <w:divId w:val="1588153653"/>
          <w:trHeight w:hRule="exact" w:val="226"/>
        </w:trPr>
        <w:tc>
          <w:tcPr>
            <w:tcW w:w="15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378D42" w14:textId="77777777" w:rsidR="00FF5A09" w:rsidRPr="006941B4" w:rsidRDefault="00FF5A09" w:rsidP="00FF5A09">
            <w:pPr>
              <w:spacing w:after="0" w:line="240" w:lineRule="auto"/>
              <w:ind w:left="170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Social Impact Investments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3313AB" w14:textId="77777777" w:rsidR="00FF5A09" w:rsidRPr="006941B4" w:rsidRDefault="00FF5A09" w:rsidP="00FF5A09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862FD0" w14:textId="77777777" w:rsidR="00FF5A09" w:rsidRPr="006941B4" w:rsidRDefault="00FF5A09" w:rsidP="00FF5A09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E4E3E1" w14:textId="77777777" w:rsidR="00FF5A09" w:rsidRPr="006941B4" w:rsidRDefault="00FF5A09" w:rsidP="00FF5A09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06F3C0" w14:textId="77777777" w:rsidR="00FF5A09" w:rsidRPr="006941B4" w:rsidRDefault="00FF5A09" w:rsidP="00FF5A09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C1CB63" w14:textId="77777777" w:rsidR="00FF5A09" w:rsidRPr="006941B4" w:rsidRDefault="00FF5A09" w:rsidP="00FF5A09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A48F7A" w14:textId="77777777" w:rsidR="00FF5A09" w:rsidRPr="006941B4" w:rsidRDefault="00FF5A09" w:rsidP="00FF5A09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20EE32" w14:textId="77777777" w:rsidR="00FF5A09" w:rsidRPr="006941B4" w:rsidRDefault="00FF5A09" w:rsidP="00FF5A09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5EDAD2" w14:textId="77777777" w:rsidR="00FF5A09" w:rsidRPr="006941B4" w:rsidRDefault="00FF5A09" w:rsidP="00FF5A09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EBFFFF"/>
            <w:noWrap/>
            <w:vAlign w:val="center"/>
            <w:hideMark/>
          </w:tcPr>
          <w:p w14:paraId="66FD57EB" w14:textId="77777777" w:rsidR="00FF5A09" w:rsidRPr="006941B4" w:rsidRDefault="00FF5A09" w:rsidP="00FF5A09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 </w:t>
            </w:r>
          </w:p>
        </w:tc>
      </w:tr>
      <w:tr w:rsidR="00FF5A09" w:rsidRPr="006941B4" w14:paraId="59B1EA1B" w14:textId="77777777" w:rsidTr="00FF5A09">
        <w:trPr>
          <w:divId w:val="1588153653"/>
          <w:trHeight w:hRule="exact" w:val="226"/>
        </w:trPr>
        <w:tc>
          <w:tcPr>
            <w:tcW w:w="15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C49C4A" w14:textId="77777777" w:rsidR="00FF5A09" w:rsidRPr="006941B4" w:rsidRDefault="00FF5A09" w:rsidP="00FF5A09">
            <w:pPr>
              <w:spacing w:after="0" w:line="240" w:lineRule="auto"/>
              <w:ind w:left="340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Youth at risk of homelessness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ACC09D" w14:textId="394DFE44" w:rsidR="00FF5A09" w:rsidRPr="006941B4" w:rsidRDefault="000B0DCB" w:rsidP="00FF5A0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661916" w14:textId="7387ED1D" w:rsidR="00FF5A09" w:rsidRPr="006941B4" w:rsidRDefault="000B0DCB" w:rsidP="00FF5A0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DD107F" w14:textId="632A62F8" w:rsidR="00FF5A09" w:rsidRPr="006941B4" w:rsidRDefault="000B0DCB" w:rsidP="00FF5A0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CEB81E" w14:textId="2EF2BA0A" w:rsidR="00FF5A09" w:rsidRPr="006941B4" w:rsidRDefault="000B0DCB" w:rsidP="00FF5A0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7A4AE3" w14:textId="77777777" w:rsidR="00FF5A09" w:rsidRPr="006941B4" w:rsidRDefault="00FF5A09" w:rsidP="00FF5A0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0.5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97C732" w14:textId="63803483" w:rsidR="00FF5A09" w:rsidRPr="006941B4" w:rsidRDefault="000B0DCB" w:rsidP="00FF5A0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C1B61D" w14:textId="5AFC47D6" w:rsidR="00FF5A09" w:rsidRPr="006941B4" w:rsidRDefault="000B0DCB" w:rsidP="00FF5A0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742E34" w14:textId="52C35689" w:rsidR="00FF5A09" w:rsidRPr="006941B4" w:rsidRDefault="000B0DCB" w:rsidP="00FF5A0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EBFFFF"/>
            <w:noWrap/>
            <w:vAlign w:val="center"/>
            <w:hideMark/>
          </w:tcPr>
          <w:p w14:paraId="6F1D7F84" w14:textId="77777777" w:rsidR="00FF5A09" w:rsidRPr="006941B4" w:rsidRDefault="00FF5A09" w:rsidP="00FF5A0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0.5</w:t>
            </w:r>
          </w:p>
        </w:tc>
      </w:tr>
      <w:tr w:rsidR="00FF5A09" w:rsidRPr="006941B4" w14:paraId="6D65827A" w14:textId="77777777" w:rsidTr="00FF5A09">
        <w:trPr>
          <w:divId w:val="1588153653"/>
          <w:trHeight w:hRule="exact" w:val="226"/>
        </w:trPr>
        <w:tc>
          <w:tcPr>
            <w:tcW w:w="15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6EF117" w14:textId="77777777" w:rsidR="00FF5A09" w:rsidRPr="006941B4" w:rsidRDefault="00FF5A09" w:rsidP="00FF5A09">
            <w:pPr>
              <w:spacing w:after="0" w:line="240" w:lineRule="auto"/>
              <w:ind w:left="170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Total National Partnership payments</w:t>
            </w:r>
          </w:p>
        </w:tc>
        <w:tc>
          <w:tcPr>
            <w:tcW w:w="29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5023CCAE" w14:textId="77777777" w:rsidR="00FF5A09" w:rsidRPr="006941B4" w:rsidRDefault="00FF5A09" w:rsidP="00FF5A0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167.4</w:t>
            </w:r>
          </w:p>
        </w:tc>
        <w:tc>
          <w:tcPr>
            <w:tcW w:w="3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08701A70" w14:textId="77777777" w:rsidR="00FF5A09" w:rsidRPr="006941B4" w:rsidRDefault="00FF5A09" w:rsidP="00FF5A0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284.6</w:t>
            </w:r>
          </w:p>
        </w:tc>
        <w:tc>
          <w:tcPr>
            <w:tcW w:w="3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4FB2EB64" w14:textId="77777777" w:rsidR="00FF5A09" w:rsidRPr="006941B4" w:rsidRDefault="00FF5A09" w:rsidP="00FF5A0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305.4</w:t>
            </w:r>
          </w:p>
        </w:tc>
        <w:tc>
          <w:tcPr>
            <w:tcW w:w="3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1DFD37B8" w14:textId="77777777" w:rsidR="00FF5A09" w:rsidRPr="006941B4" w:rsidRDefault="00FF5A09" w:rsidP="00FF5A0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96.5</w:t>
            </w:r>
          </w:p>
        </w:tc>
        <w:tc>
          <w:tcPr>
            <w:tcW w:w="3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164F3FE6" w14:textId="77777777" w:rsidR="00FF5A09" w:rsidRPr="006941B4" w:rsidRDefault="00FF5A09" w:rsidP="00FF5A0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81.9</w:t>
            </w:r>
          </w:p>
        </w:tc>
        <w:tc>
          <w:tcPr>
            <w:tcW w:w="3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79531AEA" w14:textId="77777777" w:rsidR="00FF5A09" w:rsidRPr="006941B4" w:rsidRDefault="00FF5A09" w:rsidP="00FF5A0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19.9</w:t>
            </w:r>
          </w:p>
        </w:tc>
        <w:tc>
          <w:tcPr>
            <w:tcW w:w="3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043C8457" w14:textId="77777777" w:rsidR="00FF5A09" w:rsidRPr="006941B4" w:rsidRDefault="00FF5A09" w:rsidP="00FF5A0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5.1</w:t>
            </w:r>
          </w:p>
        </w:tc>
        <w:tc>
          <w:tcPr>
            <w:tcW w:w="3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20AD9E80" w14:textId="77777777" w:rsidR="00FF5A09" w:rsidRPr="006941B4" w:rsidRDefault="00FF5A09" w:rsidP="00FF5A0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32.5</w:t>
            </w:r>
          </w:p>
        </w:tc>
        <w:tc>
          <w:tcPr>
            <w:tcW w:w="40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BFFFF"/>
            <w:noWrap/>
            <w:vAlign w:val="center"/>
            <w:hideMark/>
          </w:tcPr>
          <w:p w14:paraId="3FA66460" w14:textId="77777777" w:rsidR="00FF5A09" w:rsidRPr="006941B4" w:rsidRDefault="00FF5A09" w:rsidP="00FF5A0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993.3</w:t>
            </w:r>
          </w:p>
        </w:tc>
      </w:tr>
      <w:tr w:rsidR="00FF5A09" w:rsidRPr="006941B4" w14:paraId="1CA70885" w14:textId="77777777" w:rsidTr="00FF5A09">
        <w:trPr>
          <w:divId w:val="1588153653"/>
          <w:trHeight w:hRule="exact" w:val="226"/>
        </w:trPr>
        <w:tc>
          <w:tcPr>
            <w:tcW w:w="153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6A4B66B9" w14:textId="77777777" w:rsidR="00FF5A09" w:rsidRPr="006941B4" w:rsidRDefault="00FF5A09" w:rsidP="00FF5A09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Total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69B0B054" w14:textId="77777777" w:rsidR="00FF5A09" w:rsidRPr="006941B4" w:rsidRDefault="00FF5A09" w:rsidP="00FF5A0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657.3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3A6980A6" w14:textId="77777777" w:rsidR="00FF5A09" w:rsidRPr="006941B4" w:rsidRDefault="00FF5A09" w:rsidP="00FF5A0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696.3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7C793CFD" w14:textId="77777777" w:rsidR="00FF5A09" w:rsidRPr="006941B4" w:rsidRDefault="00FF5A09" w:rsidP="00FF5A0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633.6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5225AA33" w14:textId="77777777" w:rsidR="00FF5A09" w:rsidRPr="006941B4" w:rsidRDefault="00FF5A09" w:rsidP="00FF5A0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267.8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09FF3CC6" w14:textId="77777777" w:rsidR="00FF5A09" w:rsidRPr="006941B4" w:rsidRDefault="00FF5A09" w:rsidP="00FF5A0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193.3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1FCB2E08" w14:textId="77777777" w:rsidR="00FF5A09" w:rsidRPr="006941B4" w:rsidRDefault="00FF5A09" w:rsidP="00FF5A0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54.5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50B1A1ED" w14:textId="77777777" w:rsidR="00FF5A09" w:rsidRPr="006941B4" w:rsidRDefault="00FF5A09" w:rsidP="00FF5A0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32.2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499DE3B4" w14:textId="77777777" w:rsidR="00FF5A09" w:rsidRPr="006941B4" w:rsidRDefault="00FF5A09" w:rsidP="00FF5A0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52.8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BFFFF"/>
            <w:noWrap/>
            <w:vAlign w:val="center"/>
            <w:hideMark/>
          </w:tcPr>
          <w:p w14:paraId="49354BBA" w14:textId="77777777" w:rsidR="00FF5A09" w:rsidRPr="006941B4" w:rsidRDefault="00FF5A09" w:rsidP="00FF5A0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2,587.8</w:t>
            </w:r>
          </w:p>
        </w:tc>
      </w:tr>
    </w:tbl>
    <w:p w14:paraId="2DD8A0BD" w14:textId="5D83AA90" w:rsidR="003132F7" w:rsidRPr="00E427E5" w:rsidRDefault="00943140" w:rsidP="00967D0C">
      <w:pPr>
        <w:pStyle w:val="ChartandTableFootnoteAlpha"/>
        <w:numPr>
          <w:ilvl w:val="0"/>
          <w:numId w:val="9"/>
        </w:numPr>
      </w:pPr>
      <w:r w:rsidRPr="00E427E5">
        <w:t>Entitlements for 2020</w:t>
      </w:r>
      <w:r w:rsidR="000B0DCB" w:rsidRPr="006941B4">
        <w:noBreakHyphen/>
      </w:r>
      <w:r w:rsidRPr="00E427E5">
        <w:t>21 will be finalised after states report on their actual expenditure via statements of assurance and a subsequent Determination by the Treasurer.</w:t>
      </w:r>
    </w:p>
    <w:p w14:paraId="3F4FA172" w14:textId="77777777" w:rsidR="003132F7" w:rsidRPr="00E427E5" w:rsidRDefault="003132F7" w:rsidP="00AA75C8">
      <w:pPr>
        <w:pStyle w:val="SingleParagraph"/>
      </w:pPr>
      <w:r w:rsidRPr="00E427E5">
        <w:br w:type="page"/>
      </w:r>
    </w:p>
    <w:p w14:paraId="25949321" w14:textId="69F45592" w:rsidR="00FF5A09" w:rsidRPr="006941B4" w:rsidRDefault="00676129" w:rsidP="00FF5A09">
      <w:pPr>
        <w:pStyle w:val="TableHeading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941B4">
        <w:lastRenderedPageBreak/>
        <w:t xml:space="preserve">Table </w:t>
      </w:r>
      <w:r w:rsidR="00F134C6" w:rsidRPr="006941B4">
        <w:t>3.</w:t>
      </w:r>
      <w:r w:rsidRPr="006941B4">
        <w:t>1</w:t>
      </w:r>
      <w:r w:rsidR="00F134C6" w:rsidRPr="006941B4">
        <w:t>7</w:t>
      </w:r>
      <w:r w:rsidRPr="006941B4">
        <w:t>: Payments for specific purposes to support state infrastructure services, 20</w:t>
      </w:r>
      <w:r w:rsidR="009444FB" w:rsidRPr="006941B4">
        <w:t>20</w:t>
      </w:r>
      <w:r w:rsidR="000B0DCB" w:rsidRPr="006941B4">
        <w:noBreakHyphen/>
      </w:r>
      <w:r w:rsidRPr="006941B4">
        <w:t>2</w:t>
      </w:r>
      <w:r w:rsidR="00595A24" w:rsidRPr="006941B4">
        <w:t>1</w:t>
      </w:r>
    </w:p>
    <w:tbl>
      <w:tblPr>
        <w:tblW w:w="5000" w:type="pct"/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3685"/>
        <w:gridCol w:w="605"/>
        <w:gridCol w:w="907"/>
        <w:gridCol w:w="907"/>
        <w:gridCol w:w="907"/>
        <w:gridCol w:w="907"/>
        <w:gridCol w:w="907"/>
        <w:gridCol w:w="907"/>
        <w:gridCol w:w="907"/>
        <w:gridCol w:w="898"/>
      </w:tblGrid>
      <w:tr w:rsidR="00FF5A09" w:rsidRPr="006941B4" w14:paraId="16D078D1" w14:textId="77777777" w:rsidTr="00FF5A09">
        <w:trPr>
          <w:divId w:val="1806896557"/>
          <w:trHeight w:hRule="exact" w:val="226"/>
        </w:trPr>
        <w:tc>
          <w:tcPr>
            <w:tcW w:w="159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BE8160" w14:textId="73D09FEF" w:rsidR="00FF5A09" w:rsidRPr="006941B4" w:rsidRDefault="00FF5A09" w:rsidP="00FF5A0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$million</w:t>
            </w:r>
          </w:p>
        </w:tc>
        <w:tc>
          <w:tcPr>
            <w:tcW w:w="262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7576015C" w14:textId="77777777" w:rsidR="00FF5A09" w:rsidRPr="006941B4" w:rsidRDefault="00FF5A09" w:rsidP="00FF5A0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NSW</w:t>
            </w:r>
          </w:p>
        </w:tc>
        <w:tc>
          <w:tcPr>
            <w:tcW w:w="39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4B1F1D2F" w14:textId="77777777" w:rsidR="00FF5A09" w:rsidRPr="006941B4" w:rsidRDefault="00FF5A09" w:rsidP="00FF5A0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VIC</w:t>
            </w:r>
          </w:p>
        </w:tc>
        <w:tc>
          <w:tcPr>
            <w:tcW w:w="39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03AF6A2C" w14:textId="77777777" w:rsidR="00FF5A09" w:rsidRPr="006941B4" w:rsidRDefault="00FF5A09" w:rsidP="00FF5A0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QLD</w:t>
            </w:r>
          </w:p>
        </w:tc>
        <w:tc>
          <w:tcPr>
            <w:tcW w:w="39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7B88C225" w14:textId="77777777" w:rsidR="00FF5A09" w:rsidRPr="006941B4" w:rsidRDefault="00FF5A09" w:rsidP="00FF5A0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WA</w:t>
            </w:r>
          </w:p>
        </w:tc>
        <w:tc>
          <w:tcPr>
            <w:tcW w:w="39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488CED11" w14:textId="77777777" w:rsidR="00FF5A09" w:rsidRPr="006941B4" w:rsidRDefault="00FF5A09" w:rsidP="00FF5A0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SA</w:t>
            </w:r>
          </w:p>
        </w:tc>
        <w:tc>
          <w:tcPr>
            <w:tcW w:w="39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616F871B" w14:textId="77777777" w:rsidR="00FF5A09" w:rsidRPr="006941B4" w:rsidRDefault="00FF5A09" w:rsidP="00FF5A0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TAS</w:t>
            </w:r>
          </w:p>
        </w:tc>
        <w:tc>
          <w:tcPr>
            <w:tcW w:w="39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0E9F0029" w14:textId="77777777" w:rsidR="00FF5A09" w:rsidRPr="006941B4" w:rsidRDefault="00FF5A09" w:rsidP="00FF5A0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ACT</w:t>
            </w:r>
          </w:p>
        </w:tc>
        <w:tc>
          <w:tcPr>
            <w:tcW w:w="39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04D5E736" w14:textId="77777777" w:rsidR="00FF5A09" w:rsidRPr="006941B4" w:rsidRDefault="00FF5A09" w:rsidP="00FF5A0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NT</w:t>
            </w:r>
          </w:p>
        </w:tc>
        <w:tc>
          <w:tcPr>
            <w:tcW w:w="38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BFFFF"/>
            <w:noWrap/>
            <w:vAlign w:val="center"/>
            <w:hideMark/>
          </w:tcPr>
          <w:p w14:paraId="1D13AC94" w14:textId="77777777" w:rsidR="00FF5A09" w:rsidRPr="006941B4" w:rsidRDefault="00FF5A09" w:rsidP="00FF5A0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Total</w:t>
            </w:r>
          </w:p>
        </w:tc>
      </w:tr>
      <w:tr w:rsidR="00FF5A09" w:rsidRPr="006941B4" w14:paraId="329355F5" w14:textId="77777777" w:rsidTr="00FF5A09">
        <w:trPr>
          <w:divId w:val="1806896557"/>
          <w:trHeight w:hRule="exact" w:val="226"/>
        </w:trPr>
        <w:tc>
          <w:tcPr>
            <w:tcW w:w="15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B7B59A" w14:textId="77777777" w:rsidR="00FF5A09" w:rsidRPr="006941B4" w:rsidRDefault="00FF5A09" w:rsidP="00FF5A09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National Partnership payments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BEC051" w14:textId="77777777" w:rsidR="00FF5A09" w:rsidRPr="006941B4" w:rsidRDefault="00FF5A09" w:rsidP="00FF5A09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E4C86F" w14:textId="77777777" w:rsidR="00FF5A09" w:rsidRPr="006941B4" w:rsidRDefault="00FF5A09" w:rsidP="00FF5A09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E9F81B" w14:textId="77777777" w:rsidR="00FF5A09" w:rsidRPr="006941B4" w:rsidRDefault="00FF5A09" w:rsidP="00FF5A09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DFFCF9" w14:textId="77777777" w:rsidR="00FF5A09" w:rsidRPr="006941B4" w:rsidRDefault="00FF5A09" w:rsidP="00FF5A09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F8BC23" w14:textId="77777777" w:rsidR="00FF5A09" w:rsidRPr="006941B4" w:rsidRDefault="00FF5A09" w:rsidP="00FF5A09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568931" w14:textId="77777777" w:rsidR="00FF5A09" w:rsidRPr="006941B4" w:rsidRDefault="00FF5A09" w:rsidP="00FF5A09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DA0E05" w14:textId="77777777" w:rsidR="00FF5A09" w:rsidRPr="006941B4" w:rsidRDefault="00FF5A09" w:rsidP="00FF5A09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589AF9" w14:textId="77777777" w:rsidR="00FF5A09" w:rsidRPr="006941B4" w:rsidRDefault="00FF5A09" w:rsidP="00FF5A09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EBFFFF"/>
            <w:noWrap/>
            <w:vAlign w:val="center"/>
            <w:hideMark/>
          </w:tcPr>
          <w:p w14:paraId="093E3567" w14:textId="77777777" w:rsidR="00FF5A09" w:rsidRPr="006941B4" w:rsidRDefault="00FF5A09" w:rsidP="00FF5A09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 </w:t>
            </w:r>
          </w:p>
        </w:tc>
      </w:tr>
      <w:tr w:rsidR="00FF5A09" w:rsidRPr="006941B4" w14:paraId="43325D70" w14:textId="77777777" w:rsidTr="00FF5A09">
        <w:trPr>
          <w:divId w:val="1806896557"/>
          <w:trHeight w:hRule="exact" w:val="226"/>
        </w:trPr>
        <w:tc>
          <w:tcPr>
            <w:tcW w:w="15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5571EB" w14:textId="77777777" w:rsidR="00FF5A09" w:rsidRPr="006941B4" w:rsidRDefault="00FF5A09" w:rsidP="00FF5A09">
            <w:pPr>
              <w:spacing w:after="0" w:line="240" w:lineRule="auto"/>
              <w:ind w:left="170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Infrastructure Investment Program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001D03" w14:textId="77777777" w:rsidR="00FF5A09" w:rsidRPr="006941B4" w:rsidRDefault="00FF5A09" w:rsidP="00FF5A09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65D15C" w14:textId="77777777" w:rsidR="00FF5A09" w:rsidRPr="006941B4" w:rsidRDefault="00FF5A09" w:rsidP="00FF5A09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1D8505" w14:textId="77777777" w:rsidR="00FF5A09" w:rsidRPr="006941B4" w:rsidRDefault="00FF5A09" w:rsidP="00FF5A09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84FF69" w14:textId="77777777" w:rsidR="00FF5A09" w:rsidRPr="006941B4" w:rsidRDefault="00FF5A09" w:rsidP="00FF5A09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473CE1" w14:textId="77777777" w:rsidR="00FF5A09" w:rsidRPr="006941B4" w:rsidRDefault="00FF5A09" w:rsidP="00FF5A09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F7667F" w14:textId="77777777" w:rsidR="00FF5A09" w:rsidRPr="006941B4" w:rsidRDefault="00FF5A09" w:rsidP="00FF5A09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23D90C" w14:textId="77777777" w:rsidR="00FF5A09" w:rsidRPr="006941B4" w:rsidRDefault="00FF5A09" w:rsidP="00FF5A09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4A8312" w14:textId="77777777" w:rsidR="00FF5A09" w:rsidRPr="006941B4" w:rsidRDefault="00FF5A09" w:rsidP="00FF5A09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EBFFFF"/>
            <w:noWrap/>
            <w:vAlign w:val="center"/>
            <w:hideMark/>
          </w:tcPr>
          <w:p w14:paraId="0A92F7A0" w14:textId="77777777" w:rsidR="00FF5A09" w:rsidRPr="006941B4" w:rsidRDefault="00FF5A09" w:rsidP="00FF5A09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 </w:t>
            </w:r>
          </w:p>
        </w:tc>
      </w:tr>
      <w:tr w:rsidR="00FF5A09" w:rsidRPr="006941B4" w14:paraId="571C2B56" w14:textId="77777777" w:rsidTr="00FF5A09">
        <w:trPr>
          <w:divId w:val="1806896557"/>
          <w:trHeight w:hRule="exact" w:val="226"/>
        </w:trPr>
        <w:tc>
          <w:tcPr>
            <w:tcW w:w="15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3760E2" w14:textId="77777777" w:rsidR="00FF5A09" w:rsidRPr="006941B4" w:rsidRDefault="00FF5A09" w:rsidP="00FF5A09">
            <w:pPr>
              <w:spacing w:after="0" w:line="240" w:lineRule="auto"/>
              <w:ind w:left="340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Black Spot Projects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8CBE15" w14:textId="77777777" w:rsidR="00FF5A09" w:rsidRPr="006941B4" w:rsidRDefault="00FF5A09" w:rsidP="00FF5A0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37.4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64E866" w14:textId="77777777" w:rsidR="00FF5A09" w:rsidRPr="006941B4" w:rsidRDefault="00FF5A09" w:rsidP="00FF5A0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24.3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345072" w14:textId="77777777" w:rsidR="00FF5A09" w:rsidRPr="006941B4" w:rsidRDefault="00FF5A09" w:rsidP="00FF5A0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18.5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FEF284" w14:textId="77777777" w:rsidR="00FF5A09" w:rsidRPr="006941B4" w:rsidRDefault="00FF5A09" w:rsidP="00FF5A0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14.7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AA8846" w14:textId="77777777" w:rsidR="00FF5A09" w:rsidRPr="006941B4" w:rsidRDefault="00FF5A09" w:rsidP="00FF5A0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4.8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3AA27F" w14:textId="77777777" w:rsidR="00FF5A09" w:rsidRPr="006941B4" w:rsidRDefault="00FF5A09" w:rsidP="00FF5A0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1.0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78BD67" w14:textId="77777777" w:rsidR="00FF5A09" w:rsidRPr="006941B4" w:rsidRDefault="00FF5A09" w:rsidP="00FF5A0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0.1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06D509" w14:textId="77777777" w:rsidR="00FF5A09" w:rsidRPr="006941B4" w:rsidRDefault="00FF5A09" w:rsidP="00FF5A0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2.9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EBFFFF"/>
            <w:noWrap/>
            <w:vAlign w:val="center"/>
            <w:hideMark/>
          </w:tcPr>
          <w:p w14:paraId="26279216" w14:textId="77777777" w:rsidR="00FF5A09" w:rsidRPr="006941B4" w:rsidRDefault="00FF5A09" w:rsidP="00FF5A0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103.8</w:t>
            </w:r>
          </w:p>
        </w:tc>
      </w:tr>
      <w:tr w:rsidR="00FF5A09" w:rsidRPr="006941B4" w14:paraId="5FA8F2C4" w14:textId="77777777" w:rsidTr="00FF5A09">
        <w:trPr>
          <w:divId w:val="1806896557"/>
          <w:trHeight w:hRule="exact" w:val="226"/>
        </w:trPr>
        <w:tc>
          <w:tcPr>
            <w:tcW w:w="15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B757CF" w14:textId="77777777" w:rsidR="00FF5A09" w:rsidRPr="006941B4" w:rsidRDefault="00FF5A09" w:rsidP="00FF5A09">
            <w:pPr>
              <w:spacing w:after="0" w:line="240" w:lineRule="auto"/>
              <w:ind w:left="340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Bridges Renewal Program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B08AAD" w14:textId="77777777" w:rsidR="00FF5A09" w:rsidRPr="006941B4" w:rsidRDefault="00FF5A09" w:rsidP="00FF5A0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19.8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C4C6AC" w14:textId="77777777" w:rsidR="00FF5A09" w:rsidRPr="006941B4" w:rsidRDefault="00FF5A09" w:rsidP="00FF5A0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4.6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067452" w14:textId="77777777" w:rsidR="00FF5A09" w:rsidRPr="006941B4" w:rsidRDefault="00FF5A09" w:rsidP="00FF5A0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14.4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A964B3" w14:textId="77777777" w:rsidR="00FF5A09" w:rsidRPr="006941B4" w:rsidRDefault="00FF5A09" w:rsidP="00FF5A0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1.4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890AFB" w14:textId="77777777" w:rsidR="00FF5A09" w:rsidRPr="006941B4" w:rsidRDefault="00FF5A09" w:rsidP="00FF5A0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2.7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7724DD" w14:textId="77777777" w:rsidR="00FF5A09" w:rsidRPr="006941B4" w:rsidRDefault="00FF5A09" w:rsidP="00FF5A0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1.8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CDF86A" w14:textId="7BD18DB6" w:rsidR="00FF5A09" w:rsidRPr="006941B4" w:rsidRDefault="00FF5A09" w:rsidP="00FF5A0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 xml:space="preserve"> </w:t>
            </w:r>
            <w:r w:rsidR="000B0DCB"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BFFB4F" w14:textId="77777777" w:rsidR="00FF5A09" w:rsidRPr="006941B4" w:rsidRDefault="00FF5A09" w:rsidP="00FF5A0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1.9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EBFFFF"/>
            <w:noWrap/>
            <w:vAlign w:val="center"/>
            <w:hideMark/>
          </w:tcPr>
          <w:p w14:paraId="1D18E8D5" w14:textId="77777777" w:rsidR="00FF5A09" w:rsidRPr="006941B4" w:rsidRDefault="00FF5A09" w:rsidP="00FF5A0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46.6</w:t>
            </w:r>
          </w:p>
        </w:tc>
      </w:tr>
      <w:tr w:rsidR="00FF5A09" w:rsidRPr="006941B4" w14:paraId="1E08EE3C" w14:textId="77777777" w:rsidTr="00FF5A09">
        <w:trPr>
          <w:divId w:val="1806896557"/>
          <w:trHeight w:hRule="exact" w:val="226"/>
        </w:trPr>
        <w:tc>
          <w:tcPr>
            <w:tcW w:w="15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763CAA" w14:textId="77777777" w:rsidR="00FF5A09" w:rsidRPr="006941B4" w:rsidRDefault="00FF5A09" w:rsidP="00FF5A09">
            <w:pPr>
              <w:spacing w:after="0" w:line="240" w:lineRule="auto"/>
              <w:ind w:left="340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Developing Northern Australia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024271" w14:textId="77777777" w:rsidR="00FF5A09" w:rsidRPr="006941B4" w:rsidRDefault="00FF5A09" w:rsidP="00FF5A09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BBA61E" w14:textId="77777777" w:rsidR="00FF5A09" w:rsidRPr="006941B4" w:rsidRDefault="00FF5A09" w:rsidP="00FF5A09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E0A82A" w14:textId="77777777" w:rsidR="00FF5A09" w:rsidRPr="006941B4" w:rsidRDefault="00FF5A09" w:rsidP="00FF5A09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A00FDF" w14:textId="77777777" w:rsidR="00FF5A09" w:rsidRPr="006941B4" w:rsidRDefault="00FF5A09" w:rsidP="00FF5A09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8DDC31" w14:textId="77777777" w:rsidR="00FF5A09" w:rsidRPr="006941B4" w:rsidRDefault="00FF5A09" w:rsidP="00FF5A09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451924" w14:textId="77777777" w:rsidR="00FF5A09" w:rsidRPr="006941B4" w:rsidRDefault="00FF5A09" w:rsidP="00FF5A09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E27603" w14:textId="77777777" w:rsidR="00FF5A09" w:rsidRPr="006941B4" w:rsidRDefault="00FF5A09" w:rsidP="00FF5A09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D61559" w14:textId="77777777" w:rsidR="00FF5A09" w:rsidRPr="006941B4" w:rsidRDefault="00FF5A09" w:rsidP="00FF5A09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EBFFFF"/>
            <w:noWrap/>
            <w:vAlign w:val="center"/>
            <w:hideMark/>
          </w:tcPr>
          <w:p w14:paraId="63FDE361" w14:textId="77777777" w:rsidR="00FF5A09" w:rsidRPr="006941B4" w:rsidRDefault="00FF5A09" w:rsidP="00FF5A09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 </w:t>
            </w:r>
          </w:p>
        </w:tc>
      </w:tr>
      <w:tr w:rsidR="00FF5A09" w:rsidRPr="006941B4" w14:paraId="662EB3A9" w14:textId="77777777" w:rsidTr="00FF5A09">
        <w:trPr>
          <w:divId w:val="1806896557"/>
          <w:trHeight w:hRule="exact" w:val="226"/>
        </w:trPr>
        <w:tc>
          <w:tcPr>
            <w:tcW w:w="15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A84026" w14:textId="77777777" w:rsidR="00FF5A09" w:rsidRPr="006941B4" w:rsidRDefault="00FF5A09" w:rsidP="00FF5A09">
            <w:pPr>
              <w:spacing w:after="0" w:line="240" w:lineRule="auto"/>
              <w:ind w:left="510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Improving cattle supply chains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B1CF2A" w14:textId="127481E7" w:rsidR="00FF5A09" w:rsidRPr="006941B4" w:rsidRDefault="00FF5A09" w:rsidP="00FF5A0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 xml:space="preserve"> </w:t>
            </w:r>
            <w:r w:rsidR="000B0DCB"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656488" w14:textId="40D20CD2" w:rsidR="00FF5A09" w:rsidRPr="006941B4" w:rsidRDefault="00FF5A09" w:rsidP="00FF5A0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 xml:space="preserve"> </w:t>
            </w:r>
            <w:r w:rsidR="000B0DCB"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CEB35C" w14:textId="77777777" w:rsidR="00FF5A09" w:rsidRPr="006941B4" w:rsidRDefault="00FF5A09" w:rsidP="00FF5A0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6.4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C3B74D" w14:textId="7A4A17B8" w:rsidR="00FF5A09" w:rsidRPr="006941B4" w:rsidRDefault="00FF5A09" w:rsidP="00FF5A0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 xml:space="preserve"> </w:t>
            </w:r>
            <w:r w:rsidR="000B0DCB"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5BC782" w14:textId="5B301D49" w:rsidR="00FF5A09" w:rsidRPr="006941B4" w:rsidRDefault="00FF5A09" w:rsidP="00FF5A0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 xml:space="preserve"> </w:t>
            </w:r>
            <w:r w:rsidR="000B0DCB"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01AB75" w14:textId="3D635127" w:rsidR="00FF5A09" w:rsidRPr="006941B4" w:rsidRDefault="00FF5A09" w:rsidP="00FF5A0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 xml:space="preserve"> </w:t>
            </w:r>
            <w:r w:rsidR="000B0DCB"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1B6A31" w14:textId="2B8FC6F6" w:rsidR="00FF5A09" w:rsidRPr="006941B4" w:rsidRDefault="00FF5A09" w:rsidP="00FF5A0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 xml:space="preserve"> </w:t>
            </w:r>
            <w:r w:rsidR="000B0DCB"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C5A699" w14:textId="77777777" w:rsidR="00FF5A09" w:rsidRPr="006941B4" w:rsidRDefault="00FF5A09" w:rsidP="00FF5A0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0.4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EBFFFF"/>
            <w:noWrap/>
            <w:vAlign w:val="center"/>
            <w:hideMark/>
          </w:tcPr>
          <w:p w14:paraId="519542C0" w14:textId="77777777" w:rsidR="00FF5A09" w:rsidRPr="006941B4" w:rsidRDefault="00FF5A09" w:rsidP="00FF5A0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6.9</w:t>
            </w:r>
          </w:p>
        </w:tc>
      </w:tr>
      <w:tr w:rsidR="00FF5A09" w:rsidRPr="006941B4" w14:paraId="19987BE1" w14:textId="77777777" w:rsidTr="00FF5A09">
        <w:trPr>
          <w:divId w:val="1806896557"/>
          <w:trHeight w:hRule="exact" w:val="226"/>
        </w:trPr>
        <w:tc>
          <w:tcPr>
            <w:tcW w:w="15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AF5A86" w14:textId="77777777" w:rsidR="00FF5A09" w:rsidRPr="006941B4" w:rsidRDefault="00FF5A09" w:rsidP="00FF5A09">
            <w:pPr>
              <w:spacing w:after="0" w:line="240" w:lineRule="auto"/>
              <w:ind w:left="510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Northern Australian Roads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309162" w14:textId="6E1CEDEB" w:rsidR="00FF5A09" w:rsidRPr="006941B4" w:rsidRDefault="00FF5A09" w:rsidP="00FF5A0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 xml:space="preserve"> </w:t>
            </w:r>
            <w:r w:rsidR="000B0DCB"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463A1C" w14:textId="4415E4E1" w:rsidR="00FF5A09" w:rsidRPr="006941B4" w:rsidRDefault="00FF5A09" w:rsidP="00FF5A0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 xml:space="preserve"> </w:t>
            </w:r>
            <w:r w:rsidR="000B0DCB"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303862" w14:textId="77777777" w:rsidR="00FF5A09" w:rsidRPr="006941B4" w:rsidRDefault="00FF5A09" w:rsidP="00FF5A0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39.2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EFFD3D" w14:textId="77777777" w:rsidR="00FF5A09" w:rsidRPr="006941B4" w:rsidRDefault="00FF5A09" w:rsidP="00FF5A0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15.8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D2EDE4" w14:textId="1F934AE1" w:rsidR="00FF5A09" w:rsidRPr="006941B4" w:rsidRDefault="00FF5A09" w:rsidP="00FF5A0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 xml:space="preserve"> </w:t>
            </w:r>
            <w:r w:rsidR="000B0DCB"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FD30C7" w14:textId="1F3A5036" w:rsidR="00FF5A09" w:rsidRPr="006941B4" w:rsidRDefault="00FF5A09" w:rsidP="00FF5A0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 xml:space="preserve"> </w:t>
            </w:r>
            <w:r w:rsidR="000B0DCB"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44F9F7" w14:textId="4D8CCBDE" w:rsidR="00FF5A09" w:rsidRPr="006941B4" w:rsidRDefault="00FF5A09" w:rsidP="00FF5A0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 xml:space="preserve"> </w:t>
            </w:r>
            <w:r w:rsidR="000B0DCB"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3650FE" w14:textId="77777777" w:rsidR="00FF5A09" w:rsidRPr="006941B4" w:rsidRDefault="00FF5A09" w:rsidP="00FF5A0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18.0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EBFFFF"/>
            <w:noWrap/>
            <w:vAlign w:val="center"/>
            <w:hideMark/>
          </w:tcPr>
          <w:p w14:paraId="57CE1F6D" w14:textId="77777777" w:rsidR="00FF5A09" w:rsidRPr="006941B4" w:rsidRDefault="00FF5A09" w:rsidP="00FF5A0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73.0</w:t>
            </w:r>
          </w:p>
        </w:tc>
      </w:tr>
      <w:tr w:rsidR="00FF5A09" w:rsidRPr="006941B4" w14:paraId="62C83383" w14:textId="77777777" w:rsidTr="00FF5A09">
        <w:trPr>
          <w:divId w:val="1806896557"/>
          <w:trHeight w:hRule="exact" w:val="226"/>
        </w:trPr>
        <w:tc>
          <w:tcPr>
            <w:tcW w:w="15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D53411" w14:textId="77777777" w:rsidR="00FF5A09" w:rsidRPr="006941B4" w:rsidRDefault="00FF5A09" w:rsidP="00FF5A09">
            <w:pPr>
              <w:spacing w:after="0" w:line="240" w:lineRule="auto"/>
              <w:ind w:left="340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Heavy Vehicle Safety and Productivity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3B3509" w14:textId="77777777" w:rsidR="00FF5A09" w:rsidRPr="006941B4" w:rsidRDefault="00FF5A09" w:rsidP="00FF5A09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6E7157" w14:textId="77777777" w:rsidR="00FF5A09" w:rsidRPr="006941B4" w:rsidRDefault="00FF5A09" w:rsidP="00FF5A09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FECCA1" w14:textId="77777777" w:rsidR="00FF5A09" w:rsidRPr="006941B4" w:rsidRDefault="00FF5A09" w:rsidP="00FF5A09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FD14E7" w14:textId="77777777" w:rsidR="00FF5A09" w:rsidRPr="006941B4" w:rsidRDefault="00FF5A09" w:rsidP="00FF5A09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17C8A5" w14:textId="77777777" w:rsidR="00FF5A09" w:rsidRPr="006941B4" w:rsidRDefault="00FF5A09" w:rsidP="00FF5A09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793CE8" w14:textId="77777777" w:rsidR="00FF5A09" w:rsidRPr="006941B4" w:rsidRDefault="00FF5A09" w:rsidP="00FF5A09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225762" w14:textId="77777777" w:rsidR="00FF5A09" w:rsidRPr="006941B4" w:rsidRDefault="00FF5A09" w:rsidP="00FF5A09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7F5945" w14:textId="77777777" w:rsidR="00FF5A09" w:rsidRPr="006941B4" w:rsidRDefault="00FF5A09" w:rsidP="00FF5A09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EBFFFF"/>
            <w:noWrap/>
            <w:vAlign w:val="center"/>
            <w:hideMark/>
          </w:tcPr>
          <w:p w14:paraId="5E90598C" w14:textId="77777777" w:rsidR="00FF5A09" w:rsidRPr="006941B4" w:rsidRDefault="00FF5A09" w:rsidP="00FF5A09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 </w:t>
            </w:r>
          </w:p>
        </w:tc>
      </w:tr>
      <w:tr w:rsidR="00FF5A09" w:rsidRPr="006941B4" w14:paraId="74BD4FC8" w14:textId="77777777" w:rsidTr="00FF5A09">
        <w:trPr>
          <w:divId w:val="1806896557"/>
          <w:trHeight w:hRule="exact" w:val="226"/>
        </w:trPr>
        <w:tc>
          <w:tcPr>
            <w:tcW w:w="15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6D18C2" w14:textId="77777777" w:rsidR="00FF5A09" w:rsidRPr="006941B4" w:rsidRDefault="00FF5A09" w:rsidP="00FF5A09">
            <w:pPr>
              <w:spacing w:after="0" w:line="240" w:lineRule="auto"/>
              <w:ind w:left="510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Program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5BA118" w14:textId="77777777" w:rsidR="00FF5A09" w:rsidRPr="006941B4" w:rsidRDefault="00FF5A09" w:rsidP="00FF5A0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25.0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3FEEA9" w14:textId="77777777" w:rsidR="00FF5A09" w:rsidRPr="006941B4" w:rsidRDefault="00FF5A09" w:rsidP="00FF5A0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2.6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B3942D" w14:textId="77777777" w:rsidR="00FF5A09" w:rsidRPr="006941B4" w:rsidRDefault="00FF5A09" w:rsidP="00FF5A0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13.4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484077" w14:textId="77777777" w:rsidR="00FF5A09" w:rsidRPr="006941B4" w:rsidRDefault="00FF5A09" w:rsidP="00FF5A0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2.4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DDDEF6" w14:textId="77777777" w:rsidR="00FF5A09" w:rsidRPr="006941B4" w:rsidRDefault="00FF5A09" w:rsidP="00FF5A0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3.9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BF5305" w14:textId="77777777" w:rsidR="00FF5A09" w:rsidRPr="006941B4" w:rsidRDefault="00FF5A09" w:rsidP="00FF5A0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1.9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E09D84" w14:textId="1EC18A72" w:rsidR="00FF5A09" w:rsidRPr="006941B4" w:rsidRDefault="00FF5A09" w:rsidP="00FF5A0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 xml:space="preserve"> </w:t>
            </w:r>
            <w:r w:rsidR="000B0DCB"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079B5C" w14:textId="77777777" w:rsidR="00FF5A09" w:rsidRPr="006941B4" w:rsidRDefault="00FF5A09" w:rsidP="00FF5A0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2.5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EBFFFF"/>
            <w:noWrap/>
            <w:vAlign w:val="center"/>
            <w:hideMark/>
          </w:tcPr>
          <w:p w14:paraId="26DFDA10" w14:textId="77777777" w:rsidR="00FF5A09" w:rsidRPr="006941B4" w:rsidRDefault="00FF5A09" w:rsidP="00FF5A0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51.8</w:t>
            </w:r>
          </w:p>
        </w:tc>
      </w:tr>
      <w:tr w:rsidR="00FF5A09" w:rsidRPr="006941B4" w14:paraId="4A7FC645" w14:textId="77777777" w:rsidTr="00FF5A09">
        <w:trPr>
          <w:divId w:val="1806896557"/>
          <w:trHeight w:hRule="exact" w:val="226"/>
        </w:trPr>
        <w:tc>
          <w:tcPr>
            <w:tcW w:w="15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AA9FCC" w14:textId="77777777" w:rsidR="00FF5A09" w:rsidRPr="006941B4" w:rsidRDefault="00FF5A09" w:rsidP="00FF5A09">
            <w:pPr>
              <w:spacing w:after="0" w:line="240" w:lineRule="auto"/>
              <w:ind w:left="340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Major Projects Business Case Fund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C11D91" w14:textId="77777777" w:rsidR="00FF5A09" w:rsidRPr="006941B4" w:rsidRDefault="00FF5A09" w:rsidP="00FF5A0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6.8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980FF4" w14:textId="77777777" w:rsidR="00FF5A09" w:rsidRPr="006941B4" w:rsidRDefault="00FF5A09" w:rsidP="00FF5A0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3.8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A8DA0A" w14:textId="77777777" w:rsidR="00FF5A09" w:rsidRPr="006941B4" w:rsidRDefault="00FF5A09" w:rsidP="00FF5A0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11.3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C14F4D" w14:textId="77777777" w:rsidR="00FF5A09" w:rsidRPr="006941B4" w:rsidRDefault="00FF5A09" w:rsidP="00FF5A0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7.8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0C3A7A" w14:textId="615F694A" w:rsidR="00FF5A09" w:rsidRPr="006941B4" w:rsidRDefault="00FF5A09" w:rsidP="00FF5A0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 xml:space="preserve"> </w:t>
            </w:r>
            <w:r w:rsidR="000B0DCB"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2C4923" w14:textId="3E0B6A4F" w:rsidR="00FF5A09" w:rsidRPr="006941B4" w:rsidRDefault="00FF5A09" w:rsidP="00FF5A0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 xml:space="preserve"> </w:t>
            </w:r>
            <w:r w:rsidR="000B0DCB"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FEB65A" w14:textId="5968B32C" w:rsidR="00FF5A09" w:rsidRPr="006941B4" w:rsidRDefault="00FF5A09" w:rsidP="00FF5A0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 xml:space="preserve"> </w:t>
            </w:r>
            <w:r w:rsidR="000B0DCB"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A6979A" w14:textId="6174DBC7" w:rsidR="00FF5A09" w:rsidRPr="006941B4" w:rsidRDefault="00FF5A09" w:rsidP="00FF5A0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 xml:space="preserve"> </w:t>
            </w:r>
            <w:r w:rsidR="000B0DCB"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EBFFFF"/>
            <w:noWrap/>
            <w:vAlign w:val="center"/>
            <w:hideMark/>
          </w:tcPr>
          <w:p w14:paraId="6012C0EA" w14:textId="77777777" w:rsidR="00FF5A09" w:rsidRPr="006941B4" w:rsidRDefault="00FF5A09" w:rsidP="00FF5A0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29.6</w:t>
            </w:r>
          </w:p>
        </w:tc>
      </w:tr>
      <w:tr w:rsidR="00FF5A09" w:rsidRPr="006941B4" w14:paraId="5EB62BC1" w14:textId="77777777" w:rsidTr="00FF5A09">
        <w:trPr>
          <w:divId w:val="1806896557"/>
          <w:trHeight w:hRule="exact" w:val="226"/>
        </w:trPr>
        <w:tc>
          <w:tcPr>
            <w:tcW w:w="15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E6292C" w14:textId="77777777" w:rsidR="00FF5A09" w:rsidRPr="006941B4" w:rsidRDefault="00FF5A09" w:rsidP="00FF5A09">
            <w:pPr>
              <w:spacing w:after="0" w:line="240" w:lineRule="auto"/>
              <w:ind w:left="340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National Rail Program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C64A3C" w14:textId="77777777" w:rsidR="00FF5A09" w:rsidRPr="006941B4" w:rsidRDefault="00FF5A09" w:rsidP="00FF5A0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6.3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1AC40D" w14:textId="01CDD365" w:rsidR="00FF5A09" w:rsidRPr="006941B4" w:rsidRDefault="00FF5A09" w:rsidP="00FF5A0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 xml:space="preserve"> </w:t>
            </w:r>
            <w:r w:rsidR="000B0DCB"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E0020F" w14:textId="77777777" w:rsidR="00FF5A09" w:rsidRPr="006941B4" w:rsidRDefault="00FF5A09" w:rsidP="00FF5A0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45.7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BBE366" w14:textId="77777777" w:rsidR="00FF5A09" w:rsidRPr="006941B4" w:rsidRDefault="00FF5A09" w:rsidP="00FF5A0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61.5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0F93C0" w14:textId="60C61E45" w:rsidR="00FF5A09" w:rsidRPr="006941B4" w:rsidRDefault="00FF5A09" w:rsidP="00FF5A0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 xml:space="preserve"> </w:t>
            </w:r>
            <w:r w:rsidR="000B0DCB"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A40277" w14:textId="086C318E" w:rsidR="00FF5A09" w:rsidRPr="006941B4" w:rsidRDefault="00FF5A09" w:rsidP="00FF5A0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 xml:space="preserve"> </w:t>
            </w:r>
            <w:r w:rsidR="000B0DCB"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FF87A5" w14:textId="102A4412" w:rsidR="00FF5A09" w:rsidRPr="006941B4" w:rsidRDefault="00FF5A09" w:rsidP="00FF5A0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 xml:space="preserve"> </w:t>
            </w:r>
            <w:r w:rsidR="000B0DCB"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037471" w14:textId="5B690EE6" w:rsidR="00FF5A09" w:rsidRPr="006941B4" w:rsidRDefault="00FF5A09" w:rsidP="00FF5A0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 xml:space="preserve"> </w:t>
            </w:r>
            <w:r w:rsidR="000B0DCB"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EBFFFF"/>
            <w:noWrap/>
            <w:vAlign w:val="center"/>
            <w:hideMark/>
          </w:tcPr>
          <w:p w14:paraId="2B971966" w14:textId="77777777" w:rsidR="00FF5A09" w:rsidRPr="006941B4" w:rsidRDefault="00FF5A09" w:rsidP="00FF5A0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113.5</w:t>
            </w:r>
          </w:p>
        </w:tc>
      </w:tr>
      <w:tr w:rsidR="00FF5A09" w:rsidRPr="006941B4" w14:paraId="17C5EAD1" w14:textId="77777777" w:rsidTr="00FF5A09">
        <w:trPr>
          <w:divId w:val="1806896557"/>
          <w:trHeight w:hRule="exact" w:val="226"/>
        </w:trPr>
        <w:tc>
          <w:tcPr>
            <w:tcW w:w="15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B972D1" w14:textId="77777777" w:rsidR="00FF5A09" w:rsidRPr="006941B4" w:rsidRDefault="00FF5A09" w:rsidP="00FF5A09">
            <w:pPr>
              <w:spacing w:after="0" w:line="240" w:lineRule="auto"/>
              <w:ind w:left="340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Rail investment component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767E64" w14:textId="77777777" w:rsidR="00FF5A09" w:rsidRPr="006941B4" w:rsidRDefault="00FF5A09" w:rsidP="00FF5A0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244.4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DB7A3A" w14:textId="77777777" w:rsidR="00FF5A09" w:rsidRPr="006941B4" w:rsidRDefault="00FF5A09" w:rsidP="00FF5A0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628.5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ECC9E0" w14:textId="77777777" w:rsidR="00FF5A09" w:rsidRPr="006941B4" w:rsidRDefault="00FF5A09" w:rsidP="00FF5A0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0.4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09892B" w14:textId="77777777" w:rsidR="00FF5A09" w:rsidRPr="006941B4" w:rsidRDefault="00FF5A09" w:rsidP="00FF5A0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32.3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DFF497" w14:textId="77777777" w:rsidR="00FF5A09" w:rsidRPr="006941B4" w:rsidRDefault="00FF5A09" w:rsidP="00FF5A0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20.7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B700A5" w14:textId="77777777" w:rsidR="00FF5A09" w:rsidRPr="006941B4" w:rsidRDefault="00FF5A09" w:rsidP="00FF5A0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38.0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A0B831" w14:textId="492153FB" w:rsidR="00FF5A09" w:rsidRPr="006941B4" w:rsidRDefault="00FF5A09" w:rsidP="00FF5A0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 xml:space="preserve"> </w:t>
            </w:r>
            <w:r w:rsidR="000B0DCB"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C7328D" w14:textId="6F91BA6A" w:rsidR="00FF5A09" w:rsidRPr="006941B4" w:rsidRDefault="00FF5A09" w:rsidP="00FF5A0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 xml:space="preserve"> </w:t>
            </w:r>
            <w:r w:rsidR="000B0DCB"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EBFFFF"/>
            <w:noWrap/>
            <w:vAlign w:val="center"/>
            <w:hideMark/>
          </w:tcPr>
          <w:p w14:paraId="40EB23B7" w14:textId="77777777" w:rsidR="00FF5A09" w:rsidRPr="006941B4" w:rsidRDefault="00FF5A09" w:rsidP="00FF5A0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964.3</w:t>
            </w:r>
          </w:p>
        </w:tc>
      </w:tr>
      <w:tr w:rsidR="00FF5A09" w:rsidRPr="006941B4" w14:paraId="765010B4" w14:textId="77777777" w:rsidTr="00FF5A09">
        <w:trPr>
          <w:divId w:val="1806896557"/>
          <w:trHeight w:hRule="exact" w:val="226"/>
        </w:trPr>
        <w:tc>
          <w:tcPr>
            <w:tcW w:w="15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CE0468" w14:textId="77777777" w:rsidR="00FF5A09" w:rsidRPr="006941B4" w:rsidRDefault="00FF5A09" w:rsidP="00FF5A09">
            <w:pPr>
              <w:spacing w:after="0" w:line="240" w:lineRule="auto"/>
              <w:ind w:left="340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Road investment component(a)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8BD143" w14:textId="77777777" w:rsidR="00FF5A09" w:rsidRPr="006941B4" w:rsidRDefault="00FF5A09" w:rsidP="00FF5A0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1,154.8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E7DC1E" w14:textId="77777777" w:rsidR="00FF5A09" w:rsidRPr="006941B4" w:rsidRDefault="00FF5A09" w:rsidP="00FF5A0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709.3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F45080" w14:textId="77777777" w:rsidR="00FF5A09" w:rsidRPr="006941B4" w:rsidRDefault="00FF5A09" w:rsidP="00FF5A0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2,148.3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C12407" w14:textId="77777777" w:rsidR="00FF5A09" w:rsidRPr="006941B4" w:rsidRDefault="00FF5A09" w:rsidP="00FF5A0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577.4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8FFF1B" w14:textId="77777777" w:rsidR="00FF5A09" w:rsidRPr="006941B4" w:rsidRDefault="00FF5A09" w:rsidP="00FF5A0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407.3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3A6B20" w14:textId="77777777" w:rsidR="00FF5A09" w:rsidRPr="006941B4" w:rsidRDefault="00FF5A09" w:rsidP="00FF5A0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94.5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2C8CEE" w14:textId="77777777" w:rsidR="00FF5A09" w:rsidRPr="006941B4" w:rsidRDefault="00FF5A09" w:rsidP="00FF5A0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18.3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276C49" w14:textId="77777777" w:rsidR="00FF5A09" w:rsidRPr="006941B4" w:rsidRDefault="00FF5A09" w:rsidP="00FF5A0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97.5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EBFFFF"/>
            <w:noWrap/>
            <w:vAlign w:val="center"/>
            <w:hideMark/>
          </w:tcPr>
          <w:p w14:paraId="40722707" w14:textId="77777777" w:rsidR="00FF5A09" w:rsidRPr="006941B4" w:rsidRDefault="00FF5A09" w:rsidP="00FF5A0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5,207.5</w:t>
            </w:r>
          </w:p>
        </w:tc>
      </w:tr>
      <w:tr w:rsidR="00FF5A09" w:rsidRPr="006941B4" w14:paraId="09D4C564" w14:textId="77777777" w:rsidTr="00FF5A09">
        <w:trPr>
          <w:divId w:val="1806896557"/>
          <w:trHeight w:hRule="exact" w:val="226"/>
        </w:trPr>
        <w:tc>
          <w:tcPr>
            <w:tcW w:w="15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9DCF6F" w14:textId="77777777" w:rsidR="00FF5A09" w:rsidRPr="006941B4" w:rsidRDefault="00FF5A09" w:rsidP="00FF5A09">
            <w:pPr>
              <w:spacing w:after="0" w:line="240" w:lineRule="auto"/>
              <w:ind w:left="340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Roads of Strategic Importance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2BD3E0" w14:textId="77777777" w:rsidR="00FF5A09" w:rsidRPr="006941B4" w:rsidRDefault="00FF5A09" w:rsidP="00FF5A0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56.3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6C30A4" w14:textId="77777777" w:rsidR="00FF5A09" w:rsidRPr="006941B4" w:rsidRDefault="00FF5A09" w:rsidP="00FF5A0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8.5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92A526" w14:textId="77777777" w:rsidR="00FF5A09" w:rsidRPr="006941B4" w:rsidRDefault="00FF5A09" w:rsidP="00FF5A0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49.8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D664AB" w14:textId="77777777" w:rsidR="00FF5A09" w:rsidRPr="006941B4" w:rsidRDefault="00FF5A09" w:rsidP="00FF5A0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87.8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E0CC80" w14:textId="77777777" w:rsidR="00FF5A09" w:rsidRPr="006941B4" w:rsidRDefault="00FF5A09" w:rsidP="00FF5A0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10.1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121A86" w14:textId="77777777" w:rsidR="00FF5A09" w:rsidRPr="006941B4" w:rsidRDefault="00FF5A09" w:rsidP="00FF5A0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71.7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906038" w14:textId="315FD95A" w:rsidR="00FF5A09" w:rsidRPr="006941B4" w:rsidRDefault="00FF5A09" w:rsidP="00FF5A0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 xml:space="preserve"> </w:t>
            </w:r>
            <w:r w:rsidR="000B0DCB"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C82082" w14:textId="77777777" w:rsidR="00FF5A09" w:rsidRPr="006941B4" w:rsidRDefault="00FF5A09" w:rsidP="00FF5A0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45.6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EBFFFF"/>
            <w:noWrap/>
            <w:vAlign w:val="center"/>
            <w:hideMark/>
          </w:tcPr>
          <w:p w14:paraId="7E93DEBC" w14:textId="77777777" w:rsidR="00FF5A09" w:rsidRPr="006941B4" w:rsidRDefault="00FF5A09" w:rsidP="00FF5A0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329.9</w:t>
            </w:r>
          </w:p>
        </w:tc>
      </w:tr>
      <w:tr w:rsidR="00FF5A09" w:rsidRPr="006941B4" w14:paraId="4B3E6954" w14:textId="77777777" w:rsidTr="00FF5A09">
        <w:trPr>
          <w:divId w:val="1806896557"/>
          <w:trHeight w:hRule="exact" w:val="210"/>
        </w:trPr>
        <w:tc>
          <w:tcPr>
            <w:tcW w:w="15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A540CE" w14:textId="77777777" w:rsidR="00FF5A09" w:rsidRPr="006941B4" w:rsidRDefault="00FF5A09" w:rsidP="00FF5A09">
            <w:pPr>
              <w:spacing w:after="0" w:line="240" w:lineRule="auto"/>
              <w:ind w:left="340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Roads to Recovery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B3F082" w14:textId="77777777" w:rsidR="00FF5A09" w:rsidRPr="006941B4" w:rsidRDefault="00FF5A09" w:rsidP="00FF5A0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180.5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1E849F" w14:textId="77777777" w:rsidR="00FF5A09" w:rsidRPr="006941B4" w:rsidRDefault="00FF5A09" w:rsidP="00FF5A0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111.3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D26F9F" w14:textId="77777777" w:rsidR="00FF5A09" w:rsidRPr="006941B4" w:rsidRDefault="00FF5A09" w:rsidP="00FF5A0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120.6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1118E0" w14:textId="77777777" w:rsidR="00FF5A09" w:rsidRPr="006941B4" w:rsidRDefault="00FF5A09" w:rsidP="00FF5A0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79.0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F43BB7" w14:textId="77777777" w:rsidR="00FF5A09" w:rsidRPr="006941B4" w:rsidRDefault="00FF5A09" w:rsidP="00FF5A0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54.9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A3BC5D" w14:textId="77777777" w:rsidR="00FF5A09" w:rsidRPr="006941B4" w:rsidRDefault="00FF5A09" w:rsidP="00FF5A0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16.9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7E104E" w14:textId="77777777" w:rsidR="00FF5A09" w:rsidRPr="006941B4" w:rsidRDefault="00FF5A09" w:rsidP="00FF5A0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9.2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4455FB" w14:textId="77777777" w:rsidR="00FF5A09" w:rsidRPr="006941B4" w:rsidRDefault="00FF5A09" w:rsidP="00FF5A0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19.3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EBFFFF"/>
            <w:noWrap/>
            <w:vAlign w:val="center"/>
            <w:hideMark/>
          </w:tcPr>
          <w:p w14:paraId="18A34944" w14:textId="77777777" w:rsidR="00FF5A09" w:rsidRPr="006941B4" w:rsidRDefault="00FF5A09" w:rsidP="00FF5A0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591.8</w:t>
            </w:r>
          </w:p>
        </w:tc>
      </w:tr>
      <w:tr w:rsidR="00FF5A09" w:rsidRPr="006941B4" w14:paraId="48D3C411" w14:textId="77777777" w:rsidTr="00FF5A09">
        <w:trPr>
          <w:divId w:val="1806896557"/>
          <w:trHeight w:hRule="exact" w:val="210"/>
        </w:trPr>
        <w:tc>
          <w:tcPr>
            <w:tcW w:w="15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5B9B20" w14:textId="77777777" w:rsidR="00FF5A09" w:rsidRPr="006941B4" w:rsidRDefault="00FF5A09" w:rsidP="00FF5A09">
            <w:pPr>
              <w:spacing w:after="0" w:line="240" w:lineRule="auto"/>
              <w:ind w:left="340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Urban Congestion Fund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5AEBC6" w14:textId="77777777" w:rsidR="00FF5A09" w:rsidRPr="006941B4" w:rsidRDefault="00FF5A09" w:rsidP="00FF5A0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21.0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13D9E7" w14:textId="77777777" w:rsidR="00FF5A09" w:rsidRPr="006941B4" w:rsidRDefault="00FF5A09" w:rsidP="00FF5A0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83.1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9B5DFE" w14:textId="77777777" w:rsidR="00FF5A09" w:rsidRPr="006941B4" w:rsidRDefault="00FF5A09" w:rsidP="00FF5A0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29.7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71A27B" w14:textId="77777777" w:rsidR="00FF5A09" w:rsidRPr="006941B4" w:rsidRDefault="00FF5A09" w:rsidP="00FF5A0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135.9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730DEA" w14:textId="77777777" w:rsidR="00FF5A09" w:rsidRPr="006941B4" w:rsidRDefault="00FF5A09" w:rsidP="00FF5A0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115.0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E9C3EB" w14:textId="77777777" w:rsidR="00FF5A09" w:rsidRPr="006941B4" w:rsidRDefault="00FF5A09" w:rsidP="00FF5A0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3.9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0DD63A" w14:textId="48FBAED1" w:rsidR="00FF5A09" w:rsidRPr="006941B4" w:rsidRDefault="00FF5A09" w:rsidP="00FF5A0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 xml:space="preserve"> </w:t>
            </w:r>
            <w:r w:rsidR="000B0DCB"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E05053" w14:textId="7533EA32" w:rsidR="00FF5A09" w:rsidRPr="006941B4" w:rsidRDefault="00FF5A09" w:rsidP="00FF5A0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 xml:space="preserve"> </w:t>
            </w:r>
            <w:r w:rsidR="000B0DCB"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EBFFFF"/>
            <w:noWrap/>
            <w:vAlign w:val="center"/>
            <w:hideMark/>
          </w:tcPr>
          <w:p w14:paraId="51767783" w14:textId="77777777" w:rsidR="00FF5A09" w:rsidRPr="006941B4" w:rsidRDefault="00FF5A09" w:rsidP="00FF5A0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388.5</w:t>
            </w:r>
          </w:p>
        </w:tc>
      </w:tr>
      <w:tr w:rsidR="00FF5A09" w:rsidRPr="006941B4" w14:paraId="16A55DB7" w14:textId="77777777" w:rsidTr="00FF5A09">
        <w:trPr>
          <w:divId w:val="1806896557"/>
          <w:trHeight w:hRule="exact" w:val="226"/>
        </w:trPr>
        <w:tc>
          <w:tcPr>
            <w:tcW w:w="15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159418" w14:textId="77777777" w:rsidR="00FF5A09" w:rsidRPr="006941B4" w:rsidRDefault="00FF5A09" w:rsidP="00FF5A09">
            <w:pPr>
              <w:spacing w:after="0" w:line="240" w:lineRule="auto"/>
              <w:ind w:left="170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Infrastructure Growth Package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DF4757" w14:textId="77777777" w:rsidR="00FF5A09" w:rsidRPr="006941B4" w:rsidRDefault="00FF5A09" w:rsidP="00FF5A09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C0C0BB" w14:textId="77777777" w:rsidR="00FF5A09" w:rsidRPr="006941B4" w:rsidRDefault="00FF5A09" w:rsidP="00FF5A09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AE7D9B" w14:textId="77777777" w:rsidR="00FF5A09" w:rsidRPr="006941B4" w:rsidRDefault="00FF5A09" w:rsidP="00FF5A09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157B94" w14:textId="77777777" w:rsidR="00FF5A09" w:rsidRPr="006941B4" w:rsidRDefault="00FF5A09" w:rsidP="00FF5A09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328F32" w14:textId="77777777" w:rsidR="00FF5A09" w:rsidRPr="006941B4" w:rsidRDefault="00FF5A09" w:rsidP="00FF5A09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AC2E01" w14:textId="77777777" w:rsidR="00FF5A09" w:rsidRPr="006941B4" w:rsidRDefault="00FF5A09" w:rsidP="00FF5A09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6DC916" w14:textId="77777777" w:rsidR="00FF5A09" w:rsidRPr="006941B4" w:rsidRDefault="00FF5A09" w:rsidP="00FF5A09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C819F9" w14:textId="77777777" w:rsidR="00FF5A09" w:rsidRPr="006941B4" w:rsidRDefault="00FF5A09" w:rsidP="00FF5A09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EBFFFF"/>
            <w:noWrap/>
            <w:vAlign w:val="center"/>
            <w:hideMark/>
          </w:tcPr>
          <w:p w14:paraId="49993C26" w14:textId="77777777" w:rsidR="00FF5A09" w:rsidRPr="006941B4" w:rsidRDefault="00FF5A09" w:rsidP="00FF5A09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 </w:t>
            </w:r>
          </w:p>
        </w:tc>
      </w:tr>
      <w:tr w:rsidR="00FF5A09" w:rsidRPr="006941B4" w14:paraId="0EA2AACF" w14:textId="77777777" w:rsidTr="00FF5A09">
        <w:trPr>
          <w:divId w:val="1806896557"/>
          <w:trHeight w:hRule="exact" w:val="226"/>
        </w:trPr>
        <w:tc>
          <w:tcPr>
            <w:tcW w:w="15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08FC23" w14:textId="77777777" w:rsidR="00FF5A09" w:rsidRPr="006941B4" w:rsidRDefault="00FF5A09" w:rsidP="00FF5A09">
            <w:pPr>
              <w:spacing w:after="0" w:line="240" w:lineRule="auto"/>
              <w:ind w:left="340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 xml:space="preserve">New Investments 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BDAF92" w14:textId="68FC87F7" w:rsidR="00FF5A09" w:rsidRPr="006941B4" w:rsidRDefault="00FF5A09" w:rsidP="00FF5A0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 xml:space="preserve"> </w:t>
            </w:r>
            <w:r w:rsidR="000B0DCB"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053A3E" w14:textId="7EA7E50A" w:rsidR="00FF5A09" w:rsidRPr="006941B4" w:rsidRDefault="00FF5A09" w:rsidP="00FF5A0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 xml:space="preserve"> </w:t>
            </w:r>
            <w:r w:rsidR="000B0DCB"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98644A" w14:textId="77777777" w:rsidR="00FF5A09" w:rsidRPr="006941B4" w:rsidRDefault="00FF5A09" w:rsidP="00FF5A0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1.5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4C702F" w14:textId="77777777" w:rsidR="00FF5A09" w:rsidRPr="006941B4" w:rsidRDefault="00FF5A09" w:rsidP="00FF5A0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0.4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7873F2" w14:textId="77777777" w:rsidR="00FF5A09" w:rsidRPr="006941B4" w:rsidRDefault="00FF5A09" w:rsidP="00FF5A0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2.5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04DF95" w14:textId="53C7DA99" w:rsidR="00FF5A09" w:rsidRPr="006941B4" w:rsidRDefault="00FF5A09" w:rsidP="00FF5A0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 xml:space="preserve"> </w:t>
            </w:r>
            <w:r w:rsidR="000B0DCB"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023AB5" w14:textId="4398F257" w:rsidR="00FF5A09" w:rsidRPr="006941B4" w:rsidRDefault="00FF5A09" w:rsidP="00FF5A0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 xml:space="preserve"> </w:t>
            </w:r>
            <w:r w:rsidR="000B0DCB"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931AF5" w14:textId="77777777" w:rsidR="00FF5A09" w:rsidRPr="006941B4" w:rsidRDefault="00FF5A09" w:rsidP="00FF5A0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1.4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EBFFFF"/>
            <w:noWrap/>
            <w:vAlign w:val="center"/>
            <w:hideMark/>
          </w:tcPr>
          <w:p w14:paraId="037DDD62" w14:textId="77777777" w:rsidR="00FF5A09" w:rsidRPr="006941B4" w:rsidRDefault="00FF5A09" w:rsidP="00FF5A0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5.8</w:t>
            </w:r>
          </w:p>
        </w:tc>
      </w:tr>
      <w:tr w:rsidR="00FF5A09" w:rsidRPr="006941B4" w14:paraId="540E789C" w14:textId="77777777" w:rsidTr="00FF5A09">
        <w:trPr>
          <w:divId w:val="1806896557"/>
          <w:trHeight w:hRule="exact" w:val="226"/>
        </w:trPr>
        <w:tc>
          <w:tcPr>
            <w:tcW w:w="15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17F7AA3" w14:textId="77777777" w:rsidR="00FF5A09" w:rsidRPr="006941B4" w:rsidRDefault="00FF5A09" w:rsidP="00FF5A09">
            <w:pPr>
              <w:spacing w:after="0" w:line="240" w:lineRule="auto"/>
              <w:ind w:left="340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 xml:space="preserve">Western Sydney Infrastructure Plan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2907298" w14:textId="77777777" w:rsidR="00FF5A09" w:rsidRPr="006941B4" w:rsidRDefault="00FF5A09" w:rsidP="00FF5A0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685.2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A892A22" w14:textId="5989A278" w:rsidR="00FF5A09" w:rsidRPr="006941B4" w:rsidRDefault="000B0DCB" w:rsidP="00FF5A0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B224280" w14:textId="52D50D42" w:rsidR="00FF5A09" w:rsidRPr="006941B4" w:rsidRDefault="000B0DCB" w:rsidP="00FF5A0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C5E14C5" w14:textId="5CE0B91E" w:rsidR="00FF5A09" w:rsidRPr="006941B4" w:rsidRDefault="000B0DCB" w:rsidP="00FF5A0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04FB576" w14:textId="61A5E525" w:rsidR="00FF5A09" w:rsidRPr="006941B4" w:rsidRDefault="000B0DCB" w:rsidP="00FF5A0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CF15F4A" w14:textId="31433E36" w:rsidR="00FF5A09" w:rsidRPr="006941B4" w:rsidRDefault="000B0DCB" w:rsidP="00FF5A0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2E1512D" w14:textId="1F00D87C" w:rsidR="00FF5A09" w:rsidRPr="006941B4" w:rsidRDefault="000B0DCB" w:rsidP="00FF5A0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8F42D7F" w14:textId="3B215167" w:rsidR="00FF5A09" w:rsidRPr="006941B4" w:rsidRDefault="000B0DCB" w:rsidP="00FF5A0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BFFFF"/>
            <w:noWrap/>
            <w:vAlign w:val="center"/>
            <w:hideMark/>
          </w:tcPr>
          <w:p w14:paraId="5A824E9B" w14:textId="77777777" w:rsidR="00FF5A09" w:rsidRPr="006941B4" w:rsidRDefault="00FF5A09" w:rsidP="00FF5A0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685.2</w:t>
            </w:r>
          </w:p>
        </w:tc>
      </w:tr>
    </w:tbl>
    <w:p w14:paraId="1AB1DD51" w14:textId="7B82F4C0" w:rsidR="00133E3E" w:rsidRPr="00E427E5" w:rsidRDefault="00133E3E" w:rsidP="00AA75C8">
      <w:pPr>
        <w:pStyle w:val="SingleParagraph"/>
      </w:pPr>
      <w:r w:rsidRPr="00E427E5">
        <w:br w:type="page"/>
      </w:r>
    </w:p>
    <w:p w14:paraId="2988F67D" w14:textId="68395BC8" w:rsidR="00E90018" w:rsidRPr="006941B4" w:rsidRDefault="00CA07F6" w:rsidP="00E90018">
      <w:pPr>
        <w:pStyle w:val="TableHeadingcontinued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941B4">
        <w:lastRenderedPageBreak/>
        <w:t xml:space="preserve">Table </w:t>
      </w:r>
      <w:r w:rsidR="00F134C6" w:rsidRPr="006941B4">
        <w:t>3.</w:t>
      </w:r>
      <w:r w:rsidRPr="006941B4">
        <w:t>1</w:t>
      </w:r>
      <w:r w:rsidR="00F134C6" w:rsidRPr="006941B4">
        <w:t>7</w:t>
      </w:r>
      <w:r w:rsidRPr="006941B4">
        <w:t>: Payments for specific purposes to support state infrastructure services, 2020</w:t>
      </w:r>
      <w:r w:rsidR="000B0DCB" w:rsidRPr="006941B4">
        <w:noBreakHyphen/>
      </w:r>
      <w:r w:rsidRPr="006941B4">
        <w:t>21</w:t>
      </w:r>
      <w:r w:rsidR="006F1DAB" w:rsidRPr="006941B4">
        <w:t xml:space="preserve"> (continued</w:t>
      </w:r>
      <w:r w:rsidR="008300B0" w:rsidRPr="006941B4">
        <w:t>)</w:t>
      </w:r>
      <w:r w:rsidR="00AD56B4" w:rsidRPr="006941B4">
        <w:t xml:space="preserve"> </w:t>
      </w:r>
    </w:p>
    <w:tbl>
      <w:tblPr>
        <w:tblW w:w="5000" w:type="pct"/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3621"/>
        <w:gridCol w:w="879"/>
        <w:gridCol w:w="879"/>
        <w:gridCol w:w="879"/>
        <w:gridCol w:w="884"/>
        <w:gridCol w:w="879"/>
        <w:gridCol w:w="879"/>
        <w:gridCol w:w="879"/>
        <w:gridCol w:w="879"/>
        <w:gridCol w:w="879"/>
      </w:tblGrid>
      <w:tr w:rsidR="00E90018" w:rsidRPr="006941B4" w14:paraId="598BC744" w14:textId="77777777" w:rsidTr="00E90018">
        <w:trPr>
          <w:divId w:val="965308237"/>
          <w:trHeight w:hRule="exact" w:val="226"/>
        </w:trPr>
        <w:tc>
          <w:tcPr>
            <w:tcW w:w="1569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192D3E" w14:textId="3E10E75F" w:rsidR="00E90018" w:rsidRPr="006941B4" w:rsidRDefault="00E90018" w:rsidP="00E9001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$million</w:t>
            </w:r>
          </w:p>
        </w:tc>
        <w:tc>
          <w:tcPr>
            <w:tcW w:w="38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49E99D6E" w14:textId="77777777" w:rsidR="00E90018" w:rsidRPr="006941B4" w:rsidRDefault="00E90018" w:rsidP="00E9001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NSW</w:t>
            </w:r>
          </w:p>
        </w:tc>
        <w:tc>
          <w:tcPr>
            <w:tcW w:w="38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2249732F" w14:textId="77777777" w:rsidR="00E90018" w:rsidRPr="006941B4" w:rsidRDefault="00E90018" w:rsidP="00E9001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VIC</w:t>
            </w:r>
          </w:p>
        </w:tc>
        <w:tc>
          <w:tcPr>
            <w:tcW w:w="38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76D48CF7" w14:textId="77777777" w:rsidR="00E90018" w:rsidRPr="006941B4" w:rsidRDefault="00E90018" w:rsidP="00E9001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QLD</w:t>
            </w:r>
          </w:p>
        </w:tc>
        <w:tc>
          <w:tcPr>
            <w:tcW w:w="38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5330D717" w14:textId="77777777" w:rsidR="00E90018" w:rsidRPr="006941B4" w:rsidRDefault="00E90018" w:rsidP="00E9001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WA</w:t>
            </w:r>
          </w:p>
        </w:tc>
        <w:tc>
          <w:tcPr>
            <w:tcW w:w="38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13B874D6" w14:textId="77777777" w:rsidR="00E90018" w:rsidRPr="006941B4" w:rsidRDefault="00E90018" w:rsidP="00E9001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SA</w:t>
            </w:r>
          </w:p>
        </w:tc>
        <w:tc>
          <w:tcPr>
            <w:tcW w:w="38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2666E34D" w14:textId="77777777" w:rsidR="00E90018" w:rsidRPr="006941B4" w:rsidRDefault="00E90018" w:rsidP="00E9001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TAS</w:t>
            </w:r>
          </w:p>
        </w:tc>
        <w:tc>
          <w:tcPr>
            <w:tcW w:w="38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542AC53B" w14:textId="77777777" w:rsidR="00E90018" w:rsidRPr="006941B4" w:rsidRDefault="00E90018" w:rsidP="00E9001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ACT</w:t>
            </w:r>
          </w:p>
        </w:tc>
        <w:tc>
          <w:tcPr>
            <w:tcW w:w="38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07DD547C" w14:textId="77777777" w:rsidR="00E90018" w:rsidRPr="006941B4" w:rsidRDefault="00E90018" w:rsidP="00E9001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NT</w:t>
            </w:r>
          </w:p>
        </w:tc>
        <w:tc>
          <w:tcPr>
            <w:tcW w:w="38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BFFFF"/>
            <w:noWrap/>
            <w:vAlign w:val="center"/>
            <w:hideMark/>
          </w:tcPr>
          <w:p w14:paraId="50FEC9AD" w14:textId="77777777" w:rsidR="00E90018" w:rsidRPr="006941B4" w:rsidRDefault="00E90018" w:rsidP="00E9001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Total</w:t>
            </w:r>
          </w:p>
        </w:tc>
      </w:tr>
      <w:tr w:rsidR="00E90018" w:rsidRPr="006941B4" w14:paraId="6D61D611" w14:textId="77777777" w:rsidTr="00E90018">
        <w:trPr>
          <w:divId w:val="965308237"/>
          <w:trHeight w:hRule="exact" w:val="226"/>
        </w:trPr>
        <w:tc>
          <w:tcPr>
            <w:tcW w:w="15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68583D" w14:textId="77777777" w:rsidR="00E90018" w:rsidRPr="006941B4" w:rsidRDefault="00E90018" w:rsidP="00E90018">
            <w:pPr>
              <w:spacing w:after="0" w:line="240" w:lineRule="auto"/>
              <w:ind w:left="170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Other payments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0E0283" w14:textId="77777777" w:rsidR="00E90018" w:rsidRPr="006941B4" w:rsidRDefault="00E90018" w:rsidP="00E90018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833A13" w14:textId="77777777" w:rsidR="00E90018" w:rsidRPr="006941B4" w:rsidRDefault="00E90018" w:rsidP="00E90018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57C69D" w14:textId="77777777" w:rsidR="00E90018" w:rsidRPr="006941B4" w:rsidRDefault="00E90018" w:rsidP="00E90018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6B5B76" w14:textId="77777777" w:rsidR="00E90018" w:rsidRPr="006941B4" w:rsidRDefault="00E90018" w:rsidP="00E90018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A0A352" w14:textId="77777777" w:rsidR="00E90018" w:rsidRPr="006941B4" w:rsidRDefault="00E90018" w:rsidP="00E90018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A65862" w14:textId="77777777" w:rsidR="00E90018" w:rsidRPr="006941B4" w:rsidRDefault="00E90018" w:rsidP="00E90018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99680A" w14:textId="77777777" w:rsidR="00E90018" w:rsidRPr="006941B4" w:rsidRDefault="00E90018" w:rsidP="00E90018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392990" w14:textId="77777777" w:rsidR="00E90018" w:rsidRPr="006941B4" w:rsidRDefault="00E90018" w:rsidP="00E90018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EBFFFF"/>
            <w:noWrap/>
            <w:vAlign w:val="center"/>
            <w:hideMark/>
          </w:tcPr>
          <w:p w14:paraId="00FC62AA" w14:textId="77777777" w:rsidR="00E90018" w:rsidRPr="006941B4" w:rsidRDefault="00E90018" w:rsidP="00E90018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 </w:t>
            </w:r>
          </w:p>
        </w:tc>
      </w:tr>
      <w:tr w:rsidR="00E90018" w:rsidRPr="006941B4" w14:paraId="44567936" w14:textId="77777777" w:rsidTr="00E90018">
        <w:trPr>
          <w:divId w:val="965308237"/>
          <w:trHeight w:hRule="exact" w:val="226"/>
        </w:trPr>
        <w:tc>
          <w:tcPr>
            <w:tcW w:w="15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5E40DD" w14:textId="77777777" w:rsidR="00E90018" w:rsidRPr="006941B4" w:rsidRDefault="00E90018" w:rsidP="00E90018">
            <w:pPr>
              <w:spacing w:after="0" w:line="240" w:lineRule="auto"/>
              <w:ind w:left="340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Adelaide City Deal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EB38E1" w14:textId="02F3EFE8" w:rsidR="00E90018" w:rsidRPr="006941B4" w:rsidRDefault="000B0DCB" w:rsidP="00E9001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F1B400" w14:textId="4195BFF1" w:rsidR="00E90018" w:rsidRPr="006941B4" w:rsidRDefault="000B0DCB" w:rsidP="00E9001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9360E7" w14:textId="50A0C36B" w:rsidR="00E90018" w:rsidRPr="006941B4" w:rsidRDefault="000B0DCB" w:rsidP="00E9001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F97655" w14:textId="3ACF5C5E" w:rsidR="00E90018" w:rsidRPr="006941B4" w:rsidRDefault="000B0DCB" w:rsidP="00E9001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3D4A62" w14:textId="77777777" w:rsidR="00E90018" w:rsidRPr="006941B4" w:rsidRDefault="00E90018" w:rsidP="00E9001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9.6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5B7196" w14:textId="576DD5E8" w:rsidR="00E90018" w:rsidRPr="006941B4" w:rsidRDefault="000B0DCB" w:rsidP="00E9001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21551F" w14:textId="3329BB9E" w:rsidR="00E90018" w:rsidRPr="006941B4" w:rsidRDefault="000B0DCB" w:rsidP="00E9001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CB40A1" w14:textId="5FAE5C91" w:rsidR="00E90018" w:rsidRPr="006941B4" w:rsidRDefault="000B0DCB" w:rsidP="00E9001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EBFFFF"/>
            <w:noWrap/>
            <w:vAlign w:val="center"/>
            <w:hideMark/>
          </w:tcPr>
          <w:p w14:paraId="7B7B4D6E" w14:textId="77777777" w:rsidR="00E90018" w:rsidRPr="006941B4" w:rsidRDefault="00E90018" w:rsidP="00E9001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9.6</w:t>
            </w:r>
          </w:p>
        </w:tc>
      </w:tr>
      <w:tr w:rsidR="00E90018" w:rsidRPr="006941B4" w14:paraId="547D408F" w14:textId="77777777" w:rsidTr="00E90018">
        <w:trPr>
          <w:divId w:val="965308237"/>
          <w:trHeight w:hRule="exact" w:val="226"/>
        </w:trPr>
        <w:tc>
          <w:tcPr>
            <w:tcW w:w="15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74D705" w14:textId="77777777" w:rsidR="00E90018" w:rsidRPr="006941B4" w:rsidRDefault="00E90018" w:rsidP="00E90018">
            <w:pPr>
              <w:spacing w:after="0" w:line="240" w:lineRule="auto"/>
              <w:ind w:left="340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Albury Wodonga Regional Deal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69C2D1" w14:textId="1B3A82EC" w:rsidR="00E90018" w:rsidRPr="006941B4" w:rsidRDefault="000B0DCB" w:rsidP="00E9001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63AA42" w14:textId="77777777" w:rsidR="00E90018" w:rsidRPr="006941B4" w:rsidRDefault="00E90018" w:rsidP="00E9001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1.5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879A1E" w14:textId="3222E3F3" w:rsidR="00E90018" w:rsidRPr="006941B4" w:rsidRDefault="000B0DCB" w:rsidP="00E9001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303934" w14:textId="46E7ECA2" w:rsidR="00E90018" w:rsidRPr="006941B4" w:rsidRDefault="000B0DCB" w:rsidP="00E9001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0F6499" w14:textId="72CC8E93" w:rsidR="00E90018" w:rsidRPr="006941B4" w:rsidRDefault="000B0DCB" w:rsidP="00E9001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92F9DA" w14:textId="422E2281" w:rsidR="00E90018" w:rsidRPr="006941B4" w:rsidRDefault="000B0DCB" w:rsidP="00E9001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8809D9" w14:textId="21F63C6F" w:rsidR="00E90018" w:rsidRPr="006941B4" w:rsidRDefault="000B0DCB" w:rsidP="00E9001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EE81A7" w14:textId="092C3A79" w:rsidR="00E90018" w:rsidRPr="006941B4" w:rsidRDefault="000B0DCB" w:rsidP="00E9001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EBFFFF"/>
            <w:noWrap/>
            <w:vAlign w:val="center"/>
            <w:hideMark/>
          </w:tcPr>
          <w:p w14:paraId="74F0C9DE" w14:textId="77777777" w:rsidR="00E90018" w:rsidRPr="006941B4" w:rsidRDefault="00E90018" w:rsidP="00E9001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1.5</w:t>
            </w:r>
          </w:p>
        </w:tc>
      </w:tr>
      <w:tr w:rsidR="00E90018" w:rsidRPr="006941B4" w14:paraId="123553BB" w14:textId="77777777" w:rsidTr="00E90018">
        <w:trPr>
          <w:divId w:val="965308237"/>
          <w:trHeight w:hRule="exact" w:val="226"/>
        </w:trPr>
        <w:tc>
          <w:tcPr>
            <w:tcW w:w="15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2291FA" w14:textId="77777777" w:rsidR="00E90018" w:rsidRPr="006941B4" w:rsidRDefault="00E90018" w:rsidP="00E90018">
            <w:pPr>
              <w:spacing w:after="0" w:line="240" w:lineRule="auto"/>
              <w:ind w:left="340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Barkly Regional Deal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471078" w14:textId="2C20C07A" w:rsidR="00E90018" w:rsidRPr="006941B4" w:rsidRDefault="000B0DCB" w:rsidP="00E9001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4F8D9B" w14:textId="25CE7420" w:rsidR="00E90018" w:rsidRPr="006941B4" w:rsidRDefault="000B0DCB" w:rsidP="00E9001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F84E1F" w14:textId="320856D7" w:rsidR="00E90018" w:rsidRPr="006941B4" w:rsidRDefault="000B0DCB" w:rsidP="00E9001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D9DACC" w14:textId="4325DF59" w:rsidR="00E90018" w:rsidRPr="006941B4" w:rsidRDefault="000B0DCB" w:rsidP="00E9001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AB8E49" w14:textId="657AB7A3" w:rsidR="00E90018" w:rsidRPr="006941B4" w:rsidRDefault="000B0DCB" w:rsidP="00E9001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7E7FFA" w14:textId="5421B082" w:rsidR="00E90018" w:rsidRPr="006941B4" w:rsidRDefault="000B0DCB" w:rsidP="00E9001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008498" w14:textId="033387CC" w:rsidR="00E90018" w:rsidRPr="006941B4" w:rsidRDefault="000B0DCB" w:rsidP="00E9001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EB8ED7" w14:textId="77777777" w:rsidR="00E90018" w:rsidRPr="006941B4" w:rsidRDefault="00E90018" w:rsidP="00E9001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3.8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EBFFFF"/>
            <w:noWrap/>
            <w:vAlign w:val="center"/>
            <w:hideMark/>
          </w:tcPr>
          <w:p w14:paraId="35D39CDB" w14:textId="77777777" w:rsidR="00E90018" w:rsidRPr="006941B4" w:rsidRDefault="00E90018" w:rsidP="00E9001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3.8</w:t>
            </w:r>
          </w:p>
        </w:tc>
      </w:tr>
      <w:tr w:rsidR="00E90018" w:rsidRPr="006941B4" w14:paraId="554F7083" w14:textId="77777777" w:rsidTr="00E90018">
        <w:trPr>
          <w:divId w:val="965308237"/>
          <w:trHeight w:hRule="exact" w:val="226"/>
        </w:trPr>
        <w:tc>
          <w:tcPr>
            <w:tcW w:w="15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D9DC11" w14:textId="77777777" w:rsidR="00E90018" w:rsidRPr="006941B4" w:rsidRDefault="00E90018" w:rsidP="00E90018">
            <w:pPr>
              <w:spacing w:after="0" w:line="240" w:lineRule="auto"/>
              <w:ind w:left="340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Darwin City Deal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DC3552" w14:textId="2A9E7A2C" w:rsidR="00E90018" w:rsidRPr="006941B4" w:rsidRDefault="000B0DCB" w:rsidP="00E9001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F646A9" w14:textId="4DB3A7A8" w:rsidR="00E90018" w:rsidRPr="006941B4" w:rsidRDefault="000B0DCB" w:rsidP="00E9001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0179E4" w14:textId="59559407" w:rsidR="00E90018" w:rsidRPr="006941B4" w:rsidRDefault="000B0DCB" w:rsidP="00E9001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ADF805" w14:textId="4119EB1F" w:rsidR="00E90018" w:rsidRPr="006941B4" w:rsidRDefault="000B0DCB" w:rsidP="00E9001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10A9A3" w14:textId="1D43E6F3" w:rsidR="00E90018" w:rsidRPr="006941B4" w:rsidRDefault="000B0DCB" w:rsidP="00E9001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48B98A" w14:textId="7C4D12B2" w:rsidR="00E90018" w:rsidRPr="006941B4" w:rsidRDefault="000B0DCB" w:rsidP="00E9001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02CF8D" w14:textId="46ADCE43" w:rsidR="00E90018" w:rsidRPr="006941B4" w:rsidRDefault="000B0DCB" w:rsidP="00E9001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E14E21" w14:textId="77777777" w:rsidR="00E90018" w:rsidRPr="006941B4" w:rsidRDefault="00E90018" w:rsidP="00E9001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45.0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EBFFFF"/>
            <w:noWrap/>
            <w:vAlign w:val="center"/>
            <w:hideMark/>
          </w:tcPr>
          <w:p w14:paraId="327F3635" w14:textId="77777777" w:rsidR="00E90018" w:rsidRPr="006941B4" w:rsidRDefault="00E90018" w:rsidP="00E9001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45.0</w:t>
            </w:r>
          </w:p>
        </w:tc>
      </w:tr>
      <w:tr w:rsidR="00E90018" w:rsidRPr="006941B4" w14:paraId="19A4EAE5" w14:textId="77777777" w:rsidTr="00E90018">
        <w:trPr>
          <w:divId w:val="965308237"/>
          <w:trHeight w:hRule="exact" w:val="226"/>
        </w:trPr>
        <w:tc>
          <w:tcPr>
            <w:tcW w:w="15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9C2296" w14:textId="77777777" w:rsidR="00E90018" w:rsidRPr="006941B4" w:rsidRDefault="00E90018" w:rsidP="00E90018">
            <w:pPr>
              <w:spacing w:after="0" w:line="240" w:lineRule="auto"/>
              <w:ind w:left="340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Drought Communities Programme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E7BBE4" w14:textId="77777777" w:rsidR="00E90018" w:rsidRPr="006941B4" w:rsidRDefault="00E90018" w:rsidP="00E9001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37.1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200D25" w14:textId="77777777" w:rsidR="00E90018" w:rsidRPr="006941B4" w:rsidRDefault="00E90018" w:rsidP="00E9001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8.3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A50CE6" w14:textId="77777777" w:rsidR="00E90018" w:rsidRPr="006941B4" w:rsidRDefault="00E90018" w:rsidP="00E9001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14.7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EC9FD5" w14:textId="77777777" w:rsidR="00E90018" w:rsidRPr="006941B4" w:rsidRDefault="00E90018" w:rsidP="00E9001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23.8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BC84C5" w14:textId="77777777" w:rsidR="00E90018" w:rsidRPr="006941B4" w:rsidRDefault="00E90018" w:rsidP="00E9001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14.5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3E63F7" w14:textId="77777777" w:rsidR="00E90018" w:rsidRPr="006941B4" w:rsidRDefault="00E90018" w:rsidP="00E9001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3.3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8DD1DE" w14:textId="57CC7F46" w:rsidR="00E90018" w:rsidRPr="006941B4" w:rsidRDefault="000B0DCB" w:rsidP="00E9001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B93B5E" w14:textId="77777777" w:rsidR="00E90018" w:rsidRPr="006941B4" w:rsidRDefault="00E90018" w:rsidP="00E9001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1.6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EBFFFF"/>
            <w:noWrap/>
            <w:vAlign w:val="center"/>
            <w:hideMark/>
          </w:tcPr>
          <w:p w14:paraId="6D275997" w14:textId="77777777" w:rsidR="00E90018" w:rsidRPr="006941B4" w:rsidRDefault="00E90018" w:rsidP="00E9001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103.3</w:t>
            </w:r>
          </w:p>
        </w:tc>
      </w:tr>
      <w:tr w:rsidR="00E90018" w:rsidRPr="006941B4" w14:paraId="40235B2E" w14:textId="77777777" w:rsidTr="00E90018">
        <w:trPr>
          <w:divId w:val="965308237"/>
          <w:trHeight w:hRule="exact" w:val="226"/>
        </w:trPr>
        <w:tc>
          <w:tcPr>
            <w:tcW w:w="15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D4228A" w14:textId="77777777" w:rsidR="00E90018" w:rsidRPr="006941B4" w:rsidRDefault="00E90018" w:rsidP="00E90018">
            <w:pPr>
              <w:spacing w:after="0" w:line="240" w:lineRule="auto"/>
              <w:ind w:left="340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Geelong City Deal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3DEFAE" w14:textId="13D15A9D" w:rsidR="00E90018" w:rsidRPr="006941B4" w:rsidRDefault="000B0DCB" w:rsidP="00E9001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20E777" w14:textId="77777777" w:rsidR="00E90018" w:rsidRPr="006941B4" w:rsidRDefault="00E90018" w:rsidP="00E9001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10.1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5C8072" w14:textId="1C07D727" w:rsidR="00E90018" w:rsidRPr="006941B4" w:rsidRDefault="000B0DCB" w:rsidP="00E9001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B86271" w14:textId="698315CA" w:rsidR="00E90018" w:rsidRPr="006941B4" w:rsidRDefault="000B0DCB" w:rsidP="00E9001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A55866" w14:textId="2B1F0CDD" w:rsidR="00E90018" w:rsidRPr="006941B4" w:rsidRDefault="000B0DCB" w:rsidP="00E9001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3D289C" w14:textId="03A11D0D" w:rsidR="00E90018" w:rsidRPr="006941B4" w:rsidRDefault="000B0DCB" w:rsidP="00E9001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4B9D33" w14:textId="08C0228D" w:rsidR="00E90018" w:rsidRPr="006941B4" w:rsidRDefault="000B0DCB" w:rsidP="00E9001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DA6DAB" w14:textId="121D97DB" w:rsidR="00E90018" w:rsidRPr="006941B4" w:rsidRDefault="000B0DCB" w:rsidP="00E9001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EBFFFF"/>
            <w:noWrap/>
            <w:vAlign w:val="center"/>
            <w:hideMark/>
          </w:tcPr>
          <w:p w14:paraId="3AADFF2E" w14:textId="77777777" w:rsidR="00E90018" w:rsidRPr="006941B4" w:rsidRDefault="00E90018" w:rsidP="00E9001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10.1</w:t>
            </w:r>
          </w:p>
        </w:tc>
      </w:tr>
      <w:tr w:rsidR="00E90018" w:rsidRPr="006941B4" w14:paraId="37C2278B" w14:textId="77777777" w:rsidTr="00E90018">
        <w:trPr>
          <w:divId w:val="965308237"/>
          <w:trHeight w:hRule="exact" w:val="226"/>
        </w:trPr>
        <w:tc>
          <w:tcPr>
            <w:tcW w:w="15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6DDAE4" w14:textId="77777777" w:rsidR="00E90018" w:rsidRPr="006941B4" w:rsidRDefault="00E90018" w:rsidP="00E90018">
            <w:pPr>
              <w:spacing w:after="0" w:line="240" w:lineRule="auto"/>
              <w:ind w:left="340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Hinkler Regional Deal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7314E0" w14:textId="7AA3E18E" w:rsidR="00E90018" w:rsidRPr="006941B4" w:rsidRDefault="000B0DCB" w:rsidP="00E9001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F4AA1F" w14:textId="31B864BD" w:rsidR="00E90018" w:rsidRPr="006941B4" w:rsidRDefault="000B0DCB" w:rsidP="00E9001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2F2B73" w14:textId="77777777" w:rsidR="00E90018" w:rsidRPr="006941B4" w:rsidRDefault="00E90018" w:rsidP="00E9001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0.3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A2997E" w14:textId="5A016528" w:rsidR="00E90018" w:rsidRPr="006941B4" w:rsidRDefault="000B0DCB" w:rsidP="00E9001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E751E3" w14:textId="4EC3241C" w:rsidR="00E90018" w:rsidRPr="006941B4" w:rsidRDefault="000B0DCB" w:rsidP="00E9001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3D4681" w14:textId="3C2B4344" w:rsidR="00E90018" w:rsidRPr="006941B4" w:rsidRDefault="000B0DCB" w:rsidP="00E9001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C6C94A" w14:textId="09510456" w:rsidR="00E90018" w:rsidRPr="006941B4" w:rsidRDefault="000B0DCB" w:rsidP="00E9001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24CA43" w14:textId="5C05E97D" w:rsidR="00E90018" w:rsidRPr="006941B4" w:rsidRDefault="000B0DCB" w:rsidP="00E9001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EBFFFF"/>
            <w:noWrap/>
            <w:vAlign w:val="center"/>
            <w:hideMark/>
          </w:tcPr>
          <w:p w14:paraId="737056E3" w14:textId="77777777" w:rsidR="00E90018" w:rsidRPr="006941B4" w:rsidRDefault="00E90018" w:rsidP="00E9001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0.3</w:t>
            </w:r>
          </w:p>
        </w:tc>
      </w:tr>
      <w:tr w:rsidR="00E90018" w:rsidRPr="006941B4" w14:paraId="1E49D388" w14:textId="77777777" w:rsidTr="00E90018">
        <w:trPr>
          <w:divId w:val="965308237"/>
          <w:trHeight w:hRule="exact" w:val="226"/>
        </w:trPr>
        <w:tc>
          <w:tcPr>
            <w:tcW w:w="15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73DAAF" w14:textId="77777777" w:rsidR="00E90018" w:rsidRPr="006941B4" w:rsidRDefault="00E90018" w:rsidP="00E90018">
            <w:pPr>
              <w:spacing w:after="0" w:line="240" w:lineRule="auto"/>
              <w:ind w:left="340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 xml:space="preserve">Launceston City Deal 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994796" w14:textId="1CF9FC88" w:rsidR="00E90018" w:rsidRPr="006941B4" w:rsidRDefault="000B0DCB" w:rsidP="00E9001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5C216D" w14:textId="36C4FE80" w:rsidR="00E90018" w:rsidRPr="006941B4" w:rsidRDefault="000B0DCB" w:rsidP="00E9001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7B4DEE" w14:textId="29774D45" w:rsidR="00E90018" w:rsidRPr="006941B4" w:rsidRDefault="000B0DCB" w:rsidP="00E9001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697CB4" w14:textId="77497195" w:rsidR="00E90018" w:rsidRPr="006941B4" w:rsidRDefault="000B0DCB" w:rsidP="00E9001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E1C5AF" w14:textId="644479CC" w:rsidR="00E90018" w:rsidRPr="006941B4" w:rsidRDefault="000B0DCB" w:rsidP="00E9001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697835" w14:textId="77777777" w:rsidR="00E90018" w:rsidRPr="006941B4" w:rsidRDefault="00E90018" w:rsidP="00E9001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3.9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35547C" w14:textId="7A4A37F0" w:rsidR="00E90018" w:rsidRPr="006941B4" w:rsidRDefault="000B0DCB" w:rsidP="00E9001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F6DA9D" w14:textId="1678AEA3" w:rsidR="00E90018" w:rsidRPr="006941B4" w:rsidRDefault="000B0DCB" w:rsidP="00E9001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EBFFFF"/>
            <w:noWrap/>
            <w:vAlign w:val="center"/>
            <w:hideMark/>
          </w:tcPr>
          <w:p w14:paraId="392D6A0A" w14:textId="77777777" w:rsidR="00E90018" w:rsidRPr="006941B4" w:rsidRDefault="00E90018" w:rsidP="00E9001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3.9</w:t>
            </w:r>
          </w:p>
        </w:tc>
      </w:tr>
      <w:tr w:rsidR="00E90018" w:rsidRPr="006941B4" w14:paraId="1A1DCB49" w14:textId="77777777" w:rsidTr="00E90018">
        <w:trPr>
          <w:divId w:val="965308237"/>
          <w:trHeight w:hRule="exact" w:val="226"/>
        </w:trPr>
        <w:tc>
          <w:tcPr>
            <w:tcW w:w="15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44D057" w14:textId="77777777" w:rsidR="00E90018" w:rsidRPr="006941B4" w:rsidRDefault="00E90018" w:rsidP="00E90018">
            <w:pPr>
              <w:spacing w:after="0" w:line="240" w:lineRule="auto"/>
              <w:ind w:left="340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Local Roads and Community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F95B78" w14:textId="77777777" w:rsidR="00E90018" w:rsidRPr="006941B4" w:rsidRDefault="00E90018" w:rsidP="00E90018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36D778" w14:textId="77777777" w:rsidR="00E90018" w:rsidRPr="006941B4" w:rsidRDefault="00E90018" w:rsidP="00E90018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F4FE5E" w14:textId="77777777" w:rsidR="00E90018" w:rsidRPr="006941B4" w:rsidRDefault="00E90018" w:rsidP="00E90018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CF4BF2" w14:textId="77777777" w:rsidR="00E90018" w:rsidRPr="006941B4" w:rsidRDefault="00E90018" w:rsidP="00E90018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A136B1" w14:textId="77777777" w:rsidR="00E90018" w:rsidRPr="006941B4" w:rsidRDefault="00E90018" w:rsidP="00E90018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BBEB7C" w14:textId="77777777" w:rsidR="00E90018" w:rsidRPr="006941B4" w:rsidRDefault="00E90018" w:rsidP="00E90018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45BCF4" w14:textId="77777777" w:rsidR="00E90018" w:rsidRPr="006941B4" w:rsidRDefault="00E90018" w:rsidP="00E90018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6EAC5D" w14:textId="77777777" w:rsidR="00E90018" w:rsidRPr="006941B4" w:rsidRDefault="00E90018" w:rsidP="00E90018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EBFFFF"/>
            <w:noWrap/>
            <w:vAlign w:val="center"/>
            <w:hideMark/>
          </w:tcPr>
          <w:p w14:paraId="77D74FD0" w14:textId="77777777" w:rsidR="00E90018" w:rsidRPr="006941B4" w:rsidRDefault="00E90018" w:rsidP="00E90018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 </w:t>
            </w:r>
          </w:p>
        </w:tc>
      </w:tr>
      <w:tr w:rsidR="00E90018" w:rsidRPr="006941B4" w14:paraId="3CEBC11E" w14:textId="77777777" w:rsidTr="00E90018">
        <w:trPr>
          <w:divId w:val="965308237"/>
          <w:trHeight w:hRule="exact" w:val="226"/>
        </w:trPr>
        <w:tc>
          <w:tcPr>
            <w:tcW w:w="15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0C7894" w14:textId="77777777" w:rsidR="00E90018" w:rsidRPr="006941B4" w:rsidRDefault="00E90018" w:rsidP="00E90018">
            <w:pPr>
              <w:spacing w:after="0" w:line="240" w:lineRule="auto"/>
              <w:ind w:left="510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Infrastructure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7A7D0F" w14:textId="77777777" w:rsidR="00E90018" w:rsidRPr="006941B4" w:rsidRDefault="00E90018" w:rsidP="00E9001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239.5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1CAA9A" w14:textId="77777777" w:rsidR="00E90018" w:rsidRPr="006941B4" w:rsidRDefault="00E90018" w:rsidP="00E9001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185.0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C99D0D" w14:textId="77777777" w:rsidR="00E90018" w:rsidRPr="006941B4" w:rsidRDefault="00E90018" w:rsidP="00E9001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176.0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9AE406" w14:textId="77777777" w:rsidR="00E90018" w:rsidRPr="006941B4" w:rsidRDefault="00E90018" w:rsidP="00E9001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110.7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2A8E07" w14:textId="77777777" w:rsidR="00E90018" w:rsidRPr="006941B4" w:rsidRDefault="00E90018" w:rsidP="00E9001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67.0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975FD6" w14:textId="77777777" w:rsidR="00E90018" w:rsidRPr="006941B4" w:rsidRDefault="00E90018" w:rsidP="00E9001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24.1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445E8C" w14:textId="77777777" w:rsidR="00E90018" w:rsidRPr="006941B4" w:rsidRDefault="00E90018" w:rsidP="00E9001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15.4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EBF779" w14:textId="77777777" w:rsidR="00E90018" w:rsidRPr="006941B4" w:rsidRDefault="00E90018" w:rsidP="00E9001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17.6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EBFFFF"/>
            <w:noWrap/>
            <w:vAlign w:val="center"/>
            <w:hideMark/>
          </w:tcPr>
          <w:p w14:paraId="1C81DC43" w14:textId="77777777" w:rsidR="00E90018" w:rsidRPr="006941B4" w:rsidRDefault="00E90018" w:rsidP="00E9001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835.2</w:t>
            </w:r>
          </w:p>
        </w:tc>
      </w:tr>
      <w:tr w:rsidR="00E90018" w:rsidRPr="006941B4" w14:paraId="03715DE1" w14:textId="77777777" w:rsidTr="00E90018">
        <w:trPr>
          <w:divId w:val="965308237"/>
          <w:trHeight w:hRule="exact" w:val="226"/>
        </w:trPr>
        <w:tc>
          <w:tcPr>
            <w:tcW w:w="15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5C8061" w14:textId="77777777" w:rsidR="00E90018" w:rsidRPr="006941B4" w:rsidRDefault="00E90018" w:rsidP="00E90018">
            <w:pPr>
              <w:spacing w:after="0" w:line="240" w:lineRule="auto"/>
              <w:ind w:left="340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Perth City Deal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B5D2F7" w14:textId="08614413" w:rsidR="00E90018" w:rsidRPr="006941B4" w:rsidRDefault="000B0DCB" w:rsidP="00E9001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6B43BE" w14:textId="5C5E0EF4" w:rsidR="00E90018" w:rsidRPr="006941B4" w:rsidRDefault="000B0DCB" w:rsidP="00E9001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12AD15" w14:textId="3DA9B611" w:rsidR="00E90018" w:rsidRPr="006941B4" w:rsidRDefault="000B0DCB" w:rsidP="00E9001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86EF65" w14:textId="77777777" w:rsidR="00E90018" w:rsidRPr="006941B4" w:rsidRDefault="00E90018" w:rsidP="00E9001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27.8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9ADDC4" w14:textId="379B484F" w:rsidR="00E90018" w:rsidRPr="006941B4" w:rsidRDefault="000B0DCB" w:rsidP="00E9001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3A8D82" w14:textId="2016B149" w:rsidR="00E90018" w:rsidRPr="006941B4" w:rsidRDefault="000B0DCB" w:rsidP="00E9001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537DE1" w14:textId="77568E59" w:rsidR="00E90018" w:rsidRPr="006941B4" w:rsidRDefault="000B0DCB" w:rsidP="00E9001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110FC9" w14:textId="66A14857" w:rsidR="00E90018" w:rsidRPr="006941B4" w:rsidRDefault="000B0DCB" w:rsidP="00E9001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EBFFFF"/>
            <w:noWrap/>
            <w:vAlign w:val="center"/>
            <w:hideMark/>
          </w:tcPr>
          <w:p w14:paraId="6C974CFC" w14:textId="77777777" w:rsidR="00E90018" w:rsidRPr="006941B4" w:rsidRDefault="00E90018" w:rsidP="00E9001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27.8</w:t>
            </w:r>
          </w:p>
        </w:tc>
      </w:tr>
      <w:tr w:rsidR="00E90018" w:rsidRPr="006941B4" w14:paraId="23434B0E" w14:textId="77777777" w:rsidTr="00E90018">
        <w:trPr>
          <w:divId w:val="965308237"/>
          <w:trHeight w:hRule="exact" w:val="226"/>
        </w:trPr>
        <w:tc>
          <w:tcPr>
            <w:tcW w:w="15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2B3DCE" w14:textId="77777777" w:rsidR="00E90018" w:rsidRPr="006941B4" w:rsidRDefault="00E90018" w:rsidP="00E90018">
            <w:pPr>
              <w:spacing w:after="0" w:line="240" w:lineRule="auto"/>
              <w:ind w:left="340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Public Safety Mobile Broadband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EEE31A" w14:textId="77777777" w:rsidR="00E90018" w:rsidRPr="006941B4" w:rsidRDefault="00E90018" w:rsidP="00E9001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8.0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8B190F" w14:textId="2F5648A8" w:rsidR="00E90018" w:rsidRPr="006941B4" w:rsidRDefault="000B0DCB" w:rsidP="00E9001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4D52A1" w14:textId="32925524" w:rsidR="00E90018" w:rsidRPr="006941B4" w:rsidRDefault="000B0DCB" w:rsidP="00E9001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67BFD5" w14:textId="4ED56A1A" w:rsidR="00E90018" w:rsidRPr="006941B4" w:rsidRDefault="000B0DCB" w:rsidP="00E9001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3723F2" w14:textId="7984263A" w:rsidR="00E90018" w:rsidRPr="006941B4" w:rsidRDefault="000B0DCB" w:rsidP="00E9001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6AE563" w14:textId="7E89E11A" w:rsidR="00E90018" w:rsidRPr="006941B4" w:rsidRDefault="000B0DCB" w:rsidP="00E9001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EEE512" w14:textId="76972CC5" w:rsidR="00E90018" w:rsidRPr="006941B4" w:rsidRDefault="000B0DCB" w:rsidP="00E9001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D6E924" w14:textId="54E45BC2" w:rsidR="00E90018" w:rsidRPr="006941B4" w:rsidRDefault="000B0DCB" w:rsidP="00E9001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EBFFFF"/>
            <w:noWrap/>
            <w:vAlign w:val="center"/>
            <w:hideMark/>
          </w:tcPr>
          <w:p w14:paraId="71BAB875" w14:textId="77777777" w:rsidR="00E90018" w:rsidRPr="006941B4" w:rsidRDefault="00E90018" w:rsidP="00E9001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8.0</w:t>
            </w:r>
          </w:p>
        </w:tc>
      </w:tr>
      <w:tr w:rsidR="00E90018" w:rsidRPr="006941B4" w14:paraId="4BA5192F" w14:textId="77777777" w:rsidTr="00E90018">
        <w:trPr>
          <w:divId w:val="965308237"/>
          <w:trHeight w:hRule="exact" w:val="226"/>
        </w:trPr>
        <w:tc>
          <w:tcPr>
            <w:tcW w:w="15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A316F3" w14:textId="77777777" w:rsidR="00E90018" w:rsidRPr="006941B4" w:rsidRDefault="00E90018" w:rsidP="00E90018">
            <w:pPr>
              <w:spacing w:after="0" w:line="240" w:lineRule="auto"/>
              <w:ind w:left="340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Regional Recovery Partnerships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B45153" w14:textId="77777777" w:rsidR="00E90018" w:rsidRPr="006941B4" w:rsidRDefault="00E90018" w:rsidP="00E9001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20.0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A0D050" w14:textId="5890A4AC" w:rsidR="00E90018" w:rsidRPr="006941B4" w:rsidRDefault="000B0DCB" w:rsidP="00E9001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64944E" w14:textId="77777777" w:rsidR="00E90018" w:rsidRPr="006941B4" w:rsidRDefault="00E90018" w:rsidP="00E9001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25.0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9A6F4A" w14:textId="77777777" w:rsidR="00E90018" w:rsidRPr="006941B4" w:rsidRDefault="00E90018" w:rsidP="00E9001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3.8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AC6CEE" w14:textId="61DC8D74" w:rsidR="00E90018" w:rsidRPr="006941B4" w:rsidRDefault="000B0DCB" w:rsidP="00E9001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DBDAD4" w14:textId="51139D42" w:rsidR="00E90018" w:rsidRPr="006941B4" w:rsidRDefault="000B0DCB" w:rsidP="00E9001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66ADDE" w14:textId="1913EE5E" w:rsidR="00E90018" w:rsidRPr="006941B4" w:rsidRDefault="000B0DCB" w:rsidP="00E9001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28CFA0" w14:textId="68D21A9F" w:rsidR="00E90018" w:rsidRPr="006941B4" w:rsidRDefault="000B0DCB" w:rsidP="00E9001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EBFFFF"/>
            <w:noWrap/>
            <w:vAlign w:val="center"/>
            <w:hideMark/>
          </w:tcPr>
          <w:p w14:paraId="6AB20CE2" w14:textId="77777777" w:rsidR="00E90018" w:rsidRPr="006941B4" w:rsidRDefault="00E90018" w:rsidP="00E9001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48.8</w:t>
            </w:r>
          </w:p>
        </w:tc>
      </w:tr>
      <w:tr w:rsidR="00E90018" w:rsidRPr="006941B4" w14:paraId="25BA4465" w14:textId="77777777" w:rsidTr="00E90018">
        <w:trPr>
          <w:divId w:val="965308237"/>
          <w:trHeight w:hRule="exact" w:val="226"/>
        </w:trPr>
        <w:tc>
          <w:tcPr>
            <w:tcW w:w="15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C40D2C" w14:textId="77777777" w:rsidR="00E90018" w:rsidRPr="006941B4" w:rsidRDefault="00E90018" w:rsidP="00E90018">
            <w:pPr>
              <w:spacing w:after="0" w:line="240" w:lineRule="auto"/>
              <w:ind w:left="340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Townsville City Deal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3A1671" w14:textId="3AA0595B" w:rsidR="00E90018" w:rsidRPr="006941B4" w:rsidRDefault="000B0DCB" w:rsidP="00E9001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7BD580" w14:textId="349D2189" w:rsidR="00E90018" w:rsidRPr="006941B4" w:rsidRDefault="000B0DCB" w:rsidP="00E9001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BA7148" w14:textId="77777777" w:rsidR="00E90018" w:rsidRPr="006941B4" w:rsidRDefault="00E90018" w:rsidP="00E9001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15.0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98B292" w14:textId="59412589" w:rsidR="00E90018" w:rsidRPr="006941B4" w:rsidRDefault="000B0DCB" w:rsidP="00E9001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075598" w14:textId="31D0FFF7" w:rsidR="00E90018" w:rsidRPr="006941B4" w:rsidRDefault="000B0DCB" w:rsidP="00E9001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6B77CC" w14:textId="0D6372F9" w:rsidR="00E90018" w:rsidRPr="006941B4" w:rsidRDefault="000B0DCB" w:rsidP="00E9001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DF7CD8" w14:textId="66372E0B" w:rsidR="00E90018" w:rsidRPr="006941B4" w:rsidRDefault="000B0DCB" w:rsidP="00E9001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C512A1" w14:textId="6B45AE5A" w:rsidR="00E90018" w:rsidRPr="006941B4" w:rsidRDefault="000B0DCB" w:rsidP="00E9001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EBFFFF"/>
            <w:noWrap/>
            <w:vAlign w:val="center"/>
            <w:hideMark/>
          </w:tcPr>
          <w:p w14:paraId="6B68921D" w14:textId="77777777" w:rsidR="00E90018" w:rsidRPr="006941B4" w:rsidRDefault="00E90018" w:rsidP="00E9001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15.0</w:t>
            </w:r>
          </w:p>
        </w:tc>
      </w:tr>
      <w:tr w:rsidR="00E90018" w:rsidRPr="006941B4" w14:paraId="5FBBDDF9" w14:textId="77777777" w:rsidTr="00E90018">
        <w:trPr>
          <w:divId w:val="965308237"/>
          <w:trHeight w:hRule="exact" w:val="226"/>
        </w:trPr>
        <w:tc>
          <w:tcPr>
            <w:tcW w:w="15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DE92DB" w14:textId="77777777" w:rsidR="00E90018" w:rsidRPr="006941B4" w:rsidRDefault="00E90018" w:rsidP="00E90018">
            <w:pPr>
              <w:spacing w:after="0" w:line="240" w:lineRule="auto"/>
              <w:ind w:left="340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Western Sydney City Deal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B4D64A" w14:textId="77777777" w:rsidR="00E90018" w:rsidRPr="006941B4" w:rsidRDefault="00E90018" w:rsidP="00E9001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23.7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8DC31B" w14:textId="5FE06D9C" w:rsidR="00E90018" w:rsidRPr="006941B4" w:rsidRDefault="000B0DCB" w:rsidP="00E9001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829DC6" w14:textId="25237CC7" w:rsidR="00E90018" w:rsidRPr="006941B4" w:rsidRDefault="000B0DCB" w:rsidP="00E9001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EBB343" w14:textId="2B9D2364" w:rsidR="00E90018" w:rsidRPr="006941B4" w:rsidRDefault="000B0DCB" w:rsidP="00E9001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48CE43" w14:textId="72768FF3" w:rsidR="00E90018" w:rsidRPr="006941B4" w:rsidRDefault="000B0DCB" w:rsidP="00E9001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1D874D" w14:textId="6589F6B1" w:rsidR="00E90018" w:rsidRPr="006941B4" w:rsidRDefault="000B0DCB" w:rsidP="00E9001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DC8032" w14:textId="72F9E9EC" w:rsidR="00E90018" w:rsidRPr="006941B4" w:rsidRDefault="000B0DCB" w:rsidP="00E9001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2EE0B2" w14:textId="468011F0" w:rsidR="00E90018" w:rsidRPr="006941B4" w:rsidRDefault="000B0DCB" w:rsidP="00E9001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EBFFFF"/>
            <w:noWrap/>
            <w:vAlign w:val="center"/>
            <w:hideMark/>
          </w:tcPr>
          <w:p w14:paraId="536EE108" w14:textId="77777777" w:rsidR="00E90018" w:rsidRPr="006941B4" w:rsidRDefault="00E90018" w:rsidP="00E9001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23.7</w:t>
            </w:r>
          </w:p>
        </w:tc>
      </w:tr>
      <w:tr w:rsidR="00E90018" w:rsidRPr="006941B4" w14:paraId="62121D06" w14:textId="77777777" w:rsidTr="00E90018">
        <w:trPr>
          <w:divId w:val="965308237"/>
          <w:trHeight w:hRule="exact" w:val="226"/>
        </w:trPr>
        <w:tc>
          <w:tcPr>
            <w:tcW w:w="15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3F9324" w14:textId="77777777" w:rsidR="00E90018" w:rsidRPr="006941B4" w:rsidRDefault="00E90018" w:rsidP="00E90018">
            <w:pPr>
              <w:spacing w:after="0" w:line="240" w:lineRule="auto"/>
              <w:ind w:left="340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proofErr w:type="spellStart"/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WiFi</w:t>
            </w:r>
            <w:proofErr w:type="spellEnd"/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 xml:space="preserve"> and mobile coverage on trains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FCA552" w14:textId="77777777" w:rsidR="00E90018" w:rsidRPr="006941B4" w:rsidRDefault="00E90018" w:rsidP="00E9001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8.0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5EFB14" w14:textId="4ECDBC87" w:rsidR="00E90018" w:rsidRPr="006941B4" w:rsidRDefault="000B0DCB" w:rsidP="00E9001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D30242" w14:textId="678DC39D" w:rsidR="00E90018" w:rsidRPr="006941B4" w:rsidRDefault="000B0DCB" w:rsidP="00E9001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0A8F91" w14:textId="57092313" w:rsidR="00E90018" w:rsidRPr="006941B4" w:rsidRDefault="000B0DCB" w:rsidP="00E9001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329599" w14:textId="76522F6F" w:rsidR="00E90018" w:rsidRPr="006941B4" w:rsidRDefault="000B0DCB" w:rsidP="00E9001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A20C50" w14:textId="7DDD5CCA" w:rsidR="00E90018" w:rsidRPr="006941B4" w:rsidRDefault="000B0DCB" w:rsidP="00E9001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BF2B1D" w14:textId="47B351C2" w:rsidR="00E90018" w:rsidRPr="006941B4" w:rsidRDefault="000B0DCB" w:rsidP="00E9001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E5A70A" w14:textId="4DF680FD" w:rsidR="00E90018" w:rsidRPr="006941B4" w:rsidRDefault="000B0DCB" w:rsidP="00E9001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EBFFFF"/>
            <w:noWrap/>
            <w:vAlign w:val="center"/>
            <w:hideMark/>
          </w:tcPr>
          <w:p w14:paraId="68460A9D" w14:textId="77777777" w:rsidR="00E90018" w:rsidRPr="006941B4" w:rsidRDefault="00E90018" w:rsidP="00E9001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8.0</w:t>
            </w:r>
          </w:p>
        </w:tc>
      </w:tr>
      <w:tr w:rsidR="00E90018" w:rsidRPr="006941B4" w14:paraId="37B671F9" w14:textId="77777777" w:rsidTr="00E90018">
        <w:trPr>
          <w:divId w:val="965308237"/>
          <w:trHeight w:hRule="exact" w:val="226"/>
        </w:trPr>
        <w:tc>
          <w:tcPr>
            <w:tcW w:w="15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6BF04FE9" w14:textId="77777777" w:rsidR="00E90018" w:rsidRPr="006941B4" w:rsidRDefault="00E90018" w:rsidP="00E90018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Total</w:t>
            </w:r>
          </w:p>
        </w:tc>
        <w:tc>
          <w:tcPr>
            <w:tcW w:w="38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7D368A96" w14:textId="77777777" w:rsidR="00E90018" w:rsidRPr="006941B4" w:rsidRDefault="00E90018" w:rsidP="00E9001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2,773.8</w:t>
            </w:r>
          </w:p>
        </w:tc>
        <w:tc>
          <w:tcPr>
            <w:tcW w:w="38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306FA0E4" w14:textId="77777777" w:rsidR="00E90018" w:rsidRPr="006941B4" w:rsidRDefault="00E90018" w:rsidP="00E9001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1,780.8</w:t>
            </w:r>
          </w:p>
        </w:tc>
        <w:tc>
          <w:tcPr>
            <w:tcW w:w="38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457C232B" w14:textId="77777777" w:rsidR="00E90018" w:rsidRPr="006941B4" w:rsidRDefault="00E90018" w:rsidP="00E9001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2,730.4</w:t>
            </w:r>
          </w:p>
        </w:tc>
        <w:tc>
          <w:tcPr>
            <w:tcW w:w="38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465E0861" w14:textId="77777777" w:rsidR="00E90018" w:rsidRPr="006941B4" w:rsidRDefault="00E90018" w:rsidP="00E9001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1,182.6</w:t>
            </w:r>
          </w:p>
        </w:tc>
        <w:tc>
          <w:tcPr>
            <w:tcW w:w="38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20745053" w14:textId="77777777" w:rsidR="00E90018" w:rsidRPr="006941B4" w:rsidRDefault="00E90018" w:rsidP="00E9001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712.9</w:t>
            </w:r>
          </w:p>
        </w:tc>
        <w:tc>
          <w:tcPr>
            <w:tcW w:w="38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293A46E3" w14:textId="77777777" w:rsidR="00E90018" w:rsidRPr="006941B4" w:rsidRDefault="00E90018" w:rsidP="00E9001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261.0</w:t>
            </w:r>
          </w:p>
        </w:tc>
        <w:tc>
          <w:tcPr>
            <w:tcW w:w="38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3BBE37ED" w14:textId="77777777" w:rsidR="00E90018" w:rsidRPr="006941B4" w:rsidRDefault="00E90018" w:rsidP="00E9001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43.1</w:t>
            </w:r>
          </w:p>
        </w:tc>
        <w:tc>
          <w:tcPr>
            <w:tcW w:w="38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0B744130" w14:textId="77777777" w:rsidR="00E90018" w:rsidRPr="006941B4" w:rsidRDefault="00E90018" w:rsidP="00E9001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257.6</w:t>
            </w:r>
          </w:p>
        </w:tc>
        <w:tc>
          <w:tcPr>
            <w:tcW w:w="38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BFFFF"/>
            <w:noWrap/>
            <w:vAlign w:val="center"/>
            <w:hideMark/>
          </w:tcPr>
          <w:p w14:paraId="05F589DC" w14:textId="77777777" w:rsidR="00E90018" w:rsidRPr="006941B4" w:rsidRDefault="00E90018" w:rsidP="00E9001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9,742.2</w:t>
            </w:r>
          </w:p>
        </w:tc>
      </w:tr>
      <w:tr w:rsidR="00E90018" w:rsidRPr="006941B4" w14:paraId="7721BDE5" w14:textId="77777777" w:rsidTr="00E90018">
        <w:trPr>
          <w:divId w:val="965308237"/>
          <w:trHeight w:hRule="exact" w:val="226"/>
        </w:trPr>
        <w:tc>
          <w:tcPr>
            <w:tcW w:w="309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3F2802" w14:textId="086F8229" w:rsidR="00E90018" w:rsidRPr="006941B4" w:rsidRDefault="00E90018" w:rsidP="00E90018">
            <w:pPr>
              <w:spacing w:after="0" w:line="240" w:lineRule="auto"/>
              <w:jc w:val="left"/>
              <w:rPr>
                <w:rFonts w:ascii="Arial" w:hAnsi="Arial" w:cs="Arial"/>
                <w:i/>
                <w:iCs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i/>
                <w:iCs/>
                <w:sz w:val="16"/>
                <w:szCs w:val="16"/>
                <w:lang w:eastAsia="zh-CN"/>
              </w:rPr>
              <w:t>Memorandum item</w:t>
            </w:r>
            <w:r w:rsidR="000B0DCB" w:rsidRPr="006941B4">
              <w:rPr>
                <w:rFonts w:ascii="Arial" w:hAnsi="Arial" w:cs="Arial"/>
                <w:i/>
                <w:iCs/>
                <w:sz w:val="16"/>
                <w:szCs w:val="16"/>
                <w:lang w:eastAsia="zh-CN"/>
              </w:rPr>
              <w:t xml:space="preserve"> – </w:t>
            </w:r>
            <w:r w:rsidRPr="006941B4">
              <w:rPr>
                <w:rFonts w:ascii="Arial" w:hAnsi="Arial" w:cs="Arial"/>
                <w:i/>
                <w:iCs/>
                <w:sz w:val="16"/>
                <w:szCs w:val="16"/>
                <w:lang w:eastAsia="zh-CN"/>
              </w:rPr>
              <w:t>payments direct to local governments included in payments above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EECAAA" w14:textId="77777777" w:rsidR="00E90018" w:rsidRPr="006941B4" w:rsidRDefault="00E90018" w:rsidP="00E90018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E1B201" w14:textId="77777777" w:rsidR="00E90018" w:rsidRPr="006941B4" w:rsidRDefault="00E90018" w:rsidP="00E90018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768676" w14:textId="77777777" w:rsidR="00E90018" w:rsidRPr="006941B4" w:rsidRDefault="00E90018" w:rsidP="00E90018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113C41" w14:textId="77777777" w:rsidR="00E90018" w:rsidRPr="006941B4" w:rsidRDefault="00E90018" w:rsidP="00E90018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EBFFFF"/>
            <w:noWrap/>
            <w:vAlign w:val="center"/>
            <w:hideMark/>
          </w:tcPr>
          <w:p w14:paraId="244145DC" w14:textId="77777777" w:rsidR="00E90018" w:rsidRPr="006941B4" w:rsidRDefault="00E90018" w:rsidP="00E90018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 </w:t>
            </w:r>
          </w:p>
        </w:tc>
      </w:tr>
      <w:tr w:rsidR="00E90018" w:rsidRPr="006941B4" w14:paraId="5EA28D4F" w14:textId="77777777" w:rsidTr="00E90018">
        <w:trPr>
          <w:divId w:val="965308237"/>
          <w:trHeight w:hRule="exact" w:val="226"/>
        </w:trPr>
        <w:tc>
          <w:tcPr>
            <w:tcW w:w="15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7EE423" w14:textId="77777777" w:rsidR="00E90018" w:rsidRPr="006941B4" w:rsidRDefault="00E90018" w:rsidP="00E90018">
            <w:pPr>
              <w:spacing w:after="0" w:line="240" w:lineRule="auto"/>
              <w:ind w:left="170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Infrastructure Investment Program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030CEC" w14:textId="77777777" w:rsidR="00E90018" w:rsidRPr="006941B4" w:rsidRDefault="00E90018" w:rsidP="00E90018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139D63" w14:textId="77777777" w:rsidR="00E90018" w:rsidRPr="006941B4" w:rsidRDefault="00E90018" w:rsidP="00E90018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89CF49" w14:textId="77777777" w:rsidR="00E90018" w:rsidRPr="006941B4" w:rsidRDefault="00E90018" w:rsidP="00E90018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E1E1B7" w14:textId="77777777" w:rsidR="00E90018" w:rsidRPr="006941B4" w:rsidRDefault="00E90018" w:rsidP="00E90018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9CD3D0" w14:textId="77777777" w:rsidR="00E90018" w:rsidRPr="006941B4" w:rsidRDefault="00E90018" w:rsidP="00E90018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76C475" w14:textId="77777777" w:rsidR="00E90018" w:rsidRPr="006941B4" w:rsidRDefault="00E90018" w:rsidP="00E90018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5B7394" w14:textId="77777777" w:rsidR="00E90018" w:rsidRPr="006941B4" w:rsidRDefault="00E90018" w:rsidP="00E90018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6DBBA5" w14:textId="77777777" w:rsidR="00E90018" w:rsidRPr="006941B4" w:rsidRDefault="00E90018" w:rsidP="00E90018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EBFFFF"/>
            <w:noWrap/>
            <w:vAlign w:val="center"/>
            <w:hideMark/>
          </w:tcPr>
          <w:p w14:paraId="3CC4A2B3" w14:textId="77777777" w:rsidR="00E90018" w:rsidRPr="006941B4" w:rsidRDefault="00E90018" w:rsidP="00E90018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 </w:t>
            </w:r>
          </w:p>
        </w:tc>
      </w:tr>
      <w:tr w:rsidR="00E90018" w:rsidRPr="006941B4" w14:paraId="6F9E269C" w14:textId="77777777" w:rsidTr="00E90018">
        <w:trPr>
          <w:divId w:val="965308237"/>
          <w:trHeight w:hRule="exact" w:val="226"/>
        </w:trPr>
        <w:tc>
          <w:tcPr>
            <w:tcW w:w="15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13F933" w14:textId="77777777" w:rsidR="00E90018" w:rsidRPr="006941B4" w:rsidRDefault="00E90018" w:rsidP="00E90018">
            <w:pPr>
              <w:spacing w:after="0" w:line="240" w:lineRule="auto"/>
              <w:ind w:left="340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Roads to Recovery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4BE9C7" w14:textId="77777777" w:rsidR="00E90018" w:rsidRPr="006941B4" w:rsidRDefault="00E90018" w:rsidP="00E9001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179.0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543F5F" w14:textId="77777777" w:rsidR="00E90018" w:rsidRPr="006941B4" w:rsidRDefault="00E90018" w:rsidP="00E9001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111.3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1015AD" w14:textId="77777777" w:rsidR="00E90018" w:rsidRPr="006941B4" w:rsidRDefault="00E90018" w:rsidP="00E9001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120.6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1C527C" w14:textId="77777777" w:rsidR="00E90018" w:rsidRPr="006941B4" w:rsidRDefault="00E90018" w:rsidP="00E9001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79.0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952135" w14:textId="77777777" w:rsidR="00E90018" w:rsidRPr="006941B4" w:rsidRDefault="00E90018" w:rsidP="00E9001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48.4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27D700" w14:textId="77777777" w:rsidR="00E90018" w:rsidRPr="006941B4" w:rsidRDefault="00E90018" w:rsidP="00E9001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16.9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7018A9" w14:textId="77777777" w:rsidR="00E90018" w:rsidRPr="006941B4" w:rsidRDefault="00E90018" w:rsidP="00E9001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9.2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6EB009" w14:textId="77777777" w:rsidR="00E90018" w:rsidRPr="006941B4" w:rsidRDefault="00E90018" w:rsidP="00E9001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10.3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EBFFFF"/>
            <w:noWrap/>
            <w:vAlign w:val="center"/>
            <w:hideMark/>
          </w:tcPr>
          <w:p w14:paraId="64641C4A" w14:textId="77777777" w:rsidR="00E90018" w:rsidRPr="006941B4" w:rsidRDefault="00E90018" w:rsidP="00E9001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574.8</w:t>
            </w:r>
          </w:p>
        </w:tc>
      </w:tr>
      <w:tr w:rsidR="00E90018" w:rsidRPr="006941B4" w14:paraId="5443ABEB" w14:textId="77777777" w:rsidTr="00E90018">
        <w:trPr>
          <w:divId w:val="965308237"/>
          <w:trHeight w:hRule="exact" w:val="226"/>
        </w:trPr>
        <w:tc>
          <w:tcPr>
            <w:tcW w:w="15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3C25CF" w14:textId="77777777" w:rsidR="00E90018" w:rsidRPr="006941B4" w:rsidRDefault="00E90018" w:rsidP="00E90018">
            <w:pPr>
              <w:spacing w:after="0" w:line="240" w:lineRule="auto"/>
              <w:ind w:left="170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Other payments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8348D9" w14:textId="77777777" w:rsidR="00E90018" w:rsidRPr="006941B4" w:rsidRDefault="00E90018" w:rsidP="00E90018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8E6DB9" w14:textId="77777777" w:rsidR="00E90018" w:rsidRPr="006941B4" w:rsidRDefault="00E90018" w:rsidP="00E90018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141138" w14:textId="77777777" w:rsidR="00E90018" w:rsidRPr="006941B4" w:rsidRDefault="00E90018" w:rsidP="00E90018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E58855" w14:textId="77777777" w:rsidR="00E90018" w:rsidRPr="006941B4" w:rsidRDefault="00E90018" w:rsidP="00E90018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ABE970" w14:textId="77777777" w:rsidR="00E90018" w:rsidRPr="006941B4" w:rsidRDefault="00E90018" w:rsidP="00E90018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274F3F" w14:textId="77777777" w:rsidR="00E90018" w:rsidRPr="006941B4" w:rsidRDefault="00E90018" w:rsidP="00E90018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17EA64" w14:textId="77777777" w:rsidR="00E90018" w:rsidRPr="006941B4" w:rsidRDefault="00E90018" w:rsidP="00E90018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87FB9C" w14:textId="77777777" w:rsidR="00E90018" w:rsidRPr="006941B4" w:rsidRDefault="00E90018" w:rsidP="00E90018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EBFFFF"/>
            <w:noWrap/>
            <w:vAlign w:val="center"/>
            <w:hideMark/>
          </w:tcPr>
          <w:p w14:paraId="6DCC5E1F" w14:textId="77777777" w:rsidR="00E90018" w:rsidRPr="006941B4" w:rsidRDefault="00E90018" w:rsidP="00E90018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 </w:t>
            </w:r>
          </w:p>
        </w:tc>
      </w:tr>
      <w:tr w:rsidR="00E90018" w:rsidRPr="006941B4" w14:paraId="716E57FD" w14:textId="77777777" w:rsidTr="00E90018">
        <w:trPr>
          <w:divId w:val="965308237"/>
          <w:trHeight w:hRule="exact" w:val="226"/>
        </w:trPr>
        <w:tc>
          <w:tcPr>
            <w:tcW w:w="15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273C80" w14:textId="77777777" w:rsidR="00E90018" w:rsidRPr="006941B4" w:rsidRDefault="00E90018" w:rsidP="00E90018">
            <w:pPr>
              <w:spacing w:after="0" w:line="240" w:lineRule="auto"/>
              <w:ind w:left="340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Drought Communities Program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48C414" w14:textId="77777777" w:rsidR="00E90018" w:rsidRPr="006941B4" w:rsidRDefault="00E90018" w:rsidP="00E9001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37.1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971B58" w14:textId="77777777" w:rsidR="00E90018" w:rsidRPr="006941B4" w:rsidRDefault="00E90018" w:rsidP="00E9001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8.3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00BDE9" w14:textId="77777777" w:rsidR="00E90018" w:rsidRPr="006941B4" w:rsidRDefault="00E90018" w:rsidP="00E9001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14.7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825D4D" w14:textId="77777777" w:rsidR="00E90018" w:rsidRPr="006941B4" w:rsidRDefault="00E90018" w:rsidP="00E9001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23.8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421BA8" w14:textId="77777777" w:rsidR="00E90018" w:rsidRPr="006941B4" w:rsidRDefault="00E90018" w:rsidP="00E9001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14.5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2BB6D9" w14:textId="77777777" w:rsidR="00E90018" w:rsidRPr="006941B4" w:rsidRDefault="00E90018" w:rsidP="00E9001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3.3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129339" w14:textId="3899CE4B" w:rsidR="00E90018" w:rsidRPr="006941B4" w:rsidRDefault="000B0DCB" w:rsidP="00E9001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A6DD3B" w14:textId="77777777" w:rsidR="00E90018" w:rsidRPr="006941B4" w:rsidRDefault="00E90018" w:rsidP="00E9001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1.6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EBFFFF"/>
            <w:noWrap/>
            <w:vAlign w:val="center"/>
            <w:hideMark/>
          </w:tcPr>
          <w:p w14:paraId="7681ED02" w14:textId="77777777" w:rsidR="00E90018" w:rsidRPr="006941B4" w:rsidRDefault="00E90018" w:rsidP="00E9001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103.3</w:t>
            </w:r>
          </w:p>
        </w:tc>
      </w:tr>
      <w:tr w:rsidR="00E90018" w:rsidRPr="006941B4" w14:paraId="7D9B361B" w14:textId="77777777" w:rsidTr="00E90018">
        <w:trPr>
          <w:divId w:val="965308237"/>
          <w:trHeight w:hRule="exact" w:val="226"/>
        </w:trPr>
        <w:tc>
          <w:tcPr>
            <w:tcW w:w="15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328543" w14:textId="77777777" w:rsidR="00E90018" w:rsidRPr="006941B4" w:rsidRDefault="00E90018" w:rsidP="00E90018">
            <w:pPr>
              <w:spacing w:after="0" w:line="240" w:lineRule="auto"/>
              <w:ind w:left="340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Local Roads and Community Infrastructure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2F3B05" w14:textId="77777777" w:rsidR="00E90018" w:rsidRPr="006941B4" w:rsidRDefault="00E90018" w:rsidP="00E9001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239.5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F82D4D" w14:textId="77777777" w:rsidR="00E90018" w:rsidRPr="006941B4" w:rsidRDefault="00E90018" w:rsidP="00E9001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185.0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EE8776" w14:textId="77777777" w:rsidR="00E90018" w:rsidRPr="006941B4" w:rsidRDefault="00E90018" w:rsidP="00E9001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176.0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CFA551" w14:textId="77777777" w:rsidR="00E90018" w:rsidRPr="006941B4" w:rsidRDefault="00E90018" w:rsidP="00E9001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110.7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05E57F" w14:textId="77777777" w:rsidR="00E90018" w:rsidRPr="006941B4" w:rsidRDefault="00E90018" w:rsidP="00E9001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65.4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422782" w14:textId="77777777" w:rsidR="00E90018" w:rsidRPr="006941B4" w:rsidRDefault="00E90018" w:rsidP="00E9001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24.1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F26F22" w14:textId="77777777" w:rsidR="00E90018" w:rsidRPr="006941B4" w:rsidRDefault="00E90018" w:rsidP="00E9001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15.4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9E3B13" w14:textId="77777777" w:rsidR="00E90018" w:rsidRPr="006941B4" w:rsidRDefault="00E90018" w:rsidP="00E9001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15.3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EBFFFF"/>
            <w:noWrap/>
            <w:vAlign w:val="center"/>
            <w:hideMark/>
          </w:tcPr>
          <w:p w14:paraId="7A4D2BEE" w14:textId="77777777" w:rsidR="00E90018" w:rsidRPr="006941B4" w:rsidRDefault="00E90018" w:rsidP="00E9001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831.4</w:t>
            </w:r>
          </w:p>
        </w:tc>
      </w:tr>
      <w:tr w:rsidR="00E90018" w:rsidRPr="006941B4" w14:paraId="477FE744" w14:textId="77777777" w:rsidTr="00E90018">
        <w:trPr>
          <w:divId w:val="965308237"/>
          <w:trHeight w:hRule="exact" w:val="226"/>
        </w:trPr>
        <w:tc>
          <w:tcPr>
            <w:tcW w:w="15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46779255" w14:textId="77777777" w:rsidR="00E90018" w:rsidRPr="006941B4" w:rsidRDefault="00E90018" w:rsidP="00E90018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Total</w:t>
            </w:r>
          </w:p>
        </w:tc>
        <w:tc>
          <w:tcPr>
            <w:tcW w:w="38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7435AFB3" w14:textId="77777777" w:rsidR="00E90018" w:rsidRPr="006941B4" w:rsidRDefault="00E90018" w:rsidP="00E9001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455.6</w:t>
            </w:r>
          </w:p>
        </w:tc>
        <w:tc>
          <w:tcPr>
            <w:tcW w:w="38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4AA26AA6" w14:textId="77777777" w:rsidR="00E90018" w:rsidRPr="006941B4" w:rsidRDefault="00E90018" w:rsidP="00E9001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304.6</w:t>
            </w:r>
          </w:p>
        </w:tc>
        <w:tc>
          <w:tcPr>
            <w:tcW w:w="38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53E24FA0" w14:textId="77777777" w:rsidR="00E90018" w:rsidRPr="006941B4" w:rsidRDefault="00E90018" w:rsidP="00E9001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311.3</w:t>
            </w:r>
          </w:p>
        </w:tc>
        <w:tc>
          <w:tcPr>
            <w:tcW w:w="38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2C15877D" w14:textId="77777777" w:rsidR="00E90018" w:rsidRPr="006941B4" w:rsidRDefault="00E90018" w:rsidP="00E9001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213.4</w:t>
            </w:r>
          </w:p>
        </w:tc>
        <w:tc>
          <w:tcPr>
            <w:tcW w:w="38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50FBA27F" w14:textId="77777777" w:rsidR="00E90018" w:rsidRPr="006941B4" w:rsidRDefault="00E90018" w:rsidP="00E9001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128.3</w:t>
            </w:r>
          </w:p>
        </w:tc>
        <w:tc>
          <w:tcPr>
            <w:tcW w:w="38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6095C50A" w14:textId="77777777" w:rsidR="00E90018" w:rsidRPr="006941B4" w:rsidRDefault="00E90018" w:rsidP="00E9001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44.3</w:t>
            </w:r>
          </w:p>
        </w:tc>
        <w:tc>
          <w:tcPr>
            <w:tcW w:w="38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6CB507D7" w14:textId="77777777" w:rsidR="00E90018" w:rsidRPr="006941B4" w:rsidRDefault="00E90018" w:rsidP="00E9001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24.7</w:t>
            </w:r>
          </w:p>
        </w:tc>
        <w:tc>
          <w:tcPr>
            <w:tcW w:w="38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77FAC2EE" w14:textId="77777777" w:rsidR="00E90018" w:rsidRPr="006941B4" w:rsidRDefault="00E90018" w:rsidP="00E9001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27.2</w:t>
            </w:r>
          </w:p>
        </w:tc>
        <w:tc>
          <w:tcPr>
            <w:tcW w:w="38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BFFFF"/>
            <w:noWrap/>
            <w:vAlign w:val="center"/>
            <w:hideMark/>
          </w:tcPr>
          <w:p w14:paraId="6A15202A" w14:textId="77777777" w:rsidR="00E90018" w:rsidRPr="006941B4" w:rsidRDefault="00E90018" w:rsidP="00E9001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1,509.4</w:t>
            </w:r>
          </w:p>
        </w:tc>
      </w:tr>
    </w:tbl>
    <w:p w14:paraId="2FE18E66" w14:textId="658CDE4F" w:rsidR="00676129" w:rsidRPr="00E427E5" w:rsidRDefault="00676129" w:rsidP="00B85A49">
      <w:pPr>
        <w:pStyle w:val="ChartandTableFootnoteAlpha"/>
        <w:numPr>
          <w:ilvl w:val="0"/>
          <w:numId w:val="11"/>
        </w:numPr>
      </w:pPr>
      <w:r w:rsidRPr="00E427E5">
        <w:t>A portion of Australian Government funding for road infrastructure is sourced from the additional net revenue received from the reintroduction of biannual indexation excise and excise</w:t>
      </w:r>
      <w:r w:rsidR="000B0DCB" w:rsidRPr="006941B4">
        <w:noBreakHyphen/>
      </w:r>
      <w:r w:rsidRPr="00E427E5">
        <w:t>equivalent customs duty for all fuels (except aviation fuels), as announced in the 2014</w:t>
      </w:r>
      <w:r w:rsidR="000B0DCB" w:rsidRPr="006941B4">
        <w:noBreakHyphen/>
      </w:r>
      <w:r w:rsidRPr="00E427E5">
        <w:t>15 Budget.</w:t>
      </w:r>
    </w:p>
    <w:p w14:paraId="4152FE33" w14:textId="661EE396" w:rsidR="001A7AFD" w:rsidRPr="00E427E5" w:rsidRDefault="001A7AFD" w:rsidP="00AA75C8">
      <w:pPr>
        <w:pStyle w:val="SingleParagraph"/>
      </w:pPr>
      <w:r w:rsidRPr="00E427E5">
        <w:br w:type="page"/>
      </w:r>
    </w:p>
    <w:p w14:paraId="6B55B496" w14:textId="2EB1628F" w:rsidR="00803D90" w:rsidRPr="006941B4" w:rsidRDefault="00676129" w:rsidP="00803D90">
      <w:pPr>
        <w:pStyle w:val="TableHeading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941B4">
        <w:lastRenderedPageBreak/>
        <w:t xml:space="preserve">Table </w:t>
      </w:r>
      <w:r w:rsidR="008D789F" w:rsidRPr="006941B4">
        <w:t>3.18</w:t>
      </w:r>
      <w:r w:rsidRPr="006941B4">
        <w:t>: Payments for specific purposes to support state environment services, 20</w:t>
      </w:r>
      <w:r w:rsidR="009444FB" w:rsidRPr="006941B4">
        <w:t>20</w:t>
      </w:r>
      <w:r w:rsidR="000B0DCB" w:rsidRPr="006941B4">
        <w:noBreakHyphen/>
      </w:r>
      <w:r w:rsidRPr="006941B4">
        <w:t>2</w:t>
      </w:r>
      <w:r w:rsidR="009444FB" w:rsidRPr="006941B4">
        <w:t>1</w:t>
      </w:r>
    </w:p>
    <w:tbl>
      <w:tblPr>
        <w:tblW w:w="5000" w:type="pct"/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3543"/>
        <w:gridCol w:w="727"/>
        <w:gridCol w:w="907"/>
        <w:gridCol w:w="907"/>
        <w:gridCol w:w="907"/>
        <w:gridCol w:w="907"/>
        <w:gridCol w:w="907"/>
        <w:gridCol w:w="907"/>
        <w:gridCol w:w="907"/>
        <w:gridCol w:w="918"/>
      </w:tblGrid>
      <w:tr w:rsidR="001A7AFD" w:rsidRPr="006941B4" w14:paraId="44A84AB3" w14:textId="77777777" w:rsidTr="00491DAA">
        <w:trPr>
          <w:divId w:val="193813370"/>
          <w:trHeight w:hRule="exact" w:val="225"/>
        </w:trPr>
        <w:tc>
          <w:tcPr>
            <w:tcW w:w="1536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487113" w14:textId="2ED3032D" w:rsidR="00803D90" w:rsidRPr="006941B4" w:rsidRDefault="00803D90" w:rsidP="009B18E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</w:rPr>
              <w:t>$million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269902" w14:textId="77777777" w:rsidR="00803D90" w:rsidRPr="006941B4" w:rsidRDefault="00803D90" w:rsidP="00803D90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941B4">
              <w:rPr>
                <w:rFonts w:ascii="Arial" w:hAnsi="Arial" w:cs="Arial"/>
                <w:b/>
                <w:color w:val="000000"/>
                <w:sz w:val="16"/>
                <w:szCs w:val="16"/>
              </w:rPr>
              <w:t>NSW</w:t>
            </w:r>
          </w:p>
        </w:tc>
        <w:tc>
          <w:tcPr>
            <w:tcW w:w="393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C8908F" w14:textId="77777777" w:rsidR="00803D90" w:rsidRPr="006941B4" w:rsidRDefault="00803D90" w:rsidP="00803D90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941B4">
              <w:rPr>
                <w:rFonts w:ascii="Arial" w:hAnsi="Arial" w:cs="Arial"/>
                <w:b/>
                <w:color w:val="000000"/>
                <w:sz w:val="16"/>
                <w:szCs w:val="16"/>
              </w:rPr>
              <w:t>VIC</w:t>
            </w:r>
          </w:p>
        </w:tc>
        <w:tc>
          <w:tcPr>
            <w:tcW w:w="393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5E8594" w14:textId="77777777" w:rsidR="00803D90" w:rsidRPr="006941B4" w:rsidRDefault="00803D90" w:rsidP="00803D90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941B4">
              <w:rPr>
                <w:rFonts w:ascii="Arial" w:hAnsi="Arial" w:cs="Arial"/>
                <w:b/>
                <w:color w:val="000000"/>
                <w:sz w:val="16"/>
                <w:szCs w:val="16"/>
              </w:rPr>
              <w:t>QLD</w:t>
            </w:r>
          </w:p>
        </w:tc>
        <w:tc>
          <w:tcPr>
            <w:tcW w:w="393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377CF1" w14:textId="77777777" w:rsidR="00803D90" w:rsidRPr="006941B4" w:rsidRDefault="00803D90" w:rsidP="00803D90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941B4">
              <w:rPr>
                <w:rFonts w:ascii="Arial" w:hAnsi="Arial" w:cs="Arial"/>
                <w:b/>
                <w:color w:val="000000"/>
                <w:sz w:val="16"/>
                <w:szCs w:val="16"/>
              </w:rPr>
              <w:t>WA</w:t>
            </w:r>
          </w:p>
        </w:tc>
        <w:tc>
          <w:tcPr>
            <w:tcW w:w="393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C12541" w14:textId="77777777" w:rsidR="00803D90" w:rsidRPr="006941B4" w:rsidRDefault="00803D90" w:rsidP="00803D90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941B4">
              <w:rPr>
                <w:rFonts w:ascii="Arial" w:hAnsi="Arial" w:cs="Arial"/>
                <w:b/>
                <w:color w:val="000000"/>
                <w:sz w:val="16"/>
                <w:szCs w:val="16"/>
              </w:rPr>
              <w:t>SA</w:t>
            </w:r>
          </w:p>
        </w:tc>
        <w:tc>
          <w:tcPr>
            <w:tcW w:w="393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BF2A8C" w14:textId="77777777" w:rsidR="00803D90" w:rsidRPr="006941B4" w:rsidRDefault="00803D90" w:rsidP="00803D90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941B4">
              <w:rPr>
                <w:rFonts w:ascii="Arial" w:hAnsi="Arial" w:cs="Arial"/>
                <w:b/>
                <w:color w:val="000000"/>
                <w:sz w:val="16"/>
                <w:szCs w:val="16"/>
              </w:rPr>
              <w:t>TAS</w:t>
            </w:r>
          </w:p>
        </w:tc>
        <w:tc>
          <w:tcPr>
            <w:tcW w:w="393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D0011F" w14:textId="77777777" w:rsidR="00803D90" w:rsidRPr="006941B4" w:rsidRDefault="00803D90" w:rsidP="00803D90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941B4">
              <w:rPr>
                <w:rFonts w:ascii="Arial" w:hAnsi="Arial" w:cs="Arial"/>
                <w:b/>
                <w:color w:val="000000"/>
                <w:sz w:val="16"/>
                <w:szCs w:val="16"/>
              </w:rPr>
              <w:t>ACT</w:t>
            </w:r>
          </w:p>
        </w:tc>
        <w:tc>
          <w:tcPr>
            <w:tcW w:w="393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C7C7F3" w14:textId="77777777" w:rsidR="00803D90" w:rsidRPr="006941B4" w:rsidRDefault="00803D90" w:rsidP="00803D90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941B4">
              <w:rPr>
                <w:rFonts w:ascii="Arial" w:hAnsi="Arial" w:cs="Arial"/>
                <w:b/>
                <w:color w:val="000000"/>
                <w:sz w:val="16"/>
                <w:szCs w:val="16"/>
              </w:rPr>
              <w:t>NT</w:t>
            </w:r>
          </w:p>
        </w:tc>
        <w:tc>
          <w:tcPr>
            <w:tcW w:w="398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EBFFFF"/>
            <w:noWrap/>
            <w:vAlign w:val="center"/>
            <w:hideMark/>
          </w:tcPr>
          <w:p w14:paraId="724E65E7" w14:textId="77777777" w:rsidR="00803D90" w:rsidRPr="006941B4" w:rsidRDefault="00803D90" w:rsidP="00803D90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941B4">
              <w:rPr>
                <w:rFonts w:ascii="Arial" w:hAnsi="Arial" w:cs="Arial"/>
                <w:b/>
                <w:color w:val="000000"/>
                <w:sz w:val="16"/>
                <w:szCs w:val="16"/>
              </w:rPr>
              <w:t>Total</w:t>
            </w:r>
          </w:p>
        </w:tc>
      </w:tr>
      <w:tr w:rsidR="001A7AFD" w:rsidRPr="006941B4" w14:paraId="687AD0D9" w14:textId="77777777" w:rsidTr="00491DAA">
        <w:trPr>
          <w:divId w:val="193813370"/>
          <w:trHeight w:hRule="exact" w:val="225"/>
        </w:trPr>
        <w:tc>
          <w:tcPr>
            <w:tcW w:w="15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469191" w14:textId="77777777" w:rsidR="00803D90" w:rsidRPr="006941B4" w:rsidRDefault="00803D90" w:rsidP="00803D90">
            <w:pPr>
              <w:spacing w:after="0" w:line="240" w:lineRule="auto"/>
              <w:jc w:val="lef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941B4">
              <w:rPr>
                <w:rFonts w:ascii="Arial" w:hAnsi="Arial" w:cs="Arial"/>
                <w:b/>
                <w:color w:val="000000"/>
                <w:sz w:val="16"/>
                <w:szCs w:val="16"/>
              </w:rPr>
              <w:t>National Partnership payments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4B27AA" w14:textId="77777777" w:rsidR="00803D90" w:rsidRPr="006941B4" w:rsidRDefault="00803D90" w:rsidP="00803D90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3D833F" w14:textId="77777777" w:rsidR="00803D90" w:rsidRPr="006941B4" w:rsidRDefault="00803D90" w:rsidP="00803D90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E0BD3D" w14:textId="77777777" w:rsidR="00803D90" w:rsidRPr="006941B4" w:rsidRDefault="00803D90" w:rsidP="00803D90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C88D38" w14:textId="77777777" w:rsidR="00803D90" w:rsidRPr="006941B4" w:rsidRDefault="00803D90" w:rsidP="00803D90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DEA92A" w14:textId="77777777" w:rsidR="00803D90" w:rsidRPr="006941B4" w:rsidRDefault="00803D90" w:rsidP="00803D90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0C61A3" w14:textId="77777777" w:rsidR="00803D90" w:rsidRPr="006941B4" w:rsidRDefault="00803D90" w:rsidP="00803D90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0A7897" w14:textId="77777777" w:rsidR="00803D90" w:rsidRPr="006941B4" w:rsidRDefault="00803D90" w:rsidP="00803D90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C1128B" w14:textId="77777777" w:rsidR="00803D90" w:rsidRPr="006941B4" w:rsidRDefault="00803D90" w:rsidP="00803D90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8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EBFFFF"/>
            <w:noWrap/>
            <w:vAlign w:val="center"/>
            <w:hideMark/>
          </w:tcPr>
          <w:p w14:paraId="69F14898" w14:textId="77777777" w:rsidR="00803D90" w:rsidRPr="006941B4" w:rsidRDefault="00803D90" w:rsidP="00803D90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03D90" w:rsidRPr="006941B4" w14:paraId="0A061898" w14:textId="77777777" w:rsidTr="00491DAA">
        <w:trPr>
          <w:divId w:val="193813370"/>
          <w:trHeight w:hRule="exact" w:val="225"/>
        </w:trPr>
        <w:tc>
          <w:tcPr>
            <w:tcW w:w="15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AB08AC" w14:textId="77777777" w:rsidR="00803D90" w:rsidRPr="006941B4" w:rsidRDefault="00803D90" w:rsidP="00C83C16">
            <w:pPr>
              <w:spacing w:after="0" w:line="240" w:lineRule="auto"/>
              <w:ind w:left="17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</w:rPr>
              <w:t>Bilateral Energy and Emissions Reduction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88148" w14:textId="77777777" w:rsidR="00803D90" w:rsidRPr="006941B4" w:rsidRDefault="00803D90" w:rsidP="00803D90">
            <w:pPr>
              <w:spacing w:after="0" w:line="240" w:lineRule="auto"/>
              <w:ind w:firstLineChars="100" w:firstLine="16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475FC" w14:textId="77777777" w:rsidR="00803D90" w:rsidRPr="006941B4" w:rsidRDefault="00803D90" w:rsidP="00803D90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EFB53" w14:textId="77777777" w:rsidR="00803D90" w:rsidRPr="006941B4" w:rsidRDefault="00803D90" w:rsidP="00803D90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C4A2A" w14:textId="77777777" w:rsidR="00803D90" w:rsidRPr="006941B4" w:rsidRDefault="00803D90" w:rsidP="00803D90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5EAC7" w14:textId="77777777" w:rsidR="00803D90" w:rsidRPr="006941B4" w:rsidRDefault="00803D90" w:rsidP="00803D90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C8CA4" w14:textId="77777777" w:rsidR="00803D90" w:rsidRPr="006941B4" w:rsidRDefault="00803D90" w:rsidP="00803D90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C39D5" w14:textId="77777777" w:rsidR="00803D90" w:rsidRPr="006941B4" w:rsidRDefault="00803D90" w:rsidP="00803D90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37A71" w14:textId="77777777" w:rsidR="00803D90" w:rsidRPr="006941B4" w:rsidRDefault="00803D90" w:rsidP="00803D90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EBFFFF"/>
            <w:noWrap/>
            <w:vAlign w:val="bottom"/>
            <w:hideMark/>
          </w:tcPr>
          <w:p w14:paraId="4A9D27A1" w14:textId="77777777" w:rsidR="00803D90" w:rsidRPr="006941B4" w:rsidRDefault="00803D90" w:rsidP="00803D90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41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A7AFD" w:rsidRPr="006941B4" w14:paraId="557A8C30" w14:textId="77777777" w:rsidTr="00491DAA">
        <w:trPr>
          <w:divId w:val="193813370"/>
          <w:trHeight w:hRule="exact" w:val="225"/>
        </w:trPr>
        <w:tc>
          <w:tcPr>
            <w:tcW w:w="15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EA2F2D" w14:textId="77777777" w:rsidR="00803D90" w:rsidRPr="006941B4" w:rsidRDefault="00803D90" w:rsidP="00C83C16">
            <w:pPr>
              <w:spacing w:after="0" w:line="240" w:lineRule="auto"/>
              <w:ind w:left="3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Agreements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208E6B" w14:textId="753E78CE" w:rsidR="00803D90" w:rsidRPr="006941B4" w:rsidRDefault="000B0DCB" w:rsidP="00803D9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</w:rPr>
              <w:noBreakHyphen/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0453C5" w14:textId="30581C6B" w:rsidR="00803D90" w:rsidRPr="006941B4" w:rsidRDefault="000B0DCB" w:rsidP="00803D9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</w:rPr>
              <w:noBreakHyphen/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0E8F8D" w14:textId="2120CF6A" w:rsidR="00803D90" w:rsidRPr="006941B4" w:rsidRDefault="000B0DCB" w:rsidP="00803D9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</w:rPr>
              <w:noBreakHyphen/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A5D124" w14:textId="77777777" w:rsidR="00803D90" w:rsidRPr="006941B4" w:rsidRDefault="00803D90" w:rsidP="00803D9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</w:rPr>
              <w:t>28.5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551F68" w14:textId="648F406F" w:rsidR="00803D90" w:rsidRPr="006941B4" w:rsidRDefault="000B0DCB" w:rsidP="00803D9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</w:rPr>
              <w:noBreakHyphen/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A29DA4" w14:textId="4ECA5ED3" w:rsidR="00803D90" w:rsidRPr="006941B4" w:rsidRDefault="000B0DCB" w:rsidP="00803D9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</w:rPr>
              <w:noBreakHyphen/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8673A5" w14:textId="7BD3E8C2" w:rsidR="00803D90" w:rsidRPr="006941B4" w:rsidRDefault="000B0DCB" w:rsidP="00803D9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</w:rPr>
              <w:noBreakHyphen/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0F5D54" w14:textId="7C852E5D" w:rsidR="00803D90" w:rsidRPr="006941B4" w:rsidRDefault="000B0DCB" w:rsidP="00803D9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</w:rPr>
              <w:noBreakHyphen/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EBFFFF"/>
            <w:noWrap/>
            <w:vAlign w:val="center"/>
            <w:hideMark/>
          </w:tcPr>
          <w:p w14:paraId="417C37EE" w14:textId="77777777" w:rsidR="00803D90" w:rsidRPr="006941B4" w:rsidRDefault="00803D90" w:rsidP="00803D9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</w:rPr>
              <w:t>28.5</w:t>
            </w:r>
          </w:p>
        </w:tc>
      </w:tr>
      <w:tr w:rsidR="001A7AFD" w:rsidRPr="006941B4" w14:paraId="27051E48" w14:textId="77777777" w:rsidTr="00491DAA">
        <w:trPr>
          <w:divId w:val="193813370"/>
          <w:trHeight w:hRule="exact" w:val="225"/>
        </w:trPr>
        <w:tc>
          <w:tcPr>
            <w:tcW w:w="15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60E866" w14:textId="5DDFC283" w:rsidR="00803D90" w:rsidRPr="006941B4" w:rsidRDefault="00803D90" w:rsidP="00C83C16">
            <w:pPr>
              <w:spacing w:after="0" w:line="240" w:lineRule="auto"/>
              <w:ind w:left="17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</w:rPr>
              <w:t>COVID</w:t>
            </w:r>
            <w:r w:rsidR="000B0DCB" w:rsidRPr="006941B4">
              <w:rPr>
                <w:rFonts w:ascii="Arial" w:hAnsi="Arial" w:cs="Arial"/>
                <w:color w:val="000000"/>
                <w:sz w:val="16"/>
                <w:szCs w:val="16"/>
              </w:rPr>
              <w:noBreakHyphen/>
            </w:r>
            <w:r w:rsidRPr="006941B4">
              <w:rPr>
                <w:rFonts w:ascii="Arial" w:hAnsi="Arial" w:cs="Arial"/>
                <w:color w:val="000000"/>
                <w:sz w:val="16"/>
                <w:szCs w:val="16"/>
              </w:rPr>
              <w:t>19 World and National Heritage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C07E86" w14:textId="77777777" w:rsidR="00803D90" w:rsidRPr="006941B4" w:rsidRDefault="00803D90" w:rsidP="00803D9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</w:rPr>
              <w:t>3.4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C2C2FA" w14:textId="77777777" w:rsidR="00803D90" w:rsidRPr="006941B4" w:rsidRDefault="00803D90" w:rsidP="00803D9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</w:rPr>
              <w:t>3.4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BEEB07" w14:textId="77777777" w:rsidR="00803D90" w:rsidRPr="006941B4" w:rsidRDefault="00803D90" w:rsidP="00803D9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</w:rPr>
              <w:t>6.1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4B4F46" w14:textId="77777777" w:rsidR="00803D90" w:rsidRPr="006941B4" w:rsidRDefault="00803D90" w:rsidP="00803D9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</w:rPr>
              <w:t>5.1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2D0147" w14:textId="77777777" w:rsidR="00803D90" w:rsidRPr="006941B4" w:rsidRDefault="00803D90" w:rsidP="00803D9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</w:rPr>
              <w:t>5.7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96DA43" w14:textId="77777777" w:rsidR="00803D90" w:rsidRPr="006941B4" w:rsidRDefault="00803D90" w:rsidP="00803D9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</w:rPr>
              <w:t>7.5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3FEB2B" w14:textId="720EB557" w:rsidR="00803D90" w:rsidRPr="006941B4" w:rsidRDefault="000B0DCB" w:rsidP="00803D9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</w:rPr>
              <w:noBreakHyphen/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2DBE9E" w14:textId="77777777" w:rsidR="00803D90" w:rsidRPr="006941B4" w:rsidRDefault="00803D90" w:rsidP="00803D9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EBFFFF"/>
            <w:noWrap/>
            <w:vAlign w:val="center"/>
            <w:hideMark/>
          </w:tcPr>
          <w:p w14:paraId="78F696D3" w14:textId="77777777" w:rsidR="00803D90" w:rsidRPr="006941B4" w:rsidRDefault="00803D90" w:rsidP="00803D9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</w:rPr>
              <w:t>32.7</w:t>
            </w:r>
          </w:p>
        </w:tc>
      </w:tr>
      <w:tr w:rsidR="001A7AFD" w:rsidRPr="006941B4" w14:paraId="37AD0B0B" w14:textId="77777777" w:rsidTr="00491DAA">
        <w:trPr>
          <w:divId w:val="193813370"/>
          <w:trHeight w:hRule="exact" w:val="225"/>
        </w:trPr>
        <w:tc>
          <w:tcPr>
            <w:tcW w:w="15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676CED" w14:textId="77777777" w:rsidR="00803D90" w:rsidRPr="006941B4" w:rsidRDefault="00803D90" w:rsidP="00C83C16">
            <w:pPr>
              <w:spacing w:after="0" w:line="240" w:lineRule="auto"/>
              <w:ind w:left="17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</w:rPr>
              <w:t>Disaster risk reduction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CA7F7D" w14:textId="77777777" w:rsidR="00803D90" w:rsidRPr="006941B4" w:rsidRDefault="00803D90" w:rsidP="00803D9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</w:rPr>
              <w:t>5.4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89AB83" w14:textId="77777777" w:rsidR="00803D90" w:rsidRPr="006941B4" w:rsidRDefault="00803D90" w:rsidP="00803D9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</w:rPr>
              <w:t>3.3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8596E9" w14:textId="77777777" w:rsidR="00803D90" w:rsidRPr="006941B4" w:rsidRDefault="00803D90" w:rsidP="00803D9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</w:rPr>
              <w:t>4.8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FB25B6" w14:textId="77777777" w:rsidR="00803D90" w:rsidRPr="006941B4" w:rsidRDefault="00803D90" w:rsidP="00803D9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E29261" w14:textId="77777777" w:rsidR="00803D90" w:rsidRPr="006941B4" w:rsidRDefault="00803D90" w:rsidP="00803D9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167638" w14:textId="77777777" w:rsidR="00803D90" w:rsidRPr="006941B4" w:rsidRDefault="00803D90" w:rsidP="00803D9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C21A29" w14:textId="77777777" w:rsidR="00803D90" w:rsidRPr="006941B4" w:rsidRDefault="00803D90" w:rsidP="00803D9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726C3D" w14:textId="77777777" w:rsidR="00803D90" w:rsidRPr="006941B4" w:rsidRDefault="00803D90" w:rsidP="00803D9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EBFFFF"/>
            <w:noWrap/>
            <w:vAlign w:val="center"/>
            <w:hideMark/>
          </w:tcPr>
          <w:p w14:paraId="17AF35BB" w14:textId="77777777" w:rsidR="00803D90" w:rsidRPr="006941B4" w:rsidRDefault="00803D90" w:rsidP="00803D9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</w:rPr>
              <w:t>20.9</w:t>
            </w:r>
          </w:p>
        </w:tc>
      </w:tr>
      <w:tr w:rsidR="00803D90" w:rsidRPr="006941B4" w14:paraId="0D9043F7" w14:textId="77777777" w:rsidTr="00491DAA">
        <w:trPr>
          <w:divId w:val="193813370"/>
          <w:trHeight w:hRule="exact" w:val="225"/>
        </w:trPr>
        <w:tc>
          <w:tcPr>
            <w:tcW w:w="15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8D831C" w14:textId="77777777" w:rsidR="00803D90" w:rsidRPr="006941B4" w:rsidRDefault="00803D90" w:rsidP="001A7AFD">
            <w:pPr>
              <w:spacing w:after="0" w:line="240" w:lineRule="auto"/>
              <w:ind w:left="17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</w:rPr>
              <w:t xml:space="preserve">Environmental assessment systems 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B820B" w14:textId="77777777" w:rsidR="00803D90" w:rsidRPr="006941B4" w:rsidRDefault="00803D90" w:rsidP="00803D90">
            <w:pPr>
              <w:spacing w:after="0" w:line="240" w:lineRule="auto"/>
              <w:ind w:firstLineChars="100" w:firstLine="16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8B4AA" w14:textId="77777777" w:rsidR="00803D90" w:rsidRPr="006941B4" w:rsidRDefault="00803D90" w:rsidP="00803D90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7C156" w14:textId="77777777" w:rsidR="00803D90" w:rsidRPr="006941B4" w:rsidRDefault="00803D90" w:rsidP="00803D90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0E972" w14:textId="77777777" w:rsidR="00803D90" w:rsidRPr="006941B4" w:rsidRDefault="00803D90" w:rsidP="00803D90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86ECA" w14:textId="77777777" w:rsidR="00803D90" w:rsidRPr="006941B4" w:rsidRDefault="00803D90" w:rsidP="00803D90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F13F2" w14:textId="77777777" w:rsidR="00803D90" w:rsidRPr="006941B4" w:rsidRDefault="00803D90" w:rsidP="00803D90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D1F94" w14:textId="77777777" w:rsidR="00803D90" w:rsidRPr="006941B4" w:rsidRDefault="00803D90" w:rsidP="00803D90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1437D" w14:textId="77777777" w:rsidR="00803D90" w:rsidRPr="006941B4" w:rsidRDefault="00803D90" w:rsidP="00803D90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EBFFFF"/>
            <w:noWrap/>
            <w:vAlign w:val="bottom"/>
            <w:hideMark/>
          </w:tcPr>
          <w:p w14:paraId="2026DA45" w14:textId="77777777" w:rsidR="00803D90" w:rsidRPr="006941B4" w:rsidRDefault="00803D90" w:rsidP="00803D90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41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A7AFD" w:rsidRPr="006941B4" w14:paraId="5350BAD0" w14:textId="77777777" w:rsidTr="00491DAA">
        <w:trPr>
          <w:divId w:val="193813370"/>
          <w:trHeight w:hRule="exact" w:val="225"/>
        </w:trPr>
        <w:tc>
          <w:tcPr>
            <w:tcW w:w="15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8C055D" w14:textId="77777777" w:rsidR="00803D90" w:rsidRPr="006941B4" w:rsidRDefault="00803D90" w:rsidP="001A7AFD">
            <w:pPr>
              <w:spacing w:after="0" w:line="240" w:lineRule="auto"/>
              <w:ind w:left="34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</w:rPr>
              <w:t>upgrade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B6A831" w14:textId="41B4A085" w:rsidR="00803D90" w:rsidRPr="006941B4" w:rsidRDefault="000B0DCB" w:rsidP="00803D9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</w:rPr>
              <w:noBreakHyphen/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5F0663" w14:textId="24D9757D" w:rsidR="00803D90" w:rsidRPr="006941B4" w:rsidRDefault="000B0DCB" w:rsidP="00803D9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</w:rPr>
              <w:noBreakHyphen/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84F2B6" w14:textId="694198A3" w:rsidR="00803D90" w:rsidRPr="006941B4" w:rsidRDefault="000B0DCB" w:rsidP="00803D9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</w:rPr>
              <w:noBreakHyphen/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6000F7" w14:textId="77777777" w:rsidR="00803D90" w:rsidRPr="006941B4" w:rsidRDefault="00803D90" w:rsidP="00803D9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</w:rPr>
              <w:t>3.0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11DD33" w14:textId="7DE9BF11" w:rsidR="00803D90" w:rsidRPr="006941B4" w:rsidRDefault="000B0DCB" w:rsidP="00803D9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</w:rPr>
              <w:noBreakHyphen/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5F9C5B" w14:textId="2F46C039" w:rsidR="00803D90" w:rsidRPr="006941B4" w:rsidRDefault="000B0DCB" w:rsidP="00803D9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</w:rPr>
              <w:noBreakHyphen/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FE3D0E" w14:textId="383A09F9" w:rsidR="00803D90" w:rsidRPr="006941B4" w:rsidRDefault="000B0DCB" w:rsidP="00803D9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</w:rPr>
              <w:noBreakHyphen/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792571" w14:textId="22C97389" w:rsidR="00803D90" w:rsidRPr="006941B4" w:rsidRDefault="000B0DCB" w:rsidP="00803D9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</w:rPr>
              <w:noBreakHyphen/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EBFFFF"/>
            <w:noWrap/>
            <w:vAlign w:val="center"/>
            <w:hideMark/>
          </w:tcPr>
          <w:p w14:paraId="5F9E347E" w14:textId="77777777" w:rsidR="00803D90" w:rsidRPr="006941B4" w:rsidRDefault="00803D90" w:rsidP="00803D9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</w:rPr>
              <w:t>3.0</w:t>
            </w:r>
          </w:p>
        </w:tc>
      </w:tr>
      <w:tr w:rsidR="001A7AFD" w:rsidRPr="006941B4" w14:paraId="6A047701" w14:textId="77777777" w:rsidTr="00491DAA">
        <w:trPr>
          <w:divId w:val="193813370"/>
          <w:trHeight w:hRule="exact" w:val="225"/>
        </w:trPr>
        <w:tc>
          <w:tcPr>
            <w:tcW w:w="15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1B8CC3" w14:textId="77777777" w:rsidR="00803D90" w:rsidRPr="006941B4" w:rsidRDefault="00803D90" w:rsidP="001A7AFD">
            <w:pPr>
              <w:spacing w:after="0" w:line="240" w:lineRule="auto"/>
              <w:ind w:left="17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</w:rPr>
              <w:t>Environmental management of the former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F3EE74" w14:textId="77777777" w:rsidR="00803D90" w:rsidRPr="006941B4" w:rsidRDefault="00803D90" w:rsidP="00803D90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0FBB46" w14:textId="77777777" w:rsidR="00803D90" w:rsidRPr="006941B4" w:rsidRDefault="00803D90" w:rsidP="00803D90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902BD1" w14:textId="77777777" w:rsidR="00803D90" w:rsidRPr="006941B4" w:rsidRDefault="00803D90" w:rsidP="00803D90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EDE464" w14:textId="77777777" w:rsidR="00803D90" w:rsidRPr="006941B4" w:rsidRDefault="00803D90" w:rsidP="00803D90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5FA6B8" w14:textId="77777777" w:rsidR="00803D90" w:rsidRPr="006941B4" w:rsidRDefault="00803D90" w:rsidP="00803D90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8BCB3D" w14:textId="77777777" w:rsidR="00803D90" w:rsidRPr="006941B4" w:rsidRDefault="00803D90" w:rsidP="00803D90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00E0AA" w14:textId="77777777" w:rsidR="00803D90" w:rsidRPr="006941B4" w:rsidRDefault="00803D90" w:rsidP="00803D90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B7BD31" w14:textId="77777777" w:rsidR="00803D90" w:rsidRPr="006941B4" w:rsidRDefault="00803D90" w:rsidP="00803D90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EBFFFF"/>
            <w:noWrap/>
            <w:vAlign w:val="center"/>
            <w:hideMark/>
          </w:tcPr>
          <w:p w14:paraId="2CE1B5B4" w14:textId="77777777" w:rsidR="00803D90" w:rsidRPr="006941B4" w:rsidRDefault="00803D90" w:rsidP="00803D90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A7AFD" w:rsidRPr="006941B4" w14:paraId="795B8F24" w14:textId="77777777" w:rsidTr="00491DAA">
        <w:trPr>
          <w:divId w:val="193813370"/>
          <w:trHeight w:hRule="exact" w:val="225"/>
        </w:trPr>
        <w:tc>
          <w:tcPr>
            <w:tcW w:w="15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565F8B" w14:textId="77777777" w:rsidR="00803D90" w:rsidRPr="006941B4" w:rsidRDefault="00803D90" w:rsidP="001A7AFD">
            <w:pPr>
              <w:spacing w:after="0" w:line="240" w:lineRule="auto"/>
              <w:ind w:left="34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</w:rPr>
              <w:t>Rum Jungle Mine site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9C2CD7" w14:textId="3DE88672" w:rsidR="00803D90" w:rsidRPr="006941B4" w:rsidRDefault="000B0DCB" w:rsidP="00803D9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</w:rPr>
              <w:noBreakHyphen/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7109AC" w14:textId="24BF1181" w:rsidR="00803D90" w:rsidRPr="006941B4" w:rsidRDefault="000B0DCB" w:rsidP="00803D9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</w:rPr>
              <w:noBreakHyphen/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8CF5F6" w14:textId="54DEFE54" w:rsidR="00803D90" w:rsidRPr="006941B4" w:rsidRDefault="000B0DCB" w:rsidP="00803D9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</w:rPr>
              <w:noBreakHyphen/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C4961D" w14:textId="03A44F6E" w:rsidR="00803D90" w:rsidRPr="006941B4" w:rsidRDefault="000B0DCB" w:rsidP="00803D9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</w:rPr>
              <w:noBreakHyphen/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BFB5C5" w14:textId="63156ABB" w:rsidR="00803D90" w:rsidRPr="006941B4" w:rsidRDefault="000B0DCB" w:rsidP="00803D9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</w:rPr>
              <w:noBreakHyphen/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AD1B3D" w14:textId="3E79F4B6" w:rsidR="00803D90" w:rsidRPr="006941B4" w:rsidRDefault="000B0DCB" w:rsidP="00803D9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</w:rPr>
              <w:noBreakHyphen/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FAB061" w14:textId="0D779FE2" w:rsidR="00803D90" w:rsidRPr="006941B4" w:rsidRDefault="000B0DCB" w:rsidP="00803D9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</w:rPr>
              <w:noBreakHyphen/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4D3C13" w14:textId="77777777" w:rsidR="00803D90" w:rsidRPr="006941B4" w:rsidRDefault="00803D90" w:rsidP="00803D9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EBFFFF"/>
            <w:noWrap/>
            <w:vAlign w:val="center"/>
            <w:hideMark/>
          </w:tcPr>
          <w:p w14:paraId="29067FA4" w14:textId="77777777" w:rsidR="00803D90" w:rsidRPr="006941B4" w:rsidRDefault="00803D90" w:rsidP="00803D9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</w:rPr>
              <w:t>1.3</w:t>
            </w:r>
          </w:p>
        </w:tc>
      </w:tr>
      <w:tr w:rsidR="001A7AFD" w:rsidRPr="006941B4" w14:paraId="2893F16B" w14:textId="77777777" w:rsidTr="00491DAA">
        <w:trPr>
          <w:divId w:val="193813370"/>
          <w:trHeight w:hRule="exact" w:val="225"/>
        </w:trPr>
        <w:tc>
          <w:tcPr>
            <w:tcW w:w="15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8F4CBE" w14:textId="77777777" w:rsidR="00803D90" w:rsidRPr="006941B4" w:rsidRDefault="00803D90" w:rsidP="001A7AFD">
            <w:pPr>
              <w:spacing w:after="0" w:line="240" w:lineRule="auto"/>
              <w:ind w:left="17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Environment Restoration Fund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7FE7D2" w14:textId="675E74E5" w:rsidR="00803D90" w:rsidRPr="006941B4" w:rsidRDefault="000B0DCB" w:rsidP="00803D9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</w:rPr>
              <w:noBreakHyphen/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ED321E" w14:textId="6F31371D" w:rsidR="00803D90" w:rsidRPr="006941B4" w:rsidRDefault="000B0DCB" w:rsidP="00803D9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</w:rPr>
              <w:noBreakHyphen/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A85FAC" w14:textId="2FEAA9A7" w:rsidR="00803D90" w:rsidRPr="006941B4" w:rsidRDefault="000B0DCB" w:rsidP="00803D9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</w:rPr>
              <w:noBreakHyphen/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6B1ADA" w14:textId="09CD98EE" w:rsidR="00803D90" w:rsidRPr="006941B4" w:rsidRDefault="000B0DCB" w:rsidP="00803D9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</w:rPr>
              <w:noBreakHyphen/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F22771" w14:textId="77777777" w:rsidR="00803D90" w:rsidRPr="006941B4" w:rsidRDefault="00803D90" w:rsidP="00803D9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DFD279" w14:textId="0FBBACC4" w:rsidR="00803D90" w:rsidRPr="006941B4" w:rsidRDefault="000B0DCB" w:rsidP="00803D9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</w:rPr>
              <w:noBreakHyphen/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9A3D2F" w14:textId="736626E8" w:rsidR="00803D90" w:rsidRPr="006941B4" w:rsidRDefault="000B0DCB" w:rsidP="00803D9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</w:rPr>
              <w:noBreakHyphen/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29E3A6" w14:textId="71B3D223" w:rsidR="00803D90" w:rsidRPr="006941B4" w:rsidRDefault="000B0DCB" w:rsidP="00803D9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</w:rPr>
              <w:noBreakHyphen/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EBFFFF"/>
            <w:noWrap/>
            <w:vAlign w:val="center"/>
            <w:hideMark/>
          </w:tcPr>
          <w:p w14:paraId="4B0F649E" w14:textId="77777777" w:rsidR="00803D90" w:rsidRPr="006941B4" w:rsidRDefault="00803D90" w:rsidP="00803D9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</w:rPr>
              <w:t>1.0</w:t>
            </w:r>
          </w:p>
        </w:tc>
      </w:tr>
      <w:tr w:rsidR="001A7AFD" w:rsidRPr="006941B4" w14:paraId="254E89D8" w14:textId="77777777" w:rsidTr="00491DAA">
        <w:trPr>
          <w:divId w:val="193813370"/>
          <w:trHeight w:hRule="exact" w:val="225"/>
        </w:trPr>
        <w:tc>
          <w:tcPr>
            <w:tcW w:w="15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A15E8D" w14:textId="77777777" w:rsidR="00803D90" w:rsidRPr="006941B4" w:rsidRDefault="00803D90" w:rsidP="001A7AFD">
            <w:pPr>
              <w:spacing w:after="0" w:line="240" w:lineRule="auto"/>
              <w:ind w:left="17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Fishing and Camping Facilities Program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B52868" w14:textId="5D3885F1" w:rsidR="00803D90" w:rsidRPr="006941B4" w:rsidRDefault="000B0DCB" w:rsidP="00803D9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</w:rPr>
              <w:noBreakHyphen/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DBE7D0" w14:textId="77777777" w:rsidR="00803D90" w:rsidRPr="006941B4" w:rsidRDefault="00803D90" w:rsidP="00803D9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58DBB9" w14:textId="6729959C" w:rsidR="00803D90" w:rsidRPr="006941B4" w:rsidRDefault="000B0DCB" w:rsidP="00803D9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</w:rPr>
              <w:noBreakHyphen/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F214C9" w14:textId="77777777" w:rsidR="00803D90" w:rsidRPr="006941B4" w:rsidRDefault="00803D90" w:rsidP="00803D9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142EED" w14:textId="3960B62A" w:rsidR="00803D90" w:rsidRPr="006941B4" w:rsidRDefault="000B0DCB" w:rsidP="00803D9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</w:rPr>
              <w:noBreakHyphen/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58EDA5" w14:textId="77777777" w:rsidR="00803D90" w:rsidRPr="006941B4" w:rsidRDefault="00803D90" w:rsidP="00803D9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A1D1F1" w14:textId="77777777" w:rsidR="00803D90" w:rsidRPr="006941B4" w:rsidRDefault="00803D90" w:rsidP="00803D9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000642" w14:textId="021E324E" w:rsidR="00803D90" w:rsidRPr="006941B4" w:rsidRDefault="000B0DCB" w:rsidP="00803D9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</w:rPr>
              <w:noBreakHyphen/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EBFFFF"/>
            <w:noWrap/>
            <w:vAlign w:val="center"/>
            <w:hideMark/>
          </w:tcPr>
          <w:p w14:paraId="74FCE79E" w14:textId="77777777" w:rsidR="00803D90" w:rsidRPr="006941B4" w:rsidRDefault="00803D90" w:rsidP="00803D9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</w:rPr>
              <w:t>3.3</w:t>
            </w:r>
          </w:p>
        </w:tc>
      </w:tr>
      <w:tr w:rsidR="001A7AFD" w:rsidRPr="006941B4" w14:paraId="6700D119" w14:textId="77777777" w:rsidTr="00491DAA">
        <w:trPr>
          <w:divId w:val="193813370"/>
          <w:trHeight w:hRule="exact" w:val="225"/>
        </w:trPr>
        <w:tc>
          <w:tcPr>
            <w:tcW w:w="15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0AD73E" w14:textId="77777777" w:rsidR="00803D90" w:rsidRPr="006941B4" w:rsidRDefault="00803D90" w:rsidP="001A7AFD">
            <w:pPr>
              <w:spacing w:after="0" w:line="240" w:lineRule="auto"/>
              <w:ind w:left="17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Forestry industries bushfire salvage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F05312" w14:textId="77777777" w:rsidR="00803D90" w:rsidRPr="006941B4" w:rsidRDefault="00803D90" w:rsidP="00803D90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AFA272" w14:textId="77777777" w:rsidR="00803D90" w:rsidRPr="006941B4" w:rsidRDefault="00803D90" w:rsidP="00803D90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F7BF23" w14:textId="77777777" w:rsidR="00803D90" w:rsidRPr="006941B4" w:rsidRDefault="00803D90" w:rsidP="00803D90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6C85BE" w14:textId="77777777" w:rsidR="00803D90" w:rsidRPr="006941B4" w:rsidRDefault="00803D90" w:rsidP="00803D90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53B6C0" w14:textId="77777777" w:rsidR="00803D90" w:rsidRPr="006941B4" w:rsidRDefault="00803D90" w:rsidP="00803D90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96865E" w14:textId="77777777" w:rsidR="00803D90" w:rsidRPr="006941B4" w:rsidRDefault="00803D90" w:rsidP="00803D90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AD9AD8" w14:textId="77777777" w:rsidR="00803D90" w:rsidRPr="006941B4" w:rsidRDefault="00803D90" w:rsidP="00803D90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1A0A03" w14:textId="77777777" w:rsidR="00803D90" w:rsidRPr="006941B4" w:rsidRDefault="00803D90" w:rsidP="00803D90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EBFFFF"/>
            <w:noWrap/>
            <w:vAlign w:val="center"/>
            <w:hideMark/>
          </w:tcPr>
          <w:p w14:paraId="19FF021D" w14:textId="77777777" w:rsidR="00803D90" w:rsidRPr="006941B4" w:rsidRDefault="00803D90" w:rsidP="00803D90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A7AFD" w:rsidRPr="006941B4" w14:paraId="7BB8551B" w14:textId="77777777" w:rsidTr="00491DAA">
        <w:trPr>
          <w:divId w:val="193813370"/>
          <w:trHeight w:hRule="exact" w:val="225"/>
        </w:trPr>
        <w:tc>
          <w:tcPr>
            <w:tcW w:w="15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629FA0" w14:textId="77777777" w:rsidR="00803D90" w:rsidRPr="006941B4" w:rsidRDefault="00803D90" w:rsidP="001A7AFD">
            <w:pPr>
              <w:spacing w:after="0" w:line="240" w:lineRule="auto"/>
              <w:ind w:left="3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transport assistance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92740C" w14:textId="77777777" w:rsidR="00803D90" w:rsidRPr="006941B4" w:rsidRDefault="00803D90" w:rsidP="00803D9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</w:rPr>
              <w:t>8.7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7ACFAB" w14:textId="77777777" w:rsidR="00803D90" w:rsidRPr="006941B4" w:rsidRDefault="00803D90" w:rsidP="00803D9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7DAEC2" w14:textId="563F0061" w:rsidR="00803D90" w:rsidRPr="006941B4" w:rsidRDefault="000B0DCB" w:rsidP="00803D9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</w:rPr>
              <w:noBreakHyphen/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A627EF" w14:textId="41A9EB3A" w:rsidR="00803D90" w:rsidRPr="006941B4" w:rsidRDefault="000B0DCB" w:rsidP="00803D9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</w:rPr>
              <w:noBreakHyphen/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56E566" w14:textId="7B365800" w:rsidR="00803D90" w:rsidRPr="006941B4" w:rsidRDefault="000B0DCB" w:rsidP="00803D9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</w:rPr>
              <w:noBreakHyphen/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AB5158" w14:textId="62E663D3" w:rsidR="00803D90" w:rsidRPr="006941B4" w:rsidRDefault="000B0DCB" w:rsidP="00803D9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</w:rPr>
              <w:noBreakHyphen/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5C8E43" w14:textId="3042B8BD" w:rsidR="00803D90" w:rsidRPr="006941B4" w:rsidRDefault="000B0DCB" w:rsidP="00803D9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</w:rPr>
              <w:noBreakHyphen/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CA6C64" w14:textId="018D0E8F" w:rsidR="00803D90" w:rsidRPr="006941B4" w:rsidRDefault="000B0DCB" w:rsidP="00803D9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</w:rPr>
              <w:noBreakHyphen/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EBFFFF"/>
            <w:noWrap/>
            <w:vAlign w:val="center"/>
            <w:hideMark/>
          </w:tcPr>
          <w:p w14:paraId="3BAD202E" w14:textId="77777777" w:rsidR="00803D90" w:rsidRPr="006941B4" w:rsidRDefault="00803D90" w:rsidP="00803D9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</w:rPr>
              <w:t>10.7</w:t>
            </w:r>
          </w:p>
        </w:tc>
      </w:tr>
      <w:tr w:rsidR="001A7AFD" w:rsidRPr="006941B4" w14:paraId="47D13F29" w14:textId="77777777" w:rsidTr="00491DAA">
        <w:trPr>
          <w:divId w:val="193813370"/>
          <w:trHeight w:hRule="exact" w:val="225"/>
        </w:trPr>
        <w:tc>
          <w:tcPr>
            <w:tcW w:w="15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A5E930" w14:textId="77777777" w:rsidR="00803D90" w:rsidRPr="006941B4" w:rsidRDefault="00803D90" w:rsidP="001A7AFD">
            <w:pPr>
              <w:spacing w:after="0" w:line="240" w:lineRule="auto"/>
              <w:ind w:left="17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 xml:space="preserve">Future Drought Fund 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EFC45C" w14:textId="77777777" w:rsidR="00803D90" w:rsidRPr="006941B4" w:rsidRDefault="00803D90" w:rsidP="00803D90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4CC2CE" w14:textId="77777777" w:rsidR="00803D90" w:rsidRPr="006941B4" w:rsidRDefault="00803D90" w:rsidP="00803D90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DA3A51" w14:textId="77777777" w:rsidR="00803D90" w:rsidRPr="006941B4" w:rsidRDefault="00803D90" w:rsidP="00803D90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FC1B54" w14:textId="77777777" w:rsidR="00803D90" w:rsidRPr="006941B4" w:rsidRDefault="00803D90" w:rsidP="00803D90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B1408D" w14:textId="77777777" w:rsidR="00803D90" w:rsidRPr="006941B4" w:rsidRDefault="00803D90" w:rsidP="00803D90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0655A9" w14:textId="77777777" w:rsidR="00803D90" w:rsidRPr="006941B4" w:rsidRDefault="00803D90" w:rsidP="00803D90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1118B9" w14:textId="77777777" w:rsidR="00803D90" w:rsidRPr="006941B4" w:rsidRDefault="00803D90" w:rsidP="00803D90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EE535D" w14:textId="77777777" w:rsidR="00803D90" w:rsidRPr="006941B4" w:rsidRDefault="00803D90" w:rsidP="00803D90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EBFFFF"/>
            <w:noWrap/>
            <w:vAlign w:val="center"/>
            <w:hideMark/>
          </w:tcPr>
          <w:p w14:paraId="1D00EEAE" w14:textId="77777777" w:rsidR="00803D90" w:rsidRPr="006941B4" w:rsidRDefault="00803D90" w:rsidP="00803D90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A7AFD" w:rsidRPr="006941B4" w14:paraId="1F5E6443" w14:textId="77777777" w:rsidTr="00491DAA">
        <w:trPr>
          <w:divId w:val="193813370"/>
          <w:trHeight w:hRule="exact" w:val="225"/>
        </w:trPr>
        <w:tc>
          <w:tcPr>
            <w:tcW w:w="15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70D958" w14:textId="77777777" w:rsidR="00803D90" w:rsidRPr="006941B4" w:rsidRDefault="00803D90" w:rsidP="001A7AFD">
            <w:pPr>
              <w:spacing w:after="0" w:line="240" w:lineRule="auto"/>
              <w:ind w:left="3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Farm business resilience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4EC975" w14:textId="77777777" w:rsidR="00803D90" w:rsidRPr="006941B4" w:rsidRDefault="00803D90" w:rsidP="00803D9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</w:rPr>
              <w:t>5.5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9341BA" w14:textId="77777777" w:rsidR="00803D90" w:rsidRPr="006941B4" w:rsidRDefault="00803D90" w:rsidP="00803D9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4D6D90" w14:textId="77777777" w:rsidR="00803D90" w:rsidRPr="006941B4" w:rsidRDefault="00803D90" w:rsidP="00803D9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</w:rPr>
              <w:t>4.4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7103DB" w14:textId="77777777" w:rsidR="00803D90" w:rsidRPr="006941B4" w:rsidRDefault="00803D90" w:rsidP="00803D9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ADBA87" w14:textId="77777777" w:rsidR="00803D90" w:rsidRPr="006941B4" w:rsidRDefault="00803D90" w:rsidP="00803D9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D9C24F" w14:textId="77777777" w:rsidR="00803D90" w:rsidRPr="006941B4" w:rsidRDefault="00803D90" w:rsidP="00803D9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000E71" w14:textId="77777777" w:rsidR="00803D90" w:rsidRPr="006941B4" w:rsidRDefault="00803D90" w:rsidP="00803D9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36D24D" w14:textId="77777777" w:rsidR="00803D90" w:rsidRPr="006941B4" w:rsidRDefault="00803D90" w:rsidP="00803D9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EBFFFF"/>
            <w:noWrap/>
            <w:vAlign w:val="center"/>
            <w:hideMark/>
          </w:tcPr>
          <w:p w14:paraId="542EB83A" w14:textId="77777777" w:rsidR="00803D90" w:rsidRPr="006941B4" w:rsidRDefault="00803D90" w:rsidP="00803D9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</w:rPr>
              <w:t>16.0</w:t>
            </w:r>
          </w:p>
        </w:tc>
      </w:tr>
      <w:tr w:rsidR="001A7AFD" w:rsidRPr="006941B4" w14:paraId="4AAA7121" w14:textId="77777777" w:rsidTr="00491DAA">
        <w:trPr>
          <w:divId w:val="193813370"/>
          <w:trHeight w:hRule="exact" w:val="225"/>
        </w:trPr>
        <w:tc>
          <w:tcPr>
            <w:tcW w:w="15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3913FE" w14:textId="77777777" w:rsidR="00803D90" w:rsidRPr="006941B4" w:rsidRDefault="00803D90" w:rsidP="001A7AFD">
            <w:pPr>
              <w:spacing w:after="0" w:line="240" w:lineRule="auto"/>
              <w:ind w:left="3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Regional drought resilience planning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C0ACD9" w14:textId="77777777" w:rsidR="00803D90" w:rsidRPr="006941B4" w:rsidRDefault="00803D90" w:rsidP="00803D9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</w:rPr>
              <w:t>1.9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B3D5CD" w14:textId="77777777" w:rsidR="00803D90" w:rsidRPr="006941B4" w:rsidRDefault="00803D90" w:rsidP="00803D9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</w:rPr>
              <w:t>1.9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1E0990" w14:textId="77777777" w:rsidR="00803D90" w:rsidRPr="006941B4" w:rsidRDefault="00803D90" w:rsidP="00803D9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61CF53" w14:textId="77777777" w:rsidR="00803D90" w:rsidRPr="006941B4" w:rsidRDefault="00803D90" w:rsidP="00803D9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5B8036" w14:textId="77777777" w:rsidR="00803D90" w:rsidRPr="006941B4" w:rsidRDefault="00803D90" w:rsidP="00803D9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528863" w14:textId="77777777" w:rsidR="00803D90" w:rsidRPr="006941B4" w:rsidRDefault="00803D90" w:rsidP="00803D9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46FF9B" w14:textId="77777777" w:rsidR="00803D90" w:rsidRPr="006941B4" w:rsidRDefault="00803D90" w:rsidP="00803D9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C89548" w14:textId="77777777" w:rsidR="00803D90" w:rsidRPr="006941B4" w:rsidRDefault="00803D90" w:rsidP="00803D9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EBFFFF"/>
            <w:noWrap/>
            <w:vAlign w:val="center"/>
            <w:hideMark/>
          </w:tcPr>
          <w:p w14:paraId="7713B8EE" w14:textId="77777777" w:rsidR="00803D90" w:rsidRPr="006941B4" w:rsidRDefault="00803D90" w:rsidP="00803D9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</w:rPr>
              <w:t>9.9</w:t>
            </w:r>
          </w:p>
        </w:tc>
      </w:tr>
      <w:tr w:rsidR="001A7AFD" w:rsidRPr="006941B4" w14:paraId="248838B0" w14:textId="77777777" w:rsidTr="00491DAA">
        <w:trPr>
          <w:divId w:val="193813370"/>
          <w:trHeight w:hRule="exact" w:val="225"/>
        </w:trPr>
        <w:tc>
          <w:tcPr>
            <w:tcW w:w="15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C2E3C5" w14:textId="77777777" w:rsidR="00803D90" w:rsidRPr="006941B4" w:rsidRDefault="00803D90" w:rsidP="001A7AFD">
            <w:pPr>
              <w:spacing w:after="0" w:line="240" w:lineRule="auto"/>
              <w:ind w:left="17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</w:rPr>
              <w:t xml:space="preserve">Great Artesian Basin Sustainability 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A8BBCE" w14:textId="77777777" w:rsidR="00803D90" w:rsidRPr="006941B4" w:rsidRDefault="00803D90" w:rsidP="00803D90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39B35E" w14:textId="77777777" w:rsidR="00803D90" w:rsidRPr="006941B4" w:rsidRDefault="00803D90" w:rsidP="00803D90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A2D558" w14:textId="77777777" w:rsidR="00803D90" w:rsidRPr="006941B4" w:rsidRDefault="00803D90" w:rsidP="00803D90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DF73A7" w14:textId="77777777" w:rsidR="00803D90" w:rsidRPr="006941B4" w:rsidRDefault="00803D90" w:rsidP="00803D90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64899D" w14:textId="77777777" w:rsidR="00803D90" w:rsidRPr="006941B4" w:rsidRDefault="00803D90" w:rsidP="00803D90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000B81" w14:textId="77777777" w:rsidR="00803D90" w:rsidRPr="006941B4" w:rsidRDefault="00803D90" w:rsidP="00803D90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C60192" w14:textId="77777777" w:rsidR="00803D90" w:rsidRPr="006941B4" w:rsidRDefault="00803D90" w:rsidP="00803D90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37103D" w14:textId="77777777" w:rsidR="00803D90" w:rsidRPr="006941B4" w:rsidRDefault="00803D90" w:rsidP="00803D90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EBFFFF"/>
            <w:noWrap/>
            <w:vAlign w:val="center"/>
            <w:hideMark/>
          </w:tcPr>
          <w:p w14:paraId="4076B19A" w14:textId="77777777" w:rsidR="00803D90" w:rsidRPr="006941B4" w:rsidRDefault="00803D90" w:rsidP="00803D90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A7AFD" w:rsidRPr="006941B4" w14:paraId="2879688B" w14:textId="77777777" w:rsidTr="00491DAA">
        <w:trPr>
          <w:divId w:val="193813370"/>
          <w:trHeight w:hRule="exact" w:val="225"/>
        </w:trPr>
        <w:tc>
          <w:tcPr>
            <w:tcW w:w="15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F38651" w14:textId="77777777" w:rsidR="00803D90" w:rsidRPr="006941B4" w:rsidRDefault="00803D90" w:rsidP="001A7AFD">
            <w:pPr>
              <w:spacing w:after="0" w:line="240" w:lineRule="auto"/>
              <w:ind w:left="34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</w:rPr>
              <w:t>Initiative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7484C0" w14:textId="77777777" w:rsidR="00803D90" w:rsidRPr="006941B4" w:rsidRDefault="00803D90" w:rsidP="00803D9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15A3D8" w14:textId="53EF68BC" w:rsidR="00803D90" w:rsidRPr="006941B4" w:rsidRDefault="000B0DCB" w:rsidP="00803D9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</w:rPr>
              <w:noBreakHyphen/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3B9D77" w14:textId="77777777" w:rsidR="00803D90" w:rsidRPr="006941B4" w:rsidRDefault="00803D90" w:rsidP="00803D9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14ABC8" w14:textId="52680AC7" w:rsidR="00803D90" w:rsidRPr="006941B4" w:rsidRDefault="000B0DCB" w:rsidP="00803D9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</w:rPr>
              <w:noBreakHyphen/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0EF16C" w14:textId="77777777" w:rsidR="00803D90" w:rsidRPr="006941B4" w:rsidRDefault="00803D90" w:rsidP="00803D9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5086F0" w14:textId="47298BAA" w:rsidR="00803D90" w:rsidRPr="006941B4" w:rsidRDefault="000B0DCB" w:rsidP="00803D9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</w:rPr>
              <w:noBreakHyphen/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5582B2" w14:textId="66A52003" w:rsidR="00803D90" w:rsidRPr="006941B4" w:rsidRDefault="000B0DCB" w:rsidP="00803D9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</w:rPr>
              <w:noBreakHyphen/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83DAE0" w14:textId="77777777" w:rsidR="00803D90" w:rsidRPr="006941B4" w:rsidRDefault="00803D90" w:rsidP="00803D9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</w:rPr>
              <w:t>..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EBFFFF"/>
            <w:noWrap/>
            <w:vAlign w:val="center"/>
            <w:hideMark/>
          </w:tcPr>
          <w:p w14:paraId="3D70B916" w14:textId="77777777" w:rsidR="00803D90" w:rsidRPr="006941B4" w:rsidRDefault="00803D90" w:rsidP="00803D9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</w:rPr>
              <w:t>2.8</w:t>
            </w:r>
          </w:p>
        </w:tc>
      </w:tr>
      <w:tr w:rsidR="001A7AFD" w:rsidRPr="006941B4" w14:paraId="096E86F0" w14:textId="77777777" w:rsidTr="00491DAA">
        <w:trPr>
          <w:divId w:val="193813370"/>
          <w:trHeight w:hRule="exact" w:val="225"/>
        </w:trPr>
        <w:tc>
          <w:tcPr>
            <w:tcW w:w="15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AC7762" w14:textId="77777777" w:rsidR="00803D90" w:rsidRPr="006941B4" w:rsidRDefault="00803D90" w:rsidP="001A7AFD">
            <w:pPr>
              <w:spacing w:after="0" w:line="240" w:lineRule="auto"/>
              <w:ind w:left="17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</w:rPr>
              <w:t>Horticulture Netting Trial Scheme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6CD11A" w14:textId="4DB7BCE7" w:rsidR="00803D90" w:rsidRPr="006941B4" w:rsidRDefault="000B0DCB" w:rsidP="00803D9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</w:rPr>
              <w:noBreakHyphen/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9EBEDE" w14:textId="77777777" w:rsidR="00803D90" w:rsidRPr="006941B4" w:rsidRDefault="00803D90" w:rsidP="00803D9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</w:rPr>
              <w:t>4.7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0D1E31" w14:textId="77777777" w:rsidR="00803D90" w:rsidRPr="006941B4" w:rsidRDefault="00803D90" w:rsidP="00803D9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4C2BF3" w14:textId="77777777" w:rsidR="00803D90" w:rsidRPr="006941B4" w:rsidRDefault="00803D90" w:rsidP="00803D9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3EBD5B" w14:textId="77777777" w:rsidR="00803D90" w:rsidRPr="006941B4" w:rsidRDefault="00803D90" w:rsidP="00803D9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</w:rPr>
              <w:t>14.6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F308C0" w14:textId="74EA491D" w:rsidR="00803D90" w:rsidRPr="006941B4" w:rsidRDefault="000B0DCB" w:rsidP="00803D9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</w:rPr>
              <w:noBreakHyphen/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A38C88" w14:textId="3C02C891" w:rsidR="00803D90" w:rsidRPr="006941B4" w:rsidRDefault="000B0DCB" w:rsidP="00803D9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</w:rPr>
              <w:noBreakHyphen/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5334FD" w14:textId="7AEFD799" w:rsidR="00803D90" w:rsidRPr="006941B4" w:rsidRDefault="000B0DCB" w:rsidP="00803D9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</w:rPr>
              <w:noBreakHyphen/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EBFFFF"/>
            <w:noWrap/>
            <w:vAlign w:val="center"/>
            <w:hideMark/>
          </w:tcPr>
          <w:p w14:paraId="6724CA37" w14:textId="77777777" w:rsidR="00803D90" w:rsidRPr="006941B4" w:rsidRDefault="00803D90" w:rsidP="00803D9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</w:rPr>
              <w:t>23.6</w:t>
            </w:r>
          </w:p>
        </w:tc>
      </w:tr>
      <w:tr w:rsidR="001A7AFD" w:rsidRPr="006941B4" w14:paraId="035A523B" w14:textId="77777777" w:rsidTr="00491DAA">
        <w:trPr>
          <w:divId w:val="193813370"/>
          <w:trHeight w:hRule="exact" w:val="225"/>
        </w:trPr>
        <w:tc>
          <w:tcPr>
            <w:tcW w:w="15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3B4854" w14:textId="77777777" w:rsidR="00803D90" w:rsidRPr="006941B4" w:rsidRDefault="00803D90" w:rsidP="001A7AFD">
            <w:pPr>
              <w:spacing w:after="0" w:line="240" w:lineRule="auto"/>
              <w:ind w:left="17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Implementing water reform in the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529FA0" w14:textId="77777777" w:rsidR="00803D90" w:rsidRPr="006941B4" w:rsidRDefault="00803D90" w:rsidP="00803D90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C2802F" w14:textId="77777777" w:rsidR="00803D90" w:rsidRPr="006941B4" w:rsidRDefault="00803D90" w:rsidP="00803D90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BC7AB8" w14:textId="77777777" w:rsidR="00803D90" w:rsidRPr="006941B4" w:rsidRDefault="00803D90" w:rsidP="00803D90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BCB10B" w14:textId="77777777" w:rsidR="00803D90" w:rsidRPr="006941B4" w:rsidRDefault="00803D90" w:rsidP="00803D90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E0E8C9" w14:textId="77777777" w:rsidR="00803D90" w:rsidRPr="006941B4" w:rsidRDefault="00803D90" w:rsidP="00803D90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4F2F2E" w14:textId="77777777" w:rsidR="00803D90" w:rsidRPr="006941B4" w:rsidRDefault="00803D90" w:rsidP="00803D90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D1A81E" w14:textId="77777777" w:rsidR="00803D90" w:rsidRPr="006941B4" w:rsidRDefault="00803D90" w:rsidP="00803D90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2B4769" w14:textId="77777777" w:rsidR="00803D90" w:rsidRPr="006941B4" w:rsidRDefault="00803D90" w:rsidP="00803D90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EBFFFF"/>
            <w:noWrap/>
            <w:vAlign w:val="center"/>
            <w:hideMark/>
          </w:tcPr>
          <w:p w14:paraId="575F700C" w14:textId="77777777" w:rsidR="00803D90" w:rsidRPr="006941B4" w:rsidRDefault="00803D90" w:rsidP="00803D90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A7AFD" w:rsidRPr="006941B4" w14:paraId="5A890ED0" w14:textId="77777777" w:rsidTr="00491DAA">
        <w:trPr>
          <w:divId w:val="193813370"/>
          <w:trHeight w:hRule="exact" w:val="225"/>
        </w:trPr>
        <w:tc>
          <w:tcPr>
            <w:tcW w:w="15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115B0E" w14:textId="4CFAFE25" w:rsidR="00803D90" w:rsidRPr="006941B4" w:rsidRDefault="00803D90" w:rsidP="001A7AFD">
            <w:pPr>
              <w:spacing w:after="0" w:line="240" w:lineRule="auto"/>
              <w:ind w:left="34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</w:rPr>
              <w:t>Murray</w:t>
            </w:r>
            <w:r w:rsidR="000B0DCB" w:rsidRPr="006941B4">
              <w:rPr>
                <w:rFonts w:ascii="Arial" w:hAnsi="Arial" w:cs="Arial"/>
                <w:color w:val="000000"/>
                <w:sz w:val="16"/>
                <w:szCs w:val="16"/>
              </w:rPr>
              <w:noBreakHyphen/>
            </w:r>
            <w:r w:rsidRPr="006941B4">
              <w:rPr>
                <w:rFonts w:ascii="Arial" w:hAnsi="Arial" w:cs="Arial"/>
                <w:color w:val="000000"/>
                <w:sz w:val="16"/>
                <w:szCs w:val="16"/>
              </w:rPr>
              <w:t>Darling Basin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DEF5B7" w14:textId="77777777" w:rsidR="00803D90" w:rsidRPr="006941B4" w:rsidRDefault="00803D90" w:rsidP="00803D9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</w:rPr>
              <w:t>2.4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8527DA" w14:textId="77777777" w:rsidR="00803D90" w:rsidRPr="006941B4" w:rsidRDefault="00803D90" w:rsidP="00803D9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569CC6" w14:textId="77777777" w:rsidR="00803D90" w:rsidRPr="006941B4" w:rsidRDefault="00803D90" w:rsidP="00803D9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C95C2D" w14:textId="6AF46AFE" w:rsidR="00803D90" w:rsidRPr="006941B4" w:rsidRDefault="000B0DCB" w:rsidP="00803D9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</w:rPr>
              <w:noBreakHyphen/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E21B1D" w14:textId="77777777" w:rsidR="00803D90" w:rsidRPr="006941B4" w:rsidRDefault="00803D90" w:rsidP="00803D9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370F89" w14:textId="0FD9AAAA" w:rsidR="00803D90" w:rsidRPr="006941B4" w:rsidRDefault="000B0DCB" w:rsidP="00803D9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</w:rPr>
              <w:noBreakHyphen/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5BD91B" w14:textId="77777777" w:rsidR="00803D90" w:rsidRPr="006941B4" w:rsidRDefault="00803D90" w:rsidP="00803D9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A4AE96" w14:textId="1DA8BB5C" w:rsidR="00803D90" w:rsidRPr="006941B4" w:rsidRDefault="000B0DCB" w:rsidP="00803D9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</w:rPr>
              <w:noBreakHyphen/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EBFFFF"/>
            <w:noWrap/>
            <w:vAlign w:val="center"/>
            <w:hideMark/>
          </w:tcPr>
          <w:p w14:paraId="08CA78CD" w14:textId="77777777" w:rsidR="00803D90" w:rsidRPr="006941B4" w:rsidRDefault="00803D90" w:rsidP="00803D9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</w:rPr>
              <w:t>5.0</w:t>
            </w:r>
          </w:p>
        </w:tc>
      </w:tr>
      <w:tr w:rsidR="001A7AFD" w:rsidRPr="006941B4" w14:paraId="5AC98D79" w14:textId="77777777" w:rsidTr="00491DAA">
        <w:trPr>
          <w:divId w:val="193813370"/>
          <w:trHeight w:hRule="exact" w:val="225"/>
        </w:trPr>
        <w:tc>
          <w:tcPr>
            <w:tcW w:w="15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0A2032" w14:textId="77777777" w:rsidR="00803D90" w:rsidRPr="006941B4" w:rsidRDefault="00803D90" w:rsidP="001A7AFD">
            <w:pPr>
              <w:spacing w:after="0" w:line="240" w:lineRule="auto"/>
              <w:ind w:left="17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</w:rPr>
              <w:t>Lindenow Valley water security scheme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8207D0" w14:textId="433602ED" w:rsidR="00803D90" w:rsidRPr="006941B4" w:rsidRDefault="000B0DCB" w:rsidP="00803D9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</w:rPr>
              <w:noBreakHyphen/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7294C0" w14:textId="77777777" w:rsidR="00803D90" w:rsidRPr="006941B4" w:rsidRDefault="00803D90" w:rsidP="00803D9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</w:rPr>
              <w:t>7.4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C14997" w14:textId="4A10BF47" w:rsidR="00803D90" w:rsidRPr="006941B4" w:rsidRDefault="000B0DCB" w:rsidP="00803D9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</w:rPr>
              <w:noBreakHyphen/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30F668" w14:textId="7305C84C" w:rsidR="00803D90" w:rsidRPr="006941B4" w:rsidRDefault="000B0DCB" w:rsidP="00803D9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</w:rPr>
              <w:noBreakHyphen/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69B15F" w14:textId="5E75F61A" w:rsidR="00803D90" w:rsidRPr="006941B4" w:rsidRDefault="000B0DCB" w:rsidP="00803D9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</w:rPr>
              <w:noBreakHyphen/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C66F30" w14:textId="37D76A49" w:rsidR="00803D90" w:rsidRPr="006941B4" w:rsidRDefault="000B0DCB" w:rsidP="00803D9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</w:rPr>
              <w:noBreakHyphen/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A470F0" w14:textId="737DE750" w:rsidR="00803D90" w:rsidRPr="006941B4" w:rsidRDefault="000B0DCB" w:rsidP="00803D9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</w:rPr>
              <w:noBreakHyphen/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8D5B43" w14:textId="2271D236" w:rsidR="00803D90" w:rsidRPr="006941B4" w:rsidRDefault="000B0DCB" w:rsidP="00803D9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</w:rPr>
              <w:noBreakHyphen/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EBFFFF"/>
            <w:noWrap/>
            <w:vAlign w:val="center"/>
            <w:hideMark/>
          </w:tcPr>
          <w:p w14:paraId="4EF2FC65" w14:textId="77777777" w:rsidR="00803D90" w:rsidRPr="006941B4" w:rsidRDefault="00803D90" w:rsidP="00803D9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</w:rPr>
              <w:t>7.4</w:t>
            </w:r>
          </w:p>
        </w:tc>
      </w:tr>
      <w:tr w:rsidR="001A7AFD" w:rsidRPr="006941B4" w14:paraId="6742F72E" w14:textId="77777777" w:rsidTr="00491DAA">
        <w:trPr>
          <w:divId w:val="193813370"/>
          <w:trHeight w:hRule="exact" w:val="225"/>
        </w:trPr>
        <w:tc>
          <w:tcPr>
            <w:tcW w:w="15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45528C" w14:textId="77777777" w:rsidR="00803D90" w:rsidRPr="006941B4" w:rsidRDefault="00803D90" w:rsidP="001A7AFD">
            <w:pPr>
              <w:spacing w:after="0" w:line="240" w:lineRule="auto"/>
              <w:ind w:left="17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</w:rPr>
              <w:t xml:space="preserve">Management of established pest and 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7C7470" w14:textId="77777777" w:rsidR="00803D90" w:rsidRPr="006941B4" w:rsidRDefault="00803D90" w:rsidP="00803D90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8BD3A4" w14:textId="77777777" w:rsidR="00803D90" w:rsidRPr="006941B4" w:rsidRDefault="00803D90" w:rsidP="00803D90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430F8D" w14:textId="77777777" w:rsidR="00803D90" w:rsidRPr="006941B4" w:rsidRDefault="00803D90" w:rsidP="00803D90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B846F2" w14:textId="77777777" w:rsidR="00803D90" w:rsidRPr="006941B4" w:rsidRDefault="00803D90" w:rsidP="00803D90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86B0FE" w14:textId="77777777" w:rsidR="00803D90" w:rsidRPr="006941B4" w:rsidRDefault="00803D90" w:rsidP="00803D90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40DC82" w14:textId="77777777" w:rsidR="00803D90" w:rsidRPr="006941B4" w:rsidRDefault="00803D90" w:rsidP="00803D90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585812" w14:textId="77777777" w:rsidR="00803D90" w:rsidRPr="006941B4" w:rsidRDefault="00803D90" w:rsidP="00803D90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377325" w14:textId="77777777" w:rsidR="00803D90" w:rsidRPr="006941B4" w:rsidRDefault="00803D90" w:rsidP="00803D90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EBFFFF"/>
            <w:noWrap/>
            <w:vAlign w:val="center"/>
            <w:hideMark/>
          </w:tcPr>
          <w:p w14:paraId="59492CA7" w14:textId="77777777" w:rsidR="00803D90" w:rsidRPr="006941B4" w:rsidRDefault="00803D90" w:rsidP="00803D90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A7AFD" w:rsidRPr="006941B4" w14:paraId="773C4D29" w14:textId="77777777" w:rsidTr="00491DAA">
        <w:trPr>
          <w:divId w:val="193813370"/>
          <w:trHeight w:hRule="exact" w:val="225"/>
        </w:trPr>
        <w:tc>
          <w:tcPr>
            <w:tcW w:w="15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118ADD" w14:textId="77777777" w:rsidR="00803D90" w:rsidRPr="006941B4" w:rsidRDefault="00803D90" w:rsidP="001A7AFD">
            <w:pPr>
              <w:spacing w:after="0" w:line="240" w:lineRule="auto"/>
              <w:ind w:left="34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</w:rPr>
              <w:t>weeds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08EA06" w14:textId="77777777" w:rsidR="00803D90" w:rsidRPr="006941B4" w:rsidRDefault="00803D90" w:rsidP="00803D9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06A254" w14:textId="77777777" w:rsidR="00803D90" w:rsidRPr="006941B4" w:rsidRDefault="00803D90" w:rsidP="00803D9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8E2232" w14:textId="4CB182A7" w:rsidR="00803D90" w:rsidRPr="006941B4" w:rsidRDefault="000B0DCB" w:rsidP="00803D9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</w:rPr>
              <w:noBreakHyphen/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C29C0D" w14:textId="77777777" w:rsidR="00803D90" w:rsidRPr="006941B4" w:rsidRDefault="00803D90" w:rsidP="00803D9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E967ED" w14:textId="77777777" w:rsidR="00803D90" w:rsidRPr="006941B4" w:rsidRDefault="00803D90" w:rsidP="00803D9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44DAB1" w14:textId="77777777" w:rsidR="00803D90" w:rsidRPr="006941B4" w:rsidRDefault="00803D90" w:rsidP="00803D9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86B236" w14:textId="5A5914F0" w:rsidR="00803D90" w:rsidRPr="006941B4" w:rsidRDefault="000B0DCB" w:rsidP="00803D9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</w:rPr>
              <w:noBreakHyphen/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6F8965" w14:textId="77777777" w:rsidR="00803D90" w:rsidRPr="006941B4" w:rsidRDefault="00803D90" w:rsidP="00803D9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EBFFFF"/>
            <w:noWrap/>
            <w:vAlign w:val="center"/>
            <w:hideMark/>
          </w:tcPr>
          <w:p w14:paraId="0CF6E859" w14:textId="77777777" w:rsidR="00803D90" w:rsidRPr="006941B4" w:rsidRDefault="00803D90" w:rsidP="00803D9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</w:rPr>
              <w:t>4.3</w:t>
            </w:r>
          </w:p>
        </w:tc>
      </w:tr>
      <w:tr w:rsidR="00803D90" w:rsidRPr="006941B4" w14:paraId="700D9B49" w14:textId="77777777" w:rsidTr="00491DAA">
        <w:trPr>
          <w:divId w:val="193813370"/>
          <w:trHeight w:hRule="exact" w:val="225"/>
        </w:trPr>
        <w:tc>
          <w:tcPr>
            <w:tcW w:w="18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690BE3" w14:textId="77777777" w:rsidR="00803D90" w:rsidRPr="006941B4" w:rsidRDefault="00803D90" w:rsidP="001A7AFD">
            <w:pPr>
              <w:spacing w:after="0" w:line="240" w:lineRule="auto"/>
              <w:ind w:left="17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</w:rPr>
              <w:t>National Water Infrastructure Development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F9F62E" w14:textId="77777777" w:rsidR="00803D90" w:rsidRPr="006941B4" w:rsidRDefault="00803D90" w:rsidP="00803D90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662013" w14:textId="77777777" w:rsidR="00803D90" w:rsidRPr="006941B4" w:rsidRDefault="00803D90" w:rsidP="00803D90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E938D1" w14:textId="77777777" w:rsidR="00803D90" w:rsidRPr="006941B4" w:rsidRDefault="00803D90" w:rsidP="00803D90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358172" w14:textId="77777777" w:rsidR="00803D90" w:rsidRPr="006941B4" w:rsidRDefault="00803D90" w:rsidP="00803D90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B3ABE2" w14:textId="77777777" w:rsidR="00803D90" w:rsidRPr="006941B4" w:rsidRDefault="00803D90" w:rsidP="00803D90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D5E328" w14:textId="77777777" w:rsidR="00803D90" w:rsidRPr="006941B4" w:rsidRDefault="00803D90" w:rsidP="00803D90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78384A" w14:textId="77777777" w:rsidR="00803D90" w:rsidRPr="006941B4" w:rsidRDefault="00803D90" w:rsidP="00803D90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EBFFFF"/>
            <w:noWrap/>
            <w:vAlign w:val="center"/>
            <w:hideMark/>
          </w:tcPr>
          <w:p w14:paraId="7E146903" w14:textId="77777777" w:rsidR="00803D90" w:rsidRPr="006941B4" w:rsidRDefault="00803D90" w:rsidP="00803D90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A7AFD" w:rsidRPr="006941B4" w14:paraId="74B24899" w14:textId="77777777" w:rsidTr="00491DAA">
        <w:trPr>
          <w:divId w:val="193813370"/>
          <w:trHeight w:hRule="exact" w:val="225"/>
        </w:trPr>
        <w:tc>
          <w:tcPr>
            <w:tcW w:w="15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0B41D2" w14:textId="77777777" w:rsidR="00803D90" w:rsidRPr="006941B4" w:rsidRDefault="00803D90" w:rsidP="001A7AFD">
            <w:pPr>
              <w:spacing w:after="0" w:line="240" w:lineRule="auto"/>
              <w:ind w:left="34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</w:rPr>
              <w:t>Fund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E8EA56" w14:textId="77777777" w:rsidR="00803D90" w:rsidRPr="006941B4" w:rsidRDefault="00803D90" w:rsidP="00803D90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729EF0" w14:textId="77777777" w:rsidR="00803D90" w:rsidRPr="006941B4" w:rsidRDefault="00803D90" w:rsidP="00803D90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4831C8" w14:textId="77777777" w:rsidR="00803D90" w:rsidRPr="006941B4" w:rsidRDefault="00803D90" w:rsidP="00803D90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AAA244" w14:textId="77777777" w:rsidR="00803D90" w:rsidRPr="006941B4" w:rsidRDefault="00803D90" w:rsidP="00803D90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1FF807" w14:textId="77777777" w:rsidR="00803D90" w:rsidRPr="006941B4" w:rsidRDefault="00803D90" w:rsidP="00803D90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7AD89E" w14:textId="77777777" w:rsidR="00803D90" w:rsidRPr="006941B4" w:rsidRDefault="00803D90" w:rsidP="00803D90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D50873" w14:textId="77777777" w:rsidR="00803D90" w:rsidRPr="006941B4" w:rsidRDefault="00803D90" w:rsidP="00803D90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B228EC" w14:textId="77777777" w:rsidR="00803D90" w:rsidRPr="006941B4" w:rsidRDefault="00803D90" w:rsidP="00803D90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EBFFFF"/>
            <w:noWrap/>
            <w:vAlign w:val="center"/>
            <w:hideMark/>
          </w:tcPr>
          <w:p w14:paraId="22D8DD66" w14:textId="77777777" w:rsidR="00803D90" w:rsidRPr="006941B4" w:rsidRDefault="00803D90" w:rsidP="00803D90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A7AFD" w:rsidRPr="006941B4" w14:paraId="1854704A" w14:textId="77777777" w:rsidTr="00491DAA">
        <w:trPr>
          <w:divId w:val="193813370"/>
          <w:trHeight w:hRule="exact" w:val="225"/>
        </w:trPr>
        <w:tc>
          <w:tcPr>
            <w:tcW w:w="15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981EC6" w14:textId="77777777" w:rsidR="00803D90" w:rsidRPr="006941B4" w:rsidRDefault="00803D90" w:rsidP="001A7AFD">
            <w:pPr>
              <w:spacing w:after="0" w:line="240" w:lineRule="auto"/>
              <w:ind w:left="51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</w:rPr>
              <w:t>Capital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E1823F" w14:textId="77777777" w:rsidR="00803D90" w:rsidRPr="006941B4" w:rsidRDefault="00803D90" w:rsidP="00803D9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</w:rPr>
              <w:t>60.0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4E8F85" w14:textId="77777777" w:rsidR="00803D90" w:rsidRPr="006941B4" w:rsidRDefault="00803D90" w:rsidP="00803D9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</w:rPr>
              <w:t>27.0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E4929E" w14:textId="77777777" w:rsidR="00803D90" w:rsidRPr="006941B4" w:rsidRDefault="00803D90" w:rsidP="00803D9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</w:rPr>
              <w:t>58.7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D9A52C" w14:textId="5EA36FC0" w:rsidR="00803D90" w:rsidRPr="006941B4" w:rsidRDefault="000B0DCB" w:rsidP="00803D9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</w:rPr>
              <w:noBreakHyphen/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A2406F" w14:textId="72601726" w:rsidR="00803D90" w:rsidRPr="006941B4" w:rsidRDefault="000B0DCB" w:rsidP="00803D9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</w:rPr>
              <w:noBreakHyphen/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8EA5AF" w14:textId="1E5D7B4D" w:rsidR="00803D90" w:rsidRPr="006941B4" w:rsidRDefault="000B0DCB" w:rsidP="00803D9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</w:rPr>
              <w:noBreakHyphen/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770FBB" w14:textId="2EE0AA6A" w:rsidR="00803D90" w:rsidRPr="006941B4" w:rsidRDefault="000B0DCB" w:rsidP="00803D9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</w:rPr>
              <w:noBreakHyphen/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A334A6" w14:textId="35CAF984" w:rsidR="00803D90" w:rsidRPr="006941B4" w:rsidRDefault="000B0DCB" w:rsidP="00803D9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</w:rPr>
              <w:noBreakHyphen/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EBFFFF"/>
            <w:noWrap/>
            <w:vAlign w:val="center"/>
            <w:hideMark/>
          </w:tcPr>
          <w:p w14:paraId="1D27BB98" w14:textId="77777777" w:rsidR="00803D90" w:rsidRPr="006941B4" w:rsidRDefault="00803D90" w:rsidP="00803D9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</w:rPr>
              <w:t>145.7</w:t>
            </w:r>
          </w:p>
        </w:tc>
      </w:tr>
      <w:tr w:rsidR="001A7AFD" w:rsidRPr="006941B4" w14:paraId="072C6A70" w14:textId="77777777" w:rsidTr="00491DAA">
        <w:trPr>
          <w:divId w:val="193813370"/>
          <w:trHeight w:hRule="exact" w:val="225"/>
        </w:trPr>
        <w:tc>
          <w:tcPr>
            <w:tcW w:w="153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7A6497F4" w14:textId="77777777" w:rsidR="00803D90" w:rsidRPr="006941B4" w:rsidRDefault="00803D90" w:rsidP="001A7AFD">
            <w:pPr>
              <w:spacing w:after="0" w:line="240" w:lineRule="auto"/>
              <w:ind w:left="51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</w:rPr>
              <w:t>Feasibility studies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00265A04" w14:textId="77777777" w:rsidR="00803D90" w:rsidRPr="006941B4" w:rsidRDefault="00803D90" w:rsidP="00803D9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</w:rPr>
              <w:t>4.0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5A57EDFE" w14:textId="77777777" w:rsidR="00803D90" w:rsidRPr="006941B4" w:rsidRDefault="00803D90" w:rsidP="00803D9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7A521F5C" w14:textId="77777777" w:rsidR="00803D90" w:rsidRPr="006941B4" w:rsidRDefault="00803D90" w:rsidP="00803D9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</w:rPr>
              <w:t>21.2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3B89FED7" w14:textId="277AE552" w:rsidR="00803D90" w:rsidRPr="006941B4" w:rsidRDefault="000B0DCB" w:rsidP="00803D9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</w:rPr>
              <w:noBreakHyphen/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38023FAB" w14:textId="42D6C3DE" w:rsidR="00803D90" w:rsidRPr="006941B4" w:rsidRDefault="000B0DCB" w:rsidP="00803D9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</w:rPr>
              <w:noBreakHyphen/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49515A7D" w14:textId="5B127540" w:rsidR="00803D90" w:rsidRPr="006941B4" w:rsidRDefault="000B0DCB" w:rsidP="00803D9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</w:rPr>
              <w:noBreakHyphen/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51093F4E" w14:textId="35F2D5F9" w:rsidR="00803D90" w:rsidRPr="006941B4" w:rsidRDefault="000B0DCB" w:rsidP="00803D9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</w:rPr>
              <w:noBreakHyphen/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6ACE81A1" w14:textId="77777777" w:rsidR="00803D90" w:rsidRPr="006941B4" w:rsidRDefault="00803D90" w:rsidP="00803D9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BFFFF"/>
            <w:noWrap/>
            <w:vAlign w:val="center"/>
            <w:hideMark/>
          </w:tcPr>
          <w:p w14:paraId="0F4FE5B8" w14:textId="77777777" w:rsidR="00803D90" w:rsidRPr="006941B4" w:rsidRDefault="00803D90" w:rsidP="00803D9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</w:rPr>
              <w:t>25.7</w:t>
            </w:r>
          </w:p>
        </w:tc>
      </w:tr>
    </w:tbl>
    <w:p w14:paraId="1A6A3683" w14:textId="56F62662" w:rsidR="00160A3B" w:rsidRPr="00E427E5" w:rsidRDefault="00160A3B" w:rsidP="00160A3B">
      <w:pPr>
        <w:pStyle w:val="TableHeading"/>
      </w:pPr>
    </w:p>
    <w:p w14:paraId="68BD05C0" w14:textId="5EC7FA23" w:rsidR="00705AD8" w:rsidRPr="00E427E5" w:rsidRDefault="00705AD8" w:rsidP="00F42879">
      <w:pPr>
        <w:pStyle w:val="SingleParagraph"/>
        <w:rPr>
          <w:rFonts w:ascii="Arial" w:hAnsi="Arial"/>
          <w:b/>
        </w:rPr>
      </w:pPr>
      <w:r w:rsidRPr="00E427E5">
        <w:br w:type="page"/>
      </w:r>
    </w:p>
    <w:p w14:paraId="531ADA1B" w14:textId="4E1A031C" w:rsidR="00F607CA" w:rsidRPr="006941B4" w:rsidRDefault="00676129" w:rsidP="00F42879">
      <w:pPr>
        <w:pStyle w:val="TableHeadingcontinued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941B4">
        <w:lastRenderedPageBreak/>
        <w:t xml:space="preserve">Table </w:t>
      </w:r>
      <w:r w:rsidR="006C34F8" w:rsidRPr="006941B4">
        <w:t>3.18</w:t>
      </w:r>
      <w:r w:rsidRPr="006941B4">
        <w:t>: Payments for specific purposes to support state environment services, 20</w:t>
      </w:r>
      <w:r w:rsidR="009444FB" w:rsidRPr="006941B4">
        <w:t>20</w:t>
      </w:r>
      <w:r w:rsidR="000B0DCB" w:rsidRPr="006941B4">
        <w:noBreakHyphen/>
      </w:r>
      <w:r w:rsidRPr="006941B4">
        <w:t>2</w:t>
      </w:r>
      <w:r w:rsidR="009444FB" w:rsidRPr="006941B4">
        <w:t>1</w:t>
      </w:r>
      <w:r w:rsidRPr="006941B4">
        <w:t xml:space="preserve"> (continued) </w:t>
      </w:r>
    </w:p>
    <w:tbl>
      <w:tblPr>
        <w:tblW w:w="5000" w:type="pct"/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3545"/>
        <w:gridCol w:w="827"/>
        <w:gridCol w:w="893"/>
        <w:gridCol w:w="893"/>
        <w:gridCol w:w="893"/>
        <w:gridCol w:w="893"/>
        <w:gridCol w:w="893"/>
        <w:gridCol w:w="893"/>
        <w:gridCol w:w="893"/>
        <w:gridCol w:w="914"/>
      </w:tblGrid>
      <w:tr w:rsidR="00F607CA" w:rsidRPr="006941B4" w14:paraId="08DD6712" w14:textId="77777777" w:rsidTr="00491DAA">
        <w:trPr>
          <w:divId w:val="465897459"/>
          <w:trHeight w:hRule="exact" w:val="225"/>
        </w:trPr>
        <w:tc>
          <w:tcPr>
            <w:tcW w:w="1536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C9CAD2" w14:textId="5677F5BB" w:rsidR="00F607CA" w:rsidRPr="006941B4" w:rsidRDefault="00F607CA" w:rsidP="009B18E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</w:rPr>
              <w:t>$million</w:t>
            </w:r>
          </w:p>
        </w:tc>
        <w:tc>
          <w:tcPr>
            <w:tcW w:w="35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35768047" w14:textId="77777777" w:rsidR="00F607CA" w:rsidRPr="006941B4" w:rsidRDefault="00F607CA" w:rsidP="00F607CA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941B4">
              <w:rPr>
                <w:rFonts w:ascii="Arial" w:hAnsi="Arial" w:cs="Arial"/>
                <w:b/>
                <w:color w:val="000000"/>
                <w:sz w:val="16"/>
                <w:szCs w:val="16"/>
              </w:rPr>
              <w:t>NSW</w:t>
            </w:r>
          </w:p>
        </w:tc>
        <w:tc>
          <w:tcPr>
            <w:tcW w:w="38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1E240129" w14:textId="77777777" w:rsidR="00F607CA" w:rsidRPr="006941B4" w:rsidRDefault="00F607CA" w:rsidP="00F607CA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941B4">
              <w:rPr>
                <w:rFonts w:ascii="Arial" w:hAnsi="Arial" w:cs="Arial"/>
                <w:b/>
                <w:color w:val="000000"/>
                <w:sz w:val="16"/>
                <w:szCs w:val="16"/>
              </w:rPr>
              <w:t>VIC</w:t>
            </w:r>
          </w:p>
        </w:tc>
        <w:tc>
          <w:tcPr>
            <w:tcW w:w="38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664D3272" w14:textId="77777777" w:rsidR="00F607CA" w:rsidRPr="006941B4" w:rsidRDefault="00F607CA" w:rsidP="00F607CA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941B4">
              <w:rPr>
                <w:rFonts w:ascii="Arial" w:hAnsi="Arial" w:cs="Arial"/>
                <w:b/>
                <w:color w:val="000000"/>
                <w:sz w:val="16"/>
                <w:szCs w:val="16"/>
              </w:rPr>
              <w:t>QLD</w:t>
            </w:r>
          </w:p>
        </w:tc>
        <w:tc>
          <w:tcPr>
            <w:tcW w:w="38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3A95343A" w14:textId="77777777" w:rsidR="00F607CA" w:rsidRPr="006941B4" w:rsidRDefault="00F607CA" w:rsidP="00F607CA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941B4">
              <w:rPr>
                <w:rFonts w:ascii="Arial" w:hAnsi="Arial" w:cs="Arial"/>
                <w:b/>
                <w:color w:val="000000"/>
                <w:sz w:val="16"/>
                <w:szCs w:val="16"/>
              </w:rPr>
              <w:t>WA</w:t>
            </w:r>
          </w:p>
        </w:tc>
        <w:tc>
          <w:tcPr>
            <w:tcW w:w="38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090175BB" w14:textId="77777777" w:rsidR="00F607CA" w:rsidRPr="006941B4" w:rsidRDefault="00F607CA" w:rsidP="00F607CA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941B4">
              <w:rPr>
                <w:rFonts w:ascii="Arial" w:hAnsi="Arial" w:cs="Arial"/>
                <w:b/>
                <w:color w:val="000000"/>
                <w:sz w:val="16"/>
                <w:szCs w:val="16"/>
              </w:rPr>
              <w:t>SA</w:t>
            </w:r>
          </w:p>
        </w:tc>
        <w:tc>
          <w:tcPr>
            <w:tcW w:w="38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180E468D" w14:textId="77777777" w:rsidR="00F607CA" w:rsidRPr="006941B4" w:rsidRDefault="00F607CA" w:rsidP="00F607CA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941B4">
              <w:rPr>
                <w:rFonts w:ascii="Arial" w:hAnsi="Arial" w:cs="Arial"/>
                <w:b/>
                <w:color w:val="000000"/>
                <w:sz w:val="16"/>
                <w:szCs w:val="16"/>
              </w:rPr>
              <w:t>TAS</w:t>
            </w:r>
          </w:p>
        </w:tc>
        <w:tc>
          <w:tcPr>
            <w:tcW w:w="38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76B54ADD" w14:textId="77777777" w:rsidR="00F607CA" w:rsidRPr="006941B4" w:rsidRDefault="00F607CA" w:rsidP="00F607CA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941B4">
              <w:rPr>
                <w:rFonts w:ascii="Arial" w:hAnsi="Arial" w:cs="Arial"/>
                <w:b/>
                <w:color w:val="000000"/>
                <w:sz w:val="16"/>
                <w:szCs w:val="16"/>
              </w:rPr>
              <w:t>ACT</w:t>
            </w:r>
          </w:p>
        </w:tc>
        <w:tc>
          <w:tcPr>
            <w:tcW w:w="38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2405F09B" w14:textId="77777777" w:rsidR="00F607CA" w:rsidRPr="006941B4" w:rsidRDefault="00F607CA" w:rsidP="00F607CA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941B4">
              <w:rPr>
                <w:rFonts w:ascii="Arial" w:hAnsi="Arial" w:cs="Arial"/>
                <w:b/>
                <w:color w:val="000000"/>
                <w:sz w:val="16"/>
                <w:szCs w:val="16"/>
              </w:rPr>
              <w:t>NT</w:t>
            </w:r>
          </w:p>
        </w:tc>
        <w:tc>
          <w:tcPr>
            <w:tcW w:w="396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BFFFF"/>
            <w:noWrap/>
            <w:vAlign w:val="center"/>
            <w:hideMark/>
          </w:tcPr>
          <w:p w14:paraId="12EC2894" w14:textId="77777777" w:rsidR="00F607CA" w:rsidRPr="006941B4" w:rsidRDefault="00F607CA" w:rsidP="00F607CA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941B4">
              <w:rPr>
                <w:rFonts w:ascii="Arial" w:hAnsi="Arial" w:cs="Arial"/>
                <w:b/>
                <w:color w:val="000000"/>
                <w:sz w:val="16"/>
                <w:szCs w:val="16"/>
              </w:rPr>
              <w:t>Total</w:t>
            </w:r>
          </w:p>
        </w:tc>
      </w:tr>
      <w:tr w:rsidR="00F607CA" w:rsidRPr="006941B4" w14:paraId="052A8633" w14:textId="77777777" w:rsidTr="00491DAA">
        <w:trPr>
          <w:divId w:val="465897459"/>
          <w:trHeight w:hRule="exact" w:val="225"/>
        </w:trPr>
        <w:tc>
          <w:tcPr>
            <w:tcW w:w="18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C7E4F2" w14:textId="67FB94F8" w:rsidR="00F607CA" w:rsidRPr="006941B4" w:rsidRDefault="00F607CA" w:rsidP="009B18EB">
            <w:pPr>
              <w:spacing w:after="0" w:line="240" w:lineRule="auto"/>
              <w:ind w:left="17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On</w:t>
            </w:r>
            <w:r w:rsidR="000B0DCB" w:rsidRPr="006941B4">
              <w:rPr>
                <w:rFonts w:ascii="Arial" w:hAnsi="Arial" w:cs="Arial"/>
                <w:sz w:val="16"/>
                <w:szCs w:val="16"/>
              </w:rPr>
              <w:noBreakHyphen/>
            </w:r>
            <w:r w:rsidRPr="006941B4">
              <w:rPr>
                <w:rFonts w:ascii="Arial" w:hAnsi="Arial" w:cs="Arial"/>
                <w:sz w:val="16"/>
                <w:szCs w:val="16"/>
              </w:rPr>
              <w:t xml:space="preserve">farm emergency water infrastructure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A6F5B9" w14:textId="77777777" w:rsidR="00F607CA" w:rsidRPr="006941B4" w:rsidRDefault="00F607CA" w:rsidP="00F607CA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2DA3EE" w14:textId="77777777" w:rsidR="00F607CA" w:rsidRPr="006941B4" w:rsidRDefault="00F607CA" w:rsidP="00F607CA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F6C6B0" w14:textId="77777777" w:rsidR="00F607CA" w:rsidRPr="006941B4" w:rsidRDefault="00F607CA" w:rsidP="00F607CA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3136FD" w14:textId="77777777" w:rsidR="00F607CA" w:rsidRPr="006941B4" w:rsidRDefault="00F607CA" w:rsidP="00F607CA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1754B7" w14:textId="77777777" w:rsidR="00F607CA" w:rsidRPr="006941B4" w:rsidRDefault="00F607CA" w:rsidP="00F607CA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19AAEC" w14:textId="77777777" w:rsidR="00F607CA" w:rsidRPr="006941B4" w:rsidRDefault="00F607CA" w:rsidP="00F607CA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BF13A7" w14:textId="77777777" w:rsidR="00F607CA" w:rsidRPr="006941B4" w:rsidRDefault="00F607CA" w:rsidP="00F607CA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EBFFFF"/>
            <w:noWrap/>
            <w:vAlign w:val="center"/>
            <w:hideMark/>
          </w:tcPr>
          <w:p w14:paraId="7361ACAE" w14:textId="77777777" w:rsidR="00F607CA" w:rsidRPr="006941B4" w:rsidRDefault="00F607CA" w:rsidP="00F607CA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607CA" w:rsidRPr="006941B4" w14:paraId="081327E6" w14:textId="77777777" w:rsidTr="00491DAA">
        <w:trPr>
          <w:divId w:val="465897459"/>
          <w:trHeight w:hRule="exact" w:val="225"/>
        </w:trPr>
        <w:tc>
          <w:tcPr>
            <w:tcW w:w="15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6B1716" w14:textId="77777777" w:rsidR="00F607CA" w:rsidRPr="006941B4" w:rsidRDefault="00F607CA" w:rsidP="009B18EB">
            <w:pPr>
              <w:spacing w:after="0" w:line="240" w:lineRule="auto"/>
              <w:ind w:left="3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rebate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61888C" w14:textId="77777777" w:rsidR="00F607CA" w:rsidRPr="006941B4" w:rsidRDefault="00F607CA" w:rsidP="00F607C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C04FBB" w14:textId="382B2FE2" w:rsidR="00F607CA" w:rsidRPr="006941B4" w:rsidRDefault="000B0DCB" w:rsidP="00F607C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</w:rPr>
              <w:noBreakHyphen/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BF8FD9" w14:textId="77777777" w:rsidR="00F607CA" w:rsidRPr="006941B4" w:rsidRDefault="00F607CA" w:rsidP="00F607C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</w:rPr>
              <w:t>3.0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FE6CA6" w14:textId="77777777" w:rsidR="00F607CA" w:rsidRPr="006941B4" w:rsidRDefault="00F607CA" w:rsidP="00F607C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</w:rPr>
              <w:t>4.0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9AD69A" w14:textId="77777777" w:rsidR="00F607CA" w:rsidRPr="006941B4" w:rsidRDefault="00F607CA" w:rsidP="00F607C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279191" w14:textId="77777777" w:rsidR="00F607CA" w:rsidRPr="006941B4" w:rsidRDefault="00F607CA" w:rsidP="00F607C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0813F6" w14:textId="77777777" w:rsidR="00F607CA" w:rsidRPr="006941B4" w:rsidRDefault="00F607CA" w:rsidP="00F607C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F28542" w14:textId="77777777" w:rsidR="00F607CA" w:rsidRPr="006941B4" w:rsidRDefault="00F607CA" w:rsidP="00F607C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EBFFFF"/>
            <w:noWrap/>
            <w:vAlign w:val="center"/>
            <w:hideMark/>
          </w:tcPr>
          <w:p w14:paraId="36EEF3FE" w14:textId="77777777" w:rsidR="00F607CA" w:rsidRPr="006941B4" w:rsidRDefault="00F607CA" w:rsidP="00F607C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</w:rPr>
              <w:t>11.1</w:t>
            </w:r>
          </w:p>
        </w:tc>
      </w:tr>
      <w:tr w:rsidR="00F607CA" w:rsidRPr="006941B4" w14:paraId="79897184" w14:textId="77777777" w:rsidTr="00491DAA">
        <w:trPr>
          <w:divId w:val="465897459"/>
          <w:trHeight w:hRule="exact" w:val="225"/>
        </w:trPr>
        <w:tc>
          <w:tcPr>
            <w:tcW w:w="15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EE671D" w14:textId="77777777" w:rsidR="00F607CA" w:rsidRPr="006941B4" w:rsidRDefault="00F607CA" w:rsidP="009B18EB">
            <w:pPr>
              <w:spacing w:after="0" w:line="240" w:lineRule="auto"/>
              <w:ind w:left="17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</w:rPr>
              <w:t>Pest and disease preparedness and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F6A518" w14:textId="77777777" w:rsidR="00F607CA" w:rsidRPr="006941B4" w:rsidRDefault="00F607CA" w:rsidP="00F607CA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28503A" w14:textId="77777777" w:rsidR="00F607CA" w:rsidRPr="006941B4" w:rsidRDefault="00F607CA" w:rsidP="00F607CA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9A97FD" w14:textId="77777777" w:rsidR="00F607CA" w:rsidRPr="006941B4" w:rsidRDefault="00F607CA" w:rsidP="00F607CA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C5935C" w14:textId="77777777" w:rsidR="00F607CA" w:rsidRPr="006941B4" w:rsidRDefault="00F607CA" w:rsidP="00F607CA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B31115" w14:textId="77777777" w:rsidR="00F607CA" w:rsidRPr="006941B4" w:rsidRDefault="00F607CA" w:rsidP="00F607CA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A3123F" w14:textId="77777777" w:rsidR="00F607CA" w:rsidRPr="006941B4" w:rsidRDefault="00F607CA" w:rsidP="00F607CA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FFB688" w14:textId="77777777" w:rsidR="00F607CA" w:rsidRPr="006941B4" w:rsidRDefault="00F607CA" w:rsidP="00F607CA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0A495D" w14:textId="77777777" w:rsidR="00F607CA" w:rsidRPr="006941B4" w:rsidRDefault="00F607CA" w:rsidP="00F607CA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EBFFFF"/>
            <w:noWrap/>
            <w:vAlign w:val="center"/>
            <w:hideMark/>
          </w:tcPr>
          <w:p w14:paraId="72AD32F9" w14:textId="77777777" w:rsidR="00F607CA" w:rsidRPr="006941B4" w:rsidRDefault="00F607CA" w:rsidP="00F607CA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607CA" w:rsidRPr="006941B4" w14:paraId="193E709D" w14:textId="77777777" w:rsidTr="00491DAA">
        <w:trPr>
          <w:divId w:val="465897459"/>
          <w:trHeight w:hRule="exact" w:val="225"/>
        </w:trPr>
        <w:tc>
          <w:tcPr>
            <w:tcW w:w="15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D4C6EC" w14:textId="77777777" w:rsidR="00F607CA" w:rsidRPr="006941B4" w:rsidRDefault="00F607CA" w:rsidP="009B18EB">
            <w:pPr>
              <w:spacing w:after="0" w:line="240" w:lineRule="auto"/>
              <w:ind w:left="34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</w:rPr>
              <w:t>response programs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E009DB" w14:textId="77777777" w:rsidR="00F607CA" w:rsidRPr="006941B4" w:rsidRDefault="00F607CA" w:rsidP="00F607C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</w:rPr>
              <w:t>..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E6B9EC" w14:textId="77777777" w:rsidR="00F607CA" w:rsidRPr="006941B4" w:rsidRDefault="00F607CA" w:rsidP="00F607C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7788BE" w14:textId="77777777" w:rsidR="00F607CA" w:rsidRPr="006941B4" w:rsidRDefault="00F607CA" w:rsidP="00F607C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</w:rPr>
              <w:t>32.1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C5E486" w14:textId="77777777" w:rsidR="00F607CA" w:rsidRPr="006941B4" w:rsidRDefault="00F607CA" w:rsidP="00F607C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DCBA20" w14:textId="736A99B3" w:rsidR="00F607CA" w:rsidRPr="006941B4" w:rsidRDefault="000B0DCB" w:rsidP="00F607C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</w:rPr>
              <w:noBreakHyphen/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DD487A" w14:textId="584D4AC9" w:rsidR="00F607CA" w:rsidRPr="006941B4" w:rsidRDefault="000B0DCB" w:rsidP="00F607C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</w:rPr>
              <w:noBreakHyphen/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32248C" w14:textId="7771BE7E" w:rsidR="00F607CA" w:rsidRPr="006941B4" w:rsidRDefault="000B0DCB" w:rsidP="00F607C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</w:rPr>
              <w:noBreakHyphen/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B0D97C" w14:textId="77777777" w:rsidR="00F607CA" w:rsidRPr="006941B4" w:rsidRDefault="00F607CA" w:rsidP="00F607C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</w:rPr>
              <w:t>3.5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EBFFFF"/>
            <w:noWrap/>
            <w:vAlign w:val="center"/>
            <w:hideMark/>
          </w:tcPr>
          <w:p w14:paraId="359466F4" w14:textId="77777777" w:rsidR="00F607CA" w:rsidRPr="006941B4" w:rsidRDefault="00F607CA" w:rsidP="00F607C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</w:rPr>
              <w:t>36.2</w:t>
            </w:r>
          </w:p>
        </w:tc>
      </w:tr>
      <w:tr w:rsidR="00F607CA" w:rsidRPr="006941B4" w14:paraId="59F756B8" w14:textId="77777777" w:rsidTr="00491DAA">
        <w:trPr>
          <w:divId w:val="465897459"/>
          <w:trHeight w:hRule="exact" w:val="225"/>
        </w:trPr>
        <w:tc>
          <w:tcPr>
            <w:tcW w:w="15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7305F0" w14:textId="77777777" w:rsidR="00F607CA" w:rsidRPr="006941B4" w:rsidRDefault="00F607CA" w:rsidP="009B18EB">
            <w:pPr>
              <w:spacing w:after="0" w:line="240" w:lineRule="auto"/>
              <w:ind w:left="17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Recycling Infrastructure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B785ED" w14:textId="33B5DFAC" w:rsidR="00F607CA" w:rsidRPr="006941B4" w:rsidRDefault="000B0DCB" w:rsidP="00F607C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</w:rPr>
              <w:noBreakHyphen/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99C8B6" w14:textId="7087C468" w:rsidR="00F607CA" w:rsidRPr="006941B4" w:rsidRDefault="000B0DCB" w:rsidP="00F607C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</w:rPr>
              <w:noBreakHyphen/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B5D25E" w14:textId="0056AFE5" w:rsidR="00F607CA" w:rsidRPr="006941B4" w:rsidRDefault="000B0DCB" w:rsidP="00F607C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</w:rPr>
              <w:noBreakHyphen/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5461B4" w14:textId="479A0960" w:rsidR="00F607CA" w:rsidRPr="006941B4" w:rsidRDefault="000B0DCB" w:rsidP="00F607C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</w:rPr>
              <w:noBreakHyphen/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34EC1E" w14:textId="2722BC5A" w:rsidR="00F607CA" w:rsidRPr="006941B4" w:rsidRDefault="000B0DCB" w:rsidP="00F607C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</w:rPr>
              <w:noBreakHyphen/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52F770" w14:textId="7BE4DD57" w:rsidR="00F607CA" w:rsidRPr="006941B4" w:rsidRDefault="000B0DCB" w:rsidP="00F607C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</w:rPr>
              <w:noBreakHyphen/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EB7AE6" w14:textId="77777777" w:rsidR="00F607CA" w:rsidRPr="006941B4" w:rsidRDefault="00F607CA" w:rsidP="00F607C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D6A305" w14:textId="70A6AE65" w:rsidR="00F607CA" w:rsidRPr="006941B4" w:rsidRDefault="000B0DCB" w:rsidP="00F607C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</w:rPr>
              <w:noBreakHyphen/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EBFFFF"/>
            <w:noWrap/>
            <w:vAlign w:val="center"/>
            <w:hideMark/>
          </w:tcPr>
          <w:p w14:paraId="6C38CC02" w14:textId="77777777" w:rsidR="00F607CA" w:rsidRPr="006941B4" w:rsidRDefault="00F607CA" w:rsidP="00F607C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</w:rPr>
              <w:t>4.5</w:t>
            </w:r>
          </w:p>
        </w:tc>
      </w:tr>
      <w:tr w:rsidR="00F607CA" w:rsidRPr="006941B4" w14:paraId="660130F6" w14:textId="77777777" w:rsidTr="00491DAA">
        <w:trPr>
          <w:divId w:val="465897459"/>
          <w:trHeight w:hRule="exact" w:val="225"/>
        </w:trPr>
        <w:tc>
          <w:tcPr>
            <w:tcW w:w="15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C6C390" w14:textId="77777777" w:rsidR="00F607CA" w:rsidRPr="006941B4" w:rsidRDefault="00F607CA" w:rsidP="009B18EB">
            <w:pPr>
              <w:spacing w:after="0" w:line="240" w:lineRule="auto"/>
              <w:ind w:left="17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 xml:space="preserve">Regional fund for wildlife and habitat 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9224F" w14:textId="77777777" w:rsidR="00F607CA" w:rsidRPr="006941B4" w:rsidRDefault="00F607CA" w:rsidP="00F607CA">
            <w:pPr>
              <w:spacing w:after="0" w:line="240" w:lineRule="auto"/>
              <w:ind w:firstLineChars="100" w:firstLine="16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616FA" w14:textId="77777777" w:rsidR="00F607CA" w:rsidRPr="006941B4" w:rsidRDefault="00F607CA" w:rsidP="00F607CA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C57CD" w14:textId="77777777" w:rsidR="00F607CA" w:rsidRPr="006941B4" w:rsidRDefault="00F607CA" w:rsidP="00F607CA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12B49" w14:textId="77777777" w:rsidR="00F607CA" w:rsidRPr="006941B4" w:rsidRDefault="00F607CA" w:rsidP="00F607CA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68B3A" w14:textId="77777777" w:rsidR="00F607CA" w:rsidRPr="006941B4" w:rsidRDefault="00F607CA" w:rsidP="00F607CA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805A3" w14:textId="77777777" w:rsidR="00F607CA" w:rsidRPr="006941B4" w:rsidRDefault="00F607CA" w:rsidP="00F607CA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D28B0" w14:textId="77777777" w:rsidR="00F607CA" w:rsidRPr="006941B4" w:rsidRDefault="00F607CA" w:rsidP="00F607CA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EC60B" w14:textId="77777777" w:rsidR="00F607CA" w:rsidRPr="006941B4" w:rsidRDefault="00F607CA" w:rsidP="00F607CA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EBFFFF"/>
            <w:noWrap/>
            <w:vAlign w:val="bottom"/>
            <w:hideMark/>
          </w:tcPr>
          <w:p w14:paraId="64B09997" w14:textId="77777777" w:rsidR="00F607CA" w:rsidRPr="006941B4" w:rsidRDefault="00F607CA" w:rsidP="00F607CA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41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607CA" w:rsidRPr="006941B4" w14:paraId="1EADB566" w14:textId="77777777" w:rsidTr="00491DAA">
        <w:trPr>
          <w:divId w:val="465897459"/>
          <w:trHeight w:hRule="exact" w:val="225"/>
        </w:trPr>
        <w:tc>
          <w:tcPr>
            <w:tcW w:w="15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C037EA" w14:textId="77777777" w:rsidR="00F607CA" w:rsidRPr="006941B4" w:rsidRDefault="00F607CA" w:rsidP="009B18EB">
            <w:pPr>
              <w:spacing w:after="0" w:line="240" w:lineRule="auto"/>
              <w:ind w:left="3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bushfire recovery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2DF117" w14:textId="77777777" w:rsidR="00F607CA" w:rsidRPr="006941B4" w:rsidRDefault="00F607CA" w:rsidP="00F607C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</w:rPr>
              <w:t>8.4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86B41B" w14:textId="77777777" w:rsidR="00F607CA" w:rsidRPr="006941B4" w:rsidRDefault="00F607CA" w:rsidP="00F607C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</w:rPr>
              <w:t>3.4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B844DA" w14:textId="77777777" w:rsidR="00F607CA" w:rsidRPr="006941B4" w:rsidRDefault="00F607CA" w:rsidP="00F607C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363F42" w14:textId="70FF6698" w:rsidR="00F607CA" w:rsidRPr="006941B4" w:rsidRDefault="000B0DCB" w:rsidP="00F607C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</w:rPr>
              <w:noBreakHyphen/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257534" w14:textId="77777777" w:rsidR="00F607CA" w:rsidRPr="006941B4" w:rsidRDefault="00F607CA" w:rsidP="00F607C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0E4EDF" w14:textId="24E91FAC" w:rsidR="00F607CA" w:rsidRPr="006941B4" w:rsidRDefault="000B0DCB" w:rsidP="00F607C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</w:rPr>
              <w:noBreakHyphen/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F478AF" w14:textId="6B85DC0E" w:rsidR="00F607CA" w:rsidRPr="006941B4" w:rsidRDefault="000B0DCB" w:rsidP="00F607C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</w:rPr>
              <w:noBreakHyphen/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C6A9D6" w14:textId="0EEFAF28" w:rsidR="00F607CA" w:rsidRPr="006941B4" w:rsidRDefault="000B0DCB" w:rsidP="00F607C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</w:rPr>
              <w:noBreakHyphen/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EBFFFF"/>
            <w:noWrap/>
            <w:vAlign w:val="center"/>
            <w:hideMark/>
          </w:tcPr>
          <w:p w14:paraId="6E6E75E5" w14:textId="77777777" w:rsidR="00F607CA" w:rsidRPr="006941B4" w:rsidRDefault="00F607CA" w:rsidP="00F607C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</w:rPr>
              <w:t>13.3</w:t>
            </w:r>
          </w:p>
        </w:tc>
      </w:tr>
      <w:tr w:rsidR="00F607CA" w:rsidRPr="006941B4" w14:paraId="56B1B3D9" w14:textId="77777777" w:rsidTr="00491DAA">
        <w:trPr>
          <w:divId w:val="465897459"/>
          <w:trHeight w:hRule="exact" w:val="225"/>
        </w:trPr>
        <w:tc>
          <w:tcPr>
            <w:tcW w:w="15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14D06B" w14:textId="77777777" w:rsidR="00F607CA" w:rsidRPr="006941B4" w:rsidRDefault="00F607CA" w:rsidP="009B18EB">
            <w:pPr>
              <w:spacing w:after="0" w:line="240" w:lineRule="auto"/>
              <w:ind w:left="17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Securing Forestry Resources for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C3B7C" w14:textId="77777777" w:rsidR="00F607CA" w:rsidRPr="006941B4" w:rsidRDefault="00F607CA" w:rsidP="00F607CA">
            <w:pPr>
              <w:spacing w:after="0" w:line="240" w:lineRule="auto"/>
              <w:ind w:firstLineChars="100" w:firstLine="16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3011A" w14:textId="77777777" w:rsidR="00F607CA" w:rsidRPr="006941B4" w:rsidRDefault="00F607CA" w:rsidP="00F607CA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E226F" w14:textId="77777777" w:rsidR="00F607CA" w:rsidRPr="006941B4" w:rsidRDefault="00F607CA" w:rsidP="00F607CA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BA397" w14:textId="77777777" w:rsidR="00F607CA" w:rsidRPr="006941B4" w:rsidRDefault="00F607CA" w:rsidP="00F607CA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F923A" w14:textId="77777777" w:rsidR="00F607CA" w:rsidRPr="006941B4" w:rsidRDefault="00F607CA" w:rsidP="00F607CA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981A7" w14:textId="77777777" w:rsidR="00F607CA" w:rsidRPr="006941B4" w:rsidRDefault="00F607CA" w:rsidP="00F607CA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FC18D" w14:textId="77777777" w:rsidR="00F607CA" w:rsidRPr="006941B4" w:rsidRDefault="00F607CA" w:rsidP="00F607CA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12EFD" w14:textId="77777777" w:rsidR="00F607CA" w:rsidRPr="006941B4" w:rsidRDefault="00F607CA" w:rsidP="00F607CA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EBFFFF"/>
            <w:noWrap/>
            <w:vAlign w:val="bottom"/>
            <w:hideMark/>
          </w:tcPr>
          <w:p w14:paraId="481487FC" w14:textId="77777777" w:rsidR="00F607CA" w:rsidRPr="006941B4" w:rsidRDefault="00F607CA" w:rsidP="00F607CA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41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607CA" w:rsidRPr="006941B4" w14:paraId="5769539D" w14:textId="77777777" w:rsidTr="00491DAA">
        <w:trPr>
          <w:divId w:val="465897459"/>
          <w:trHeight w:hRule="exact" w:val="225"/>
        </w:trPr>
        <w:tc>
          <w:tcPr>
            <w:tcW w:w="15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4D7BD9" w14:textId="77777777" w:rsidR="00F607CA" w:rsidRPr="006941B4" w:rsidRDefault="00F607CA" w:rsidP="009B18EB">
            <w:pPr>
              <w:spacing w:after="0" w:line="240" w:lineRule="auto"/>
              <w:ind w:left="3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941B4">
              <w:rPr>
                <w:rFonts w:ascii="Arial" w:hAnsi="Arial" w:cs="Arial"/>
                <w:sz w:val="16"/>
                <w:szCs w:val="16"/>
              </w:rPr>
              <w:t>Economic Security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9522E1" w14:textId="77777777" w:rsidR="00F607CA" w:rsidRPr="006941B4" w:rsidRDefault="00F607CA" w:rsidP="00F607C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67CCB5" w14:textId="77777777" w:rsidR="00F607CA" w:rsidRPr="006941B4" w:rsidRDefault="00F607CA" w:rsidP="00F607C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2513B8" w14:textId="763CD42E" w:rsidR="00F607CA" w:rsidRPr="006941B4" w:rsidRDefault="000B0DCB" w:rsidP="00F607C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</w:rPr>
              <w:noBreakHyphen/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725D20" w14:textId="4F518D23" w:rsidR="00F607CA" w:rsidRPr="006941B4" w:rsidRDefault="000B0DCB" w:rsidP="00F607C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</w:rPr>
              <w:noBreakHyphen/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6B61F3" w14:textId="4F90A451" w:rsidR="00F607CA" w:rsidRPr="006941B4" w:rsidRDefault="000B0DCB" w:rsidP="00F607C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</w:rPr>
              <w:noBreakHyphen/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999280" w14:textId="4888766A" w:rsidR="00F607CA" w:rsidRPr="006941B4" w:rsidRDefault="000B0DCB" w:rsidP="00F607C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</w:rPr>
              <w:noBreakHyphen/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960FA5" w14:textId="763088EE" w:rsidR="00F607CA" w:rsidRPr="006941B4" w:rsidRDefault="000B0DCB" w:rsidP="00F607C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</w:rPr>
              <w:noBreakHyphen/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E2E9EE" w14:textId="4C79222E" w:rsidR="00F607CA" w:rsidRPr="006941B4" w:rsidRDefault="000B0DCB" w:rsidP="00F607C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</w:rPr>
              <w:noBreakHyphen/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EBFFFF"/>
            <w:noWrap/>
            <w:vAlign w:val="center"/>
            <w:hideMark/>
          </w:tcPr>
          <w:p w14:paraId="40354A1F" w14:textId="77777777" w:rsidR="00F607CA" w:rsidRPr="006941B4" w:rsidRDefault="00F607CA" w:rsidP="00F607C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</w:rPr>
              <w:t>5.4</w:t>
            </w:r>
          </w:p>
        </w:tc>
      </w:tr>
      <w:tr w:rsidR="00F607CA" w:rsidRPr="006941B4" w14:paraId="0F83FF38" w14:textId="77777777" w:rsidTr="00491DAA">
        <w:trPr>
          <w:divId w:val="465897459"/>
          <w:trHeight w:hRule="exact" w:val="225"/>
        </w:trPr>
        <w:tc>
          <w:tcPr>
            <w:tcW w:w="15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B98B64" w14:textId="77777777" w:rsidR="00F607CA" w:rsidRPr="006941B4" w:rsidRDefault="00F607CA" w:rsidP="009B18EB">
            <w:pPr>
              <w:spacing w:after="0" w:line="240" w:lineRule="auto"/>
              <w:ind w:left="17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</w:rPr>
              <w:t>Sustainable rural water use and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2587F8" w14:textId="77777777" w:rsidR="00F607CA" w:rsidRPr="006941B4" w:rsidRDefault="00F607CA" w:rsidP="00F607CA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DE0CAF" w14:textId="77777777" w:rsidR="00F607CA" w:rsidRPr="006941B4" w:rsidRDefault="00F607CA" w:rsidP="00F607CA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997C60" w14:textId="77777777" w:rsidR="00F607CA" w:rsidRPr="006941B4" w:rsidRDefault="00F607CA" w:rsidP="00F607CA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4550CE" w14:textId="77777777" w:rsidR="00F607CA" w:rsidRPr="006941B4" w:rsidRDefault="00F607CA" w:rsidP="00F607CA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39D82F" w14:textId="77777777" w:rsidR="00F607CA" w:rsidRPr="006941B4" w:rsidRDefault="00F607CA" w:rsidP="00F607CA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276BC1" w14:textId="77777777" w:rsidR="00F607CA" w:rsidRPr="006941B4" w:rsidRDefault="00F607CA" w:rsidP="00F607CA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5D7525" w14:textId="77777777" w:rsidR="00F607CA" w:rsidRPr="006941B4" w:rsidRDefault="00F607CA" w:rsidP="00F607CA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6408D2" w14:textId="77777777" w:rsidR="00F607CA" w:rsidRPr="006941B4" w:rsidRDefault="00F607CA" w:rsidP="00F607CA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EBFFFF"/>
            <w:noWrap/>
            <w:vAlign w:val="center"/>
            <w:hideMark/>
          </w:tcPr>
          <w:p w14:paraId="24B359AD" w14:textId="77777777" w:rsidR="00F607CA" w:rsidRPr="006941B4" w:rsidRDefault="00F607CA" w:rsidP="00F607CA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607CA" w:rsidRPr="006941B4" w14:paraId="531CDB4F" w14:textId="77777777" w:rsidTr="00491DAA">
        <w:trPr>
          <w:divId w:val="465897459"/>
          <w:trHeight w:hRule="exact" w:val="225"/>
        </w:trPr>
        <w:tc>
          <w:tcPr>
            <w:tcW w:w="15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E2B1C1" w14:textId="77777777" w:rsidR="00F607CA" w:rsidRPr="006941B4" w:rsidRDefault="00F607CA" w:rsidP="009B18EB">
            <w:pPr>
              <w:spacing w:after="0" w:line="240" w:lineRule="auto"/>
              <w:ind w:left="34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</w:rPr>
              <w:t>infrastructure program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CA0B9B" w14:textId="77777777" w:rsidR="00F607CA" w:rsidRPr="006941B4" w:rsidRDefault="00F607CA" w:rsidP="00F607C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</w:rPr>
              <w:t>17.1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2C38FE" w14:textId="77777777" w:rsidR="00F607CA" w:rsidRPr="006941B4" w:rsidRDefault="00F607CA" w:rsidP="00F607C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</w:rPr>
              <w:t>34.5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93092A" w14:textId="77777777" w:rsidR="00F607CA" w:rsidRPr="006941B4" w:rsidRDefault="00F607CA" w:rsidP="00F607C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D3867F" w14:textId="34FA1EF1" w:rsidR="00F607CA" w:rsidRPr="006941B4" w:rsidRDefault="000B0DCB" w:rsidP="00F607C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</w:rPr>
              <w:noBreakHyphen/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DB81BD" w14:textId="77777777" w:rsidR="00F607CA" w:rsidRPr="006941B4" w:rsidRDefault="00F607CA" w:rsidP="00F607C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</w:rPr>
              <w:t>13.1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0D1411" w14:textId="61034EEC" w:rsidR="00F607CA" w:rsidRPr="006941B4" w:rsidRDefault="000B0DCB" w:rsidP="00F607C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</w:rPr>
              <w:noBreakHyphen/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C792EF" w14:textId="77777777" w:rsidR="00F607CA" w:rsidRPr="006941B4" w:rsidRDefault="00F607CA" w:rsidP="00F607C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5CD4F6" w14:textId="76F598E9" w:rsidR="00F607CA" w:rsidRPr="006941B4" w:rsidRDefault="000B0DCB" w:rsidP="00F607C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</w:rPr>
              <w:noBreakHyphen/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EBFFFF"/>
            <w:noWrap/>
            <w:vAlign w:val="center"/>
            <w:hideMark/>
          </w:tcPr>
          <w:p w14:paraId="3062A33B" w14:textId="77777777" w:rsidR="00F607CA" w:rsidRPr="006941B4" w:rsidRDefault="00F607CA" w:rsidP="00F607C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</w:rPr>
              <w:t>66.1</w:t>
            </w:r>
          </w:p>
        </w:tc>
      </w:tr>
      <w:tr w:rsidR="00F607CA" w:rsidRPr="006941B4" w14:paraId="7C520394" w14:textId="77777777" w:rsidTr="00491DAA">
        <w:trPr>
          <w:divId w:val="465897459"/>
          <w:trHeight w:hRule="exact" w:val="225"/>
        </w:trPr>
        <w:tc>
          <w:tcPr>
            <w:tcW w:w="1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64D7A" w14:textId="77777777" w:rsidR="00F607CA" w:rsidRPr="006941B4" w:rsidRDefault="00F607CA" w:rsidP="009B18EB">
            <w:pPr>
              <w:spacing w:after="0" w:line="240" w:lineRule="auto"/>
              <w:ind w:left="17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</w:rPr>
              <w:t>Water for Fodder Program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A70AC1" w14:textId="3589512B" w:rsidR="00F607CA" w:rsidRPr="006941B4" w:rsidRDefault="000B0DCB" w:rsidP="00F607C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</w:rPr>
              <w:noBreakHyphen/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5441E4" w14:textId="2841E8A2" w:rsidR="00F607CA" w:rsidRPr="006941B4" w:rsidRDefault="000B0DCB" w:rsidP="00F607C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</w:rPr>
              <w:noBreakHyphen/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708F02" w14:textId="55236EB7" w:rsidR="00F607CA" w:rsidRPr="006941B4" w:rsidRDefault="000B0DCB" w:rsidP="00F607C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</w:rPr>
              <w:noBreakHyphen/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2B2EFF" w14:textId="077ED7F2" w:rsidR="00F607CA" w:rsidRPr="006941B4" w:rsidRDefault="000B0DCB" w:rsidP="00F607C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</w:rPr>
              <w:noBreakHyphen/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B6BC5D" w14:textId="77777777" w:rsidR="00F607CA" w:rsidRPr="006941B4" w:rsidRDefault="00F607CA" w:rsidP="00F607C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64F974" w14:textId="31711189" w:rsidR="00F607CA" w:rsidRPr="006941B4" w:rsidRDefault="000B0DCB" w:rsidP="00F607C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</w:rPr>
              <w:noBreakHyphen/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C29D6C" w14:textId="62CA61B1" w:rsidR="00F607CA" w:rsidRPr="006941B4" w:rsidRDefault="000B0DCB" w:rsidP="00F607C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</w:rPr>
              <w:noBreakHyphen/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1E209B" w14:textId="2A627CE8" w:rsidR="00F607CA" w:rsidRPr="006941B4" w:rsidRDefault="000B0DCB" w:rsidP="00F607C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</w:rPr>
              <w:noBreakHyphen/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EBFFFF"/>
            <w:noWrap/>
            <w:vAlign w:val="center"/>
            <w:hideMark/>
          </w:tcPr>
          <w:p w14:paraId="59D5DB7C" w14:textId="77777777" w:rsidR="00F607CA" w:rsidRPr="006941B4" w:rsidRDefault="00F607CA" w:rsidP="00F607C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</w:rPr>
              <w:t>3.2</w:t>
            </w:r>
          </w:p>
        </w:tc>
      </w:tr>
      <w:tr w:rsidR="00F607CA" w:rsidRPr="006941B4" w14:paraId="58FFD105" w14:textId="77777777" w:rsidTr="00491DAA">
        <w:trPr>
          <w:divId w:val="465897459"/>
          <w:trHeight w:hRule="exact" w:val="225"/>
        </w:trPr>
        <w:tc>
          <w:tcPr>
            <w:tcW w:w="1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0354E" w14:textId="77777777" w:rsidR="00F607CA" w:rsidRPr="006941B4" w:rsidRDefault="00F607CA" w:rsidP="009B18EB">
            <w:pPr>
              <w:spacing w:after="0" w:line="240" w:lineRule="auto"/>
              <w:ind w:left="17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</w:rPr>
              <w:t>Water for the Environment Special Account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E9EAF3" w14:textId="77777777" w:rsidR="00F607CA" w:rsidRPr="006941B4" w:rsidRDefault="00F607CA" w:rsidP="00F607CA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E71843" w14:textId="77777777" w:rsidR="00F607CA" w:rsidRPr="006941B4" w:rsidRDefault="00F607CA" w:rsidP="00F607CA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9A8DB7" w14:textId="77777777" w:rsidR="00F607CA" w:rsidRPr="006941B4" w:rsidRDefault="00F607CA" w:rsidP="00F607CA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3B9B58" w14:textId="77777777" w:rsidR="00F607CA" w:rsidRPr="006941B4" w:rsidRDefault="00F607CA" w:rsidP="00F607CA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C34E18" w14:textId="77777777" w:rsidR="00F607CA" w:rsidRPr="006941B4" w:rsidRDefault="00F607CA" w:rsidP="00F607CA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97C15E" w14:textId="77777777" w:rsidR="00F607CA" w:rsidRPr="006941B4" w:rsidRDefault="00F607CA" w:rsidP="00F607CA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E1F40A" w14:textId="77777777" w:rsidR="00F607CA" w:rsidRPr="006941B4" w:rsidRDefault="00F607CA" w:rsidP="00F607CA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5BE2A6" w14:textId="77777777" w:rsidR="00F607CA" w:rsidRPr="006941B4" w:rsidRDefault="00F607CA" w:rsidP="00F607CA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EBFFFF"/>
            <w:noWrap/>
            <w:vAlign w:val="center"/>
            <w:hideMark/>
          </w:tcPr>
          <w:p w14:paraId="5112CAED" w14:textId="77777777" w:rsidR="00F607CA" w:rsidRPr="006941B4" w:rsidRDefault="00F607CA" w:rsidP="00F607CA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607CA" w:rsidRPr="006941B4" w14:paraId="2C87A4E5" w14:textId="77777777" w:rsidTr="00491DAA">
        <w:trPr>
          <w:divId w:val="465897459"/>
          <w:trHeight w:hRule="exact" w:val="225"/>
        </w:trPr>
        <w:tc>
          <w:tcPr>
            <w:tcW w:w="1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28E5F" w14:textId="77777777" w:rsidR="00F607CA" w:rsidRPr="006941B4" w:rsidRDefault="00F607CA" w:rsidP="009B18EB">
            <w:pPr>
              <w:spacing w:after="0" w:line="240" w:lineRule="auto"/>
              <w:ind w:left="34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</w:rPr>
              <w:t>Implementation of constraints measures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1CBF62" w14:textId="77777777" w:rsidR="00F607CA" w:rsidRPr="006941B4" w:rsidRDefault="00F607CA" w:rsidP="00F607C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</w:rPr>
              <w:t>3.3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E6E985" w14:textId="0B8951C5" w:rsidR="00F607CA" w:rsidRPr="006941B4" w:rsidRDefault="000B0DCB" w:rsidP="00F607C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</w:rPr>
              <w:noBreakHyphen/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9961C5" w14:textId="1A3F9F47" w:rsidR="00F607CA" w:rsidRPr="006941B4" w:rsidRDefault="000B0DCB" w:rsidP="00F607C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</w:rPr>
              <w:noBreakHyphen/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487CDC" w14:textId="204E09AB" w:rsidR="00F607CA" w:rsidRPr="006941B4" w:rsidRDefault="000B0DCB" w:rsidP="00F607C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</w:rPr>
              <w:noBreakHyphen/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EAE9E6" w14:textId="77777777" w:rsidR="00F607CA" w:rsidRPr="006941B4" w:rsidRDefault="00F607CA" w:rsidP="00F607C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1BFEA3" w14:textId="5DF201B6" w:rsidR="00F607CA" w:rsidRPr="006941B4" w:rsidRDefault="000B0DCB" w:rsidP="00F607C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</w:rPr>
              <w:noBreakHyphen/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048424" w14:textId="1D157289" w:rsidR="00F607CA" w:rsidRPr="006941B4" w:rsidRDefault="000B0DCB" w:rsidP="00F607C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</w:rPr>
              <w:noBreakHyphen/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4E1325" w14:textId="2188C9EB" w:rsidR="00F607CA" w:rsidRPr="006941B4" w:rsidRDefault="000B0DCB" w:rsidP="00F607C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</w:rPr>
              <w:noBreakHyphen/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EBFFFF"/>
            <w:noWrap/>
            <w:vAlign w:val="center"/>
            <w:hideMark/>
          </w:tcPr>
          <w:p w14:paraId="144169E1" w14:textId="77777777" w:rsidR="00F607CA" w:rsidRPr="006941B4" w:rsidRDefault="00F607CA" w:rsidP="00F607C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</w:rPr>
              <w:t>4.0</w:t>
            </w:r>
          </w:p>
        </w:tc>
      </w:tr>
      <w:tr w:rsidR="00F607CA" w:rsidRPr="006941B4" w14:paraId="384E8EAA" w14:textId="77777777" w:rsidTr="00491DAA">
        <w:trPr>
          <w:divId w:val="465897459"/>
          <w:trHeight w:hRule="exact" w:val="225"/>
        </w:trPr>
        <w:tc>
          <w:tcPr>
            <w:tcW w:w="1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DBBF5" w14:textId="62668F1F" w:rsidR="00F607CA" w:rsidRPr="006941B4" w:rsidRDefault="00F607CA" w:rsidP="009B18EB">
            <w:pPr>
              <w:spacing w:after="0" w:line="240" w:lineRule="auto"/>
              <w:ind w:left="34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</w:rPr>
              <w:t>Off</w:t>
            </w:r>
            <w:r w:rsidR="000B0DCB" w:rsidRPr="006941B4">
              <w:rPr>
                <w:rFonts w:ascii="Arial" w:hAnsi="Arial" w:cs="Arial"/>
                <w:color w:val="000000"/>
                <w:sz w:val="16"/>
                <w:szCs w:val="16"/>
              </w:rPr>
              <w:noBreakHyphen/>
            </w:r>
            <w:r w:rsidRPr="006941B4">
              <w:rPr>
                <w:rFonts w:ascii="Arial" w:hAnsi="Arial" w:cs="Arial"/>
                <w:color w:val="000000"/>
                <w:sz w:val="16"/>
                <w:szCs w:val="16"/>
              </w:rPr>
              <w:t>farm Efficiency Program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B08CE1" w14:textId="34CC5C34" w:rsidR="00F607CA" w:rsidRPr="006941B4" w:rsidRDefault="000B0DCB" w:rsidP="00F607C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</w:rPr>
              <w:noBreakHyphen/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197CB7" w14:textId="77777777" w:rsidR="00F607CA" w:rsidRPr="006941B4" w:rsidRDefault="00F607CA" w:rsidP="00F607C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</w:rPr>
              <w:t>35.0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D23E63" w14:textId="79D6ADCF" w:rsidR="00F607CA" w:rsidRPr="006941B4" w:rsidRDefault="000B0DCB" w:rsidP="00F607C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</w:rPr>
              <w:noBreakHyphen/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B047DD" w14:textId="3DF39D98" w:rsidR="00F607CA" w:rsidRPr="006941B4" w:rsidRDefault="000B0DCB" w:rsidP="00F607C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</w:rPr>
              <w:noBreakHyphen/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C1B258" w14:textId="645AA481" w:rsidR="00F607CA" w:rsidRPr="006941B4" w:rsidRDefault="000B0DCB" w:rsidP="00F607C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</w:rPr>
              <w:noBreakHyphen/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E39144" w14:textId="53CDACCE" w:rsidR="00F607CA" w:rsidRPr="006941B4" w:rsidRDefault="000B0DCB" w:rsidP="00F607C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</w:rPr>
              <w:noBreakHyphen/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48B97E" w14:textId="714EF151" w:rsidR="00F607CA" w:rsidRPr="006941B4" w:rsidRDefault="000B0DCB" w:rsidP="00F607C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</w:rPr>
              <w:noBreakHyphen/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00DDCE" w14:textId="3AA91619" w:rsidR="00F607CA" w:rsidRPr="006941B4" w:rsidRDefault="000B0DCB" w:rsidP="00F607C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</w:rPr>
              <w:noBreakHyphen/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EBFFFF"/>
            <w:noWrap/>
            <w:vAlign w:val="center"/>
            <w:hideMark/>
          </w:tcPr>
          <w:p w14:paraId="494A092B" w14:textId="77777777" w:rsidR="00F607CA" w:rsidRPr="006941B4" w:rsidRDefault="00F607CA" w:rsidP="00F607C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</w:rPr>
              <w:t>35.0</w:t>
            </w:r>
          </w:p>
        </w:tc>
      </w:tr>
      <w:tr w:rsidR="00F607CA" w:rsidRPr="006941B4" w14:paraId="6099FC9A" w14:textId="77777777" w:rsidTr="00491DAA">
        <w:trPr>
          <w:divId w:val="465897459"/>
          <w:trHeight w:hRule="exact" w:val="225"/>
        </w:trPr>
        <w:tc>
          <w:tcPr>
            <w:tcW w:w="15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C3D3A5" w14:textId="77777777" w:rsidR="00F607CA" w:rsidRPr="006941B4" w:rsidRDefault="00F607CA" w:rsidP="009B18EB">
            <w:pPr>
              <w:spacing w:after="0" w:line="240" w:lineRule="auto"/>
              <w:ind w:left="34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</w:rPr>
              <w:t>Water Efficiency Program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9B2A25" w14:textId="77777777" w:rsidR="00F607CA" w:rsidRPr="006941B4" w:rsidRDefault="00F607CA" w:rsidP="00F607C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ACB90B" w14:textId="33913B60" w:rsidR="00F607CA" w:rsidRPr="006941B4" w:rsidRDefault="000B0DCB" w:rsidP="00F607C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</w:rPr>
              <w:noBreakHyphen/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43882D" w14:textId="372FB850" w:rsidR="00F607CA" w:rsidRPr="006941B4" w:rsidRDefault="000B0DCB" w:rsidP="00F607C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</w:rPr>
              <w:noBreakHyphen/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CC147F" w14:textId="77ADC397" w:rsidR="00F607CA" w:rsidRPr="006941B4" w:rsidRDefault="000B0DCB" w:rsidP="00F607C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</w:rPr>
              <w:noBreakHyphen/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3B0037" w14:textId="77777777" w:rsidR="00F607CA" w:rsidRPr="006941B4" w:rsidRDefault="00F607CA" w:rsidP="00F607C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83FAAC" w14:textId="7DC76F24" w:rsidR="00F607CA" w:rsidRPr="006941B4" w:rsidRDefault="000B0DCB" w:rsidP="00F607C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</w:rPr>
              <w:noBreakHyphen/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347745" w14:textId="77777777" w:rsidR="00F607CA" w:rsidRPr="006941B4" w:rsidRDefault="00F607CA" w:rsidP="00F607C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D0634A" w14:textId="7BF14C74" w:rsidR="00F607CA" w:rsidRPr="006941B4" w:rsidRDefault="000B0DCB" w:rsidP="00F607C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</w:rPr>
              <w:noBreakHyphen/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EBFFFF"/>
            <w:noWrap/>
            <w:vAlign w:val="center"/>
            <w:hideMark/>
          </w:tcPr>
          <w:p w14:paraId="087DE3D4" w14:textId="77777777" w:rsidR="00F607CA" w:rsidRPr="006941B4" w:rsidRDefault="00F607CA" w:rsidP="00F607C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</w:rPr>
              <w:t>1.7</w:t>
            </w:r>
          </w:p>
        </w:tc>
      </w:tr>
      <w:tr w:rsidR="00F607CA" w:rsidRPr="006941B4" w14:paraId="410183FE" w14:textId="77777777" w:rsidTr="00491DAA">
        <w:trPr>
          <w:divId w:val="465897459"/>
          <w:trHeight w:hRule="exact" w:val="225"/>
        </w:trPr>
        <w:tc>
          <w:tcPr>
            <w:tcW w:w="15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7C8FD1" w14:textId="77777777" w:rsidR="00F607CA" w:rsidRPr="006941B4" w:rsidRDefault="00F607CA" w:rsidP="009B18EB">
            <w:pPr>
              <w:spacing w:after="0" w:line="240" w:lineRule="auto"/>
              <w:ind w:left="17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</w:rPr>
              <w:t>World Heritage Sites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A5FFAB" w14:textId="77777777" w:rsidR="00F607CA" w:rsidRPr="006941B4" w:rsidRDefault="00F607CA" w:rsidP="00F607C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4E2C8C" w14:textId="2079F0B7" w:rsidR="00F607CA" w:rsidRPr="006941B4" w:rsidRDefault="000B0DCB" w:rsidP="00F607C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</w:rPr>
              <w:noBreakHyphen/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0FC023" w14:textId="77777777" w:rsidR="00F607CA" w:rsidRPr="006941B4" w:rsidRDefault="00F607CA" w:rsidP="00F607C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4AF148" w14:textId="77777777" w:rsidR="00F607CA" w:rsidRPr="006941B4" w:rsidRDefault="00F607CA" w:rsidP="00F607C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1726A8" w14:textId="77777777" w:rsidR="00F607CA" w:rsidRPr="006941B4" w:rsidRDefault="00F607CA" w:rsidP="00F607C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32CA29" w14:textId="77777777" w:rsidR="00F607CA" w:rsidRPr="006941B4" w:rsidRDefault="00F607CA" w:rsidP="00F607C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</w:rPr>
              <w:t>5.1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82332E" w14:textId="07B308FC" w:rsidR="00F607CA" w:rsidRPr="006941B4" w:rsidRDefault="000B0DCB" w:rsidP="00F607C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</w:rPr>
              <w:noBreakHyphen/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F22C99" w14:textId="29D40E5F" w:rsidR="00F607CA" w:rsidRPr="006941B4" w:rsidRDefault="000B0DCB" w:rsidP="00F607C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</w:rPr>
              <w:noBreakHyphen/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EBFFFF"/>
            <w:noWrap/>
            <w:vAlign w:val="center"/>
            <w:hideMark/>
          </w:tcPr>
          <w:p w14:paraId="31A5CEF6" w14:textId="77777777" w:rsidR="00F607CA" w:rsidRPr="006941B4" w:rsidRDefault="00F607CA" w:rsidP="00F607C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</w:rPr>
              <w:t>9.5</w:t>
            </w:r>
          </w:p>
        </w:tc>
      </w:tr>
      <w:tr w:rsidR="00F607CA" w:rsidRPr="006941B4" w14:paraId="138A8182" w14:textId="77777777" w:rsidTr="00491DAA">
        <w:trPr>
          <w:divId w:val="465897459"/>
          <w:trHeight w:hRule="exact" w:val="225"/>
        </w:trPr>
        <w:tc>
          <w:tcPr>
            <w:tcW w:w="15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316BD5" w14:textId="77777777" w:rsidR="00F607CA" w:rsidRPr="006941B4" w:rsidRDefault="00F607CA" w:rsidP="009B18EB">
            <w:pPr>
              <w:spacing w:after="0" w:line="240" w:lineRule="auto"/>
              <w:ind w:left="17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</w:rPr>
              <w:t>Yellow crazy ant control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02ABEF" w14:textId="5138484C" w:rsidR="00F607CA" w:rsidRPr="006941B4" w:rsidRDefault="000B0DCB" w:rsidP="00F607C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</w:rPr>
              <w:noBreakHyphen/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8ADCD9" w14:textId="17DF6C9B" w:rsidR="00F607CA" w:rsidRPr="006941B4" w:rsidRDefault="000B0DCB" w:rsidP="00F607C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</w:rPr>
              <w:noBreakHyphen/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472F65" w14:textId="77777777" w:rsidR="00F607CA" w:rsidRPr="006941B4" w:rsidRDefault="00F607CA" w:rsidP="00F607C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</w:rPr>
              <w:t>3.0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F2293B" w14:textId="127F4AD5" w:rsidR="00F607CA" w:rsidRPr="006941B4" w:rsidRDefault="000B0DCB" w:rsidP="00F607C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</w:rPr>
              <w:noBreakHyphen/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2499B8" w14:textId="4F3C254D" w:rsidR="00F607CA" w:rsidRPr="006941B4" w:rsidRDefault="000B0DCB" w:rsidP="00F607C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</w:rPr>
              <w:noBreakHyphen/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2A0727" w14:textId="4894D4A2" w:rsidR="00F607CA" w:rsidRPr="006941B4" w:rsidRDefault="000B0DCB" w:rsidP="00F607C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</w:rPr>
              <w:noBreakHyphen/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613ECF" w14:textId="0457E540" w:rsidR="00F607CA" w:rsidRPr="006941B4" w:rsidRDefault="000B0DCB" w:rsidP="00F607C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</w:rPr>
              <w:noBreakHyphen/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B3444C" w14:textId="6BA18599" w:rsidR="00F607CA" w:rsidRPr="006941B4" w:rsidRDefault="000B0DCB" w:rsidP="00F607C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</w:rPr>
              <w:noBreakHyphen/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EBFFFF"/>
            <w:noWrap/>
            <w:vAlign w:val="center"/>
            <w:hideMark/>
          </w:tcPr>
          <w:p w14:paraId="754FDAD1" w14:textId="77777777" w:rsidR="00F607CA" w:rsidRPr="006941B4" w:rsidRDefault="00F607CA" w:rsidP="00F607C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</w:rPr>
              <w:t>3.0</w:t>
            </w:r>
          </w:p>
        </w:tc>
      </w:tr>
      <w:tr w:rsidR="00F607CA" w:rsidRPr="006941B4" w14:paraId="51F51FC1" w14:textId="77777777" w:rsidTr="00491DAA">
        <w:trPr>
          <w:divId w:val="465897459"/>
          <w:trHeight w:hRule="exact" w:val="210"/>
        </w:trPr>
        <w:tc>
          <w:tcPr>
            <w:tcW w:w="153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43971C30" w14:textId="77777777" w:rsidR="00F607CA" w:rsidRPr="006941B4" w:rsidRDefault="00F607CA" w:rsidP="00F607CA">
            <w:pPr>
              <w:spacing w:after="0" w:line="240" w:lineRule="auto"/>
              <w:jc w:val="lef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941B4">
              <w:rPr>
                <w:rFonts w:ascii="Arial" w:hAnsi="Arial" w:cs="Arial"/>
                <w:b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35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17212D9D" w14:textId="77777777" w:rsidR="00F607CA" w:rsidRPr="006941B4" w:rsidRDefault="00F607CA" w:rsidP="00F607CA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941B4">
              <w:rPr>
                <w:rFonts w:ascii="Arial" w:hAnsi="Arial" w:cs="Arial"/>
                <w:b/>
                <w:color w:val="000000"/>
                <w:sz w:val="16"/>
                <w:szCs w:val="16"/>
              </w:rPr>
              <w:t>128.5</w:t>
            </w:r>
          </w:p>
        </w:tc>
        <w:tc>
          <w:tcPr>
            <w:tcW w:w="38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6EDFA125" w14:textId="77777777" w:rsidR="00F607CA" w:rsidRPr="006941B4" w:rsidRDefault="00F607CA" w:rsidP="00F607CA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941B4">
              <w:rPr>
                <w:rFonts w:ascii="Arial" w:hAnsi="Arial" w:cs="Arial"/>
                <w:b/>
                <w:color w:val="000000"/>
                <w:sz w:val="16"/>
                <w:szCs w:val="16"/>
              </w:rPr>
              <w:t>127.9</w:t>
            </w:r>
          </w:p>
        </w:tc>
        <w:tc>
          <w:tcPr>
            <w:tcW w:w="38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143602BA" w14:textId="77777777" w:rsidR="00F607CA" w:rsidRPr="006941B4" w:rsidRDefault="00F607CA" w:rsidP="00F607CA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941B4">
              <w:rPr>
                <w:rFonts w:ascii="Arial" w:hAnsi="Arial" w:cs="Arial"/>
                <w:b/>
                <w:color w:val="000000"/>
                <w:sz w:val="16"/>
                <w:szCs w:val="16"/>
              </w:rPr>
              <w:t>144.2</w:t>
            </w:r>
          </w:p>
        </w:tc>
        <w:tc>
          <w:tcPr>
            <w:tcW w:w="38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77135DD4" w14:textId="77777777" w:rsidR="00F607CA" w:rsidRPr="006941B4" w:rsidRDefault="00F607CA" w:rsidP="00F607CA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941B4">
              <w:rPr>
                <w:rFonts w:ascii="Arial" w:hAnsi="Arial" w:cs="Arial"/>
                <w:b/>
                <w:color w:val="000000"/>
                <w:sz w:val="16"/>
                <w:szCs w:val="16"/>
              </w:rPr>
              <w:t>50.9</w:t>
            </w:r>
          </w:p>
        </w:tc>
        <w:tc>
          <w:tcPr>
            <w:tcW w:w="38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3D037A10" w14:textId="77777777" w:rsidR="00F607CA" w:rsidRPr="006941B4" w:rsidRDefault="00F607CA" w:rsidP="00F607CA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941B4">
              <w:rPr>
                <w:rFonts w:ascii="Arial" w:hAnsi="Arial" w:cs="Arial"/>
                <w:b/>
                <w:color w:val="000000"/>
                <w:sz w:val="16"/>
                <w:szCs w:val="16"/>
              </w:rPr>
              <w:t>50.3</w:t>
            </w:r>
          </w:p>
        </w:tc>
        <w:tc>
          <w:tcPr>
            <w:tcW w:w="38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496E8EF4" w14:textId="77777777" w:rsidR="00F607CA" w:rsidRPr="006941B4" w:rsidRDefault="00F607CA" w:rsidP="00F607CA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941B4">
              <w:rPr>
                <w:rFonts w:ascii="Arial" w:hAnsi="Arial" w:cs="Arial"/>
                <w:b/>
                <w:color w:val="000000"/>
                <w:sz w:val="16"/>
                <w:szCs w:val="16"/>
              </w:rPr>
              <w:t>16.2</w:t>
            </w:r>
          </w:p>
        </w:tc>
        <w:tc>
          <w:tcPr>
            <w:tcW w:w="38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316F09FF" w14:textId="77777777" w:rsidR="00F607CA" w:rsidRPr="006941B4" w:rsidRDefault="00F607CA" w:rsidP="00F607CA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941B4">
              <w:rPr>
                <w:rFonts w:ascii="Arial" w:hAnsi="Arial" w:cs="Arial"/>
                <w:b/>
                <w:color w:val="000000"/>
                <w:sz w:val="16"/>
                <w:szCs w:val="16"/>
              </w:rPr>
              <w:t>6.9</w:t>
            </w:r>
          </w:p>
        </w:tc>
        <w:tc>
          <w:tcPr>
            <w:tcW w:w="38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0BDF4FEF" w14:textId="77777777" w:rsidR="00F607CA" w:rsidRPr="006941B4" w:rsidRDefault="00F607CA" w:rsidP="00F607CA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941B4">
              <w:rPr>
                <w:rFonts w:ascii="Arial" w:hAnsi="Arial" w:cs="Arial"/>
                <w:b/>
                <w:color w:val="000000"/>
                <w:sz w:val="16"/>
                <w:szCs w:val="16"/>
              </w:rPr>
              <w:t>9.6</w:t>
            </w:r>
          </w:p>
        </w:tc>
        <w:tc>
          <w:tcPr>
            <w:tcW w:w="396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BFFFF"/>
            <w:noWrap/>
            <w:vAlign w:val="center"/>
            <w:hideMark/>
          </w:tcPr>
          <w:p w14:paraId="110A4491" w14:textId="77777777" w:rsidR="00F607CA" w:rsidRPr="006941B4" w:rsidRDefault="00F607CA" w:rsidP="00F607CA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941B4">
              <w:rPr>
                <w:rFonts w:ascii="Arial" w:hAnsi="Arial" w:cs="Arial"/>
                <w:b/>
                <w:color w:val="000000"/>
                <w:sz w:val="16"/>
                <w:szCs w:val="16"/>
              </w:rPr>
              <w:t>534.6</w:t>
            </w:r>
          </w:p>
        </w:tc>
      </w:tr>
    </w:tbl>
    <w:p w14:paraId="482B8D2F" w14:textId="0418FFCD" w:rsidR="0065436B" w:rsidRPr="00E427E5" w:rsidRDefault="0065436B" w:rsidP="00F42879">
      <w:pPr>
        <w:pStyle w:val="SingleParagraph"/>
      </w:pPr>
      <w:r w:rsidRPr="00E427E5">
        <w:br w:type="page"/>
      </w:r>
    </w:p>
    <w:p w14:paraId="411BEBE7" w14:textId="7288C5CB" w:rsidR="00B02501" w:rsidRPr="006941B4" w:rsidRDefault="00676129" w:rsidP="00B02501">
      <w:pPr>
        <w:pStyle w:val="TableHeading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941B4">
        <w:lastRenderedPageBreak/>
        <w:t xml:space="preserve">Table </w:t>
      </w:r>
      <w:r w:rsidR="006C34F8" w:rsidRPr="006941B4">
        <w:t>3.19</w:t>
      </w:r>
      <w:r w:rsidRPr="006941B4">
        <w:t>: Payments for specific purposes to support contingent state services, 20</w:t>
      </w:r>
      <w:r w:rsidR="00F86D12" w:rsidRPr="006941B4">
        <w:t>20</w:t>
      </w:r>
      <w:r w:rsidR="000B0DCB" w:rsidRPr="006941B4">
        <w:noBreakHyphen/>
      </w:r>
      <w:r w:rsidRPr="006941B4">
        <w:t>2</w:t>
      </w:r>
      <w:r w:rsidR="00C01459" w:rsidRPr="006941B4">
        <w:t>1</w:t>
      </w:r>
    </w:p>
    <w:tbl>
      <w:tblPr>
        <w:tblW w:w="5000" w:type="pct"/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3544"/>
        <w:gridCol w:w="731"/>
        <w:gridCol w:w="900"/>
        <w:gridCol w:w="900"/>
        <w:gridCol w:w="900"/>
        <w:gridCol w:w="900"/>
        <w:gridCol w:w="900"/>
        <w:gridCol w:w="900"/>
        <w:gridCol w:w="900"/>
        <w:gridCol w:w="962"/>
      </w:tblGrid>
      <w:tr w:rsidR="00B02501" w:rsidRPr="006941B4" w14:paraId="3B61956F" w14:textId="77777777" w:rsidTr="00721009">
        <w:trPr>
          <w:divId w:val="1900552615"/>
          <w:trHeight w:hRule="exact" w:val="226"/>
        </w:trPr>
        <w:tc>
          <w:tcPr>
            <w:tcW w:w="1536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BEA87D" w14:textId="35ACCC07" w:rsidR="00B02501" w:rsidRPr="006941B4" w:rsidRDefault="00B02501" w:rsidP="00B0250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$million</w:t>
            </w:r>
          </w:p>
        </w:tc>
        <w:tc>
          <w:tcPr>
            <w:tcW w:w="31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2B52759D" w14:textId="77777777" w:rsidR="00B02501" w:rsidRPr="006941B4" w:rsidRDefault="00B02501" w:rsidP="00B0250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zh-CN"/>
              </w:rPr>
              <w:t>NSW</w:t>
            </w:r>
          </w:p>
        </w:tc>
        <w:tc>
          <w:tcPr>
            <w:tcW w:w="390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1576D657" w14:textId="77777777" w:rsidR="00B02501" w:rsidRPr="006941B4" w:rsidRDefault="00B02501" w:rsidP="00B0250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zh-CN"/>
              </w:rPr>
              <w:t>VIC</w:t>
            </w:r>
          </w:p>
        </w:tc>
        <w:tc>
          <w:tcPr>
            <w:tcW w:w="390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0B0973F7" w14:textId="77777777" w:rsidR="00B02501" w:rsidRPr="006941B4" w:rsidRDefault="00B02501" w:rsidP="00B0250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zh-CN"/>
              </w:rPr>
              <w:t>QLD</w:t>
            </w:r>
          </w:p>
        </w:tc>
        <w:tc>
          <w:tcPr>
            <w:tcW w:w="390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04B29297" w14:textId="77777777" w:rsidR="00B02501" w:rsidRPr="006941B4" w:rsidRDefault="00B02501" w:rsidP="00B0250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zh-CN"/>
              </w:rPr>
              <w:t>WA</w:t>
            </w:r>
          </w:p>
        </w:tc>
        <w:tc>
          <w:tcPr>
            <w:tcW w:w="390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51AE65C0" w14:textId="77777777" w:rsidR="00B02501" w:rsidRPr="006941B4" w:rsidRDefault="00B02501" w:rsidP="00B0250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zh-CN"/>
              </w:rPr>
              <w:t>SA</w:t>
            </w:r>
          </w:p>
        </w:tc>
        <w:tc>
          <w:tcPr>
            <w:tcW w:w="390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2A8247C0" w14:textId="77777777" w:rsidR="00B02501" w:rsidRPr="006941B4" w:rsidRDefault="00B02501" w:rsidP="00B0250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zh-CN"/>
              </w:rPr>
              <w:t>TAS</w:t>
            </w:r>
          </w:p>
        </w:tc>
        <w:tc>
          <w:tcPr>
            <w:tcW w:w="390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630751C9" w14:textId="77777777" w:rsidR="00B02501" w:rsidRPr="006941B4" w:rsidRDefault="00B02501" w:rsidP="00B0250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zh-CN"/>
              </w:rPr>
              <w:t>ACT</w:t>
            </w:r>
          </w:p>
        </w:tc>
        <w:tc>
          <w:tcPr>
            <w:tcW w:w="390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2AD97F56" w14:textId="77777777" w:rsidR="00B02501" w:rsidRPr="006941B4" w:rsidRDefault="00B02501" w:rsidP="00B0250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zh-CN"/>
              </w:rPr>
              <w:t>NT</w:t>
            </w:r>
          </w:p>
        </w:tc>
        <w:tc>
          <w:tcPr>
            <w:tcW w:w="41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BFFFF"/>
            <w:noWrap/>
            <w:vAlign w:val="center"/>
            <w:hideMark/>
          </w:tcPr>
          <w:p w14:paraId="74F6CE9F" w14:textId="77777777" w:rsidR="00B02501" w:rsidRPr="006941B4" w:rsidRDefault="00B02501" w:rsidP="00B0250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zh-CN"/>
              </w:rPr>
              <w:t>Total</w:t>
            </w:r>
          </w:p>
        </w:tc>
      </w:tr>
      <w:tr w:rsidR="00B02501" w:rsidRPr="006941B4" w14:paraId="16AE6955" w14:textId="77777777" w:rsidTr="00721009">
        <w:trPr>
          <w:divId w:val="1900552615"/>
          <w:trHeight w:hRule="exact" w:val="226"/>
        </w:trPr>
        <w:tc>
          <w:tcPr>
            <w:tcW w:w="15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AE9DEA" w14:textId="77777777" w:rsidR="00B02501" w:rsidRPr="006941B4" w:rsidRDefault="00B02501" w:rsidP="00B02501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zh-CN"/>
              </w:rPr>
              <w:t>National Partnership payments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ECE4A3" w14:textId="77777777" w:rsidR="00B02501" w:rsidRPr="006941B4" w:rsidRDefault="00B02501" w:rsidP="00B02501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0C17C1" w14:textId="77777777" w:rsidR="00B02501" w:rsidRPr="006941B4" w:rsidRDefault="00B02501" w:rsidP="00B02501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F83F73" w14:textId="77777777" w:rsidR="00B02501" w:rsidRPr="006941B4" w:rsidRDefault="00B02501" w:rsidP="00B02501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A6EDAD" w14:textId="77777777" w:rsidR="00B02501" w:rsidRPr="006941B4" w:rsidRDefault="00B02501" w:rsidP="00B02501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F8E9F3" w14:textId="77777777" w:rsidR="00B02501" w:rsidRPr="006941B4" w:rsidRDefault="00B02501" w:rsidP="00B02501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3402E5" w14:textId="77777777" w:rsidR="00B02501" w:rsidRPr="006941B4" w:rsidRDefault="00B02501" w:rsidP="00B02501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5FC928" w14:textId="77777777" w:rsidR="00B02501" w:rsidRPr="006941B4" w:rsidRDefault="00B02501" w:rsidP="00B02501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B4E5B0" w14:textId="77777777" w:rsidR="00B02501" w:rsidRPr="006941B4" w:rsidRDefault="00B02501" w:rsidP="00B02501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EBFFFF"/>
            <w:noWrap/>
            <w:vAlign w:val="center"/>
            <w:hideMark/>
          </w:tcPr>
          <w:p w14:paraId="04DC68D5" w14:textId="77777777" w:rsidR="00B02501" w:rsidRPr="006941B4" w:rsidRDefault="00B02501" w:rsidP="00B02501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</w:tr>
      <w:tr w:rsidR="00B02501" w:rsidRPr="006941B4" w14:paraId="59204061" w14:textId="77777777" w:rsidTr="00721009">
        <w:trPr>
          <w:divId w:val="1900552615"/>
          <w:trHeight w:hRule="exact" w:val="226"/>
        </w:trPr>
        <w:tc>
          <w:tcPr>
            <w:tcW w:w="15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0B8CF7" w14:textId="77777777" w:rsidR="00B02501" w:rsidRPr="006941B4" w:rsidRDefault="00B02501" w:rsidP="00B02501">
            <w:pPr>
              <w:spacing w:after="0" w:line="240" w:lineRule="auto"/>
              <w:ind w:left="170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Disaster Recovery Funding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2BA438" w14:textId="77777777" w:rsidR="00B02501" w:rsidRPr="006941B4" w:rsidRDefault="00B02501" w:rsidP="00B02501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47AC91" w14:textId="77777777" w:rsidR="00B02501" w:rsidRPr="006941B4" w:rsidRDefault="00B02501" w:rsidP="00B02501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B427AA" w14:textId="77777777" w:rsidR="00B02501" w:rsidRPr="006941B4" w:rsidRDefault="00B02501" w:rsidP="00B02501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62A1AA" w14:textId="77777777" w:rsidR="00B02501" w:rsidRPr="006941B4" w:rsidRDefault="00B02501" w:rsidP="00B02501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E0C8CD" w14:textId="77777777" w:rsidR="00B02501" w:rsidRPr="006941B4" w:rsidRDefault="00B02501" w:rsidP="00B02501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845CB4" w14:textId="77777777" w:rsidR="00B02501" w:rsidRPr="006941B4" w:rsidRDefault="00B02501" w:rsidP="00B02501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E54560" w14:textId="77777777" w:rsidR="00B02501" w:rsidRPr="006941B4" w:rsidRDefault="00B02501" w:rsidP="00B02501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A34180" w14:textId="77777777" w:rsidR="00B02501" w:rsidRPr="006941B4" w:rsidRDefault="00B02501" w:rsidP="00B02501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EBFFFF"/>
            <w:noWrap/>
            <w:vAlign w:val="bottom"/>
            <w:hideMark/>
          </w:tcPr>
          <w:p w14:paraId="6914AC3B" w14:textId="77777777" w:rsidR="00B02501" w:rsidRPr="006941B4" w:rsidRDefault="00B02501" w:rsidP="00B02501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</w:tr>
      <w:tr w:rsidR="00B02501" w:rsidRPr="006941B4" w14:paraId="24554094" w14:textId="77777777" w:rsidTr="00721009">
        <w:trPr>
          <w:divId w:val="1900552615"/>
          <w:trHeight w:hRule="exact" w:val="226"/>
        </w:trPr>
        <w:tc>
          <w:tcPr>
            <w:tcW w:w="15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52A720" w14:textId="77777777" w:rsidR="00B02501" w:rsidRPr="006941B4" w:rsidRDefault="00B02501" w:rsidP="00B02501">
            <w:pPr>
              <w:spacing w:after="0" w:line="240" w:lineRule="auto"/>
              <w:ind w:left="340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and Natural Disaster Relief and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E240F5" w14:textId="77777777" w:rsidR="00B02501" w:rsidRPr="006941B4" w:rsidRDefault="00B02501" w:rsidP="00B02501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E2B1AD" w14:textId="77777777" w:rsidR="00B02501" w:rsidRPr="006941B4" w:rsidRDefault="00B02501" w:rsidP="00B02501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C6F5F1" w14:textId="77777777" w:rsidR="00B02501" w:rsidRPr="006941B4" w:rsidRDefault="00B02501" w:rsidP="00B02501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D5EBF4" w14:textId="77777777" w:rsidR="00B02501" w:rsidRPr="006941B4" w:rsidRDefault="00B02501" w:rsidP="00B02501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C9BB77" w14:textId="77777777" w:rsidR="00B02501" w:rsidRPr="006941B4" w:rsidRDefault="00B02501" w:rsidP="00B02501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29BD8A" w14:textId="77777777" w:rsidR="00B02501" w:rsidRPr="006941B4" w:rsidRDefault="00B02501" w:rsidP="00B02501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5933F9" w14:textId="77777777" w:rsidR="00B02501" w:rsidRPr="006941B4" w:rsidRDefault="00B02501" w:rsidP="00B02501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2B8CF6" w14:textId="77777777" w:rsidR="00B02501" w:rsidRPr="006941B4" w:rsidRDefault="00B02501" w:rsidP="00B02501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EBFFFF"/>
            <w:noWrap/>
            <w:vAlign w:val="bottom"/>
            <w:hideMark/>
          </w:tcPr>
          <w:p w14:paraId="5BCB6101" w14:textId="77777777" w:rsidR="00B02501" w:rsidRPr="006941B4" w:rsidRDefault="00B02501" w:rsidP="00B02501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</w:tr>
      <w:tr w:rsidR="00B02501" w:rsidRPr="006941B4" w14:paraId="6813A413" w14:textId="77777777" w:rsidTr="00721009">
        <w:trPr>
          <w:divId w:val="1900552615"/>
          <w:trHeight w:hRule="exact" w:val="226"/>
        </w:trPr>
        <w:tc>
          <w:tcPr>
            <w:tcW w:w="15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9B36BE" w14:textId="77777777" w:rsidR="00B02501" w:rsidRPr="006941B4" w:rsidRDefault="00B02501" w:rsidP="00B02501">
            <w:pPr>
              <w:spacing w:after="0" w:line="240" w:lineRule="auto"/>
              <w:ind w:left="340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Recovery Arrangements(a)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901414" w14:textId="77777777" w:rsidR="00B02501" w:rsidRPr="006941B4" w:rsidRDefault="00B02501" w:rsidP="00B025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54.0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5F233F" w14:textId="77777777" w:rsidR="00B02501" w:rsidRPr="006941B4" w:rsidRDefault="00B02501" w:rsidP="00B025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58.3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D81BE0" w14:textId="77777777" w:rsidR="00B02501" w:rsidRPr="006941B4" w:rsidRDefault="00B02501" w:rsidP="00B025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372.2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B2411D" w14:textId="548158D1" w:rsidR="00B02501" w:rsidRPr="006941B4" w:rsidRDefault="000B0DCB" w:rsidP="00B025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noBreakHyphen/>
            </w:r>
            <w:r w:rsidR="00B02501" w:rsidRPr="006941B4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140.5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7895C1" w14:textId="0990B732" w:rsidR="00B02501" w:rsidRPr="006941B4" w:rsidRDefault="000B0DCB" w:rsidP="00B025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noBreakHyphen/>
            </w:r>
            <w:r w:rsidR="00B02501" w:rsidRPr="006941B4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4.8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15EB00" w14:textId="543C8416" w:rsidR="00B02501" w:rsidRPr="006941B4" w:rsidRDefault="000B0DCB" w:rsidP="00B025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noBreakHyphen/>
            </w:r>
            <w:r w:rsidR="00B02501" w:rsidRPr="006941B4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1.9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E54055" w14:textId="237E3692" w:rsidR="00B02501" w:rsidRPr="006941B4" w:rsidRDefault="000B0DCB" w:rsidP="00B025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noBreakHyphen/>
            </w:r>
            <w:r w:rsidR="00B02501" w:rsidRPr="006941B4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2.4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E1D4D9" w14:textId="70DDA9C2" w:rsidR="00B02501" w:rsidRPr="006941B4" w:rsidRDefault="000B0DCB" w:rsidP="00B025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noBreakHyphen/>
            </w:r>
            <w:r w:rsidR="00B02501" w:rsidRPr="006941B4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20.2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EBFFFF"/>
            <w:noWrap/>
            <w:vAlign w:val="bottom"/>
            <w:hideMark/>
          </w:tcPr>
          <w:p w14:paraId="1DAF45C0" w14:textId="77777777" w:rsidR="00B02501" w:rsidRPr="006941B4" w:rsidRDefault="00B02501" w:rsidP="00B025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314.7</w:t>
            </w:r>
          </w:p>
        </w:tc>
      </w:tr>
      <w:tr w:rsidR="00B02501" w:rsidRPr="006941B4" w14:paraId="23D95258" w14:textId="77777777" w:rsidTr="00721009">
        <w:trPr>
          <w:divId w:val="1900552615"/>
          <w:trHeight w:hRule="exact" w:val="226"/>
        </w:trPr>
        <w:tc>
          <w:tcPr>
            <w:tcW w:w="153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548A5820" w14:textId="77777777" w:rsidR="00B02501" w:rsidRPr="006941B4" w:rsidRDefault="00B02501" w:rsidP="00B02501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zh-CN"/>
              </w:rPr>
              <w:t>Total</w:t>
            </w:r>
          </w:p>
        </w:tc>
        <w:tc>
          <w:tcPr>
            <w:tcW w:w="31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5A639AB1" w14:textId="77777777" w:rsidR="00B02501" w:rsidRPr="006941B4" w:rsidRDefault="00B02501" w:rsidP="00B0250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zh-CN"/>
              </w:rPr>
              <w:t>54.0</w:t>
            </w:r>
          </w:p>
        </w:tc>
        <w:tc>
          <w:tcPr>
            <w:tcW w:w="390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3A3254B0" w14:textId="77777777" w:rsidR="00B02501" w:rsidRPr="006941B4" w:rsidRDefault="00B02501" w:rsidP="00B0250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zh-CN"/>
              </w:rPr>
              <w:t>58.3</w:t>
            </w:r>
          </w:p>
        </w:tc>
        <w:tc>
          <w:tcPr>
            <w:tcW w:w="390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37E7BC5B" w14:textId="77777777" w:rsidR="00B02501" w:rsidRPr="006941B4" w:rsidRDefault="00B02501" w:rsidP="00B0250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zh-CN"/>
              </w:rPr>
              <w:t>372.2</w:t>
            </w:r>
          </w:p>
        </w:tc>
        <w:tc>
          <w:tcPr>
            <w:tcW w:w="390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5031AF6C" w14:textId="101000CF" w:rsidR="00B02501" w:rsidRPr="006941B4" w:rsidRDefault="000B0DCB" w:rsidP="00B0250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zh-CN"/>
              </w:rPr>
              <w:noBreakHyphen/>
            </w:r>
            <w:r w:rsidR="00B02501" w:rsidRPr="006941B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zh-CN"/>
              </w:rPr>
              <w:t>140.5</w:t>
            </w:r>
          </w:p>
        </w:tc>
        <w:tc>
          <w:tcPr>
            <w:tcW w:w="390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1D239D33" w14:textId="66866F63" w:rsidR="00B02501" w:rsidRPr="006941B4" w:rsidRDefault="000B0DCB" w:rsidP="00B0250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zh-CN"/>
              </w:rPr>
              <w:noBreakHyphen/>
            </w:r>
            <w:r w:rsidR="00B02501" w:rsidRPr="006941B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zh-CN"/>
              </w:rPr>
              <w:t>4.8</w:t>
            </w:r>
          </w:p>
        </w:tc>
        <w:tc>
          <w:tcPr>
            <w:tcW w:w="390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7A5274A2" w14:textId="24DBFAA9" w:rsidR="00B02501" w:rsidRPr="006941B4" w:rsidRDefault="000B0DCB" w:rsidP="00B0250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zh-CN"/>
              </w:rPr>
              <w:noBreakHyphen/>
            </w:r>
            <w:r w:rsidR="00B02501" w:rsidRPr="006941B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zh-CN"/>
              </w:rPr>
              <w:t>1.9</w:t>
            </w:r>
          </w:p>
        </w:tc>
        <w:tc>
          <w:tcPr>
            <w:tcW w:w="390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48515327" w14:textId="7C9024A5" w:rsidR="00B02501" w:rsidRPr="006941B4" w:rsidRDefault="000B0DCB" w:rsidP="00B0250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zh-CN"/>
              </w:rPr>
              <w:noBreakHyphen/>
            </w:r>
            <w:r w:rsidR="00B02501" w:rsidRPr="006941B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zh-CN"/>
              </w:rPr>
              <w:t>2.4</w:t>
            </w:r>
          </w:p>
        </w:tc>
        <w:tc>
          <w:tcPr>
            <w:tcW w:w="390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72EFD303" w14:textId="233A892D" w:rsidR="00B02501" w:rsidRPr="006941B4" w:rsidRDefault="000B0DCB" w:rsidP="00B0250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zh-CN"/>
              </w:rPr>
              <w:noBreakHyphen/>
            </w:r>
            <w:r w:rsidR="00B02501" w:rsidRPr="006941B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zh-CN"/>
              </w:rPr>
              <w:t>20.2</w:t>
            </w:r>
          </w:p>
        </w:tc>
        <w:tc>
          <w:tcPr>
            <w:tcW w:w="41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BFFFF"/>
            <w:noWrap/>
            <w:vAlign w:val="center"/>
            <w:hideMark/>
          </w:tcPr>
          <w:p w14:paraId="757EFDBE" w14:textId="77777777" w:rsidR="00B02501" w:rsidRPr="006941B4" w:rsidRDefault="00B02501" w:rsidP="00B0250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zh-CN"/>
              </w:rPr>
              <w:t>314.7</w:t>
            </w:r>
          </w:p>
        </w:tc>
      </w:tr>
    </w:tbl>
    <w:p w14:paraId="48F54BEA" w14:textId="36B5ABB3" w:rsidR="0090463E" w:rsidRDefault="00676129" w:rsidP="00B85A49">
      <w:pPr>
        <w:pStyle w:val="ChartandTableFootnoteAlpha"/>
        <w:numPr>
          <w:ilvl w:val="0"/>
          <w:numId w:val="12"/>
        </w:numPr>
      </w:pPr>
      <w:r w:rsidRPr="00E427E5">
        <w:t>Figures reflect the expense outcom</w:t>
      </w:r>
      <w:r w:rsidRPr="00F155AC">
        <w:t>e</w:t>
      </w:r>
      <w:r w:rsidR="00F37108" w:rsidRPr="00F155AC">
        <w:t>, including adjustments to the provision for future payments arising from past events.</w:t>
      </w:r>
      <w:r w:rsidRPr="00F155AC">
        <w:t xml:space="preserve"> To</w:t>
      </w:r>
      <w:r w:rsidRPr="00E427E5">
        <w:t>tal cash payments made in 20</w:t>
      </w:r>
      <w:r w:rsidR="00080663" w:rsidRPr="00E427E5">
        <w:t>20</w:t>
      </w:r>
      <w:r w:rsidR="00C860C8">
        <w:noBreakHyphen/>
      </w:r>
      <w:r w:rsidRPr="00E427E5">
        <w:t>2</w:t>
      </w:r>
      <w:r w:rsidR="00080663" w:rsidRPr="00E427E5">
        <w:t>1</w:t>
      </w:r>
      <w:r w:rsidRPr="00E427E5">
        <w:t xml:space="preserve"> are presented in Table </w:t>
      </w:r>
      <w:r w:rsidR="004E4961" w:rsidRPr="00E427E5">
        <w:t>3.4</w:t>
      </w:r>
      <w:r w:rsidR="001F4447">
        <w:t>.</w:t>
      </w:r>
      <w:r w:rsidR="00F37108" w:rsidRPr="00F37108">
        <w:t xml:space="preserve"> </w:t>
      </w:r>
    </w:p>
    <w:p w14:paraId="1725F43C" w14:textId="6CFFDC40" w:rsidR="005A4367" w:rsidRPr="00E427E5" w:rsidRDefault="005A4367" w:rsidP="0090463E">
      <w:pPr>
        <w:pStyle w:val="SingleParagraph"/>
      </w:pPr>
    </w:p>
    <w:p w14:paraId="49C6A87A" w14:textId="5FC03D63" w:rsidR="002B3F38" w:rsidRPr="006941B4" w:rsidRDefault="00676129" w:rsidP="002B3F38">
      <w:pPr>
        <w:pStyle w:val="TableHeading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941B4">
        <w:t xml:space="preserve">Table </w:t>
      </w:r>
      <w:r w:rsidR="004934EE" w:rsidRPr="006941B4">
        <w:t>3.20</w:t>
      </w:r>
      <w:r w:rsidRPr="006941B4">
        <w:t>: Payments for specific purposes to support other state services, 20</w:t>
      </w:r>
      <w:r w:rsidR="001126AE" w:rsidRPr="006941B4">
        <w:t>20</w:t>
      </w:r>
      <w:r w:rsidR="000B0DCB" w:rsidRPr="006941B4">
        <w:noBreakHyphen/>
      </w:r>
      <w:r w:rsidRPr="006941B4">
        <w:t>2</w:t>
      </w:r>
      <w:r w:rsidR="001126AE" w:rsidRPr="006941B4">
        <w:t>1</w:t>
      </w:r>
    </w:p>
    <w:tbl>
      <w:tblPr>
        <w:tblW w:w="5000" w:type="pct"/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3544"/>
        <w:gridCol w:w="775"/>
        <w:gridCol w:w="898"/>
        <w:gridCol w:w="898"/>
        <w:gridCol w:w="898"/>
        <w:gridCol w:w="898"/>
        <w:gridCol w:w="898"/>
        <w:gridCol w:w="898"/>
        <w:gridCol w:w="898"/>
        <w:gridCol w:w="932"/>
      </w:tblGrid>
      <w:tr w:rsidR="002B3F38" w:rsidRPr="006941B4" w14:paraId="355C620E" w14:textId="77777777" w:rsidTr="002B3F38">
        <w:trPr>
          <w:divId w:val="220335414"/>
          <w:trHeight w:hRule="exact" w:val="226"/>
        </w:trPr>
        <w:tc>
          <w:tcPr>
            <w:tcW w:w="1536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6F222C" w14:textId="5FC5FEA3" w:rsidR="002B3F38" w:rsidRPr="006941B4" w:rsidRDefault="002B3F38" w:rsidP="002B3F38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$million</w:t>
            </w:r>
          </w:p>
        </w:tc>
        <w:tc>
          <w:tcPr>
            <w:tcW w:w="336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5E7ED0EB" w14:textId="77777777" w:rsidR="002B3F38" w:rsidRPr="006941B4" w:rsidRDefault="002B3F38" w:rsidP="002B3F3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NSW</w:t>
            </w:r>
          </w:p>
        </w:tc>
        <w:tc>
          <w:tcPr>
            <w:tcW w:w="38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4221A688" w14:textId="77777777" w:rsidR="002B3F38" w:rsidRPr="006941B4" w:rsidRDefault="002B3F38" w:rsidP="002B3F3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VIC</w:t>
            </w:r>
          </w:p>
        </w:tc>
        <w:tc>
          <w:tcPr>
            <w:tcW w:w="38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1FFE7D1C" w14:textId="77777777" w:rsidR="002B3F38" w:rsidRPr="006941B4" w:rsidRDefault="002B3F38" w:rsidP="002B3F3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QLD</w:t>
            </w:r>
          </w:p>
        </w:tc>
        <w:tc>
          <w:tcPr>
            <w:tcW w:w="38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01125C83" w14:textId="77777777" w:rsidR="002B3F38" w:rsidRPr="006941B4" w:rsidRDefault="002B3F38" w:rsidP="002B3F3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WA</w:t>
            </w:r>
          </w:p>
        </w:tc>
        <w:tc>
          <w:tcPr>
            <w:tcW w:w="38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3873D00D" w14:textId="77777777" w:rsidR="002B3F38" w:rsidRPr="006941B4" w:rsidRDefault="002B3F38" w:rsidP="002B3F3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SA</w:t>
            </w:r>
          </w:p>
        </w:tc>
        <w:tc>
          <w:tcPr>
            <w:tcW w:w="38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4E0160FC" w14:textId="77777777" w:rsidR="002B3F38" w:rsidRPr="006941B4" w:rsidRDefault="002B3F38" w:rsidP="002B3F3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TAS</w:t>
            </w:r>
          </w:p>
        </w:tc>
        <w:tc>
          <w:tcPr>
            <w:tcW w:w="38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25F275D2" w14:textId="77777777" w:rsidR="002B3F38" w:rsidRPr="006941B4" w:rsidRDefault="002B3F38" w:rsidP="002B3F3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ACT</w:t>
            </w:r>
          </w:p>
        </w:tc>
        <w:tc>
          <w:tcPr>
            <w:tcW w:w="38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619EBDB2" w14:textId="77777777" w:rsidR="002B3F38" w:rsidRPr="006941B4" w:rsidRDefault="002B3F38" w:rsidP="002B3F3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NT</w:t>
            </w:r>
          </w:p>
        </w:tc>
        <w:tc>
          <w:tcPr>
            <w:tcW w:w="40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BFFFF"/>
            <w:noWrap/>
            <w:vAlign w:val="center"/>
            <w:hideMark/>
          </w:tcPr>
          <w:p w14:paraId="21E04FA6" w14:textId="77777777" w:rsidR="002B3F38" w:rsidRPr="006941B4" w:rsidRDefault="002B3F38" w:rsidP="002B3F3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Total</w:t>
            </w:r>
          </w:p>
        </w:tc>
      </w:tr>
      <w:tr w:rsidR="002B3F38" w:rsidRPr="006941B4" w14:paraId="7B31022C" w14:textId="77777777" w:rsidTr="002B3F38">
        <w:trPr>
          <w:divId w:val="220335414"/>
          <w:trHeight w:hRule="exact" w:val="226"/>
        </w:trPr>
        <w:tc>
          <w:tcPr>
            <w:tcW w:w="15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2A8941" w14:textId="77777777" w:rsidR="002B3F38" w:rsidRPr="006941B4" w:rsidRDefault="002B3F38" w:rsidP="002B3F38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National Partnership payments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E0581B" w14:textId="77777777" w:rsidR="002B3F38" w:rsidRPr="006941B4" w:rsidRDefault="002B3F38" w:rsidP="002B3F38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A0E750" w14:textId="77777777" w:rsidR="002B3F38" w:rsidRPr="006941B4" w:rsidRDefault="002B3F38" w:rsidP="002B3F38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D6CA4B" w14:textId="77777777" w:rsidR="002B3F38" w:rsidRPr="006941B4" w:rsidRDefault="002B3F38" w:rsidP="002B3F38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1B7E1B" w14:textId="77777777" w:rsidR="002B3F38" w:rsidRPr="006941B4" w:rsidRDefault="002B3F38" w:rsidP="002B3F38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C1AA01" w14:textId="77777777" w:rsidR="002B3F38" w:rsidRPr="006941B4" w:rsidRDefault="002B3F38" w:rsidP="002B3F38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A393D2" w14:textId="77777777" w:rsidR="002B3F38" w:rsidRPr="006941B4" w:rsidRDefault="002B3F38" w:rsidP="002B3F38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6AC69E" w14:textId="77777777" w:rsidR="002B3F38" w:rsidRPr="006941B4" w:rsidRDefault="002B3F38" w:rsidP="002B3F38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527863" w14:textId="77777777" w:rsidR="002B3F38" w:rsidRPr="006941B4" w:rsidRDefault="002B3F38" w:rsidP="002B3F38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EBFFFF"/>
            <w:noWrap/>
            <w:vAlign w:val="center"/>
            <w:hideMark/>
          </w:tcPr>
          <w:p w14:paraId="15E13167" w14:textId="77777777" w:rsidR="002B3F38" w:rsidRPr="006941B4" w:rsidRDefault="002B3F38" w:rsidP="002B3F38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 </w:t>
            </w:r>
          </w:p>
        </w:tc>
      </w:tr>
      <w:tr w:rsidR="002B3F38" w:rsidRPr="006941B4" w14:paraId="3D160039" w14:textId="77777777" w:rsidTr="002B3F38">
        <w:trPr>
          <w:divId w:val="220335414"/>
          <w:trHeight w:hRule="exact" w:val="226"/>
        </w:trPr>
        <w:tc>
          <w:tcPr>
            <w:tcW w:w="15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2D564F" w14:textId="77777777" w:rsidR="002B3F38" w:rsidRPr="006941B4" w:rsidRDefault="002B3F38" w:rsidP="002B3F38">
            <w:pPr>
              <w:spacing w:after="0" w:line="240" w:lineRule="auto"/>
              <w:ind w:left="170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Bushfire Response Package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4E626" w14:textId="77777777" w:rsidR="002B3F38" w:rsidRPr="006941B4" w:rsidRDefault="002B3F38" w:rsidP="002B3F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3.3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E044B" w14:textId="77777777" w:rsidR="002B3F38" w:rsidRPr="006941B4" w:rsidRDefault="002B3F38" w:rsidP="002B3F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1.0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76578" w14:textId="77777777" w:rsidR="002B3F38" w:rsidRPr="006941B4" w:rsidRDefault="002B3F38" w:rsidP="002B3F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0.9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C9D97" w14:textId="30394073" w:rsidR="002B3F38" w:rsidRPr="006941B4" w:rsidRDefault="002B3F38" w:rsidP="002B3F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 xml:space="preserve"> </w:t>
            </w:r>
            <w:r w:rsidR="000B0DCB" w:rsidRPr="006941B4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noBreakHyphen/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65A08" w14:textId="77777777" w:rsidR="002B3F38" w:rsidRPr="006941B4" w:rsidRDefault="002B3F38" w:rsidP="002B3F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0.6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8DD3E" w14:textId="4D5AC075" w:rsidR="002B3F38" w:rsidRPr="006941B4" w:rsidRDefault="002B3F38" w:rsidP="002B3F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 xml:space="preserve"> </w:t>
            </w:r>
            <w:r w:rsidR="000B0DCB" w:rsidRPr="006941B4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noBreakHyphen/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C6294" w14:textId="75796713" w:rsidR="002B3F38" w:rsidRPr="006941B4" w:rsidRDefault="002B3F38" w:rsidP="002B3F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 xml:space="preserve"> </w:t>
            </w:r>
            <w:r w:rsidR="000B0DCB" w:rsidRPr="006941B4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noBreakHyphen/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E6D14" w14:textId="7FDE778E" w:rsidR="002B3F38" w:rsidRPr="006941B4" w:rsidRDefault="002B3F38" w:rsidP="002B3F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 xml:space="preserve"> </w:t>
            </w:r>
            <w:r w:rsidR="000B0DCB" w:rsidRPr="006941B4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noBreakHyphen/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EBFFFF"/>
            <w:noWrap/>
            <w:vAlign w:val="center"/>
            <w:hideMark/>
          </w:tcPr>
          <w:p w14:paraId="649B83A3" w14:textId="77777777" w:rsidR="002B3F38" w:rsidRPr="006941B4" w:rsidRDefault="002B3F38" w:rsidP="002B3F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5.8</w:t>
            </w:r>
          </w:p>
        </w:tc>
      </w:tr>
      <w:tr w:rsidR="002B3F38" w:rsidRPr="006941B4" w14:paraId="0045C592" w14:textId="77777777" w:rsidTr="002B3F38">
        <w:trPr>
          <w:divId w:val="220335414"/>
          <w:trHeight w:hRule="exact" w:val="226"/>
        </w:trPr>
        <w:tc>
          <w:tcPr>
            <w:tcW w:w="15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1355CA" w14:textId="79E5EEBE" w:rsidR="002B3F38" w:rsidRPr="006941B4" w:rsidRDefault="002B3F38" w:rsidP="002B3F38">
            <w:pPr>
              <w:spacing w:after="0" w:line="240" w:lineRule="auto"/>
              <w:ind w:left="170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COVID</w:t>
            </w:r>
            <w:r w:rsidR="000B0DCB"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19 Legal Assistance Funding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EDA02" w14:textId="77777777" w:rsidR="002B3F38" w:rsidRPr="006941B4" w:rsidRDefault="002B3F38" w:rsidP="002B3F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8.4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E5E56" w14:textId="77777777" w:rsidR="002B3F38" w:rsidRPr="006941B4" w:rsidRDefault="002B3F38" w:rsidP="002B3F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6.0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5DA64" w14:textId="77777777" w:rsidR="002B3F38" w:rsidRPr="006941B4" w:rsidRDefault="002B3F38" w:rsidP="002B3F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6.9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7FD4D" w14:textId="77777777" w:rsidR="002B3F38" w:rsidRPr="006941B4" w:rsidRDefault="002B3F38" w:rsidP="002B3F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4.0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D5E0C" w14:textId="77777777" w:rsidR="002B3F38" w:rsidRPr="006941B4" w:rsidRDefault="002B3F38" w:rsidP="002B3F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2.3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DBB91" w14:textId="77777777" w:rsidR="002B3F38" w:rsidRPr="006941B4" w:rsidRDefault="002B3F38" w:rsidP="002B3F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0.9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16EEA" w14:textId="77777777" w:rsidR="002B3F38" w:rsidRPr="006941B4" w:rsidRDefault="002B3F38" w:rsidP="002B3F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0.6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8B430" w14:textId="77777777" w:rsidR="002B3F38" w:rsidRPr="006941B4" w:rsidRDefault="002B3F38" w:rsidP="002B3F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2.0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EBFFFF"/>
            <w:noWrap/>
            <w:vAlign w:val="center"/>
            <w:hideMark/>
          </w:tcPr>
          <w:p w14:paraId="5D758395" w14:textId="77777777" w:rsidR="002B3F38" w:rsidRPr="006941B4" w:rsidRDefault="002B3F38" w:rsidP="002B3F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31.1</w:t>
            </w:r>
          </w:p>
        </w:tc>
      </w:tr>
      <w:tr w:rsidR="002B3F38" w:rsidRPr="006941B4" w14:paraId="40FB0B9B" w14:textId="77777777" w:rsidTr="002B3F38">
        <w:trPr>
          <w:divId w:val="220335414"/>
          <w:trHeight w:hRule="exact" w:val="226"/>
        </w:trPr>
        <w:tc>
          <w:tcPr>
            <w:tcW w:w="15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B92EBC" w14:textId="77777777" w:rsidR="002B3F38" w:rsidRPr="006941B4" w:rsidRDefault="002B3F38" w:rsidP="002B3F38">
            <w:pPr>
              <w:spacing w:after="0" w:line="240" w:lineRule="auto"/>
              <w:ind w:left="170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Family law information sharing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29AB8" w14:textId="77777777" w:rsidR="002B3F38" w:rsidRPr="006941B4" w:rsidRDefault="002B3F38" w:rsidP="002B3F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0.8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6646E" w14:textId="77777777" w:rsidR="002B3F38" w:rsidRPr="006941B4" w:rsidRDefault="002B3F38" w:rsidP="002B3F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0.3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7CF56" w14:textId="77777777" w:rsidR="002B3F38" w:rsidRPr="006941B4" w:rsidRDefault="002B3F38" w:rsidP="002B3F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0.7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A0E5B" w14:textId="77777777" w:rsidR="002B3F38" w:rsidRPr="006941B4" w:rsidRDefault="002B3F38" w:rsidP="002B3F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0.3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57321" w14:textId="77777777" w:rsidR="002B3F38" w:rsidRPr="006941B4" w:rsidRDefault="002B3F38" w:rsidP="002B3F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0.2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E8A0F" w14:textId="77777777" w:rsidR="002B3F38" w:rsidRPr="006941B4" w:rsidRDefault="002B3F38" w:rsidP="002B3F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0.3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34FD1" w14:textId="77777777" w:rsidR="002B3F38" w:rsidRPr="006941B4" w:rsidRDefault="002B3F38" w:rsidP="002B3F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0.3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9F41E" w14:textId="2B236155" w:rsidR="002B3F38" w:rsidRPr="006941B4" w:rsidRDefault="002B3F38" w:rsidP="002B3F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 xml:space="preserve"> </w:t>
            </w:r>
            <w:r w:rsidR="000B0DCB" w:rsidRPr="006941B4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noBreakHyphen/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EBFFFF"/>
            <w:noWrap/>
            <w:vAlign w:val="center"/>
            <w:hideMark/>
          </w:tcPr>
          <w:p w14:paraId="26771205" w14:textId="77777777" w:rsidR="002B3F38" w:rsidRPr="006941B4" w:rsidRDefault="002B3F38" w:rsidP="002B3F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2.8</w:t>
            </w:r>
          </w:p>
        </w:tc>
      </w:tr>
      <w:tr w:rsidR="002B3F38" w:rsidRPr="006941B4" w14:paraId="5CBE7F01" w14:textId="77777777" w:rsidTr="002B3F38">
        <w:trPr>
          <w:divId w:val="220335414"/>
          <w:trHeight w:hRule="exact" w:val="226"/>
        </w:trPr>
        <w:tc>
          <w:tcPr>
            <w:tcW w:w="15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F8FF37" w14:textId="77777777" w:rsidR="002B3F38" w:rsidRPr="006941B4" w:rsidRDefault="002B3F38" w:rsidP="002B3F38">
            <w:pPr>
              <w:spacing w:after="0" w:line="240" w:lineRule="auto"/>
              <w:ind w:left="170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Financial assistance for police officers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3CCE0" w14:textId="77777777" w:rsidR="002B3F38" w:rsidRPr="006941B4" w:rsidRDefault="002B3F38" w:rsidP="002B3F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0.9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79CCA" w14:textId="17EBDBC2" w:rsidR="002B3F38" w:rsidRPr="006941B4" w:rsidRDefault="002B3F38" w:rsidP="002B3F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 xml:space="preserve"> </w:t>
            </w:r>
            <w:r w:rsidR="000B0DCB" w:rsidRPr="006941B4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noBreakHyphen/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6F567" w14:textId="7ACD428F" w:rsidR="002B3F38" w:rsidRPr="006941B4" w:rsidRDefault="002B3F38" w:rsidP="002B3F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 xml:space="preserve"> </w:t>
            </w:r>
            <w:r w:rsidR="000B0DCB" w:rsidRPr="006941B4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noBreakHyphen/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172B9" w14:textId="45109A65" w:rsidR="002B3F38" w:rsidRPr="006941B4" w:rsidRDefault="002B3F38" w:rsidP="002B3F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 xml:space="preserve"> </w:t>
            </w:r>
            <w:r w:rsidR="000B0DCB" w:rsidRPr="006941B4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noBreakHyphen/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AD1E4" w14:textId="7F5A32F6" w:rsidR="002B3F38" w:rsidRPr="006941B4" w:rsidRDefault="002B3F38" w:rsidP="002B3F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 xml:space="preserve"> </w:t>
            </w:r>
            <w:r w:rsidR="000B0DCB" w:rsidRPr="006941B4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noBreakHyphen/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2D186" w14:textId="4398B6EE" w:rsidR="002B3F38" w:rsidRPr="006941B4" w:rsidRDefault="002B3F38" w:rsidP="002B3F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 xml:space="preserve"> </w:t>
            </w:r>
            <w:r w:rsidR="000B0DCB" w:rsidRPr="006941B4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noBreakHyphen/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CD646" w14:textId="4A3659E9" w:rsidR="002B3F38" w:rsidRPr="006941B4" w:rsidRDefault="002B3F38" w:rsidP="002B3F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 xml:space="preserve"> </w:t>
            </w:r>
            <w:r w:rsidR="000B0DCB" w:rsidRPr="006941B4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noBreakHyphen/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5180A" w14:textId="61033869" w:rsidR="002B3F38" w:rsidRPr="006941B4" w:rsidRDefault="002B3F38" w:rsidP="002B3F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 xml:space="preserve"> </w:t>
            </w:r>
            <w:r w:rsidR="000B0DCB" w:rsidRPr="006941B4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noBreakHyphen/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EBFFFF"/>
            <w:noWrap/>
            <w:vAlign w:val="center"/>
            <w:hideMark/>
          </w:tcPr>
          <w:p w14:paraId="1A4824F5" w14:textId="77777777" w:rsidR="002B3F38" w:rsidRPr="006941B4" w:rsidRDefault="002B3F38" w:rsidP="002B3F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0.9</w:t>
            </w:r>
          </w:p>
        </w:tc>
      </w:tr>
      <w:tr w:rsidR="002B3F38" w:rsidRPr="006941B4" w14:paraId="2013855A" w14:textId="77777777" w:rsidTr="002B3F38">
        <w:trPr>
          <w:divId w:val="220335414"/>
          <w:trHeight w:hRule="exact" w:val="226"/>
        </w:trPr>
        <w:tc>
          <w:tcPr>
            <w:tcW w:w="15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1B2574" w14:textId="77777777" w:rsidR="002B3F38" w:rsidRPr="006941B4" w:rsidRDefault="002B3F38" w:rsidP="002B3F38">
            <w:pPr>
              <w:spacing w:after="0" w:line="240" w:lineRule="auto"/>
              <w:ind w:left="170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Financial assistance to local governments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88FB0" w14:textId="77777777" w:rsidR="002B3F38" w:rsidRPr="006941B4" w:rsidRDefault="002B3F38" w:rsidP="002B3F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807.1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CFD6D" w14:textId="77777777" w:rsidR="002B3F38" w:rsidRPr="006941B4" w:rsidRDefault="002B3F38" w:rsidP="002B3F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635.6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2F1B3" w14:textId="77777777" w:rsidR="002B3F38" w:rsidRPr="006941B4" w:rsidRDefault="002B3F38" w:rsidP="002B3F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512.9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F3538" w14:textId="77777777" w:rsidR="002B3F38" w:rsidRPr="006941B4" w:rsidRDefault="002B3F38" w:rsidP="002B3F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309.3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99357" w14:textId="77777777" w:rsidR="002B3F38" w:rsidRPr="006941B4" w:rsidRDefault="002B3F38" w:rsidP="002B3F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168.4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63CF5" w14:textId="77777777" w:rsidR="002B3F38" w:rsidRPr="006941B4" w:rsidRDefault="002B3F38" w:rsidP="002B3F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80.5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D605E" w14:textId="77777777" w:rsidR="002B3F38" w:rsidRPr="006941B4" w:rsidRDefault="002B3F38" w:rsidP="002B3F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55.9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6B610" w14:textId="77777777" w:rsidR="002B3F38" w:rsidRPr="006941B4" w:rsidRDefault="002B3F38" w:rsidP="002B3F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36.1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EBFFFF"/>
            <w:noWrap/>
            <w:vAlign w:val="center"/>
            <w:hideMark/>
          </w:tcPr>
          <w:p w14:paraId="51435B54" w14:textId="77777777" w:rsidR="002B3F38" w:rsidRPr="006941B4" w:rsidRDefault="002B3F38" w:rsidP="002B3F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2,605.8</w:t>
            </w:r>
          </w:p>
        </w:tc>
      </w:tr>
      <w:tr w:rsidR="002B3F38" w:rsidRPr="006941B4" w14:paraId="2C6555E9" w14:textId="77777777" w:rsidTr="002B3F38">
        <w:trPr>
          <w:divId w:val="220335414"/>
          <w:trHeight w:hRule="exact" w:val="226"/>
        </w:trPr>
        <w:tc>
          <w:tcPr>
            <w:tcW w:w="15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EF8D63" w14:textId="77777777" w:rsidR="002B3F38" w:rsidRPr="006941B4" w:rsidRDefault="002B3F38" w:rsidP="002B3F38">
            <w:pPr>
              <w:spacing w:after="0" w:line="240" w:lineRule="auto"/>
              <w:ind w:left="170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National Legal Assistance Partnership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FD194" w14:textId="77777777" w:rsidR="002B3F38" w:rsidRPr="006941B4" w:rsidRDefault="002B3F38" w:rsidP="002B3F38">
            <w:pPr>
              <w:spacing w:after="0" w:line="240" w:lineRule="auto"/>
              <w:ind w:firstLineChars="100" w:firstLine="160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7E099" w14:textId="77777777" w:rsidR="002B3F38" w:rsidRPr="006941B4" w:rsidRDefault="002B3F38" w:rsidP="002B3F38">
            <w:pPr>
              <w:spacing w:after="0" w:line="240" w:lineRule="auto"/>
              <w:jc w:val="left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03282" w14:textId="77777777" w:rsidR="002B3F38" w:rsidRPr="006941B4" w:rsidRDefault="002B3F38" w:rsidP="002B3F38">
            <w:pPr>
              <w:spacing w:after="0" w:line="240" w:lineRule="auto"/>
              <w:jc w:val="left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E98D8" w14:textId="77777777" w:rsidR="002B3F38" w:rsidRPr="006941B4" w:rsidRDefault="002B3F38" w:rsidP="002B3F38">
            <w:pPr>
              <w:spacing w:after="0" w:line="240" w:lineRule="auto"/>
              <w:jc w:val="left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A545C" w14:textId="77777777" w:rsidR="002B3F38" w:rsidRPr="006941B4" w:rsidRDefault="002B3F38" w:rsidP="002B3F38">
            <w:pPr>
              <w:spacing w:after="0" w:line="240" w:lineRule="auto"/>
              <w:jc w:val="left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3289D" w14:textId="77777777" w:rsidR="002B3F38" w:rsidRPr="006941B4" w:rsidRDefault="002B3F38" w:rsidP="002B3F38">
            <w:pPr>
              <w:spacing w:after="0" w:line="240" w:lineRule="auto"/>
              <w:jc w:val="left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9C4AE" w14:textId="77777777" w:rsidR="002B3F38" w:rsidRPr="006941B4" w:rsidRDefault="002B3F38" w:rsidP="002B3F38">
            <w:pPr>
              <w:spacing w:after="0" w:line="240" w:lineRule="auto"/>
              <w:jc w:val="left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B4982" w14:textId="77777777" w:rsidR="002B3F38" w:rsidRPr="006941B4" w:rsidRDefault="002B3F38" w:rsidP="002B3F38">
            <w:pPr>
              <w:spacing w:after="0" w:line="240" w:lineRule="auto"/>
              <w:jc w:val="left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EBFFFF"/>
            <w:noWrap/>
            <w:vAlign w:val="center"/>
            <w:hideMark/>
          </w:tcPr>
          <w:p w14:paraId="39FFFBA2" w14:textId="77777777" w:rsidR="002B3F38" w:rsidRPr="006941B4" w:rsidRDefault="002B3F38" w:rsidP="002B3F38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</w:tr>
      <w:tr w:rsidR="002B3F38" w:rsidRPr="006941B4" w14:paraId="24F68845" w14:textId="77777777" w:rsidTr="002B3F38">
        <w:trPr>
          <w:divId w:val="220335414"/>
          <w:trHeight w:hRule="exact" w:val="226"/>
        </w:trPr>
        <w:tc>
          <w:tcPr>
            <w:tcW w:w="15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9DA03D" w14:textId="77777777" w:rsidR="002B3F38" w:rsidRPr="006941B4" w:rsidRDefault="002B3F38" w:rsidP="002B3F38">
            <w:pPr>
              <w:spacing w:after="0" w:line="240" w:lineRule="auto"/>
              <w:ind w:left="340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 xml:space="preserve">Aboriginal and Torres Strait Islander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920C6" w14:textId="77777777" w:rsidR="002B3F38" w:rsidRPr="006941B4" w:rsidRDefault="002B3F38" w:rsidP="002B3F38">
            <w:pPr>
              <w:spacing w:after="0"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B12E2" w14:textId="77777777" w:rsidR="002B3F38" w:rsidRPr="006941B4" w:rsidRDefault="002B3F38" w:rsidP="002B3F38">
            <w:pPr>
              <w:spacing w:after="0" w:line="240" w:lineRule="auto"/>
              <w:jc w:val="left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068D4" w14:textId="77777777" w:rsidR="002B3F38" w:rsidRPr="006941B4" w:rsidRDefault="002B3F38" w:rsidP="002B3F38">
            <w:pPr>
              <w:spacing w:after="0" w:line="240" w:lineRule="auto"/>
              <w:jc w:val="left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2691A" w14:textId="77777777" w:rsidR="002B3F38" w:rsidRPr="006941B4" w:rsidRDefault="002B3F38" w:rsidP="002B3F38">
            <w:pPr>
              <w:spacing w:after="0" w:line="240" w:lineRule="auto"/>
              <w:jc w:val="left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6ED5A" w14:textId="77777777" w:rsidR="002B3F38" w:rsidRPr="006941B4" w:rsidRDefault="002B3F38" w:rsidP="002B3F38">
            <w:pPr>
              <w:spacing w:after="0" w:line="240" w:lineRule="auto"/>
              <w:jc w:val="left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C668B" w14:textId="77777777" w:rsidR="002B3F38" w:rsidRPr="006941B4" w:rsidRDefault="002B3F38" w:rsidP="002B3F38">
            <w:pPr>
              <w:spacing w:after="0" w:line="240" w:lineRule="auto"/>
              <w:jc w:val="left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6BBF5" w14:textId="77777777" w:rsidR="002B3F38" w:rsidRPr="006941B4" w:rsidRDefault="002B3F38" w:rsidP="002B3F38">
            <w:pPr>
              <w:spacing w:after="0" w:line="240" w:lineRule="auto"/>
              <w:jc w:val="left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5A190" w14:textId="77777777" w:rsidR="002B3F38" w:rsidRPr="006941B4" w:rsidRDefault="002B3F38" w:rsidP="002B3F38">
            <w:pPr>
              <w:spacing w:after="0" w:line="240" w:lineRule="auto"/>
              <w:jc w:val="left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EBFFFF"/>
            <w:noWrap/>
            <w:vAlign w:val="center"/>
            <w:hideMark/>
          </w:tcPr>
          <w:p w14:paraId="4A93D8F2" w14:textId="77777777" w:rsidR="002B3F38" w:rsidRPr="006941B4" w:rsidRDefault="002B3F38" w:rsidP="002B3F38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</w:tr>
      <w:tr w:rsidR="002B3F38" w:rsidRPr="006941B4" w14:paraId="638DF807" w14:textId="77777777" w:rsidTr="002B3F38">
        <w:trPr>
          <w:divId w:val="220335414"/>
          <w:trHeight w:hRule="exact" w:val="226"/>
        </w:trPr>
        <w:tc>
          <w:tcPr>
            <w:tcW w:w="15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D67611" w14:textId="77777777" w:rsidR="002B3F38" w:rsidRPr="006941B4" w:rsidRDefault="002B3F38" w:rsidP="002B3F38">
            <w:pPr>
              <w:spacing w:after="0" w:line="240" w:lineRule="auto"/>
              <w:ind w:left="510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Legal Services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C2A17" w14:textId="77777777" w:rsidR="002B3F38" w:rsidRPr="006941B4" w:rsidRDefault="002B3F38" w:rsidP="002B3F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18.9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78BDF" w14:textId="77777777" w:rsidR="002B3F38" w:rsidRPr="006941B4" w:rsidRDefault="002B3F38" w:rsidP="002B3F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4.8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DC9D9" w14:textId="77777777" w:rsidR="002B3F38" w:rsidRPr="006941B4" w:rsidRDefault="002B3F38" w:rsidP="002B3F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20.1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54986" w14:textId="77777777" w:rsidR="002B3F38" w:rsidRPr="006941B4" w:rsidRDefault="002B3F38" w:rsidP="002B3F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13.3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25C4B" w14:textId="77777777" w:rsidR="002B3F38" w:rsidRPr="006941B4" w:rsidRDefault="002B3F38" w:rsidP="002B3F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5.2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B6F13" w14:textId="77777777" w:rsidR="002B3F38" w:rsidRPr="006941B4" w:rsidRDefault="002B3F38" w:rsidP="002B3F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2.7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13733" w14:textId="77777777" w:rsidR="002B3F38" w:rsidRPr="006941B4" w:rsidRDefault="002B3F38" w:rsidP="002B3F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0.8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F466B" w14:textId="77777777" w:rsidR="002B3F38" w:rsidRPr="006941B4" w:rsidRDefault="002B3F38" w:rsidP="002B3F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13.8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EBFFFF"/>
            <w:noWrap/>
            <w:vAlign w:val="center"/>
            <w:hideMark/>
          </w:tcPr>
          <w:p w14:paraId="676D34C3" w14:textId="77777777" w:rsidR="002B3F38" w:rsidRPr="006941B4" w:rsidRDefault="002B3F38" w:rsidP="002B3F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79.5</w:t>
            </w:r>
          </w:p>
        </w:tc>
      </w:tr>
      <w:tr w:rsidR="002B3F38" w:rsidRPr="006941B4" w14:paraId="4FBC6E89" w14:textId="77777777" w:rsidTr="002B3F38">
        <w:trPr>
          <w:divId w:val="220335414"/>
          <w:trHeight w:hRule="exact" w:val="226"/>
        </w:trPr>
        <w:tc>
          <w:tcPr>
            <w:tcW w:w="15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71008E" w14:textId="77777777" w:rsidR="002B3F38" w:rsidRPr="006941B4" w:rsidRDefault="002B3F38" w:rsidP="002B3F38">
            <w:pPr>
              <w:spacing w:after="0" w:line="240" w:lineRule="auto"/>
              <w:ind w:left="340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Community legal centres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F2387" w14:textId="77777777" w:rsidR="002B3F38" w:rsidRPr="006941B4" w:rsidRDefault="002B3F38" w:rsidP="002B3F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14.0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2A0A5" w14:textId="77777777" w:rsidR="002B3F38" w:rsidRPr="006941B4" w:rsidRDefault="002B3F38" w:rsidP="002B3F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11.1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9D965" w14:textId="77777777" w:rsidR="002B3F38" w:rsidRPr="006941B4" w:rsidRDefault="002B3F38" w:rsidP="002B3F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9.1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5E769" w14:textId="77777777" w:rsidR="002B3F38" w:rsidRPr="006941B4" w:rsidRDefault="002B3F38" w:rsidP="002B3F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5.9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B7A64" w14:textId="77777777" w:rsidR="002B3F38" w:rsidRPr="006941B4" w:rsidRDefault="002B3F38" w:rsidP="002B3F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4.1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3209A" w14:textId="77777777" w:rsidR="002B3F38" w:rsidRPr="006941B4" w:rsidRDefault="002B3F38" w:rsidP="002B3F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1.6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6785B" w14:textId="77777777" w:rsidR="002B3F38" w:rsidRPr="006941B4" w:rsidRDefault="002B3F38" w:rsidP="002B3F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1.1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40EAD" w14:textId="77777777" w:rsidR="002B3F38" w:rsidRPr="006941B4" w:rsidRDefault="002B3F38" w:rsidP="002B3F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1.6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EBFFFF"/>
            <w:noWrap/>
            <w:vAlign w:val="center"/>
            <w:hideMark/>
          </w:tcPr>
          <w:p w14:paraId="6733F7F5" w14:textId="77777777" w:rsidR="002B3F38" w:rsidRPr="006941B4" w:rsidRDefault="002B3F38" w:rsidP="002B3F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48.5</w:t>
            </w:r>
          </w:p>
        </w:tc>
      </w:tr>
      <w:tr w:rsidR="002B3F38" w:rsidRPr="006941B4" w14:paraId="7B7F2376" w14:textId="77777777" w:rsidTr="002B3F38">
        <w:trPr>
          <w:divId w:val="220335414"/>
          <w:trHeight w:hRule="exact" w:val="226"/>
        </w:trPr>
        <w:tc>
          <w:tcPr>
            <w:tcW w:w="15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E95344" w14:textId="77777777" w:rsidR="002B3F38" w:rsidRPr="006941B4" w:rsidRDefault="002B3F38" w:rsidP="002B3F38">
            <w:pPr>
              <w:spacing w:after="0" w:line="240" w:lineRule="auto"/>
              <w:ind w:left="340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 xml:space="preserve">Domestic Violence Units and Health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C14D8" w14:textId="77777777" w:rsidR="002B3F38" w:rsidRPr="006941B4" w:rsidRDefault="002B3F38" w:rsidP="002B3F38">
            <w:pPr>
              <w:spacing w:after="0"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884B4" w14:textId="77777777" w:rsidR="002B3F38" w:rsidRPr="006941B4" w:rsidRDefault="002B3F38" w:rsidP="002B3F38">
            <w:pPr>
              <w:spacing w:after="0" w:line="240" w:lineRule="auto"/>
              <w:jc w:val="left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7A5E4" w14:textId="77777777" w:rsidR="002B3F38" w:rsidRPr="006941B4" w:rsidRDefault="002B3F38" w:rsidP="002B3F38">
            <w:pPr>
              <w:spacing w:after="0" w:line="240" w:lineRule="auto"/>
              <w:jc w:val="left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3CDA8" w14:textId="77777777" w:rsidR="002B3F38" w:rsidRPr="006941B4" w:rsidRDefault="002B3F38" w:rsidP="002B3F38">
            <w:pPr>
              <w:spacing w:after="0" w:line="240" w:lineRule="auto"/>
              <w:jc w:val="left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577DB" w14:textId="77777777" w:rsidR="002B3F38" w:rsidRPr="006941B4" w:rsidRDefault="002B3F38" w:rsidP="002B3F38">
            <w:pPr>
              <w:spacing w:after="0" w:line="240" w:lineRule="auto"/>
              <w:jc w:val="left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3CD85" w14:textId="77777777" w:rsidR="002B3F38" w:rsidRPr="006941B4" w:rsidRDefault="002B3F38" w:rsidP="002B3F38">
            <w:pPr>
              <w:spacing w:after="0" w:line="240" w:lineRule="auto"/>
              <w:jc w:val="left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053AB" w14:textId="77777777" w:rsidR="002B3F38" w:rsidRPr="006941B4" w:rsidRDefault="002B3F38" w:rsidP="002B3F38">
            <w:pPr>
              <w:spacing w:after="0" w:line="240" w:lineRule="auto"/>
              <w:jc w:val="left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66D44" w14:textId="77777777" w:rsidR="002B3F38" w:rsidRPr="006941B4" w:rsidRDefault="002B3F38" w:rsidP="002B3F38">
            <w:pPr>
              <w:spacing w:after="0" w:line="240" w:lineRule="auto"/>
              <w:jc w:val="left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EBFFFF"/>
            <w:noWrap/>
            <w:vAlign w:val="bottom"/>
            <w:hideMark/>
          </w:tcPr>
          <w:p w14:paraId="22FA6847" w14:textId="77777777" w:rsidR="002B3F38" w:rsidRPr="006941B4" w:rsidRDefault="002B3F38" w:rsidP="002B3F38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6941B4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</w:tr>
      <w:tr w:rsidR="002B3F38" w:rsidRPr="006941B4" w14:paraId="2E88FC5C" w14:textId="77777777" w:rsidTr="002B3F38">
        <w:trPr>
          <w:divId w:val="220335414"/>
          <w:trHeight w:hRule="exact" w:val="226"/>
        </w:trPr>
        <w:tc>
          <w:tcPr>
            <w:tcW w:w="15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806FFF" w14:textId="77777777" w:rsidR="002B3F38" w:rsidRPr="006941B4" w:rsidRDefault="002B3F38" w:rsidP="002B3F38">
            <w:pPr>
              <w:spacing w:after="0" w:line="240" w:lineRule="auto"/>
              <w:ind w:left="510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Justice Partnerships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5711C" w14:textId="77777777" w:rsidR="002B3F38" w:rsidRPr="006941B4" w:rsidRDefault="002B3F38" w:rsidP="002B3F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1.4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13974" w14:textId="77777777" w:rsidR="002B3F38" w:rsidRPr="006941B4" w:rsidRDefault="002B3F38" w:rsidP="002B3F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1.6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601C5" w14:textId="77777777" w:rsidR="002B3F38" w:rsidRPr="006941B4" w:rsidRDefault="002B3F38" w:rsidP="002B3F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2.4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E81E2" w14:textId="77777777" w:rsidR="002B3F38" w:rsidRPr="006941B4" w:rsidRDefault="002B3F38" w:rsidP="002B3F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1.5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9B876" w14:textId="77777777" w:rsidR="002B3F38" w:rsidRPr="006941B4" w:rsidRDefault="002B3F38" w:rsidP="002B3F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1.0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6444F" w14:textId="77777777" w:rsidR="002B3F38" w:rsidRPr="006941B4" w:rsidRDefault="002B3F38" w:rsidP="002B3F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0.5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76270" w14:textId="77777777" w:rsidR="002B3F38" w:rsidRPr="006941B4" w:rsidRDefault="002B3F38" w:rsidP="002B3F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0.5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8576D" w14:textId="77777777" w:rsidR="002B3F38" w:rsidRPr="006941B4" w:rsidRDefault="002B3F38" w:rsidP="002B3F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1.0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EBFFFF"/>
            <w:noWrap/>
            <w:vAlign w:val="center"/>
            <w:hideMark/>
          </w:tcPr>
          <w:p w14:paraId="6B5ECA6F" w14:textId="77777777" w:rsidR="002B3F38" w:rsidRPr="006941B4" w:rsidRDefault="002B3F38" w:rsidP="002B3F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9.9</w:t>
            </w:r>
          </w:p>
        </w:tc>
      </w:tr>
      <w:tr w:rsidR="002B3F38" w:rsidRPr="006941B4" w14:paraId="50AA2533" w14:textId="77777777" w:rsidTr="002B3F38">
        <w:trPr>
          <w:divId w:val="220335414"/>
          <w:trHeight w:hRule="exact" w:val="226"/>
        </w:trPr>
        <w:tc>
          <w:tcPr>
            <w:tcW w:w="15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462EF6" w14:textId="77777777" w:rsidR="002B3F38" w:rsidRPr="006941B4" w:rsidRDefault="002B3F38" w:rsidP="002B3F38">
            <w:pPr>
              <w:spacing w:after="0" w:line="240" w:lineRule="auto"/>
              <w:ind w:left="340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Family advocacy and support services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46F88" w14:textId="77777777" w:rsidR="002B3F38" w:rsidRPr="006941B4" w:rsidRDefault="002B3F38" w:rsidP="002B3F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2.3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777EB" w14:textId="77777777" w:rsidR="002B3F38" w:rsidRPr="006941B4" w:rsidRDefault="002B3F38" w:rsidP="002B3F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1.7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03F18" w14:textId="77777777" w:rsidR="002B3F38" w:rsidRPr="006941B4" w:rsidRDefault="002B3F38" w:rsidP="002B3F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1.4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17BEC" w14:textId="77777777" w:rsidR="002B3F38" w:rsidRPr="006941B4" w:rsidRDefault="002B3F38" w:rsidP="002B3F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1.0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BDE7C" w14:textId="77777777" w:rsidR="002B3F38" w:rsidRPr="006941B4" w:rsidRDefault="002B3F38" w:rsidP="002B3F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0.8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2F50A" w14:textId="77777777" w:rsidR="002B3F38" w:rsidRPr="006941B4" w:rsidRDefault="002B3F38" w:rsidP="002B3F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1.0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F7119" w14:textId="77777777" w:rsidR="002B3F38" w:rsidRPr="006941B4" w:rsidRDefault="002B3F38" w:rsidP="002B3F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0.7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2BE92" w14:textId="77777777" w:rsidR="002B3F38" w:rsidRPr="006941B4" w:rsidRDefault="002B3F38" w:rsidP="002B3F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0.9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EBFFFF"/>
            <w:noWrap/>
            <w:vAlign w:val="center"/>
            <w:hideMark/>
          </w:tcPr>
          <w:p w14:paraId="50C5D5DB" w14:textId="77777777" w:rsidR="002B3F38" w:rsidRPr="006941B4" w:rsidRDefault="002B3F38" w:rsidP="002B3F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9.9</w:t>
            </w:r>
          </w:p>
        </w:tc>
      </w:tr>
      <w:tr w:rsidR="002B3F38" w:rsidRPr="006941B4" w14:paraId="7B9AB41B" w14:textId="77777777" w:rsidTr="002B3F38">
        <w:trPr>
          <w:divId w:val="220335414"/>
          <w:trHeight w:hRule="exact" w:val="226"/>
        </w:trPr>
        <w:tc>
          <w:tcPr>
            <w:tcW w:w="15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61EBEC" w14:textId="77777777" w:rsidR="002B3F38" w:rsidRPr="006941B4" w:rsidRDefault="002B3F38" w:rsidP="002B3F38">
            <w:pPr>
              <w:spacing w:after="0" w:line="240" w:lineRule="auto"/>
              <w:ind w:left="340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Legal aid commissions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480C6" w14:textId="77777777" w:rsidR="002B3F38" w:rsidRPr="006941B4" w:rsidRDefault="002B3F38" w:rsidP="002B3F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70.5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CDCB6" w14:textId="77777777" w:rsidR="002B3F38" w:rsidRPr="006941B4" w:rsidRDefault="002B3F38" w:rsidP="002B3F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53.9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BEF1C" w14:textId="77777777" w:rsidR="002B3F38" w:rsidRPr="006941B4" w:rsidRDefault="002B3F38" w:rsidP="002B3F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47.6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0D977" w14:textId="77777777" w:rsidR="002B3F38" w:rsidRPr="006941B4" w:rsidRDefault="002B3F38" w:rsidP="002B3F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27.0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39156" w14:textId="77777777" w:rsidR="002B3F38" w:rsidRPr="006941B4" w:rsidRDefault="002B3F38" w:rsidP="002B3F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17.4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B4153" w14:textId="77777777" w:rsidR="002B3F38" w:rsidRPr="006941B4" w:rsidRDefault="002B3F38" w:rsidP="002B3F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6.5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5BFA7" w14:textId="77777777" w:rsidR="002B3F38" w:rsidRPr="006941B4" w:rsidRDefault="002B3F38" w:rsidP="002B3F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5.2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653D7" w14:textId="77777777" w:rsidR="002B3F38" w:rsidRPr="006941B4" w:rsidRDefault="002B3F38" w:rsidP="002B3F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6.3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EBFFFF"/>
            <w:noWrap/>
            <w:vAlign w:val="center"/>
            <w:hideMark/>
          </w:tcPr>
          <w:p w14:paraId="521B47B4" w14:textId="77777777" w:rsidR="002B3F38" w:rsidRPr="006941B4" w:rsidRDefault="002B3F38" w:rsidP="002B3F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234.3</w:t>
            </w:r>
          </w:p>
        </w:tc>
      </w:tr>
      <w:tr w:rsidR="002B3F38" w:rsidRPr="006941B4" w14:paraId="76AC22BA" w14:textId="77777777" w:rsidTr="002B3F38">
        <w:trPr>
          <w:divId w:val="220335414"/>
          <w:trHeight w:hRule="exact" w:val="226"/>
        </w:trPr>
        <w:tc>
          <w:tcPr>
            <w:tcW w:w="15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FC6957" w14:textId="77777777" w:rsidR="002B3F38" w:rsidRPr="006941B4" w:rsidRDefault="002B3F38" w:rsidP="002B3F38">
            <w:pPr>
              <w:spacing w:after="0" w:line="240" w:lineRule="auto"/>
              <w:ind w:left="340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 xml:space="preserve">Social and Community Services Sector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2206D" w14:textId="77777777" w:rsidR="002B3F38" w:rsidRPr="006941B4" w:rsidRDefault="002B3F38" w:rsidP="002B3F38">
            <w:pPr>
              <w:spacing w:after="0"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2A5C6" w14:textId="77777777" w:rsidR="002B3F38" w:rsidRPr="006941B4" w:rsidRDefault="002B3F38" w:rsidP="002B3F38">
            <w:pPr>
              <w:spacing w:after="0" w:line="240" w:lineRule="auto"/>
              <w:jc w:val="left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E9544" w14:textId="77777777" w:rsidR="002B3F38" w:rsidRPr="006941B4" w:rsidRDefault="002B3F38" w:rsidP="002B3F38">
            <w:pPr>
              <w:spacing w:after="0" w:line="240" w:lineRule="auto"/>
              <w:jc w:val="left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120C0" w14:textId="77777777" w:rsidR="002B3F38" w:rsidRPr="006941B4" w:rsidRDefault="002B3F38" w:rsidP="002B3F38">
            <w:pPr>
              <w:spacing w:after="0" w:line="240" w:lineRule="auto"/>
              <w:jc w:val="left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257CB" w14:textId="77777777" w:rsidR="002B3F38" w:rsidRPr="006941B4" w:rsidRDefault="002B3F38" w:rsidP="002B3F38">
            <w:pPr>
              <w:spacing w:after="0" w:line="240" w:lineRule="auto"/>
              <w:jc w:val="left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ECBC1" w14:textId="77777777" w:rsidR="002B3F38" w:rsidRPr="006941B4" w:rsidRDefault="002B3F38" w:rsidP="002B3F38">
            <w:pPr>
              <w:spacing w:after="0" w:line="240" w:lineRule="auto"/>
              <w:jc w:val="left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B901E" w14:textId="77777777" w:rsidR="002B3F38" w:rsidRPr="006941B4" w:rsidRDefault="002B3F38" w:rsidP="002B3F38">
            <w:pPr>
              <w:spacing w:after="0" w:line="240" w:lineRule="auto"/>
              <w:jc w:val="left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4A30A" w14:textId="77777777" w:rsidR="002B3F38" w:rsidRPr="006941B4" w:rsidRDefault="002B3F38" w:rsidP="002B3F38">
            <w:pPr>
              <w:spacing w:after="0" w:line="240" w:lineRule="auto"/>
              <w:jc w:val="left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EBFFFF"/>
            <w:noWrap/>
            <w:vAlign w:val="bottom"/>
            <w:hideMark/>
          </w:tcPr>
          <w:p w14:paraId="366FB629" w14:textId="77777777" w:rsidR="002B3F38" w:rsidRPr="006941B4" w:rsidRDefault="002B3F38" w:rsidP="002B3F38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6941B4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</w:tr>
      <w:tr w:rsidR="002B3F38" w:rsidRPr="006941B4" w14:paraId="5A5E30DB" w14:textId="77777777" w:rsidTr="002B3F38">
        <w:trPr>
          <w:divId w:val="220335414"/>
          <w:trHeight w:hRule="exact" w:val="226"/>
        </w:trPr>
        <w:tc>
          <w:tcPr>
            <w:tcW w:w="15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BD1F9F" w14:textId="77777777" w:rsidR="002B3F38" w:rsidRPr="006941B4" w:rsidRDefault="002B3F38" w:rsidP="002B3F38">
            <w:pPr>
              <w:spacing w:after="0" w:line="240" w:lineRule="auto"/>
              <w:ind w:left="510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supplementation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2FFE3" w14:textId="77777777" w:rsidR="002B3F38" w:rsidRPr="006941B4" w:rsidRDefault="002B3F38" w:rsidP="002B3F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1.0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F7B3D" w14:textId="77777777" w:rsidR="002B3F38" w:rsidRPr="006941B4" w:rsidRDefault="002B3F38" w:rsidP="002B3F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2.1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7897C" w14:textId="77777777" w:rsidR="002B3F38" w:rsidRPr="006941B4" w:rsidRDefault="002B3F38" w:rsidP="002B3F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5.5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227FA" w14:textId="77777777" w:rsidR="002B3F38" w:rsidRPr="006941B4" w:rsidRDefault="002B3F38" w:rsidP="002B3F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1.2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451B3" w14:textId="77777777" w:rsidR="002B3F38" w:rsidRPr="006941B4" w:rsidRDefault="002B3F38" w:rsidP="002B3F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0.6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F1C7D" w14:textId="77777777" w:rsidR="002B3F38" w:rsidRPr="006941B4" w:rsidRDefault="002B3F38" w:rsidP="002B3F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0.2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4C6CC" w14:textId="77777777" w:rsidR="002B3F38" w:rsidRPr="006941B4" w:rsidRDefault="002B3F38" w:rsidP="002B3F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0.2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B3C5A" w14:textId="77777777" w:rsidR="002B3F38" w:rsidRPr="006941B4" w:rsidRDefault="002B3F38" w:rsidP="002B3F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1.5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EBFFFF"/>
            <w:noWrap/>
            <w:vAlign w:val="center"/>
            <w:hideMark/>
          </w:tcPr>
          <w:p w14:paraId="4CE72408" w14:textId="77777777" w:rsidR="002B3F38" w:rsidRPr="006941B4" w:rsidRDefault="002B3F38" w:rsidP="002B3F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12.3</w:t>
            </w:r>
          </w:p>
        </w:tc>
      </w:tr>
      <w:tr w:rsidR="002B3F38" w:rsidRPr="006941B4" w14:paraId="065AD72C" w14:textId="77777777" w:rsidTr="002B3F38">
        <w:trPr>
          <w:divId w:val="220335414"/>
          <w:trHeight w:hRule="exact" w:val="226"/>
        </w:trPr>
        <w:tc>
          <w:tcPr>
            <w:tcW w:w="1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51540" w14:textId="77777777" w:rsidR="002B3F38" w:rsidRPr="006941B4" w:rsidRDefault="002B3F38" w:rsidP="002B3F38">
            <w:pPr>
              <w:spacing w:after="0" w:line="240" w:lineRule="auto"/>
              <w:ind w:left="340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 xml:space="preserve">State and territory legal assistance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D3456" w14:textId="77777777" w:rsidR="002B3F38" w:rsidRPr="006941B4" w:rsidRDefault="002B3F38" w:rsidP="002B3F38">
            <w:pPr>
              <w:spacing w:after="0"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D72ED" w14:textId="77777777" w:rsidR="002B3F38" w:rsidRPr="006941B4" w:rsidRDefault="002B3F38" w:rsidP="002B3F38">
            <w:pPr>
              <w:spacing w:after="0" w:line="240" w:lineRule="auto"/>
              <w:jc w:val="left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EC3F7" w14:textId="77777777" w:rsidR="002B3F38" w:rsidRPr="006941B4" w:rsidRDefault="002B3F38" w:rsidP="002B3F38">
            <w:pPr>
              <w:spacing w:after="0" w:line="240" w:lineRule="auto"/>
              <w:jc w:val="left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0BAB7" w14:textId="77777777" w:rsidR="002B3F38" w:rsidRPr="006941B4" w:rsidRDefault="002B3F38" w:rsidP="002B3F38">
            <w:pPr>
              <w:spacing w:after="0" w:line="240" w:lineRule="auto"/>
              <w:jc w:val="left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7CC1C" w14:textId="77777777" w:rsidR="002B3F38" w:rsidRPr="006941B4" w:rsidRDefault="002B3F38" w:rsidP="002B3F38">
            <w:pPr>
              <w:spacing w:after="0" w:line="240" w:lineRule="auto"/>
              <w:jc w:val="left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E088A" w14:textId="77777777" w:rsidR="002B3F38" w:rsidRPr="006941B4" w:rsidRDefault="002B3F38" w:rsidP="002B3F38">
            <w:pPr>
              <w:spacing w:after="0" w:line="240" w:lineRule="auto"/>
              <w:jc w:val="left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A8315" w14:textId="77777777" w:rsidR="002B3F38" w:rsidRPr="006941B4" w:rsidRDefault="002B3F38" w:rsidP="002B3F38">
            <w:pPr>
              <w:spacing w:after="0" w:line="240" w:lineRule="auto"/>
              <w:jc w:val="left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37426" w14:textId="77777777" w:rsidR="002B3F38" w:rsidRPr="006941B4" w:rsidRDefault="002B3F38" w:rsidP="002B3F38">
            <w:pPr>
              <w:spacing w:after="0" w:line="240" w:lineRule="auto"/>
              <w:jc w:val="left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EBFFFF"/>
            <w:noWrap/>
            <w:vAlign w:val="center"/>
            <w:hideMark/>
          </w:tcPr>
          <w:p w14:paraId="2CDBC680" w14:textId="77777777" w:rsidR="002B3F38" w:rsidRPr="006941B4" w:rsidRDefault="002B3F38" w:rsidP="002B3F38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</w:tr>
      <w:tr w:rsidR="002B3F38" w:rsidRPr="006941B4" w14:paraId="25D4AED1" w14:textId="77777777" w:rsidTr="002B3F38">
        <w:trPr>
          <w:divId w:val="220335414"/>
          <w:trHeight w:hRule="exact" w:val="226"/>
        </w:trPr>
        <w:tc>
          <w:tcPr>
            <w:tcW w:w="153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65FD6F13" w14:textId="77777777" w:rsidR="002B3F38" w:rsidRPr="006941B4" w:rsidRDefault="002B3F38" w:rsidP="002B3F38">
            <w:pPr>
              <w:spacing w:after="0" w:line="240" w:lineRule="auto"/>
              <w:ind w:left="510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administration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469B1FAB" w14:textId="77777777" w:rsidR="002B3F38" w:rsidRPr="006941B4" w:rsidRDefault="002B3F38" w:rsidP="002B3F3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0.6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481AAEF3" w14:textId="77777777" w:rsidR="002B3F38" w:rsidRPr="006941B4" w:rsidRDefault="002B3F38" w:rsidP="002B3F3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0.6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42B67339" w14:textId="77777777" w:rsidR="002B3F38" w:rsidRPr="006941B4" w:rsidRDefault="002B3F38" w:rsidP="002B3F3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0.6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6C6F2E77" w14:textId="77777777" w:rsidR="002B3F38" w:rsidRPr="006941B4" w:rsidRDefault="002B3F38" w:rsidP="002B3F3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0.6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0056867E" w14:textId="77777777" w:rsidR="002B3F38" w:rsidRPr="006941B4" w:rsidRDefault="002B3F38" w:rsidP="002B3F3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0.5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12723B9C" w14:textId="77777777" w:rsidR="002B3F38" w:rsidRPr="006941B4" w:rsidRDefault="002B3F38" w:rsidP="002B3F3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0.4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43658D1D" w14:textId="77777777" w:rsidR="002B3F38" w:rsidRPr="006941B4" w:rsidRDefault="002B3F38" w:rsidP="002B3F3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0.4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29E377A5" w14:textId="77777777" w:rsidR="002B3F38" w:rsidRPr="006941B4" w:rsidRDefault="002B3F38" w:rsidP="002B3F3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0.4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BFFFF"/>
            <w:noWrap/>
            <w:vAlign w:val="center"/>
            <w:hideMark/>
          </w:tcPr>
          <w:p w14:paraId="1671C664" w14:textId="77777777" w:rsidR="002B3F38" w:rsidRPr="006941B4" w:rsidRDefault="002B3F38" w:rsidP="002B3F3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3.9</w:t>
            </w:r>
          </w:p>
        </w:tc>
      </w:tr>
    </w:tbl>
    <w:p w14:paraId="553A2702" w14:textId="0606F9E9" w:rsidR="00BF15E5" w:rsidRPr="00E427E5" w:rsidRDefault="00BF15E5" w:rsidP="00F42879">
      <w:pPr>
        <w:pStyle w:val="SingleParagraph"/>
      </w:pPr>
      <w:r w:rsidRPr="00E427E5">
        <w:br w:type="page"/>
      </w:r>
    </w:p>
    <w:p w14:paraId="2C7A5145" w14:textId="2CA9B810" w:rsidR="002B3F38" w:rsidRPr="006941B4" w:rsidRDefault="00927605" w:rsidP="002B3F38">
      <w:pPr>
        <w:pStyle w:val="TableHeadingcontinued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941B4">
        <w:lastRenderedPageBreak/>
        <w:t xml:space="preserve">Table </w:t>
      </w:r>
      <w:r w:rsidR="006E0FD2" w:rsidRPr="006941B4">
        <w:t>3.2</w:t>
      </w:r>
      <w:r w:rsidR="00A738FF" w:rsidRPr="006941B4">
        <w:t>0</w:t>
      </w:r>
      <w:r w:rsidRPr="006941B4">
        <w:t>: Payments for specific purposes to support other state services, 2020</w:t>
      </w:r>
      <w:r w:rsidR="000B0DCB" w:rsidRPr="006941B4">
        <w:noBreakHyphen/>
      </w:r>
      <w:r w:rsidRPr="006941B4">
        <w:t>21 (continued)</w:t>
      </w:r>
      <w:r w:rsidR="00740036" w:rsidRPr="006941B4">
        <w:t xml:space="preserve"> </w:t>
      </w:r>
      <w:bookmarkStart w:id="6" w:name="_1693926175"/>
      <w:bookmarkEnd w:id="6"/>
    </w:p>
    <w:tbl>
      <w:tblPr>
        <w:tblW w:w="5000" w:type="pct"/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3545"/>
        <w:gridCol w:w="690"/>
        <w:gridCol w:w="909"/>
        <w:gridCol w:w="909"/>
        <w:gridCol w:w="909"/>
        <w:gridCol w:w="909"/>
        <w:gridCol w:w="909"/>
        <w:gridCol w:w="909"/>
        <w:gridCol w:w="909"/>
        <w:gridCol w:w="939"/>
      </w:tblGrid>
      <w:tr w:rsidR="002B3F38" w:rsidRPr="006941B4" w14:paraId="18270649" w14:textId="77777777" w:rsidTr="002B3F38">
        <w:trPr>
          <w:divId w:val="1082602030"/>
          <w:trHeight w:hRule="exact" w:val="226"/>
        </w:trPr>
        <w:tc>
          <w:tcPr>
            <w:tcW w:w="1536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6D6442" w14:textId="48958E21" w:rsidR="002B3F38" w:rsidRPr="006941B4" w:rsidRDefault="002B3F38" w:rsidP="002B3F3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$million</w:t>
            </w:r>
          </w:p>
        </w:tc>
        <w:tc>
          <w:tcPr>
            <w:tcW w:w="29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07ABFA38" w14:textId="77777777" w:rsidR="002B3F38" w:rsidRPr="006941B4" w:rsidRDefault="002B3F38" w:rsidP="002B3F3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NSW</w:t>
            </w:r>
          </w:p>
        </w:tc>
        <w:tc>
          <w:tcPr>
            <w:tcW w:w="3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6BAAD955" w14:textId="77777777" w:rsidR="002B3F38" w:rsidRPr="006941B4" w:rsidRDefault="002B3F38" w:rsidP="002B3F3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VIC</w:t>
            </w:r>
          </w:p>
        </w:tc>
        <w:tc>
          <w:tcPr>
            <w:tcW w:w="3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14608B6A" w14:textId="77777777" w:rsidR="002B3F38" w:rsidRPr="006941B4" w:rsidRDefault="002B3F38" w:rsidP="002B3F3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QLD</w:t>
            </w:r>
          </w:p>
        </w:tc>
        <w:tc>
          <w:tcPr>
            <w:tcW w:w="3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56D12CF6" w14:textId="77777777" w:rsidR="002B3F38" w:rsidRPr="006941B4" w:rsidRDefault="002B3F38" w:rsidP="002B3F3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WA</w:t>
            </w:r>
          </w:p>
        </w:tc>
        <w:tc>
          <w:tcPr>
            <w:tcW w:w="3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31B6AFD6" w14:textId="77777777" w:rsidR="002B3F38" w:rsidRPr="006941B4" w:rsidRDefault="002B3F38" w:rsidP="002B3F3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SA</w:t>
            </w:r>
          </w:p>
        </w:tc>
        <w:tc>
          <w:tcPr>
            <w:tcW w:w="3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48846FBF" w14:textId="77777777" w:rsidR="002B3F38" w:rsidRPr="006941B4" w:rsidRDefault="002B3F38" w:rsidP="002B3F3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TAS</w:t>
            </w:r>
          </w:p>
        </w:tc>
        <w:tc>
          <w:tcPr>
            <w:tcW w:w="3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1BBFC569" w14:textId="77777777" w:rsidR="002B3F38" w:rsidRPr="006941B4" w:rsidRDefault="002B3F38" w:rsidP="002B3F3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ACT</w:t>
            </w:r>
          </w:p>
        </w:tc>
        <w:tc>
          <w:tcPr>
            <w:tcW w:w="3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27050A83" w14:textId="77777777" w:rsidR="002B3F38" w:rsidRPr="006941B4" w:rsidRDefault="002B3F38" w:rsidP="002B3F3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NT</w:t>
            </w:r>
          </w:p>
        </w:tc>
        <w:tc>
          <w:tcPr>
            <w:tcW w:w="40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BFFFF"/>
            <w:noWrap/>
            <w:vAlign w:val="center"/>
            <w:hideMark/>
          </w:tcPr>
          <w:p w14:paraId="0771145E" w14:textId="77777777" w:rsidR="002B3F38" w:rsidRPr="006941B4" w:rsidRDefault="002B3F38" w:rsidP="002B3F3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Total</w:t>
            </w:r>
          </w:p>
        </w:tc>
      </w:tr>
      <w:tr w:rsidR="002B3F38" w:rsidRPr="006941B4" w14:paraId="1EB70A63" w14:textId="77777777" w:rsidTr="002B3F38">
        <w:trPr>
          <w:divId w:val="1082602030"/>
          <w:trHeight w:hRule="exact" w:val="226"/>
        </w:trPr>
        <w:tc>
          <w:tcPr>
            <w:tcW w:w="15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28D179" w14:textId="77777777" w:rsidR="002B3F38" w:rsidRPr="006941B4" w:rsidRDefault="002B3F38" w:rsidP="002B3F38">
            <w:pPr>
              <w:spacing w:after="0" w:line="240" w:lineRule="auto"/>
              <w:ind w:left="170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National Tourism Icons Package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8D637" w14:textId="7ED3F642" w:rsidR="002B3F38" w:rsidRPr="006941B4" w:rsidRDefault="002B3F38" w:rsidP="002B3F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 xml:space="preserve"> </w:t>
            </w:r>
            <w:r w:rsidR="000B0DCB" w:rsidRPr="006941B4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noBreakHyphen/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ECBDB" w14:textId="707AF0BB" w:rsidR="002B3F38" w:rsidRPr="006941B4" w:rsidRDefault="002B3F38" w:rsidP="002B3F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 xml:space="preserve"> </w:t>
            </w:r>
            <w:r w:rsidR="000B0DCB" w:rsidRPr="006941B4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noBreakHyphen/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F5C2A" w14:textId="77777777" w:rsidR="002B3F38" w:rsidRPr="006941B4" w:rsidRDefault="002B3F38" w:rsidP="002B3F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5.7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F754D" w14:textId="77777777" w:rsidR="002B3F38" w:rsidRPr="006941B4" w:rsidRDefault="002B3F38" w:rsidP="002B3F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1.0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3CDBC" w14:textId="342647F1" w:rsidR="002B3F38" w:rsidRPr="006941B4" w:rsidRDefault="002B3F38" w:rsidP="002B3F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 xml:space="preserve"> </w:t>
            </w:r>
            <w:r w:rsidR="000B0DCB" w:rsidRPr="006941B4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noBreakHyphen/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87912" w14:textId="77777777" w:rsidR="002B3F38" w:rsidRPr="006941B4" w:rsidRDefault="002B3F38" w:rsidP="002B3F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0.7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95DDC" w14:textId="6D4D7067" w:rsidR="002B3F38" w:rsidRPr="006941B4" w:rsidRDefault="002B3F38" w:rsidP="002B3F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 xml:space="preserve"> </w:t>
            </w:r>
            <w:r w:rsidR="000B0DCB" w:rsidRPr="006941B4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noBreakHyphen/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2B536" w14:textId="3A44CA60" w:rsidR="002B3F38" w:rsidRPr="006941B4" w:rsidRDefault="002B3F38" w:rsidP="002B3F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 xml:space="preserve"> </w:t>
            </w:r>
            <w:r w:rsidR="000B0DCB" w:rsidRPr="006941B4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noBreakHyphen/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EBFFFF"/>
            <w:noWrap/>
            <w:vAlign w:val="center"/>
            <w:hideMark/>
          </w:tcPr>
          <w:p w14:paraId="4BEEAEDC" w14:textId="77777777" w:rsidR="002B3F38" w:rsidRPr="006941B4" w:rsidRDefault="002B3F38" w:rsidP="002B3F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7.3</w:t>
            </w:r>
          </w:p>
        </w:tc>
      </w:tr>
      <w:tr w:rsidR="002B3F38" w:rsidRPr="006941B4" w14:paraId="551099F2" w14:textId="77777777" w:rsidTr="002B3F38">
        <w:trPr>
          <w:divId w:val="1082602030"/>
          <w:trHeight w:hRule="exact" w:val="226"/>
        </w:trPr>
        <w:tc>
          <w:tcPr>
            <w:tcW w:w="15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1630FC" w14:textId="77777777" w:rsidR="002B3F38" w:rsidRPr="006941B4" w:rsidRDefault="002B3F38" w:rsidP="002B3F38">
            <w:pPr>
              <w:spacing w:after="0" w:line="240" w:lineRule="auto"/>
              <w:ind w:left="170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Provision of fire services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21627" w14:textId="77777777" w:rsidR="002B3F38" w:rsidRPr="006941B4" w:rsidRDefault="002B3F38" w:rsidP="002B3F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5.2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8B181" w14:textId="77777777" w:rsidR="002B3F38" w:rsidRPr="006941B4" w:rsidRDefault="002B3F38" w:rsidP="002B3F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3.6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E8BCF" w14:textId="77777777" w:rsidR="002B3F38" w:rsidRPr="006941B4" w:rsidRDefault="002B3F38" w:rsidP="002B3F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3.5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67E68" w14:textId="77777777" w:rsidR="002B3F38" w:rsidRPr="006941B4" w:rsidRDefault="002B3F38" w:rsidP="002B3F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1.6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C3F70" w14:textId="77777777" w:rsidR="002B3F38" w:rsidRPr="006941B4" w:rsidRDefault="002B3F38" w:rsidP="002B3F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1.2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A757F" w14:textId="77777777" w:rsidR="002B3F38" w:rsidRPr="006941B4" w:rsidRDefault="002B3F38" w:rsidP="002B3F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0.3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A3964" w14:textId="77777777" w:rsidR="002B3F38" w:rsidRPr="006941B4" w:rsidRDefault="002B3F38" w:rsidP="002B3F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5.5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88A44" w14:textId="77777777" w:rsidR="002B3F38" w:rsidRPr="006941B4" w:rsidRDefault="002B3F38" w:rsidP="002B3F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2.3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EBFFFF"/>
            <w:noWrap/>
            <w:vAlign w:val="center"/>
            <w:hideMark/>
          </w:tcPr>
          <w:p w14:paraId="1FAD43D9" w14:textId="77777777" w:rsidR="002B3F38" w:rsidRPr="006941B4" w:rsidRDefault="002B3F38" w:rsidP="002B3F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23.3</w:t>
            </w:r>
          </w:p>
        </w:tc>
      </w:tr>
      <w:tr w:rsidR="002B3F38" w:rsidRPr="006941B4" w14:paraId="70150E94" w14:textId="77777777" w:rsidTr="002B3F38">
        <w:trPr>
          <w:divId w:val="1082602030"/>
          <w:trHeight w:hRule="exact" w:val="226"/>
        </w:trPr>
        <w:tc>
          <w:tcPr>
            <w:tcW w:w="15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EEC901" w14:textId="77777777" w:rsidR="002B3F38" w:rsidRPr="006941B4" w:rsidRDefault="002B3F38" w:rsidP="002B3F38">
            <w:pPr>
              <w:spacing w:after="0" w:line="240" w:lineRule="auto"/>
              <w:ind w:left="170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Sinking fund on state debt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2215F" w14:textId="77777777" w:rsidR="002B3F38" w:rsidRPr="006941B4" w:rsidRDefault="002B3F38" w:rsidP="002B3F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..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73D04" w14:textId="77777777" w:rsidR="002B3F38" w:rsidRPr="006941B4" w:rsidRDefault="002B3F38" w:rsidP="002B3F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..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C6D89" w14:textId="3BCC5EAA" w:rsidR="002B3F38" w:rsidRPr="006941B4" w:rsidRDefault="002B3F38" w:rsidP="002B3F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 xml:space="preserve"> </w:t>
            </w:r>
            <w:r w:rsidR="000B0DCB" w:rsidRPr="006941B4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noBreakHyphen/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30B9E" w14:textId="1F4EF37B" w:rsidR="002B3F38" w:rsidRPr="006941B4" w:rsidRDefault="002B3F38" w:rsidP="002B3F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 xml:space="preserve"> </w:t>
            </w:r>
            <w:r w:rsidR="000B0DCB" w:rsidRPr="006941B4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noBreakHyphen/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186FD" w14:textId="41CC04CE" w:rsidR="002B3F38" w:rsidRPr="006941B4" w:rsidRDefault="002B3F38" w:rsidP="002B3F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 xml:space="preserve"> </w:t>
            </w:r>
            <w:r w:rsidR="000B0DCB" w:rsidRPr="006941B4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noBreakHyphen/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46289" w14:textId="3BF47517" w:rsidR="002B3F38" w:rsidRPr="006941B4" w:rsidRDefault="002B3F38" w:rsidP="002B3F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 xml:space="preserve"> </w:t>
            </w:r>
            <w:r w:rsidR="000B0DCB" w:rsidRPr="006941B4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noBreakHyphen/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51EAD" w14:textId="30966B7F" w:rsidR="002B3F38" w:rsidRPr="006941B4" w:rsidRDefault="002B3F38" w:rsidP="002B3F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 xml:space="preserve"> </w:t>
            </w:r>
            <w:r w:rsidR="000B0DCB" w:rsidRPr="006941B4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noBreakHyphen/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6A4E4" w14:textId="37FE573C" w:rsidR="002B3F38" w:rsidRPr="006941B4" w:rsidRDefault="002B3F38" w:rsidP="002B3F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 xml:space="preserve"> </w:t>
            </w:r>
            <w:r w:rsidR="000B0DCB" w:rsidRPr="006941B4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noBreakHyphen/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EBFFFF"/>
            <w:noWrap/>
            <w:vAlign w:val="center"/>
            <w:hideMark/>
          </w:tcPr>
          <w:p w14:paraId="0D00BB10" w14:textId="77777777" w:rsidR="002B3F38" w:rsidRPr="006941B4" w:rsidRDefault="002B3F38" w:rsidP="002B3F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..</w:t>
            </w:r>
          </w:p>
        </w:tc>
      </w:tr>
      <w:tr w:rsidR="002B3F38" w:rsidRPr="006941B4" w14:paraId="0D2661A7" w14:textId="77777777" w:rsidTr="002B3F38">
        <w:trPr>
          <w:divId w:val="1082602030"/>
          <w:trHeight w:hRule="exact" w:val="226"/>
        </w:trPr>
        <w:tc>
          <w:tcPr>
            <w:tcW w:w="15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DD45B0" w14:textId="77777777" w:rsidR="002B3F38" w:rsidRPr="006941B4" w:rsidRDefault="002B3F38" w:rsidP="002B3F38">
            <w:pPr>
              <w:spacing w:after="0" w:line="240" w:lineRule="auto"/>
              <w:ind w:left="170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Small business regulatory reform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76FF1" w14:textId="5744995E" w:rsidR="002B3F38" w:rsidRPr="006941B4" w:rsidRDefault="002B3F38" w:rsidP="002B3F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 xml:space="preserve"> </w:t>
            </w:r>
            <w:r w:rsidR="000B0DCB" w:rsidRPr="006941B4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noBreakHyphen/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E45E5" w14:textId="77777777" w:rsidR="002B3F38" w:rsidRPr="006941B4" w:rsidRDefault="002B3F38" w:rsidP="002B3F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17.2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C37C3" w14:textId="77777777" w:rsidR="002B3F38" w:rsidRPr="006941B4" w:rsidRDefault="002B3F38" w:rsidP="002B3F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2.9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3F7F3" w14:textId="77777777" w:rsidR="002B3F38" w:rsidRPr="006941B4" w:rsidRDefault="002B3F38" w:rsidP="002B3F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11.2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C0363" w14:textId="77777777" w:rsidR="002B3F38" w:rsidRPr="006941B4" w:rsidRDefault="002B3F38" w:rsidP="002B3F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1.4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ACC33" w14:textId="77777777" w:rsidR="002B3F38" w:rsidRPr="006941B4" w:rsidRDefault="002B3F38" w:rsidP="002B3F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1.7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89546" w14:textId="44D6691E" w:rsidR="002B3F38" w:rsidRPr="006941B4" w:rsidRDefault="002B3F38" w:rsidP="002B3F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 xml:space="preserve"> </w:t>
            </w:r>
            <w:r w:rsidR="000B0DCB" w:rsidRPr="006941B4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noBreakHyphen/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3629D" w14:textId="77777777" w:rsidR="002B3F38" w:rsidRPr="006941B4" w:rsidRDefault="002B3F38" w:rsidP="002B3F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2.8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EBFFFF"/>
            <w:noWrap/>
            <w:vAlign w:val="center"/>
            <w:hideMark/>
          </w:tcPr>
          <w:p w14:paraId="64FB061D" w14:textId="77777777" w:rsidR="002B3F38" w:rsidRPr="006941B4" w:rsidRDefault="002B3F38" w:rsidP="002B3F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37.1</w:t>
            </w:r>
          </w:p>
        </w:tc>
      </w:tr>
      <w:tr w:rsidR="002B3F38" w:rsidRPr="006941B4" w14:paraId="0F04CA87" w14:textId="77777777" w:rsidTr="002B3F38">
        <w:trPr>
          <w:divId w:val="1082602030"/>
          <w:trHeight w:hRule="exact" w:val="226"/>
        </w:trPr>
        <w:tc>
          <w:tcPr>
            <w:tcW w:w="15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7CF25A" w14:textId="77777777" w:rsidR="002B3F38" w:rsidRPr="006941B4" w:rsidRDefault="002B3F38" w:rsidP="002B3F38">
            <w:pPr>
              <w:spacing w:after="0" w:line="240" w:lineRule="auto"/>
              <w:ind w:left="170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Townsville Stadium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A2065" w14:textId="303026AE" w:rsidR="002B3F38" w:rsidRPr="006941B4" w:rsidRDefault="002B3F38" w:rsidP="002B3F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 xml:space="preserve"> </w:t>
            </w:r>
            <w:r w:rsidR="000B0DCB" w:rsidRPr="006941B4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noBreakHyphen/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970EC" w14:textId="7B81B04A" w:rsidR="002B3F38" w:rsidRPr="006941B4" w:rsidRDefault="002B3F38" w:rsidP="002B3F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 xml:space="preserve"> </w:t>
            </w:r>
            <w:r w:rsidR="000B0DCB" w:rsidRPr="006941B4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noBreakHyphen/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DEA58" w14:textId="77777777" w:rsidR="002B3F38" w:rsidRPr="006941B4" w:rsidRDefault="002B3F38" w:rsidP="002B3F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5.0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41F49" w14:textId="0A998FCD" w:rsidR="002B3F38" w:rsidRPr="006941B4" w:rsidRDefault="002B3F38" w:rsidP="002B3F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 xml:space="preserve"> </w:t>
            </w:r>
            <w:r w:rsidR="000B0DCB" w:rsidRPr="006941B4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noBreakHyphen/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13452" w14:textId="4BC15BAF" w:rsidR="002B3F38" w:rsidRPr="006941B4" w:rsidRDefault="002B3F38" w:rsidP="002B3F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 xml:space="preserve"> </w:t>
            </w:r>
            <w:r w:rsidR="000B0DCB" w:rsidRPr="006941B4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noBreakHyphen/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110D8" w14:textId="673995FE" w:rsidR="002B3F38" w:rsidRPr="006941B4" w:rsidRDefault="002B3F38" w:rsidP="002B3F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 xml:space="preserve"> </w:t>
            </w:r>
            <w:r w:rsidR="000B0DCB" w:rsidRPr="006941B4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noBreakHyphen/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00D41" w14:textId="4AB04D96" w:rsidR="002B3F38" w:rsidRPr="006941B4" w:rsidRDefault="002B3F38" w:rsidP="002B3F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 xml:space="preserve"> </w:t>
            </w:r>
            <w:r w:rsidR="000B0DCB" w:rsidRPr="006941B4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noBreakHyphen/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947D7" w14:textId="785B88A4" w:rsidR="002B3F38" w:rsidRPr="006941B4" w:rsidRDefault="002B3F38" w:rsidP="002B3F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 xml:space="preserve"> </w:t>
            </w:r>
            <w:r w:rsidR="000B0DCB" w:rsidRPr="006941B4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noBreakHyphen/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EBFFFF"/>
            <w:noWrap/>
            <w:vAlign w:val="center"/>
            <w:hideMark/>
          </w:tcPr>
          <w:p w14:paraId="28E5B2B0" w14:textId="77777777" w:rsidR="002B3F38" w:rsidRPr="006941B4" w:rsidRDefault="002B3F38" w:rsidP="002B3F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5.0</w:t>
            </w:r>
          </w:p>
        </w:tc>
      </w:tr>
      <w:tr w:rsidR="002B3F38" w:rsidRPr="006941B4" w14:paraId="43C6B658" w14:textId="77777777" w:rsidTr="002B3F38">
        <w:trPr>
          <w:divId w:val="1082602030"/>
          <w:trHeight w:hRule="exact" w:val="226"/>
        </w:trPr>
        <w:tc>
          <w:tcPr>
            <w:tcW w:w="153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45DA668C" w14:textId="77777777" w:rsidR="002B3F38" w:rsidRPr="006941B4" w:rsidRDefault="002B3F38" w:rsidP="002B3F38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Total</w:t>
            </w:r>
          </w:p>
        </w:tc>
        <w:tc>
          <w:tcPr>
            <w:tcW w:w="29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669CE9F7" w14:textId="77777777" w:rsidR="002B3F38" w:rsidRPr="006941B4" w:rsidRDefault="002B3F38" w:rsidP="002B3F3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zh-CN"/>
              </w:rPr>
              <w:t>934.3</w:t>
            </w:r>
          </w:p>
        </w:tc>
        <w:tc>
          <w:tcPr>
            <w:tcW w:w="3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2CC89228" w14:textId="77777777" w:rsidR="002B3F38" w:rsidRPr="006941B4" w:rsidRDefault="002B3F38" w:rsidP="002B3F3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zh-CN"/>
              </w:rPr>
              <w:t>739.6</w:t>
            </w:r>
          </w:p>
        </w:tc>
        <w:tc>
          <w:tcPr>
            <w:tcW w:w="3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259BD1D0" w14:textId="77777777" w:rsidR="002B3F38" w:rsidRPr="006941B4" w:rsidRDefault="002B3F38" w:rsidP="002B3F3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zh-CN"/>
              </w:rPr>
              <w:t>625.1</w:t>
            </w:r>
          </w:p>
        </w:tc>
        <w:tc>
          <w:tcPr>
            <w:tcW w:w="3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65CCE4C3" w14:textId="77777777" w:rsidR="002B3F38" w:rsidRPr="006941B4" w:rsidRDefault="002B3F38" w:rsidP="002B3F3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zh-CN"/>
              </w:rPr>
              <w:t>377.9</w:t>
            </w:r>
          </w:p>
        </w:tc>
        <w:tc>
          <w:tcPr>
            <w:tcW w:w="3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007102A2" w14:textId="77777777" w:rsidR="002B3F38" w:rsidRPr="006941B4" w:rsidRDefault="002B3F38" w:rsidP="002B3F3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zh-CN"/>
              </w:rPr>
              <w:t>203.6</w:t>
            </w:r>
          </w:p>
        </w:tc>
        <w:tc>
          <w:tcPr>
            <w:tcW w:w="3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0A7EA2A6" w14:textId="77777777" w:rsidR="002B3F38" w:rsidRPr="006941B4" w:rsidRDefault="002B3F38" w:rsidP="002B3F3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zh-CN"/>
              </w:rPr>
              <w:t>97.2</w:t>
            </w:r>
          </w:p>
        </w:tc>
        <w:tc>
          <w:tcPr>
            <w:tcW w:w="3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37326AB6" w14:textId="77777777" w:rsidR="002B3F38" w:rsidRPr="006941B4" w:rsidRDefault="002B3F38" w:rsidP="002B3F3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zh-CN"/>
              </w:rPr>
              <w:t>71.1</w:t>
            </w:r>
          </w:p>
        </w:tc>
        <w:tc>
          <w:tcPr>
            <w:tcW w:w="3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24349422" w14:textId="77777777" w:rsidR="002B3F38" w:rsidRPr="006941B4" w:rsidRDefault="002B3F38" w:rsidP="002B3F3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zh-CN"/>
              </w:rPr>
              <w:t>68.6</w:t>
            </w:r>
          </w:p>
        </w:tc>
        <w:tc>
          <w:tcPr>
            <w:tcW w:w="40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BFFFF"/>
            <w:noWrap/>
            <w:vAlign w:val="center"/>
            <w:hideMark/>
          </w:tcPr>
          <w:p w14:paraId="1023AD94" w14:textId="77777777" w:rsidR="002B3F38" w:rsidRPr="006941B4" w:rsidRDefault="002B3F38" w:rsidP="002B3F3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zh-CN"/>
              </w:rPr>
              <w:t>3,117.4</w:t>
            </w:r>
          </w:p>
        </w:tc>
      </w:tr>
    </w:tbl>
    <w:p w14:paraId="48A45720" w14:textId="02E1D4B4" w:rsidR="00927605" w:rsidRPr="00E427E5" w:rsidRDefault="00927605" w:rsidP="00F42879">
      <w:pPr>
        <w:pStyle w:val="SingleParagraph"/>
      </w:pPr>
    </w:p>
    <w:p w14:paraId="0DAE9A80" w14:textId="490F01AE" w:rsidR="00685134" w:rsidRPr="006941B4" w:rsidRDefault="00676129" w:rsidP="00685134">
      <w:pPr>
        <w:pStyle w:val="TableHeading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427E5">
        <w:t xml:space="preserve">Table </w:t>
      </w:r>
      <w:r w:rsidR="00A738FF" w:rsidRPr="00E427E5">
        <w:t>3.21</w:t>
      </w:r>
      <w:r w:rsidRPr="00E427E5">
        <w:t xml:space="preserve">: General revenue assistance </w:t>
      </w:r>
      <w:r w:rsidRPr="006941B4">
        <w:t xml:space="preserve">payments to the states, </w:t>
      </w:r>
      <w:r w:rsidR="00EE6B4D" w:rsidRPr="006941B4">
        <w:t>2020</w:t>
      </w:r>
      <w:r w:rsidR="000B0DCB" w:rsidRPr="006941B4">
        <w:noBreakHyphen/>
      </w:r>
      <w:r w:rsidR="00EE6B4D" w:rsidRPr="006941B4">
        <w:t>21</w:t>
      </w:r>
      <w:r w:rsidRPr="006941B4">
        <w:t xml:space="preserve"> </w:t>
      </w:r>
    </w:p>
    <w:tbl>
      <w:tblPr>
        <w:tblW w:w="5000" w:type="pct"/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3326"/>
        <w:gridCol w:w="907"/>
        <w:gridCol w:w="909"/>
        <w:gridCol w:w="909"/>
        <w:gridCol w:w="909"/>
        <w:gridCol w:w="909"/>
        <w:gridCol w:w="909"/>
        <w:gridCol w:w="909"/>
        <w:gridCol w:w="909"/>
        <w:gridCol w:w="941"/>
      </w:tblGrid>
      <w:tr w:rsidR="00685134" w:rsidRPr="006941B4" w14:paraId="0807EEE2" w14:textId="77777777" w:rsidTr="00685134">
        <w:trPr>
          <w:divId w:val="1150709274"/>
          <w:trHeight w:hRule="exact" w:val="226"/>
        </w:trPr>
        <w:tc>
          <w:tcPr>
            <w:tcW w:w="1441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C96B70" w14:textId="561F6691" w:rsidR="00685134" w:rsidRPr="006941B4" w:rsidRDefault="00685134" w:rsidP="0068513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$million</w:t>
            </w:r>
          </w:p>
        </w:tc>
        <w:tc>
          <w:tcPr>
            <w:tcW w:w="39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622B94B5" w14:textId="77777777" w:rsidR="00685134" w:rsidRPr="006941B4" w:rsidRDefault="00685134" w:rsidP="0068513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NSW</w:t>
            </w:r>
          </w:p>
        </w:tc>
        <w:tc>
          <w:tcPr>
            <w:tcW w:w="3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3CF4C8AF" w14:textId="77777777" w:rsidR="00685134" w:rsidRPr="006941B4" w:rsidRDefault="00685134" w:rsidP="0068513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VIC</w:t>
            </w:r>
          </w:p>
        </w:tc>
        <w:tc>
          <w:tcPr>
            <w:tcW w:w="3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15C3AEC1" w14:textId="77777777" w:rsidR="00685134" w:rsidRPr="006941B4" w:rsidRDefault="00685134" w:rsidP="0068513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QLD</w:t>
            </w:r>
          </w:p>
        </w:tc>
        <w:tc>
          <w:tcPr>
            <w:tcW w:w="3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0F13D90A" w14:textId="77777777" w:rsidR="00685134" w:rsidRPr="006941B4" w:rsidRDefault="00685134" w:rsidP="0068513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WA</w:t>
            </w:r>
          </w:p>
        </w:tc>
        <w:tc>
          <w:tcPr>
            <w:tcW w:w="3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077A0D95" w14:textId="77777777" w:rsidR="00685134" w:rsidRPr="006941B4" w:rsidRDefault="00685134" w:rsidP="0068513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SA</w:t>
            </w:r>
          </w:p>
        </w:tc>
        <w:tc>
          <w:tcPr>
            <w:tcW w:w="3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7067C266" w14:textId="77777777" w:rsidR="00685134" w:rsidRPr="006941B4" w:rsidRDefault="00685134" w:rsidP="0068513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TAS</w:t>
            </w:r>
          </w:p>
        </w:tc>
        <w:tc>
          <w:tcPr>
            <w:tcW w:w="3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5799C8E0" w14:textId="77777777" w:rsidR="00685134" w:rsidRPr="006941B4" w:rsidRDefault="00685134" w:rsidP="0068513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ACT</w:t>
            </w:r>
          </w:p>
        </w:tc>
        <w:tc>
          <w:tcPr>
            <w:tcW w:w="3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41BC2319" w14:textId="77777777" w:rsidR="00685134" w:rsidRPr="006941B4" w:rsidRDefault="00685134" w:rsidP="0068513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NT</w:t>
            </w:r>
          </w:p>
        </w:tc>
        <w:tc>
          <w:tcPr>
            <w:tcW w:w="40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BFFFF"/>
            <w:noWrap/>
            <w:vAlign w:val="center"/>
            <w:hideMark/>
          </w:tcPr>
          <w:p w14:paraId="699B5B3C" w14:textId="77777777" w:rsidR="00685134" w:rsidRPr="006941B4" w:rsidRDefault="00685134" w:rsidP="0068513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Total</w:t>
            </w:r>
          </w:p>
        </w:tc>
      </w:tr>
      <w:tr w:rsidR="00685134" w:rsidRPr="006941B4" w14:paraId="7D762336" w14:textId="77777777" w:rsidTr="00685134">
        <w:trPr>
          <w:divId w:val="1150709274"/>
          <w:trHeight w:hRule="exact" w:val="226"/>
        </w:trPr>
        <w:tc>
          <w:tcPr>
            <w:tcW w:w="14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63FEA9" w14:textId="77777777" w:rsidR="00685134" w:rsidRPr="006941B4" w:rsidRDefault="00685134" w:rsidP="00685134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GST entitlement(a)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2D79D4" w14:textId="77777777" w:rsidR="00685134" w:rsidRPr="006941B4" w:rsidRDefault="00685134" w:rsidP="0068513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21,372.9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A78B16" w14:textId="77777777" w:rsidR="00685134" w:rsidRPr="006941B4" w:rsidRDefault="00685134" w:rsidP="0068513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18,215.9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8FB95D" w14:textId="77777777" w:rsidR="00685134" w:rsidRPr="006941B4" w:rsidRDefault="00685134" w:rsidP="0068513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15,524.2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C6ED9D" w14:textId="77777777" w:rsidR="00685134" w:rsidRPr="006941B4" w:rsidRDefault="00685134" w:rsidP="0068513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3,420.6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968F27" w14:textId="77777777" w:rsidR="00685134" w:rsidRPr="006941B4" w:rsidRDefault="00685134" w:rsidP="0068513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6,848.3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FEB352" w14:textId="77777777" w:rsidR="00685134" w:rsidRPr="006941B4" w:rsidRDefault="00685134" w:rsidP="0068513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2,926.8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3216DA" w14:textId="77777777" w:rsidR="00685134" w:rsidRPr="006941B4" w:rsidRDefault="00685134" w:rsidP="0068513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1,414.9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A3564D" w14:textId="77777777" w:rsidR="00685134" w:rsidRPr="006941B4" w:rsidRDefault="00685134" w:rsidP="0068513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3,349.4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EBFFFF"/>
            <w:noWrap/>
            <w:vAlign w:val="center"/>
            <w:hideMark/>
          </w:tcPr>
          <w:p w14:paraId="5232AF26" w14:textId="77777777" w:rsidR="00685134" w:rsidRPr="006941B4" w:rsidRDefault="00685134" w:rsidP="0068513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73,073.0</w:t>
            </w:r>
          </w:p>
        </w:tc>
      </w:tr>
      <w:tr w:rsidR="00685134" w:rsidRPr="006941B4" w14:paraId="58BD1579" w14:textId="77777777" w:rsidTr="00685134">
        <w:trPr>
          <w:divId w:val="1150709274"/>
          <w:trHeight w:hRule="exact" w:val="226"/>
        </w:trPr>
        <w:tc>
          <w:tcPr>
            <w:tcW w:w="14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31C9BA" w14:textId="77777777" w:rsidR="00685134" w:rsidRPr="006941B4" w:rsidRDefault="00685134" w:rsidP="00685134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Other payments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14A8D4" w14:textId="77777777" w:rsidR="00685134" w:rsidRPr="006941B4" w:rsidRDefault="00685134" w:rsidP="00685134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9DB910" w14:textId="77777777" w:rsidR="00685134" w:rsidRPr="006941B4" w:rsidRDefault="00685134" w:rsidP="00685134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D171CE" w14:textId="77777777" w:rsidR="00685134" w:rsidRPr="006941B4" w:rsidRDefault="00685134" w:rsidP="00685134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07C141" w14:textId="77777777" w:rsidR="00685134" w:rsidRPr="006941B4" w:rsidRDefault="00685134" w:rsidP="00685134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8DB727" w14:textId="77777777" w:rsidR="00685134" w:rsidRPr="006941B4" w:rsidRDefault="00685134" w:rsidP="00685134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B81329" w14:textId="77777777" w:rsidR="00685134" w:rsidRPr="006941B4" w:rsidRDefault="00685134" w:rsidP="00685134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C3C403" w14:textId="77777777" w:rsidR="00685134" w:rsidRPr="006941B4" w:rsidRDefault="00685134" w:rsidP="00685134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43A92A" w14:textId="77777777" w:rsidR="00685134" w:rsidRPr="006941B4" w:rsidRDefault="00685134" w:rsidP="00685134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EBFFFF"/>
            <w:noWrap/>
            <w:vAlign w:val="center"/>
            <w:hideMark/>
          </w:tcPr>
          <w:p w14:paraId="05BDADB1" w14:textId="77777777" w:rsidR="00685134" w:rsidRPr="006941B4" w:rsidRDefault="00685134" w:rsidP="00685134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 </w:t>
            </w:r>
          </w:p>
        </w:tc>
      </w:tr>
      <w:tr w:rsidR="00685134" w:rsidRPr="006941B4" w14:paraId="62B1A7B2" w14:textId="77777777" w:rsidTr="00685134">
        <w:trPr>
          <w:divId w:val="1150709274"/>
          <w:trHeight w:hRule="exact" w:val="226"/>
        </w:trPr>
        <w:tc>
          <w:tcPr>
            <w:tcW w:w="14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EDA94F" w14:textId="77777777" w:rsidR="00685134" w:rsidRPr="006941B4" w:rsidRDefault="00685134" w:rsidP="00685134">
            <w:pPr>
              <w:spacing w:after="0" w:line="240" w:lineRule="auto"/>
              <w:ind w:left="170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ACT municipal services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851A30" w14:textId="78056F55" w:rsidR="00685134" w:rsidRPr="006941B4" w:rsidRDefault="00685134" w:rsidP="0068513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 xml:space="preserve"> </w:t>
            </w:r>
            <w:r w:rsidR="000B0DCB"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4A58CA" w14:textId="54D73100" w:rsidR="00685134" w:rsidRPr="006941B4" w:rsidRDefault="00685134" w:rsidP="0068513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 xml:space="preserve"> </w:t>
            </w:r>
            <w:r w:rsidR="000B0DCB"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3CFD72" w14:textId="627274CD" w:rsidR="00685134" w:rsidRPr="006941B4" w:rsidRDefault="00685134" w:rsidP="0068513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 xml:space="preserve"> </w:t>
            </w:r>
            <w:r w:rsidR="000B0DCB"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D3EF5E" w14:textId="4C13AA76" w:rsidR="00685134" w:rsidRPr="006941B4" w:rsidRDefault="00685134" w:rsidP="0068513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 xml:space="preserve"> </w:t>
            </w:r>
            <w:r w:rsidR="000B0DCB"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92CF6E" w14:textId="166150E6" w:rsidR="00685134" w:rsidRPr="006941B4" w:rsidRDefault="00685134" w:rsidP="0068513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 xml:space="preserve"> </w:t>
            </w:r>
            <w:r w:rsidR="000B0DCB"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2C601D" w14:textId="17CDBF47" w:rsidR="00685134" w:rsidRPr="006941B4" w:rsidRDefault="00685134" w:rsidP="0068513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 xml:space="preserve"> </w:t>
            </w:r>
            <w:r w:rsidR="000B0DCB"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70185E" w14:textId="77777777" w:rsidR="00685134" w:rsidRPr="006941B4" w:rsidRDefault="00685134" w:rsidP="0068513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41.2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63B434" w14:textId="01BED298" w:rsidR="00685134" w:rsidRPr="006941B4" w:rsidRDefault="00685134" w:rsidP="0068513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 xml:space="preserve"> </w:t>
            </w:r>
            <w:r w:rsidR="000B0DCB"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EBFFFF"/>
            <w:noWrap/>
            <w:vAlign w:val="center"/>
            <w:hideMark/>
          </w:tcPr>
          <w:p w14:paraId="1204F181" w14:textId="77777777" w:rsidR="00685134" w:rsidRPr="006941B4" w:rsidRDefault="00685134" w:rsidP="0068513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41.2</w:t>
            </w:r>
          </w:p>
        </w:tc>
      </w:tr>
      <w:tr w:rsidR="00685134" w:rsidRPr="006941B4" w14:paraId="00D5C3A4" w14:textId="77777777" w:rsidTr="00685134">
        <w:trPr>
          <w:divId w:val="1150709274"/>
          <w:trHeight w:hRule="exact" w:val="226"/>
        </w:trPr>
        <w:tc>
          <w:tcPr>
            <w:tcW w:w="14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7B3C97" w14:textId="77777777" w:rsidR="00685134" w:rsidRPr="006941B4" w:rsidRDefault="00685134" w:rsidP="00685134">
            <w:pPr>
              <w:spacing w:after="0" w:line="240" w:lineRule="auto"/>
              <w:ind w:left="170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Compensation for reduced royalties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D06066" w14:textId="2A4883BA" w:rsidR="00685134" w:rsidRPr="006941B4" w:rsidRDefault="00685134" w:rsidP="0068513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 xml:space="preserve"> </w:t>
            </w:r>
            <w:r w:rsidR="000B0DCB"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0EDFFA" w14:textId="79D90248" w:rsidR="00685134" w:rsidRPr="006941B4" w:rsidRDefault="00685134" w:rsidP="0068513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 xml:space="preserve"> </w:t>
            </w:r>
            <w:r w:rsidR="000B0DCB"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B35920" w14:textId="5C357C8B" w:rsidR="00685134" w:rsidRPr="006941B4" w:rsidRDefault="00685134" w:rsidP="0068513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 xml:space="preserve"> </w:t>
            </w:r>
            <w:r w:rsidR="000B0DCB"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6F22A1" w14:textId="77777777" w:rsidR="00685134" w:rsidRPr="006941B4" w:rsidRDefault="00685134" w:rsidP="0068513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19.6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9033A8" w14:textId="60BC387C" w:rsidR="00685134" w:rsidRPr="006941B4" w:rsidRDefault="00685134" w:rsidP="0068513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 xml:space="preserve"> </w:t>
            </w:r>
            <w:r w:rsidR="000B0DCB"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1AA493" w14:textId="537D8812" w:rsidR="00685134" w:rsidRPr="006941B4" w:rsidRDefault="00685134" w:rsidP="0068513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 xml:space="preserve"> </w:t>
            </w:r>
            <w:r w:rsidR="000B0DCB"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286E80" w14:textId="75667208" w:rsidR="00685134" w:rsidRPr="006941B4" w:rsidRDefault="00685134" w:rsidP="0068513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 xml:space="preserve"> </w:t>
            </w:r>
            <w:r w:rsidR="000B0DCB"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23E8D5" w14:textId="66BE7FDA" w:rsidR="00685134" w:rsidRPr="006941B4" w:rsidRDefault="00685134" w:rsidP="0068513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 xml:space="preserve"> </w:t>
            </w:r>
            <w:r w:rsidR="000B0DCB"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EBFFFF"/>
            <w:noWrap/>
            <w:vAlign w:val="center"/>
            <w:hideMark/>
          </w:tcPr>
          <w:p w14:paraId="4FA82665" w14:textId="77777777" w:rsidR="00685134" w:rsidRPr="006941B4" w:rsidRDefault="00685134" w:rsidP="0068513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19.6</w:t>
            </w:r>
          </w:p>
        </w:tc>
      </w:tr>
      <w:tr w:rsidR="00685134" w:rsidRPr="006941B4" w14:paraId="4C428723" w14:textId="77777777" w:rsidTr="00685134">
        <w:trPr>
          <w:divId w:val="1150709274"/>
          <w:trHeight w:hRule="exact" w:val="226"/>
        </w:trPr>
        <w:tc>
          <w:tcPr>
            <w:tcW w:w="14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BF20FA" w14:textId="77777777" w:rsidR="00685134" w:rsidRPr="006941B4" w:rsidRDefault="00685134" w:rsidP="00685134">
            <w:pPr>
              <w:spacing w:after="0" w:line="240" w:lineRule="auto"/>
              <w:ind w:left="170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Royalty payments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60EBB6" w14:textId="5127FF36" w:rsidR="00685134" w:rsidRPr="006941B4" w:rsidRDefault="00685134" w:rsidP="0068513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 xml:space="preserve"> </w:t>
            </w:r>
            <w:r w:rsidR="000B0DCB"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3FA91A" w14:textId="0E46DCE3" w:rsidR="00685134" w:rsidRPr="006941B4" w:rsidRDefault="00685134" w:rsidP="0068513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 xml:space="preserve"> </w:t>
            </w:r>
            <w:r w:rsidR="000B0DCB"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4735F8" w14:textId="13E3ABEA" w:rsidR="00685134" w:rsidRPr="006941B4" w:rsidRDefault="00685134" w:rsidP="0068513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 xml:space="preserve"> </w:t>
            </w:r>
            <w:r w:rsidR="000B0DCB"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EE37BE" w14:textId="77777777" w:rsidR="00685134" w:rsidRPr="006941B4" w:rsidRDefault="00685134" w:rsidP="0068513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415.5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DD6D42" w14:textId="5EADEE62" w:rsidR="00685134" w:rsidRPr="006941B4" w:rsidRDefault="00685134" w:rsidP="0068513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 xml:space="preserve"> </w:t>
            </w:r>
            <w:r w:rsidR="000B0DCB"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B552EC" w14:textId="5F97373C" w:rsidR="00685134" w:rsidRPr="006941B4" w:rsidRDefault="00685134" w:rsidP="0068513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 xml:space="preserve"> </w:t>
            </w:r>
            <w:r w:rsidR="000B0DCB"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3AE852" w14:textId="6A87468E" w:rsidR="00685134" w:rsidRPr="006941B4" w:rsidRDefault="00685134" w:rsidP="0068513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 xml:space="preserve"> </w:t>
            </w:r>
            <w:r w:rsidR="000B0DCB"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EF81A8" w14:textId="77777777" w:rsidR="00685134" w:rsidRPr="006941B4" w:rsidRDefault="00685134" w:rsidP="0068513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1.5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EBFFFF"/>
            <w:noWrap/>
            <w:vAlign w:val="center"/>
            <w:hideMark/>
          </w:tcPr>
          <w:p w14:paraId="544DEB23" w14:textId="77777777" w:rsidR="00685134" w:rsidRPr="006941B4" w:rsidRDefault="00685134" w:rsidP="0068513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417.0</w:t>
            </w:r>
          </w:p>
        </w:tc>
      </w:tr>
      <w:tr w:rsidR="00685134" w:rsidRPr="006941B4" w14:paraId="753ED6F0" w14:textId="77777777" w:rsidTr="00685134">
        <w:trPr>
          <w:divId w:val="1150709274"/>
          <w:trHeight w:hRule="exact" w:val="226"/>
        </w:trPr>
        <w:tc>
          <w:tcPr>
            <w:tcW w:w="14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47395C" w14:textId="4A5D546F" w:rsidR="00685134" w:rsidRPr="006941B4" w:rsidRDefault="00685134" w:rsidP="00685134">
            <w:pPr>
              <w:spacing w:after="0" w:line="240" w:lineRule="auto"/>
              <w:ind w:left="170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Transitional GST top</w:t>
            </w:r>
            <w:r w:rsidR="000B0DCB"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up payments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704A9F" w14:textId="4B5F5E39" w:rsidR="00685134" w:rsidRPr="006941B4" w:rsidRDefault="00685134" w:rsidP="0068513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 xml:space="preserve"> </w:t>
            </w:r>
            <w:r w:rsidR="000B0DCB"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EBAB8D" w14:textId="5761EA64" w:rsidR="00685134" w:rsidRPr="006941B4" w:rsidRDefault="00685134" w:rsidP="0068513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 xml:space="preserve"> </w:t>
            </w:r>
            <w:r w:rsidR="000B0DCB"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210862" w14:textId="14C156D3" w:rsidR="00685134" w:rsidRPr="006941B4" w:rsidRDefault="00685134" w:rsidP="0068513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 xml:space="preserve"> </w:t>
            </w:r>
            <w:r w:rsidR="000B0DCB"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4B4801" w14:textId="77777777" w:rsidR="00685134" w:rsidRPr="006941B4" w:rsidRDefault="00685134" w:rsidP="0068513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1,546.6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16353D" w14:textId="44A1659F" w:rsidR="00685134" w:rsidRPr="006941B4" w:rsidRDefault="00685134" w:rsidP="0068513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 xml:space="preserve"> </w:t>
            </w:r>
            <w:r w:rsidR="000B0DCB"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054E10" w14:textId="4CF85C6E" w:rsidR="00685134" w:rsidRPr="006941B4" w:rsidRDefault="00685134" w:rsidP="0068513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 xml:space="preserve"> </w:t>
            </w:r>
            <w:r w:rsidR="000B0DCB"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907AAE" w14:textId="3E18AA40" w:rsidR="00685134" w:rsidRPr="006941B4" w:rsidRDefault="00685134" w:rsidP="0068513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 xml:space="preserve"> </w:t>
            </w:r>
            <w:r w:rsidR="000B0DCB"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BF27E5" w14:textId="1164677B" w:rsidR="00685134" w:rsidRPr="006941B4" w:rsidRDefault="00685134" w:rsidP="0068513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 xml:space="preserve"> </w:t>
            </w:r>
            <w:r w:rsidR="000B0DCB"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EBFFFF"/>
            <w:noWrap/>
            <w:vAlign w:val="center"/>
            <w:hideMark/>
          </w:tcPr>
          <w:p w14:paraId="136A6F5C" w14:textId="77777777" w:rsidR="00685134" w:rsidRPr="006941B4" w:rsidRDefault="00685134" w:rsidP="0068513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1,546.6</w:t>
            </w:r>
          </w:p>
        </w:tc>
      </w:tr>
      <w:tr w:rsidR="00685134" w:rsidRPr="006941B4" w14:paraId="7945ED7D" w14:textId="77777777" w:rsidTr="00685134">
        <w:trPr>
          <w:divId w:val="1150709274"/>
          <w:trHeight w:hRule="exact" w:val="226"/>
        </w:trPr>
        <w:tc>
          <w:tcPr>
            <w:tcW w:w="14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C8B013" w14:textId="77777777" w:rsidR="00685134" w:rsidRPr="006941B4" w:rsidRDefault="00685134" w:rsidP="00685134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Total other general revenue</w:t>
            </w:r>
          </w:p>
        </w:tc>
        <w:tc>
          <w:tcPr>
            <w:tcW w:w="393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17782E" w14:textId="77777777" w:rsidR="00685134" w:rsidRPr="006941B4" w:rsidRDefault="00685134" w:rsidP="00685134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94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6A6E28" w14:textId="77777777" w:rsidR="00685134" w:rsidRPr="006941B4" w:rsidRDefault="00685134" w:rsidP="00685134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94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10A829" w14:textId="77777777" w:rsidR="00685134" w:rsidRPr="006941B4" w:rsidRDefault="00685134" w:rsidP="00685134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94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0FE624" w14:textId="77777777" w:rsidR="00685134" w:rsidRPr="006941B4" w:rsidRDefault="00685134" w:rsidP="00685134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94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FCC43A" w14:textId="77777777" w:rsidR="00685134" w:rsidRPr="006941B4" w:rsidRDefault="00685134" w:rsidP="00685134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94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00B40C" w14:textId="77777777" w:rsidR="00685134" w:rsidRPr="006941B4" w:rsidRDefault="00685134" w:rsidP="00685134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94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07F512" w14:textId="77777777" w:rsidR="00685134" w:rsidRPr="006941B4" w:rsidRDefault="00685134" w:rsidP="00685134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94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517CAB" w14:textId="77777777" w:rsidR="00685134" w:rsidRPr="006941B4" w:rsidRDefault="00685134" w:rsidP="00685134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408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EBFFFF"/>
            <w:noWrap/>
            <w:vAlign w:val="center"/>
            <w:hideMark/>
          </w:tcPr>
          <w:p w14:paraId="522890C0" w14:textId="77777777" w:rsidR="00685134" w:rsidRPr="006941B4" w:rsidRDefault="00685134" w:rsidP="00685134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 </w:t>
            </w:r>
          </w:p>
        </w:tc>
      </w:tr>
      <w:tr w:rsidR="00685134" w:rsidRPr="006941B4" w14:paraId="38DEED3E" w14:textId="77777777" w:rsidTr="00685134">
        <w:trPr>
          <w:divId w:val="1150709274"/>
          <w:trHeight w:hRule="exact" w:val="226"/>
        </w:trPr>
        <w:tc>
          <w:tcPr>
            <w:tcW w:w="14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B4C927" w14:textId="77777777" w:rsidR="00685134" w:rsidRPr="006941B4" w:rsidRDefault="00685134" w:rsidP="00685134">
            <w:pPr>
              <w:spacing w:after="0" w:line="240" w:lineRule="auto"/>
              <w:ind w:left="17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assistance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9590A5" w14:textId="38E04671" w:rsidR="00685134" w:rsidRPr="006941B4" w:rsidRDefault="00685134" w:rsidP="0068513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 xml:space="preserve"> </w:t>
            </w:r>
            <w:r w:rsidR="000B0DCB"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DADB9E" w14:textId="5578A5E1" w:rsidR="00685134" w:rsidRPr="006941B4" w:rsidRDefault="00685134" w:rsidP="0068513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 xml:space="preserve"> </w:t>
            </w:r>
            <w:r w:rsidR="000B0DCB"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27EF6D" w14:textId="2FA7DC36" w:rsidR="00685134" w:rsidRPr="006941B4" w:rsidRDefault="00685134" w:rsidP="0068513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 xml:space="preserve"> </w:t>
            </w:r>
            <w:r w:rsidR="000B0DCB"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18F6D3" w14:textId="77777777" w:rsidR="00685134" w:rsidRPr="006941B4" w:rsidRDefault="00685134" w:rsidP="0068513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1,981.7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C1C868" w14:textId="080E3652" w:rsidR="00685134" w:rsidRPr="006941B4" w:rsidRDefault="00685134" w:rsidP="0068513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 xml:space="preserve"> </w:t>
            </w:r>
            <w:r w:rsidR="000B0DCB"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3209C2" w14:textId="431898E0" w:rsidR="00685134" w:rsidRPr="006941B4" w:rsidRDefault="00685134" w:rsidP="0068513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 xml:space="preserve"> </w:t>
            </w:r>
            <w:r w:rsidR="000B0DCB"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AD385D" w14:textId="77777777" w:rsidR="00685134" w:rsidRPr="006941B4" w:rsidRDefault="00685134" w:rsidP="0068513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41.2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57F5F1" w14:textId="77777777" w:rsidR="00685134" w:rsidRPr="006941B4" w:rsidRDefault="00685134" w:rsidP="0068513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1.5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EBFFFF"/>
            <w:noWrap/>
            <w:vAlign w:val="center"/>
            <w:hideMark/>
          </w:tcPr>
          <w:p w14:paraId="1682F432" w14:textId="77777777" w:rsidR="00685134" w:rsidRPr="006941B4" w:rsidRDefault="00685134" w:rsidP="0068513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2,024.5</w:t>
            </w:r>
          </w:p>
        </w:tc>
      </w:tr>
      <w:tr w:rsidR="00685134" w:rsidRPr="006941B4" w14:paraId="7CDA6EFD" w14:textId="77777777" w:rsidTr="00685134">
        <w:trPr>
          <w:divId w:val="1150709274"/>
          <w:trHeight w:hRule="exact" w:val="226"/>
        </w:trPr>
        <w:tc>
          <w:tcPr>
            <w:tcW w:w="144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5B403D83" w14:textId="77777777" w:rsidR="00685134" w:rsidRPr="006941B4" w:rsidRDefault="00685134" w:rsidP="00685134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Total</w:t>
            </w:r>
          </w:p>
        </w:tc>
        <w:tc>
          <w:tcPr>
            <w:tcW w:w="39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4A84AA33" w14:textId="77777777" w:rsidR="00685134" w:rsidRPr="006941B4" w:rsidRDefault="00685134" w:rsidP="0068513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21,372.9</w:t>
            </w:r>
          </w:p>
        </w:tc>
        <w:tc>
          <w:tcPr>
            <w:tcW w:w="3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5E8237AC" w14:textId="77777777" w:rsidR="00685134" w:rsidRPr="006941B4" w:rsidRDefault="00685134" w:rsidP="0068513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18,215.9</w:t>
            </w:r>
          </w:p>
        </w:tc>
        <w:tc>
          <w:tcPr>
            <w:tcW w:w="3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449EB6D2" w14:textId="77777777" w:rsidR="00685134" w:rsidRPr="006941B4" w:rsidRDefault="00685134" w:rsidP="0068513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15,524.2</w:t>
            </w:r>
          </w:p>
        </w:tc>
        <w:tc>
          <w:tcPr>
            <w:tcW w:w="3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17D8815D" w14:textId="77777777" w:rsidR="00685134" w:rsidRPr="006941B4" w:rsidRDefault="00685134" w:rsidP="0068513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5,402.3</w:t>
            </w:r>
          </w:p>
        </w:tc>
        <w:tc>
          <w:tcPr>
            <w:tcW w:w="3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67E795EA" w14:textId="77777777" w:rsidR="00685134" w:rsidRPr="006941B4" w:rsidRDefault="00685134" w:rsidP="0068513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6,848.3</w:t>
            </w:r>
          </w:p>
        </w:tc>
        <w:tc>
          <w:tcPr>
            <w:tcW w:w="3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3A6F16A3" w14:textId="77777777" w:rsidR="00685134" w:rsidRPr="006941B4" w:rsidRDefault="00685134" w:rsidP="0068513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2,926.8</w:t>
            </w:r>
          </w:p>
        </w:tc>
        <w:tc>
          <w:tcPr>
            <w:tcW w:w="3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52C442E1" w14:textId="77777777" w:rsidR="00685134" w:rsidRPr="006941B4" w:rsidRDefault="00685134" w:rsidP="0068513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1,456.1</w:t>
            </w:r>
          </w:p>
        </w:tc>
        <w:tc>
          <w:tcPr>
            <w:tcW w:w="3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4E469F82" w14:textId="77777777" w:rsidR="00685134" w:rsidRPr="006941B4" w:rsidRDefault="00685134" w:rsidP="0068513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3,351.0</w:t>
            </w:r>
          </w:p>
        </w:tc>
        <w:tc>
          <w:tcPr>
            <w:tcW w:w="40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BFFFF"/>
            <w:noWrap/>
            <w:vAlign w:val="center"/>
            <w:hideMark/>
          </w:tcPr>
          <w:p w14:paraId="06621C0A" w14:textId="77777777" w:rsidR="00685134" w:rsidRPr="006941B4" w:rsidRDefault="00685134" w:rsidP="0068513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75,097.4</w:t>
            </w:r>
          </w:p>
        </w:tc>
      </w:tr>
    </w:tbl>
    <w:p w14:paraId="77B6F360" w14:textId="438729A8" w:rsidR="00676129" w:rsidRPr="00E427E5" w:rsidRDefault="00676129" w:rsidP="00967D0C">
      <w:pPr>
        <w:pStyle w:val="ChartandTableFootnoteAlpha"/>
        <w:numPr>
          <w:ilvl w:val="0"/>
          <w:numId w:val="10"/>
        </w:numPr>
      </w:pPr>
      <w:r w:rsidRPr="00E427E5">
        <w:t>The 20</w:t>
      </w:r>
      <w:r w:rsidR="00B2434D" w:rsidRPr="00E427E5">
        <w:t>20</w:t>
      </w:r>
      <w:r w:rsidR="000B0DCB" w:rsidRPr="006941B4">
        <w:noBreakHyphen/>
      </w:r>
      <w:r w:rsidRPr="00E427E5">
        <w:t>2</w:t>
      </w:r>
      <w:r w:rsidR="00B2434D" w:rsidRPr="00E427E5">
        <w:t>1</w:t>
      </w:r>
      <w:r w:rsidRPr="00E427E5">
        <w:t xml:space="preserve"> GST outcome will be finalised following a Determination by the Treasurer. </w:t>
      </w:r>
    </w:p>
    <w:p w14:paraId="628886D0" w14:textId="03C960E8" w:rsidR="00EE6B4D" w:rsidRPr="00E427E5" w:rsidRDefault="00EE6B4D" w:rsidP="00F42879">
      <w:pPr>
        <w:pStyle w:val="SingleParagraph"/>
      </w:pPr>
      <w:r w:rsidRPr="00E427E5">
        <w:br w:type="page"/>
      </w:r>
    </w:p>
    <w:p w14:paraId="735F74F9" w14:textId="2E335ED2" w:rsidR="00B85A49" w:rsidRPr="006941B4" w:rsidRDefault="00676129" w:rsidP="00B85A49">
      <w:pPr>
        <w:pStyle w:val="TableHeading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941B4">
        <w:lastRenderedPageBreak/>
        <w:t xml:space="preserve">Table </w:t>
      </w:r>
      <w:r w:rsidR="00A738FF" w:rsidRPr="006941B4">
        <w:t>3.22</w:t>
      </w:r>
      <w:r w:rsidRPr="006941B4">
        <w:t>: Total payments to the states by function, 20</w:t>
      </w:r>
      <w:r w:rsidR="009D6D46" w:rsidRPr="006941B4">
        <w:t>20</w:t>
      </w:r>
      <w:r w:rsidR="000B0DCB" w:rsidRPr="006941B4">
        <w:noBreakHyphen/>
      </w:r>
      <w:r w:rsidRPr="006941B4">
        <w:t>2</w:t>
      </w:r>
      <w:r w:rsidR="009D6D46" w:rsidRPr="006941B4">
        <w:t>1</w:t>
      </w:r>
      <w:r w:rsidRPr="006941B4">
        <w:t xml:space="preserve"> </w:t>
      </w:r>
    </w:p>
    <w:tbl>
      <w:tblPr>
        <w:tblW w:w="5000" w:type="pct"/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3123"/>
        <w:gridCol w:w="900"/>
        <w:gridCol w:w="932"/>
        <w:gridCol w:w="932"/>
        <w:gridCol w:w="932"/>
        <w:gridCol w:w="932"/>
        <w:gridCol w:w="932"/>
        <w:gridCol w:w="932"/>
        <w:gridCol w:w="932"/>
        <w:gridCol w:w="990"/>
      </w:tblGrid>
      <w:tr w:rsidR="00B85A49" w:rsidRPr="006941B4" w14:paraId="3CB7BA3A" w14:textId="77777777" w:rsidTr="00B85A49">
        <w:trPr>
          <w:divId w:val="2021621223"/>
          <w:trHeight w:hRule="exact" w:val="226"/>
        </w:trPr>
        <w:tc>
          <w:tcPr>
            <w:tcW w:w="1353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2874B7" w14:textId="5B47FA70" w:rsidR="00B85A49" w:rsidRPr="006941B4" w:rsidRDefault="00B85A49" w:rsidP="00B85A4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$million</w:t>
            </w:r>
          </w:p>
        </w:tc>
        <w:tc>
          <w:tcPr>
            <w:tcW w:w="390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1A125BC9" w14:textId="77777777" w:rsidR="00B85A49" w:rsidRPr="006941B4" w:rsidRDefault="00B85A49" w:rsidP="00B85A4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zh-CN"/>
              </w:rPr>
              <w:t>NSW</w:t>
            </w:r>
          </w:p>
        </w:tc>
        <w:tc>
          <w:tcPr>
            <w:tcW w:w="40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4D57F68D" w14:textId="77777777" w:rsidR="00B85A49" w:rsidRPr="006941B4" w:rsidRDefault="00B85A49" w:rsidP="00B85A4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zh-CN"/>
              </w:rPr>
              <w:t>VIC</w:t>
            </w:r>
          </w:p>
        </w:tc>
        <w:tc>
          <w:tcPr>
            <w:tcW w:w="40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429A5278" w14:textId="77777777" w:rsidR="00B85A49" w:rsidRPr="006941B4" w:rsidRDefault="00B85A49" w:rsidP="00B85A4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zh-CN"/>
              </w:rPr>
              <w:t>QLD</w:t>
            </w:r>
          </w:p>
        </w:tc>
        <w:tc>
          <w:tcPr>
            <w:tcW w:w="40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355A97DE" w14:textId="77777777" w:rsidR="00B85A49" w:rsidRPr="006941B4" w:rsidRDefault="00B85A49" w:rsidP="00B85A4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zh-CN"/>
              </w:rPr>
              <w:t>WA</w:t>
            </w:r>
          </w:p>
        </w:tc>
        <w:tc>
          <w:tcPr>
            <w:tcW w:w="40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6F80E40E" w14:textId="77777777" w:rsidR="00B85A49" w:rsidRPr="006941B4" w:rsidRDefault="00B85A49" w:rsidP="00B85A4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zh-CN"/>
              </w:rPr>
              <w:t>SA</w:t>
            </w:r>
          </w:p>
        </w:tc>
        <w:tc>
          <w:tcPr>
            <w:tcW w:w="40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3EB9E712" w14:textId="77777777" w:rsidR="00B85A49" w:rsidRPr="006941B4" w:rsidRDefault="00B85A49" w:rsidP="00B85A4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zh-CN"/>
              </w:rPr>
              <w:t>TAS</w:t>
            </w:r>
          </w:p>
        </w:tc>
        <w:tc>
          <w:tcPr>
            <w:tcW w:w="40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7CE26C49" w14:textId="77777777" w:rsidR="00B85A49" w:rsidRPr="006941B4" w:rsidRDefault="00B85A49" w:rsidP="00B85A4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zh-CN"/>
              </w:rPr>
              <w:t>ACT</w:t>
            </w:r>
          </w:p>
        </w:tc>
        <w:tc>
          <w:tcPr>
            <w:tcW w:w="40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1561290E" w14:textId="77777777" w:rsidR="00B85A49" w:rsidRPr="006941B4" w:rsidRDefault="00B85A49" w:rsidP="00B85A4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zh-CN"/>
              </w:rPr>
              <w:t>NT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BFFFF"/>
            <w:noWrap/>
            <w:vAlign w:val="center"/>
            <w:hideMark/>
          </w:tcPr>
          <w:p w14:paraId="4B70AD5E" w14:textId="77777777" w:rsidR="00B85A49" w:rsidRPr="006941B4" w:rsidRDefault="00B85A49" w:rsidP="00B85A4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zh-CN"/>
              </w:rPr>
              <w:t>Total</w:t>
            </w:r>
          </w:p>
        </w:tc>
      </w:tr>
      <w:tr w:rsidR="00B85A49" w:rsidRPr="006941B4" w14:paraId="04D1E34A" w14:textId="77777777" w:rsidTr="00B85A49">
        <w:trPr>
          <w:divId w:val="2021621223"/>
          <w:trHeight w:hRule="exact" w:val="226"/>
        </w:trPr>
        <w:tc>
          <w:tcPr>
            <w:tcW w:w="1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701D0E" w14:textId="77777777" w:rsidR="00B85A49" w:rsidRPr="006941B4" w:rsidRDefault="00B85A49" w:rsidP="00B85A49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General public services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17A80F" w14:textId="2217B872" w:rsidR="00B85A49" w:rsidRPr="006941B4" w:rsidRDefault="000B0DCB" w:rsidP="00B85A4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noBreakHyphen/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971899" w14:textId="73E8314D" w:rsidR="00B85A49" w:rsidRPr="006941B4" w:rsidRDefault="000B0DCB" w:rsidP="00B85A4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noBreakHyphen/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97748E" w14:textId="14963AC9" w:rsidR="00B85A49" w:rsidRPr="006941B4" w:rsidRDefault="000B0DCB" w:rsidP="00B85A4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noBreakHyphen/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5F56A9" w14:textId="2C1B9F45" w:rsidR="00B85A49" w:rsidRPr="006941B4" w:rsidRDefault="000B0DCB" w:rsidP="00B85A4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noBreakHyphen/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8C5A86" w14:textId="07E09EB6" w:rsidR="00B85A49" w:rsidRPr="006941B4" w:rsidRDefault="000B0DCB" w:rsidP="00B85A4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noBreakHyphen/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79AB4F" w14:textId="4DC67A35" w:rsidR="00B85A49" w:rsidRPr="006941B4" w:rsidRDefault="000B0DCB" w:rsidP="00B85A4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noBreakHyphen/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ADCD5D" w14:textId="2A0EEC35" w:rsidR="00B85A49" w:rsidRPr="006941B4" w:rsidRDefault="000B0DCB" w:rsidP="00B85A4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noBreakHyphen/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AC568F" w14:textId="227A7A82" w:rsidR="00B85A49" w:rsidRPr="006941B4" w:rsidRDefault="000B0DCB" w:rsidP="00B85A4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noBreakHyphen/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EBFFFF"/>
            <w:noWrap/>
            <w:vAlign w:val="center"/>
            <w:hideMark/>
          </w:tcPr>
          <w:p w14:paraId="3E816379" w14:textId="459CB4E0" w:rsidR="00B85A49" w:rsidRPr="006941B4" w:rsidRDefault="000B0DCB" w:rsidP="00B85A4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noBreakHyphen/>
            </w:r>
          </w:p>
        </w:tc>
      </w:tr>
      <w:tr w:rsidR="00B85A49" w:rsidRPr="006941B4" w14:paraId="293ECDA8" w14:textId="77777777" w:rsidTr="00B85A49">
        <w:trPr>
          <w:divId w:val="2021621223"/>
          <w:trHeight w:hRule="exact" w:val="226"/>
        </w:trPr>
        <w:tc>
          <w:tcPr>
            <w:tcW w:w="1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09488E" w14:textId="77777777" w:rsidR="00B85A49" w:rsidRPr="006941B4" w:rsidRDefault="00B85A49" w:rsidP="00B85A49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Public order and safety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312BAE" w14:textId="77777777" w:rsidR="00B85A49" w:rsidRPr="006941B4" w:rsidRDefault="00B85A49" w:rsidP="00B85A4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134.2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657F9C" w14:textId="77777777" w:rsidR="00B85A49" w:rsidRPr="006941B4" w:rsidRDefault="00B85A49" w:rsidP="00B85A4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84.6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DD8CDE" w14:textId="77777777" w:rsidR="00B85A49" w:rsidRPr="006941B4" w:rsidRDefault="00B85A49" w:rsidP="00B85A4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93.2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71EA9A" w14:textId="77777777" w:rsidR="00B85A49" w:rsidRPr="006941B4" w:rsidRDefault="00B85A49" w:rsidP="00B85A4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55.2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41FA80" w14:textId="77777777" w:rsidR="00B85A49" w:rsidRPr="006941B4" w:rsidRDefault="00B85A49" w:rsidP="00B85A4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33.3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33D133" w14:textId="77777777" w:rsidR="00B85A49" w:rsidRPr="006941B4" w:rsidRDefault="00B85A49" w:rsidP="00B85A4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14.2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ED5D0D" w14:textId="77777777" w:rsidR="00B85A49" w:rsidRPr="006941B4" w:rsidRDefault="00B85A49" w:rsidP="00B85A4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15.0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17BF85" w14:textId="77777777" w:rsidR="00B85A49" w:rsidRPr="006941B4" w:rsidRDefault="00B85A49" w:rsidP="00B85A4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62.9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EBFFFF"/>
            <w:noWrap/>
            <w:vAlign w:val="center"/>
            <w:hideMark/>
          </w:tcPr>
          <w:p w14:paraId="4D1B3EA3" w14:textId="77777777" w:rsidR="00B85A49" w:rsidRPr="006941B4" w:rsidRDefault="00B85A49" w:rsidP="00B85A4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492.6</w:t>
            </w:r>
          </w:p>
        </w:tc>
      </w:tr>
      <w:tr w:rsidR="00B85A49" w:rsidRPr="006941B4" w14:paraId="3BB2EB38" w14:textId="77777777" w:rsidTr="00B85A49">
        <w:trPr>
          <w:divId w:val="2021621223"/>
          <w:trHeight w:hRule="exact" w:val="226"/>
        </w:trPr>
        <w:tc>
          <w:tcPr>
            <w:tcW w:w="1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6462B9" w14:textId="77777777" w:rsidR="00B85A49" w:rsidRPr="006941B4" w:rsidRDefault="00B85A49" w:rsidP="00B85A49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Education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2C31FE" w14:textId="77777777" w:rsidR="00B85A49" w:rsidRPr="006941B4" w:rsidRDefault="00B85A49" w:rsidP="00B85A4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7,596.4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86AE7E" w14:textId="77777777" w:rsidR="00B85A49" w:rsidRPr="006941B4" w:rsidRDefault="00B85A49" w:rsidP="00B85A4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6,275.1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E11414" w14:textId="77777777" w:rsidR="00B85A49" w:rsidRPr="006941B4" w:rsidRDefault="00B85A49" w:rsidP="00B85A4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5,456.6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CC2A4A" w14:textId="77777777" w:rsidR="00B85A49" w:rsidRPr="006941B4" w:rsidRDefault="00B85A49" w:rsidP="00B85A4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2,502.4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7F4FB8" w14:textId="77777777" w:rsidR="00B85A49" w:rsidRPr="006941B4" w:rsidRDefault="00B85A49" w:rsidP="00B85A4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1,589.2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2222D5" w14:textId="77777777" w:rsidR="00B85A49" w:rsidRPr="006941B4" w:rsidRDefault="00B85A49" w:rsidP="00B85A4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587.2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9F08D1" w14:textId="77777777" w:rsidR="00B85A49" w:rsidRPr="006941B4" w:rsidRDefault="00B85A49" w:rsidP="00B85A4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411.8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21FFAE" w14:textId="77777777" w:rsidR="00B85A49" w:rsidRPr="006941B4" w:rsidRDefault="00B85A49" w:rsidP="00B85A4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415.1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EBFFFF"/>
            <w:noWrap/>
            <w:vAlign w:val="center"/>
            <w:hideMark/>
          </w:tcPr>
          <w:p w14:paraId="285ABA89" w14:textId="77777777" w:rsidR="00B85A49" w:rsidRPr="006941B4" w:rsidRDefault="00B85A49" w:rsidP="00B85A4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24,833.9</w:t>
            </w:r>
          </w:p>
        </w:tc>
      </w:tr>
      <w:tr w:rsidR="00B85A49" w:rsidRPr="006941B4" w14:paraId="211C59B9" w14:textId="77777777" w:rsidTr="00B85A49">
        <w:trPr>
          <w:divId w:val="2021621223"/>
          <w:trHeight w:hRule="exact" w:val="226"/>
        </w:trPr>
        <w:tc>
          <w:tcPr>
            <w:tcW w:w="1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F687D4" w14:textId="77777777" w:rsidR="00B85A49" w:rsidRPr="006941B4" w:rsidRDefault="00B85A49" w:rsidP="00B85A49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Health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C5AA9A" w14:textId="77777777" w:rsidR="00B85A49" w:rsidRPr="006941B4" w:rsidRDefault="00B85A49" w:rsidP="00B85A4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7,724.0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2EC6EF" w14:textId="77777777" w:rsidR="00B85A49" w:rsidRPr="006941B4" w:rsidRDefault="00B85A49" w:rsidP="00B85A4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6,739.7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92BBBA" w14:textId="77777777" w:rsidR="00B85A49" w:rsidRPr="006941B4" w:rsidRDefault="00B85A49" w:rsidP="00B85A4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5,598.5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38C6FC" w14:textId="77777777" w:rsidR="00B85A49" w:rsidRPr="006941B4" w:rsidRDefault="00B85A49" w:rsidP="00B85A4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2,626.1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36610D" w14:textId="77777777" w:rsidR="00B85A49" w:rsidRPr="006941B4" w:rsidRDefault="00B85A49" w:rsidP="00B85A4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1,626.1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360FB4" w14:textId="77777777" w:rsidR="00B85A49" w:rsidRPr="006941B4" w:rsidRDefault="00B85A49" w:rsidP="00B85A4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527.3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056074" w14:textId="77777777" w:rsidR="00B85A49" w:rsidRPr="006941B4" w:rsidRDefault="00B85A49" w:rsidP="00B85A4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496.0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5229D7" w14:textId="77777777" w:rsidR="00B85A49" w:rsidRPr="006941B4" w:rsidRDefault="00B85A49" w:rsidP="00B85A4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500.2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EBFFFF"/>
            <w:noWrap/>
            <w:vAlign w:val="center"/>
            <w:hideMark/>
          </w:tcPr>
          <w:p w14:paraId="6F1C05ED" w14:textId="77777777" w:rsidR="00B85A49" w:rsidRPr="006941B4" w:rsidRDefault="00B85A49" w:rsidP="00B85A4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25,837.9</w:t>
            </w:r>
          </w:p>
        </w:tc>
      </w:tr>
      <w:tr w:rsidR="00B85A49" w:rsidRPr="006941B4" w14:paraId="50943E36" w14:textId="77777777" w:rsidTr="00B85A49">
        <w:trPr>
          <w:divId w:val="2021621223"/>
          <w:trHeight w:hRule="exact" w:val="226"/>
        </w:trPr>
        <w:tc>
          <w:tcPr>
            <w:tcW w:w="1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AAD52A" w14:textId="77777777" w:rsidR="00B85A49" w:rsidRPr="006941B4" w:rsidRDefault="00B85A49" w:rsidP="00B85A49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Social security and welfare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C0869F" w14:textId="77777777" w:rsidR="00B85A49" w:rsidRPr="006941B4" w:rsidRDefault="00B85A49" w:rsidP="00B85A4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652.0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F95DDA" w14:textId="77777777" w:rsidR="00B85A49" w:rsidRPr="006941B4" w:rsidRDefault="00B85A49" w:rsidP="00B85A4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279.7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9230BD" w14:textId="77777777" w:rsidR="00B85A49" w:rsidRPr="006941B4" w:rsidRDefault="00B85A49" w:rsidP="00B85A4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730.5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649383" w14:textId="77777777" w:rsidR="00B85A49" w:rsidRPr="006941B4" w:rsidRDefault="00B85A49" w:rsidP="00B85A4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46.8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7BBBB2" w14:textId="77777777" w:rsidR="00B85A49" w:rsidRPr="006941B4" w:rsidRDefault="00B85A49" w:rsidP="00B85A4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85.2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DC4A7F" w14:textId="77777777" w:rsidR="00B85A49" w:rsidRPr="006941B4" w:rsidRDefault="00B85A49" w:rsidP="00B85A4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26.1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22B1C4" w14:textId="77777777" w:rsidR="00B85A49" w:rsidRPr="006941B4" w:rsidRDefault="00B85A49" w:rsidP="00B85A4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19.0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0A9EEB" w14:textId="77777777" w:rsidR="00B85A49" w:rsidRPr="006941B4" w:rsidRDefault="00B85A49" w:rsidP="00B85A4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22.7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EBFFFF"/>
            <w:noWrap/>
            <w:vAlign w:val="center"/>
            <w:hideMark/>
          </w:tcPr>
          <w:p w14:paraId="577F7ABB" w14:textId="77777777" w:rsidR="00B85A49" w:rsidRPr="006941B4" w:rsidRDefault="00B85A49" w:rsidP="00B85A4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1,862.0</w:t>
            </w:r>
          </w:p>
        </w:tc>
      </w:tr>
      <w:tr w:rsidR="00B85A49" w:rsidRPr="006941B4" w14:paraId="6B811CDF" w14:textId="77777777" w:rsidTr="00B85A49">
        <w:trPr>
          <w:divId w:val="2021621223"/>
          <w:trHeight w:hRule="exact" w:val="226"/>
        </w:trPr>
        <w:tc>
          <w:tcPr>
            <w:tcW w:w="1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237522" w14:textId="77777777" w:rsidR="00B85A49" w:rsidRPr="006941B4" w:rsidRDefault="00B85A49" w:rsidP="00B85A49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Housing and community amenities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517930" w14:textId="77777777" w:rsidR="00B85A49" w:rsidRPr="006941B4" w:rsidRDefault="00B85A49" w:rsidP="00B85A4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820.1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A2E621" w14:textId="77777777" w:rsidR="00B85A49" w:rsidRPr="006941B4" w:rsidRDefault="00B85A49" w:rsidP="00B85A4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753.5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63429B" w14:textId="77777777" w:rsidR="00B85A49" w:rsidRPr="006941B4" w:rsidRDefault="00B85A49" w:rsidP="00B85A4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786.1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FED3C7" w14:textId="77777777" w:rsidR="00B85A49" w:rsidRPr="006941B4" w:rsidRDefault="00B85A49" w:rsidP="00B85A4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334.3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0F5E38" w14:textId="77777777" w:rsidR="00B85A49" w:rsidRPr="006941B4" w:rsidRDefault="00B85A49" w:rsidP="00B85A4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225.9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9E8958" w14:textId="77777777" w:rsidR="00B85A49" w:rsidRPr="006941B4" w:rsidRDefault="00B85A49" w:rsidP="00B85A4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75.3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07F09A" w14:textId="77777777" w:rsidR="00B85A49" w:rsidRPr="006941B4" w:rsidRDefault="00B85A49" w:rsidP="00B85A4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37.8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A612B2" w14:textId="77777777" w:rsidR="00B85A49" w:rsidRPr="006941B4" w:rsidRDefault="00B85A49" w:rsidP="00B85A4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103.8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EBFFFF"/>
            <w:noWrap/>
            <w:vAlign w:val="center"/>
            <w:hideMark/>
          </w:tcPr>
          <w:p w14:paraId="10280CD6" w14:textId="77777777" w:rsidR="00B85A49" w:rsidRPr="006941B4" w:rsidRDefault="00B85A49" w:rsidP="00B85A4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3,136.9</w:t>
            </w:r>
          </w:p>
        </w:tc>
      </w:tr>
      <w:tr w:rsidR="00B85A49" w:rsidRPr="006941B4" w14:paraId="0164B5E5" w14:textId="77777777" w:rsidTr="00B85A49">
        <w:trPr>
          <w:divId w:val="2021621223"/>
          <w:trHeight w:hRule="exact" w:val="226"/>
        </w:trPr>
        <w:tc>
          <w:tcPr>
            <w:tcW w:w="1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3D7A84" w14:textId="77777777" w:rsidR="00B85A49" w:rsidRPr="006941B4" w:rsidRDefault="00B85A49" w:rsidP="00B85A49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Recreation and culture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91FC2E" w14:textId="03A1A414" w:rsidR="00B85A49" w:rsidRPr="006941B4" w:rsidRDefault="000B0DCB" w:rsidP="00B85A4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noBreakHyphen/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8475F0" w14:textId="77777777" w:rsidR="00B85A49" w:rsidRPr="006941B4" w:rsidRDefault="00B85A49" w:rsidP="00B85A4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1.4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AD2A2A" w14:textId="77777777" w:rsidR="00B85A49" w:rsidRPr="006941B4" w:rsidRDefault="00B85A49" w:rsidP="00B85A4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9.5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376D05" w14:textId="77777777" w:rsidR="00B85A49" w:rsidRPr="006941B4" w:rsidRDefault="00B85A49" w:rsidP="00B85A4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0.9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5E1189" w14:textId="5140CD71" w:rsidR="00B85A49" w:rsidRPr="006941B4" w:rsidRDefault="000B0DCB" w:rsidP="00B85A4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noBreakHyphen/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D3A1DE" w14:textId="77777777" w:rsidR="00B85A49" w:rsidRPr="006941B4" w:rsidRDefault="00B85A49" w:rsidP="00B85A4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0.9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F5871B" w14:textId="77777777" w:rsidR="00B85A49" w:rsidRPr="006941B4" w:rsidRDefault="00B85A49" w:rsidP="00B85A4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0.1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4CFF43" w14:textId="7A9F2ED2" w:rsidR="00B85A49" w:rsidRPr="006941B4" w:rsidRDefault="000B0DCB" w:rsidP="00B85A4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noBreakHyphen/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EBFFFF"/>
            <w:noWrap/>
            <w:vAlign w:val="center"/>
            <w:hideMark/>
          </w:tcPr>
          <w:p w14:paraId="5CE968C2" w14:textId="77777777" w:rsidR="00B85A49" w:rsidRPr="006941B4" w:rsidRDefault="00B85A49" w:rsidP="00B85A4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12.8</w:t>
            </w:r>
          </w:p>
        </w:tc>
      </w:tr>
      <w:tr w:rsidR="00B85A49" w:rsidRPr="006941B4" w14:paraId="71F00F12" w14:textId="77777777" w:rsidTr="00B85A49">
        <w:trPr>
          <w:divId w:val="2021621223"/>
          <w:trHeight w:hRule="exact" w:val="226"/>
        </w:trPr>
        <w:tc>
          <w:tcPr>
            <w:tcW w:w="1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A2B663" w14:textId="77777777" w:rsidR="00B85A49" w:rsidRPr="006941B4" w:rsidRDefault="00B85A49" w:rsidP="00B85A49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Fuel and energy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3B9D2D" w14:textId="2F62080B" w:rsidR="00B85A49" w:rsidRPr="006941B4" w:rsidRDefault="000B0DCB" w:rsidP="00B85A4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noBreakHyphen/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09A8F1" w14:textId="1F6B0E1A" w:rsidR="00B85A49" w:rsidRPr="006941B4" w:rsidRDefault="000B0DCB" w:rsidP="00B85A4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noBreakHyphen/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A302D7" w14:textId="0EEEB11B" w:rsidR="00B85A49" w:rsidRPr="006941B4" w:rsidRDefault="000B0DCB" w:rsidP="00B85A4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noBreakHyphen/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B0AB0D" w14:textId="77777777" w:rsidR="00B85A49" w:rsidRPr="006941B4" w:rsidRDefault="00B85A49" w:rsidP="00B85A4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28.5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9EED5C" w14:textId="6E52360B" w:rsidR="00B85A49" w:rsidRPr="006941B4" w:rsidRDefault="000B0DCB" w:rsidP="00B85A4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noBreakHyphen/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04C1E2" w14:textId="31FD1DBF" w:rsidR="00B85A49" w:rsidRPr="006941B4" w:rsidRDefault="000B0DCB" w:rsidP="00B85A4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noBreakHyphen/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8EBE50" w14:textId="61D121C9" w:rsidR="00B85A49" w:rsidRPr="006941B4" w:rsidRDefault="000B0DCB" w:rsidP="00B85A4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noBreakHyphen/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27DA47" w14:textId="2D2F5ED4" w:rsidR="00B85A49" w:rsidRPr="006941B4" w:rsidRDefault="000B0DCB" w:rsidP="00B85A4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noBreakHyphen/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EBFFFF"/>
            <w:noWrap/>
            <w:vAlign w:val="center"/>
            <w:hideMark/>
          </w:tcPr>
          <w:p w14:paraId="2EEDC01E" w14:textId="77777777" w:rsidR="00B85A49" w:rsidRPr="006941B4" w:rsidRDefault="00B85A49" w:rsidP="00B85A4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28.5</w:t>
            </w:r>
          </w:p>
        </w:tc>
      </w:tr>
      <w:tr w:rsidR="00B85A49" w:rsidRPr="006941B4" w14:paraId="7959351D" w14:textId="77777777" w:rsidTr="00B85A49">
        <w:trPr>
          <w:divId w:val="2021621223"/>
          <w:trHeight w:hRule="exact" w:val="226"/>
        </w:trPr>
        <w:tc>
          <w:tcPr>
            <w:tcW w:w="1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7F0D04" w14:textId="77777777" w:rsidR="00B85A49" w:rsidRPr="006941B4" w:rsidRDefault="00B85A49" w:rsidP="00B85A49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Agriculture, forestry and fishing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232673" w14:textId="77777777" w:rsidR="00B85A49" w:rsidRPr="006941B4" w:rsidRDefault="00B85A49" w:rsidP="00B85A4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46.5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86D502" w14:textId="77777777" w:rsidR="00B85A49" w:rsidRPr="006941B4" w:rsidRDefault="00B85A49" w:rsidP="00B85A4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89.2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A66F4B" w14:textId="77777777" w:rsidR="00B85A49" w:rsidRPr="006941B4" w:rsidRDefault="00B85A49" w:rsidP="00B85A4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46.6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084141" w14:textId="77777777" w:rsidR="00B85A49" w:rsidRPr="006941B4" w:rsidRDefault="00B85A49" w:rsidP="00B85A4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10.4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BC0625" w14:textId="77777777" w:rsidR="00B85A49" w:rsidRPr="006941B4" w:rsidRDefault="00B85A49" w:rsidP="00B85A4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41.2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44A7BC" w14:textId="77777777" w:rsidR="00B85A49" w:rsidRPr="006941B4" w:rsidRDefault="00B85A49" w:rsidP="00B85A4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1.7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E3CD28" w14:textId="77777777" w:rsidR="00B85A49" w:rsidRPr="006941B4" w:rsidRDefault="00B85A49" w:rsidP="00B85A4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1.3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426D05" w14:textId="77777777" w:rsidR="00B85A49" w:rsidRPr="006941B4" w:rsidRDefault="00B85A49" w:rsidP="00B85A4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5.3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EBFFFF"/>
            <w:noWrap/>
            <w:vAlign w:val="center"/>
            <w:hideMark/>
          </w:tcPr>
          <w:p w14:paraId="085D2B77" w14:textId="77777777" w:rsidR="00B85A49" w:rsidRPr="006941B4" w:rsidRDefault="00B85A49" w:rsidP="00B85A4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242.3</w:t>
            </w:r>
          </w:p>
        </w:tc>
      </w:tr>
      <w:tr w:rsidR="00B85A49" w:rsidRPr="006941B4" w14:paraId="371C2AA6" w14:textId="77777777" w:rsidTr="00B85A49">
        <w:trPr>
          <w:divId w:val="2021621223"/>
          <w:trHeight w:hRule="exact" w:val="226"/>
        </w:trPr>
        <w:tc>
          <w:tcPr>
            <w:tcW w:w="1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57A546" w14:textId="77777777" w:rsidR="00B85A49" w:rsidRPr="006941B4" w:rsidRDefault="00B85A49" w:rsidP="00B85A49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Mining, manufacturing and construction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6C657E" w14:textId="29E76B5A" w:rsidR="00B85A49" w:rsidRPr="006941B4" w:rsidRDefault="000B0DCB" w:rsidP="00B85A4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noBreakHyphen/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7E5E60" w14:textId="6E03EA29" w:rsidR="00B85A49" w:rsidRPr="006941B4" w:rsidRDefault="000B0DCB" w:rsidP="00B85A4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noBreakHyphen/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F76D47" w14:textId="2132B475" w:rsidR="00B85A49" w:rsidRPr="006941B4" w:rsidRDefault="000B0DCB" w:rsidP="00B85A4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noBreakHyphen/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2825EB" w14:textId="408BB05C" w:rsidR="00B85A49" w:rsidRPr="006941B4" w:rsidRDefault="000B0DCB" w:rsidP="00B85A4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noBreakHyphen/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437C37" w14:textId="07879806" w:rsidR="00B85A49" w:rsidRPr="006941B4" w:rsidRDefault="000B0DCB" w:rsidP="00B85A4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noBreakHyphen/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012DA2" w14:textId="5FA91524" w:rsidR="00B85A49" w:rsidRPr="006941B4" w:rsidRDefault="000B0DCB" w:rsidP="00B85A4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noBreakHyphen/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40902B" w14:textId="460F94F3" w:rsidR="00B85A49" w:rsidRPr="006941B4" w:rsidRDefault="000B0DCB" w:rsidP="00B85A4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noBreakHyphen/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E7A641" w14:textId="3BDBA992" w:rsidR="00B85A49" w:rsidRPr="006941B4" w:rsidRDefault="000B0DCB" w:rsidP="00B85A4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noBreakHyphen/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EBFFFF"/>
            <w:noWrap/>
            <w:vAlign w:val="center"/>
            <w:hideMark/>
          </w:tcPr>
          <w:p w14:paraId="68E1BCFD" w14:textId="5DED2BB5" w:rsidR="00B85A49" w:rsidRPr="006941B4" w:rsidRDefault="000B0DCB" w:rsidP="00B85A4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noBreakHyphen/>
            </w:r>
          </w:p>
        </w:tc>
      </w:tr>
      <w:tr w:rsidR="00B85A49" w:rsidRPr="006941B4" w14:paraId="4C553ED1" w14:textId="77777777" w:rsidTr="00B85A49">
        <w:trPr>
          <w:divId w:val="2021621223"/>
          <w:trHeight w:hRule="exact" w:val="226"/>
        </w:trPr>
        <w:tc>
          <w:tcPr>
            <w:tcW w:w="1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9CFBFE" w14:textId="77777777" w:rsidR="00B85A49" w:rsidRPr="006941B4" w:rsidRDefault="00B85A49" w:rsidP="00B85A49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Transport and communication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7C295E" w14:textId="77777777" w:rsidR="00B85A49" w:rsidRPr="006941B4" w:rsidRDefault="00B85A49" w:rsidP="00B85A4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2,445.5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4C0324" w14:textId="77777777" w:rsidR="00B85A49" w:rsidRPr="006941B4" w:rsidRDefault="00B85A49" w:rsidP="00B85A4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1,575.9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216FFF" w14:textId="77777777" w:rsidR="00B85A49" w:rsidRPr="006941B4" w:rsidRDefault="00B85A49" w:rsidP="00B85A4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2,499.3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D23D1C" w14:textId="77777777" w:rsidR="00B85A49" w:rsidRPr="006941B4" w:rsidRDefault="00B85A49" w:rsidP="00B85A4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1,016.5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7F5336" w14:textId="77777777" w:rsidR="00B85A49" w:rsidRPr="006941B4" w:rsidRDefault="00B85A49" w:rsidP="00B85A4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621.9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A7F1CB" w14:textId="77777777" w:rsidR="00B85A49" w:rsidRPr="006941B4" w:rsidRDefault="00B85A49" w:rsidP="00B85A4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229.8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F3D4E9" w14:textId="77777777" w:rsidR="00B85A49" w:rsidRPr="006941B4" w:rsidRDefault="00B85A49" w:rsidP="00B85A4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27.7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3BB227" w14:textId="77777777" w:rsidR="00B85A49" w:rsidRPr="006941B4" w:rsidRDefault="00B85A49" w:rsidP="00B85A4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189.7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EBFFFF"/>
            <w:noWrap/>
            <w:vAlign w:val="center"/>
            <w:hideMark/>
          </w:tcPr>
          <w:p w14:paraId="772E7541" w14:textId="77777777" w:rsidR="00B85A49" w:rsidRPr="006941B4" w:rsidRDefault="00B85A49" w:rsidP="00B85A4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8,606.3</w:t>
            </w:r>
          </w:p>
        </w:tc>
      </w:tr>
      <w:tr w:rsidR="00B85A49" w:rsidRPr="006941B4" w14:paraId="48F1FF78" w14:textId="77777777" w:rsidTr="00B85A49">
        <w:trPr>
          <w:divId w:val="2021621223"/>
          <w:trHeight w:hRule="exact" w:val="226"/>
        </w:trPr>
        <w:tc>
          <w:tcPr>
            <w:tcW w:w="1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57A9AB" w14:textId="77777777" w:rsidR="00B85A49" w:rsidRPr="006941B4" w:rsidRDefault="00B85A49" w:rsidP="00B85A49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Other economic affairs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150BD8" w14:textId="77777777" w:rsidR="00B85A49" w:rsidRPr="006941B4" w:rsidRDefault="00B85A49" w:rsidP="00B85A4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12.8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7427B8" w14:textId="77777777" w:rsidR="00B85A49" w:rsidRPr="006941B4" w:rsidRDefault="00B85A49" w:rsidP="00B85A4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27.6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24BE46" w14:textId="77777777" w:rsidR="00B85A49" w:rsidRPr="006941B4" w:rsidRDefault="00B85A49" w:rsidP="00B85A4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16.5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A443CB" w14:textId="77777777" w:rsidR="00B85A49" w:rsidRPr="006941B4" w:rsidRDefault="00B85A49" w:rsidP="00B85A4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12.2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C99DB5" w14:textId="77777777" w:rsidR="00B85A49" w:rsidRPr="006941B4" w:rsidRDefault="00B85A49" w:rsidP="00B85A4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1.4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B4163A" w14:textId="77777777" w:rsidR="00B85A49" w:rsidRPr="006941B4" w:rsidRDefault="00B85A49" w:rsidP="00B85A4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2.4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C57101" w14:textId="547DD1ED" w:rsidR="00B85A49" w:rsidRPr="006941B4" w:rsidRDefault="000B0DCB" w:rsidP="00B85A4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noBreakHyphen/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8D2D93" w14:textId="77777777" w:rsidR="00B85A49" w:rsidRPr="006941B4" w:rsidRDefault="00B85A49" w:rsidP="00B85A4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3.2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EBFFFF"/>
            <w:noWrap/>
            <w:vAlign w:val="center"/>
            <w:hideMark/>
          </w:tcPr>
          <w:p w14:paraId="141A1DB2" w14:textId="77777777" w:rsidR="00B85A49" w:rsidRPr="006941B4" w:rsidRDefault="00B85A49" w:rsidP="00B85A4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76.0</w:t>
            </w:r>
          </w:p>
        </w:tc>
      </w:tr>
      <w:tr w:rsidR="00B85A49" w:rsidRPr="006941B4" w14:paraId="6B812A74" w14:textId="77777777" w:rsidTr="00B85A49">
        <w:trPr>
          <w:divId w:val="2021621223"/>
          <w:trHeight w:hRule="exact" w:val="226"/>
        </w:trPr>
        <w:tc>
          <w:tcPr>
            <w:tcW w:w="1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E27537" w14:textId="77777777" w:rsidR="00B85A49" w:rsidRPr="006941B4" w:rsidRDefault="00B85A49" w:rsidP="00B85A49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Other purposes(a)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B7718F" w14:textId="77777777" w:rsidR="00B85A49" w:rsidRPr="006941B4" w:rsidRDefault="00B85A49" w:rsidP="00B85A4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22,473.5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8C45BA" w14:textId="77777777" w:rsidR="00B85A49" w:rsidRPr="006941B4" w:rsidRDefault="00B85A49" w:rsidP="00B85A4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19,094.8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5BD50C" w14:textId="77777777" w:rsidR="00B85A49" w:rsidRPr="006941B4" w:rsidRDefault="00B85A49" w:rsidP="00B85A4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16,585.2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091D86" w14:textId="77777777" w:rsidR="00B85A49" w:rsidRPr="006941B4" w:rsidRDefault="00B85A49" w:rsidP="00B85A4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5,681.8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BE9AA8" w14:textId="77777777" w:rsidR="00B85A49" w:rsidRPr="006941B4" w:rsidRDefault="00B85A49" w:rsidP="00B85A4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7,078.9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401E56" w14:textId="77777777" w:rsidR="00B85A49" w:rsidRPr="006941B4" w:rsidRDefault="00B85A49" w:rsidP="00B85A4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3,029.4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D89419" w14:textId="77777777" w:rsidR="00B85A49" w:rsidRPr="006941B4" w:rsidRDefault="00B85A49" w:rsidP="00B85A4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1,525.1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B6482B" w14:textId="77777777" w:rsidR="00B85A49" w:rsidRPr="006941B4" w:rsidRDefault="00B85A49" w:rsidP="00B85A4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3,384.4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EBFFFF"/>
            <w:noWrap/>
            <w:vAlign w:val="center"/>
            <w:hideMark/>
          </w:tcPr>
          <w:p w14:paraId="69FB5F3A" w14:textId="77777777" w:rsidR="00B85A49" w:rsidRPr="006941B4" w:rsidRDefault="00B85A49" w:rsidP="00B85A4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78,853.1</w:t>
            </w:r>
          </w:p>
        </w:tc>
      </w:tr>
      <w:tr w:rsidR="00B85A49" w:rsidRPr="006941B4" w14:paraId="67EAA361" w14:textId="77777777" w:rsidTr="00B85A49">
        <w:trPr>
          <w:divId w:val="2021621223"/>
          <w:trHeight w:hRule="exact" w:val="226"/>
        </w:trPr>
        <w:tc>
          <w:tcPr>
            <w:tcW w:w="1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46A40B" w14:textId="77777777" w:rsidR="00B85A49" w:rsidRPr="006941B4" w:rsidRDefault="00B85A49" w:rsidP="00B85A49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zh-CN"/>
              </w:rPr>
              <w:t>Total payments to the states</w:t>
            </w:r>
          </w:p>
        </w:tc>
        <w:tc>
          <w:tcPr>
            <w:tcW w:w="390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1210163C" w14:textId="77777777" w:rsidR="00B85A49" w:rsidRPr="006941B4" w:rsidRDefault="00B85A49" w:rsidP="00B85A4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zh-CN"/>
              </w:rPr>
              <w:t>41,904.9</w:t>
            </w:r>
          </w:p>
        </w:tc>
        <w:tc>
          <w:tcPr>
            <w:tcW w:w="40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0E31C647" w14:textId="77777777" w:rsidR="00B85A49" w:rsidRPr="006941B4" w:rsidRDefault="00B85A49" w:rsidP="00B85A4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zh-CN"/>
              </w:rPr>
              <w:t>34,921.5</w:t>
            </w:r>
          </w:p>
        </w:tc>
        <w:tc>
          <w:tcPr>
            <w:tcW w:w="40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26905A66" w14:textId="77777777" w:rsidR="00B85A49" w:rsidRPr="006941B4" w:rsidRDefault="00B85A49" w:rsidP="00B85A4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zh-CN"/>
              </w:rPr>
              <w:t>31,822.1</w:t>
            </w:r>
          </w:p>
        </w:tc>
        <w:tc>
          <w:tcPr>
            <w:tcW w:w="40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0AE8D546" w14:textId="77777777" w:rsidR="00B85A49" w:rsidRPr="006941B4" w:rsidRDefault="00B85A49" w:rsidP="00B85A4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zh-CN"/>
              </w:rPr>
              <w:t>12,315.0</w:t>
            </w:r>
          </w:p>
        </w:tc>
        <w:tc>
          <w:tcPr>
            <w:tcW w:w="40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214A8638" w14:textId="77777777" w:rsidR="00B85A49" w:rsidRPr="006941B4" w:rsidRDefault="00B85A49" w:rsidP="00B85A4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zh-CN"/>
              </w:rPr>
              <w:t>11,303.1</w:t>
            </w:r>
          </w:p>
        </w:tc>
        <w:tc>
          <w:tcPr>
            <w:tcW w:w="40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430BD721" w14:textId="77777777" w:rsidR="00B85A49" w:rsidRPr="006941B4" w:rsidRDefault="00B85A49" w:rsidP="00B85A4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zh-CN"/>
              </w:rPr>
              <w:t>4,494.3</w:t>
            </w:r>
          </w:p>
        </w:tc>
        <w:tc>
          <w:tcPr>
            <w:tcW w:w="40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3848DD16" w14:textId="77777777" w:rsidR="00B85A49" w:rsidRPr="006941B4" w:rsidRDefault="00B85A49" w:rsidP="00B85A4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zh-CN"/>
              </w:rPr>
              <w:t>2,533.8</w:t>
            </w:r>
          </w:p>
        </w:tc>
        <w:tc>
          <w:tcPr>
            <w:tcW w:w="40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5E567580" w14:textId="77777777" w:rsidR="00B85A49" w:rsidRPr="006941B4" w:rsidRDefault="00B85A49" w:rsidP="00B85A4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zh-CN"/>
              </w:rPr>
              <w:t>4,687.4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BFFFF"/>
            <w:noWrap/>
            <w:vAlign w:val="center"/>
            <w:hideMark/>
          </w:tcPr>
          <w:p w14:paraId="35E6878B" w14:textId="77777777" w:rsidR="00B85A49" w:rsidRPr="006941B4" w:rsidRDefault="00B85A49" w:rsidP="00B85A4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zh-CN"/>
              </w:rPr>
              <w:t>143,982.1</w:t>
            </w:r>
          </w:p>
        </w:tc>
      </w:tr>
      <w:tr w:rsidR="00B85A49" w:rsidRPr="006941B4" w14:paraId="67D7F9BE" w14:textId="77777777" w:rsidTr="00B85A49">
        <w:trPr>
          <w:divId w:val="2021621223"/>
          <w:trHeight w:hRule="exact" w:val="60"/>
        </w:trPr>
        <w:tc>
          <w:tcPr>
            <w:tcW w:w="1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8AAFCF" w14:textId="77777777" w:rsidR="00B85A49" w:rsidRPr="006941B4" w:rsidRDefault="00B85A49" w:rsidP="00B85A49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875D6E" w14:textId="77777777" w:rsidR="00B85A49" w:rsidRPr="006941B4" w:rsidRDefault="00B85A49" w:rsidP="00B85A4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183EDF" w14:textId="77777777" w:rsidR="00B85A49" w:rsidRPr="006941B4" w:rsidRDefault="00B85A49" w:rsidP="00B85A4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30B8DE" w14:textId="77777777" w:rsidR="00B85A49" w:rsidRPr="006941B4" w:rsidRDefault="00B85A49" w:rsidP="00B85A4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30FDE7" w14:textId="77777777" w:rsidR="00B85A49" w:rsidRPr="006941B4" w:rsidRDefault="00B85A49" w:rsidP="00B85A4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897E47" w14:textId="77777777" w:rsidR="00B85A49" w:rsidRPr="006941B4" w:rsidRDefault="00B85A49" w:rsidP="00B85A4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BE5131" w14:textId="77777777" w:rsidR="00B85A49" w:rsidRPr="006941B4" w:rsidRDefault="00B85A49" w:rsidP="00B85A4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3DB81D" w14:textId="77777777" w:rsidR="00B85A49" w:rsidRPr="006941B4" w:rsidRDefault="00B85A49" w:rsidP="00B85A4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CD1F48" w14:textId="77777777" w:rsidR="00B85A49" w:rsidRPr="006941B4" w:rsidRDefault="00B85A49" w:rsidP="00B85A4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EBFFFF"/>
            <w:noWrap/>
            <w:vAlign w:val="center"/>
            <w:hideMark/>
          </w:tcPr>
          <w:p w14:paraId="6C35D276" w14:textId="77777777" w:rsidR="00B85A49" w:rsidRPr="006941B4" w:rsidRDefault="00B85A49" w:rsidP="00B85A4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zh-CN"/>
              </w:rPr>
              <w:t> </w:t>
            </w:r>
          </w:p>
        </w:tc>
      </w:tr>
      <w:tr w:rsidR="00B85A49" w:rsidRPr="006941B4" w14:paraId="1C6F530F" w14:textId="77777777" w:rsidTr="00B85A49">
        <w:trPr>
          <w:divId w:val="2021621223"/>
          <w:trHeight w:hRule="exact" w:val="226"/>
        </w:trPr>
        <w:tc>
          <w:tcPr>
            <w:tcW w:w="1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94D80C" w14:textId="01DFBF6D" w:rsidR="00B85A49" w:rsidRPr="006941B4" w:rsidRDefault="00B85A49" w:rsidP="00B85A49">
            <w:pPr>
              <w:spacing w:after="0" w:line="240" w:lineRule="auto"/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zh-CN"/>
              </w:rPr>
              <w:t>less</w:t>
            </w:r>
            <w:r w:rsidRPr="006941B4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 xml:space="preserve"> payments </w:t>
            </w:r>
            <w:r w:rsidR="000B0DCB" w:rsidRPr="006941B4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‘</w:t>
            </w:r>
            <w:r w:rsidRPr="006941B4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through</w:t>
            </w:r>
            <w:r w:rsidR="000B0DCB" w:rsidRPr="006941B4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’</w:t>
            </w:r>
            <w:r w:rsidRPr="006941B4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 xml:space="preserve"> the states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311F05" w14:textId="77777777" w:rsidR="00B85A49" w:rsidRPr="006941B4" w:rsidRDefault="00B85A49" w:rsidP="00B85A4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4,153.1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7FFAC7" w14:textId="77777777" w:rsidR="00B85A49" w:rsidRPr="006941B4" w:rsidRDefault="00B85A49" w:rsidP="00B85A4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3,862.9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C476B6" w14:textId="77777777" w:rsidR="00B85A49" w:rsidRPr="006941B4" w:rsidRDefault="00B85A49" w:rsidP="00B85A4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3,141.3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0B1CD5" w14:textId="77777777" w:rsidR="00B85A49" w:rsidRPr="006941B4" w:rsidRDefault="00B85A49" w:rsidP="00B85A4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1,430.3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5DBC64" w14:textId="77777777" w:rsidR="00B85A49" w:rsidRPr="006941B4" w:rsidRDefault="00B85A49" w:rsidP="00B85A4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942.7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113E32" w14:textId="77777777" w:rsidR="00B85A49" w:rsidRPr="006941B4" w:rsidRDefault="00B85A49" w:rsidP="00B85A4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324.8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8BC3EE" w14:textId="77777777" w:rsidR="00B85A49" w:rsidRPr="006941B4" w:rsidRDefault="00B85A49" w:rsidP="00B85A4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235.4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E84B0A" w14:textId="77777777" w:rsidR="00B85A49" w:rsidRPr="006941B4" w:rsidRDefault="00B85A49" w:rsidP="00B85A4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213.7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EBFFFF"/>
            <w:noWrap/>
            <w:vAlign w:val="center"/>
            <w:hideMark/>
          </w:tcPr>
          <w:p w14:paraId="5593A6B5" w14:textId="77777777" w:rsidR="00B85A49" w:rsidRPr="006941B4" w:rsidRDefault="00B85A49" w:rsidP="00B85A4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14,304.2</w:t>
            </w:r>
          </w:p>
        </w:tc>
      </w:tr>
      <w:tr w:rsidR="00B85A49" w:rsidRPr="006941B4" w14:paraId="686619C4" w14:textId="77777777" w:rsidTr="00B85A49">
        <w:trPr>
          <w:divId w:val="2021621223"/>
          <w:trHeight w:hRule="exact" w:val="226"/>
        </w:trPr>
        <w:tc>
          <w:tcPr>
            <w:tcW w:w="1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D2301A" w14:textId="77777777" w:rsidR="00B85A49" w:rsidRPr="006941B4" w:rsidRDefault="00B85A49" w:rsidP="00B85A49">
            <w:pPr>
              <w:spacing w:after="0" w:line="240" w:lineRule="auto"/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zh-CN"/>
              </w:rPr>
              <w:t>less</w:t>
            </w:r>
            <w:r w:rsidRPr="006941B4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 xml:space="preserve"> financial assistance for local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8C447E" w14:textId="77777777" w:rsidR="00B85A49" w:rsidRPr="006941B4" w:rsidRDefault="00B85A49" w:rsidP="00B85A49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2C50BD" w14:textId="77777777" w:rsidR="00B85A49" w:rsidRPr="006941B4" w:rsidRDefault="00B85A49" w:rsidP="00B85A49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2260FE" w14:textId="77777777" w:rsidR="00B85A49" w:rsidRPr="006941B4" w:rsidRDefault="00B85A49" w:rsidP="00B85A49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EFAD57" w14:textId="77777777" w:rsidR="00B85A49" w:rsidRPr="006941B4" w:rsidRDefault="00B85A49" w:rsidP="00B85A49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D9BDDE" w14:textId="77777777" w:rsidR="00B85A49" w:rsidRPr="006941B4" w:rsidRDefault="00B85A49" w:rsidP="00B85A49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55D0A0" w14:textId="77777777" w:rsidR="00B85A49" w:rsidRPr="006941B4" w:rsidRDefault="00B85A49" w:rsidP="00B85A49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31884E" w14:textId="77777777" w:rsidR="00B85A49" w:rsidRPr="006941B4" w:rsidRDefault="00B85A49" w:rsidP="00B85A49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46EDAE" w14:textId="77777777" w:rsidR="00B85A49" w:rsidRPr="006941B4" w:rsidRDefault="00B85A49" w:rsidP="00B85A49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EBFFFF"/>
            <w:noWrap/>
            <w:vAlign w:val="center"/>
            <w:hideMark/>
          </w:tcPr>
          <w:p w14:paraId="661901C7" w14:textId="77777777" w:rsidR="00B85A49" w:rsidRPr="006941B4" w:rsidRDefault="00B85A49" w:rsidP="00B85A49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</w:tr>
      <w:tr w:rsidR="00B85A49" w:rsidRPr="006941B4" w14:paraId="399007FF" w14:textId="77777777" w:rsidTr="00B85A49">
        <w:trPr>
          <w:divId w:val="2021621223"/>
          <w:trHeight w:hRule="exact" w:val="226"/>
        </w:trPr>
        <w:tc>
          <w:tcPr>
            <w:tcW w:w="1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F75250" w14:textId="77777777" w:rsidR="00B85A49" w:rsidRPr="006941B4" w:rsidRDefault="00B85A49" w:rsidP="00B85A49">
            <w:pPr>
              <w:spacing w:after="0" w:line="240" w:lineRule="auto"/>
              <w:ind w:left="170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governments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1DA64C" w14:textId="77777777" w:rsidR="00B85A49" w:rsidRPr="006941B4" w:rsidRDefault="00B85A49" w:rsidP="00B85A4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807.1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818648" w14:textId="77777777" w:rsidR="00B85A49" w:rsidRPr="006941B4" w:rsidRDefault="00B85A49" w:rsidP="00B85A4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635.6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093560" w14:textId="77777777" w:rsidR="00B85A49" w:rsidRPr="006941B4" w:rsidRDefault="00B85A49" w:rsidP="00B85A4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512.9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5166B7" w14:textId="77777777" w:rsidR="00B85A49" w:rsidRPr="006941B4" w:rsidRDefault="00B85A49" w:rsidP="00B85A4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309.3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DE2EDB" w14:textId="77777777" w:rsidR="00B85A49" w:rsidRPr="006941B4" w:rsidRDefault="00B85A49" w:rsidP="00B85A4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168.4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B86021" w14:textId="77777777" w:rsidR="00B85A49" w:rsidRPr="006941B4" w:rsidRDefault="00B85A49" w:rsidP="00B85A4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80.5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4C79EE" w14:textId="77777777" w:rsidR="00B85A49" w:rsidRPr="006941B4" w:rsidRDefault="00B85A49" w:rsidP="00B85A4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55.9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EE4BD3" w14:textId="77777777" w:rsidR="00B85A49" w:rsidRPr="006941B4" w:rsidRDefault="00B85A49" w:rsidP="00B85A4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36.1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EBFFFF"/>
            <w:noWrap/>
            <w:vAlign w:val="center"/>
            <w:hideMark/>
          </w:tcPr>
          <w:p w14:paraId="41DF9626" w14:textId="77777777" w:rsidR="00B85A49" w:rsidRPr="006941B4" w:rsidRDefault="00B85A49" w:rsidP="00B85A4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2,605.8</w:t>
            </w:r>
          </w:p>
        </w:tc>
      </w:tr>
      <w:tr w:rsidR="00B85A49" w:rsidRPr="006941B4" w14:paraId="71BA3110" w14:textId="77777777" w:rsidTr="00B85A49">
        <w:trPr>
          <w:divId w:val="2021621223"/>
          <w:trHeight w:hRule="exact" w:val="226"/>
        </w:trPr>
        <w:tc>
          <w:tcPr>
            <w:tcW w:w="1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8F9375" w14:textId="77777777" w:rsidR="00B85A49" w:rsidRPr="006941B4" w:rsidRDefault="00B85A49" w:rsidP="00B85A49">
            <w:pPr>
              <w:spacing w:after="0" w:line="240" w:lineRule="auto"/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zh-CN"/>
              </w:rPr>
              <w:t>less</w:t>
            </w:r>
            <w:r w:rsidRPr="006941B4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 xml:space="preserve"> payments direct to local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18D6D4" w14:textId="77777777" w:rsidR="00B85A49" w:rsidRPr="006941B4" w:rsidRDefault="00B85A49" w:rsidP="00B85A4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F66F5C" w14:textId="77777777" w:rsidR="00B85A49" w:rsidRPr="006941B4" w:rsidRDefault="00B85A49" w:rsidP="00B85A4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1B0F4B" w14:textId="77777777" w:rsidR="00B85A49" w:rsidRPr="006941B4" w:rsidRDefault="00B85A49" w:rsidP="00B85A4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264ED2" w14:textId="77777777" w:rsidR="00B85A49" w:rsidRPr="006941B4" w:rsidRDefault="00B85A49" w:rsidP="00B85A4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AA85F6" w14:textId="77777777" w:rsidR="00B85A49" w:rsidRPr="006941B4" w:rsidRDefault="00B85A49" w:rsidP="00B85A4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E21505" w14:textId="77777777" w:rsidR="00B85A49" w:rsidRPr="006941B4" w:rsidRDefault="00B85A49" w:rsidP="00B85A4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4D34CF" w14:textId="77777777" w:rsidR="00B85A49" w:rsidRPr="006941B4" w:rsidRDefault="00B85A49" w:rsidP="00B85A4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EFDACA" w14:textId="77777777" w:rsidR="00B85A49" w:rsidRPr="006941B4" w:rsidRDefault="00B85A49" w:rsidP="00B85A4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EBFFFF"/>
            <w:noWrap/>
            <w:vAlign w:val="center"/>
            <w:hideMark/>
          </w:tcPr>
          <w:p w14:paraId="79A95F4E" w14:textId="77777777" w:rsidR="00B85A49" w:rsidRPr="006941B4" w:rsidRDefault="00B85A49" w:rsidP="00B85A4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</w:tr>
      <w:tr w:rsidR="00B85A49" w:rsidRPr="006941B4" w14:paraId="69A5A750" w14:textId="77777777" w:rsidTr="00B85A49">
        <w:trPr>
          <w:divId w:val="2021621223"/>
          <w:trHeight w:hRule="exact" w:val="226"/>
        </w:trPr>
        <w:tc>
          <w:tcPr>
            <w:tcW w:w="1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F92B3A" w14:textId="77777777" w:rsidR="00B85A49" w:rsidRPr="006941B4" w:rsidRDefault="00B85A49" w:rsidP="00B85A49">
            <w:pPr>
              <w:spacing w:after="0" w:line="240" w:lineRule="auto"/>
              <w:ind w:left="170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governments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07FBFFA7" w14:textId="77777777" w:rsidR="00B85A49" w:rsidRPr="006941B4" w:rsidRDefault="00B85A49" w:rsidP="00B85A4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455.6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698B6A41" w14:textId="77777777" w:rsidR="00B85A49" w:rsidRPr="006941B4" w:rsidRDefault="00B85A49" w:rsidP="00B85A4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304.6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24782F7C" w14:textId="77777777" w:rsidR="00B85A49" w:rsidRPr="006941B4" w:rsidRDefault="00B85A49" w:rsidP="00B85A4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311.3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31C262CB" w14:textId="77777777" w:rsidR="00B85A49" w:rsidRPr="006941B4" w:rsidRDefault="00B85A49" w:rsidP="00B85A4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213.4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0954C8D0" w14:textId="77777777" w:rsidR="00B85A49" w:rsidRPr="006941B4" w:rsidRDefault="00B85A49" w:rsidP="00B85A4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128.3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14A8767B" w14:textId="77777777" w:rsidR="00B85A49" w:rsidRPr="006941B4" w:rsidRDefault="00B85A49" w:rsidP="00B85A4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44.3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1DD618E3" w14:textId="77777777" w:rsidR="00B85A49" w:rsidRPr="006941B4" w:rsidRDefault="00B85A49" w:rsidP="00B85A4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24.7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39858BE4" w14:textId="77777777" w:rsidR="00B85A49" w:rsidRPr="006941B4" w:rsidRDefault="00B85A49" w:rsidP="00B85A4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27.2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BFFFF"/>
            <w:noWrap/>
            <w:vAlign w:val="center"/>
            <w:hideMark/>
          </w:tcPr>
          <w:p w14:paraId="535471FC" w14:textId="77777777" w:rsidR="00B85A49" w:rsidRPr="006941B4" w:rsidRDefault="00B85A49" w:rsidP="00B85A4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1,509.4</w:t>
            </w:r>
          </w:p>
        </w:tc>
      </w:tr>
      <w:tr w:rsidR="00B85A49" w:rsidRPr="006941B4" w14:paraId="0BD511F7" w14:textId="77777777" w:rsidTr="00B85A49">
        <w:trPr>
          <w:divId w:val="2021621223"/>
          <w:trHeight w:hRule="exact" w:val="226"/>
        </w:trPr>
        <w:tc>
          <w:tcPr>
            <w:tcW w:w="1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108EF1" w14:textId="77777777" w:rsidR="00B85A49" w:rsidRPr="006941B4" w:rsidRDefault="00B85A49" w:rsidP="00B85A49">
            <w:pPr>
              <w:spacing w:after="0" w:line="240" w:lineRule="auto"/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zh-CN"/>
              </w:rPr>
              <w:t xml:space="preserve">equals </w:t>
            </w:r>
            <w:r w:rsidRPr="006941B4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 xml:space="preserve">total payments to the states for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487615" w14:textId="77777777" w:rsidR="00B85A49" w:rsidRPr="006941B4" w:rsidRDefault="00B85A49" w:rsidP="00B85A4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E70F38" w14:textId="77777777" w:rsidR="00B85A49" w:rsidRPr="006941B4" w:rsidRDefault="00B85A49" w:rsidP="00B85A4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3FC078" w14:textId="77777777" w:rsidR="00B85A49" w:rsidRPr="006941B4" w:rsidRDefault="00B85A49" w:rsidP="00B85A4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C78F5D" w14:textId="77777777" w:rsidR="00B85A49" w:rsidRPr="006941B4" w:rsidRDefault="00B85A49" w:rsidP="00B85A4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D3BF79" w14:textId="77777777" w:rsidR="00B85A49" w:rsidRPr="006941B4" w:rsidRDefault="00B85A49" w:rsidP="00B85A4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6552E2" w14:textId="77777777" w:rsidR="00B85A49" w:rsidRPr="006941B4" w:rsidRDefault="00B85A49" w:rsidP="00B85A4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297E59" w14:textId="77777777" w:rsidR="00B85A49" w:rsidRPr="006941B4" w:rsidRDefault="00B85A49" w:rsidP="00B85A4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E0D26E" w14:textId="77777777" w:rsidR="00B85A49" w:rsidRPr="006941B4" w:rsidRDefault="00B85A49" w:rsidP="00B85A4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EBFFFF"/>
            <w:noWrap/>
            <w:vAlign w:val="center"/>
            <w:hideMark/>
          </w:tcPr>
          <w:p w14:paraId="15F5A559" w14:textId="77777777" w:rsidR="00B85A49" w:rsidRPr="006941B4" w:rsidRDefault="00B85A49" w:rsidP="00B85A4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</w:tr>
      <w:tr w:rsidR="00B85A49" w:rsidRPr="006941B4" w14:paraId="2991E74E" w14:textId="77777777" w:rsidTr="00B85A49">
        <w:trPr>
          <w:divId w:val="2021621223"/>
          <w:trHeight w:hRule="exact" w:val="226"/>
        </w:trPr>
        <w:tc>
          <w:tcPr>
            <w:tcW w:w="13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081EE0EA" w14:textId="51CC34B0" w:rsidR="00B85A49" w:rsidRPr="006941B4" w:rsidRDefault="00B85A49" w:rsidP="00B85A49">
            <w:pPr>
              <w:spacing w:after="0" w:line="240" w:lineRule="auto"/>
              <w:ind w:left="170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own</w:t>
            </w:r>
            <w:r w:rsidR="000B0DCB" w:rsidRPr="006941B4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noBreakHyphen/>
            </w:r>
            <w:r w:rsidRPr="006941B4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purpose expenses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23A71C9E" w14:textId="77777777" w:rsidR="00B85A49" w:rsidRPr="006941B4" w:rsidRDefault="00B85A49" w:rsidP="00B85A4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36,489.2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5D01A84C" w14:textId="77777777" w:rsidR="00B85A49" w:rsidRPr="006941B4" w:rsidRDefault="00B85A49" w:rsidP="00B85A4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30,118.5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23A24FB7" w14:textId="77777777" w:rsidR="00B85A49" w:rsidRPr="006941B4" w:rsidRDefault="00B85A49" w:rsidP="00B85A4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27,856.5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24D8ECBC" w14:textId="77777777" w:rsidR="00B85A49" w:rsidRPr="006941B4" w:rsidRDefault="00B85A49" w:rsidP="00B85A4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10,362.0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30FEA630" w14:textId="77777777" w:rsidR="00B85A49" w:rsidRPr="006941B4" w:rsidRDefault="00B85A49" w:rsidP="00B85A4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10,063.7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343A5AA0" w14:textId="77777777" w:rsidR="00B85A49" w:rsidRPr="006941B4" w:rsidRDefault="00B85A49" w:rsidP="00B85A4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4,044.7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3DB38823" w14:textId="77777777" w:rsidR="00B85A49" w:rsidRPr="006941B4" w:rsidRDefault="00B85A49" w:rsidP="00B85A4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2,217.7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2B7A82A7" w14:textId="77777777" w:rsidR="00B85A49" w:rsidRPr="006941B4" w:rsidRDefault="00B85A49" w:rsidP="00B85A4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4,410.4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BFFFF"/>
            <w:noWrap/>
            <w:vAlign w:val="center"/>
            <w:hideMark/>
          </w:tcPr>
          <w:p w14:paraId="15F315A4" w14:textId="77777777" w:rsidR="00B85A49" w:rsidRPr="006941B4" w:rsidRDefault="00B85A49" w:rsidP="00B85A4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125,562.8</w:t>
            </w:r>
          </w:p>
        </w:tc>
      </w:tr>
    </w:tbl>
    <w:p w14:paraId="51FF1C4A" w14:textId="4F8AF80F" w:rsidR="00676129" w:rsidRPr="00E427E5" w:rsidRDefault="00676129" w:rsidP="00B64E83">
      <w:pPr>
        <w:pStyle w:val="ChartandTableFootnoteAlpha"/>
        <w:numPr>
          <w:ilvl w:val="0"/>
          <w:numId w:val="8"/>
        </w:numPr>
      </w:pPr>
      <w:r w:rsidRPr="00E427E5">
        <w:t>Payments for ‘Other purposes’ includes general revenue assistance to the states.</w:t>
      </w:r>
    </w:p>
    <w:p w14:paraId="5583D41D" w14:textId="3A56C794" w:rsidR="00C66B24" w:rsidRPr="00E427E5" w:rsidRDefault="00C66B24" w:rsidP="00F42879">
      <w:pPr>
        <w:pStyle w:val="SingleParagraph"/>
      </w:pPr>
      <w:r w:rsidRPr="00E427E5">
        <w:br w:type="page"/>
      </w:r>
    </w:p>
    <w:p w14:paraId="4642EAB9" w14:textId="5AA9ACCB" w:rsidR="00B85A49" w:rsidRPr="006941B4" w:rsidRDefault="00676129" w:rsidP="00B85A49">
      <w:pPr>
        <w:pStyle w:val="TableHeading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941B4">
        <w:lastRenderedPageBreak/>
        <w:t xml:space="preserve">Table </w:t>
      </w:r>
      <w:r w:rsidR="00A738FF" w:rsidRPr="006941B4">
        <w:t>3.23</w:t>
      </w:r>
      <w:r w:rsidRPr="006941B4">
        <w:t>: Other financial flows</w:t>
      </w:r>
      <w:r w:rsidR="000B0DCB" w:rsidRPr="006941B4">
        <w:t xml:space="preserve"> – </w:t>
      </w:r>
      <w:r w:rsidRPr="006941B4">
        <w:t>estimated advances, repayment of advances and interest payments, 20</w:t>
      </w:r>
      <w:r w:rsidR="005B6397" w:rsidRPr="006941B4">
        <w:t>20</w:t>
      </w:r>
      <w:r w:rsidR="000B0DCB" w:rsidRPr="006941B4">
        <w:noBreakHyphen/>
      </w:r>
      <w:r w:rsidRPr="006941B4">
        <w:t>2</w:t>
      </w:r>
      <w:r w:rsidR="00A738FF" w:rsidRPr="006941B4">
        <w:t>1</w:t>
      </w:r>
      <w:bookmarkStart w:id="7" w:name="_1693638230"/>
      <w:bookmarkEnd w:id="7"/>
    </w:p>
    <w:tbl>
      <w:tblPr>
        <w:tblW w:w="5000" w:type="pct"/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3545"/>
        <w:gridCol w:w="734"/>
        <w:gridCol w:w="902"/>
        <w:gridCol w:w="902"/>
        <w:gridCol w:w="902"/>
        <w:gridCol w:w="902"/>
        <w:gridCol w:w="902"/>
        <w:gridCol w:w="902"/>
        <w:gridCol w:w="902"/>
        <w:gridCol w:w="944"/>
      </w:tblGrid>
      <w:tr w:rsidR="00B85A49" w:rsidRPr="006941B4" w14:paraId="72FEE0A9" w14:textId="77777777" w:rsidTr="00B85A49">
        <w:trPr>
          <w:divId w:val="1277444533"/>
          <w:trHeight w:hRule="exact" w:val="226"/>
        </w:trPr>
        <w:tc>
          <w:tcPr>
            <w:tcW w:w="1536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FEC638" w14:textId="17342382" w:rsidR="00B85A49" w:rsidRPr="006941B4" w:rsidRDefault="00B85A49" w:rsidP="00B85A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$million</w:t>
            </w:r>
          </w:p>
        </w:tc>
        <w:tc>
          <w:tcPr>
            <w:tcW w:w="31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650734DF" w14:textId="77777777" w:rsidR="00B85A49" w:rsidRPr="006941B4" w:rsidRDefault="00B85A49" w:rsidP="00B85A4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NSW</w:t>
            </w:r>
          </w:p>
        </w:tc>
        <w:tc>
          <w:tcPr>
            <w:tcW w:w="39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608449BE" w14:textId="77777777" w:rsidR="00B85A49" w:rsidRPr="006941B4" w:rsidRDefault="00B85A49" w:rsidP="00B85A4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VIC</w:t>
            </w:r>
          </w:p>
        </w:tc>
        <w:tc>
          <w:tcPr>
            <w:tcW w:w="39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4E0DEC18" w14:textId="77777777" w:rsidR="00B85A49" w:rsidRPr="006941B4" w:rsidRDefault="00B85A49" w:rsidP="00B85A4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QLD</w:t>
            </w:r>
          </w:p>
        </w:tc>
        <w:tc>
          <w:tcPr>
            <w:tcW w:w="39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0727280B" w14:textId="77777777" w:rsidR="00B85A49" w:rsidRPr="006941B4" w:rsidRDefault="00B85A49" w:rsidP="00B85A4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WA</w:t>
            </w:r>
          </w:p>
        </w:tc>
        <w:tc>
          <w:tcPr>
            <w:tcW w:w="39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0437E0E0" w14:textId="77777777" w:rsidR="00B85A49" w:rsidRPr="006941B4" w:rsidRDefault="00B85A49" w:rsidP="00B85A4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SA</w:t>
            </w:r>
          </w:p>
        </w:tc>
        <w:tc>
          <w:tcPr>
            <w:tcW w:w="39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6EBAB1A9" w14:textId="77777777" w:rsidR="00B85A49" w:rsidRPr="006941B4" w:rsidRDefault="00B85A49" w:rsidP="00B85A4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TAS</w:t>
            </w:r>
          </w:p>
        </w:tc>
        <w:tc>
          <w:tcPr>
            <w:tcW w:w="39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0B3E9AC2" w14:textId="77777777" w:rsidR="00B85A49" w:rsidRPr="006941B4" w:rsidRDefault="00B85A49" w:rsidP="00B85A4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ACT</w:t>
            </w:r>
          </w:p>
        </w:tc>
        <w:tc>
          <w:tcPr>
            <w:tcW w:w="39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7BC3A96A" w14:textId="77777777" w:rsidR="00B85A49" w:rsidRPr="006941B4" w:rsidRDefault="00B85A49" w:rsidP="00B85A4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NT</w:t>
            </w:r>
          </w:p>
        </w:tc>
        <w:tc>
          <w:tcPr>
            <w:tcW w:w="40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BFFFF"/>
            <w:noWrap/>
            <w:vAlign w:val="center"/>
            <w:hideMark/>
          </w:tcPr>
          <w:p w14:paraId="1C473667" w14:textId="77777777" w:rsidR="00B85A49" w:rsidRPr="006941B4" w:rsidRDefault="00B85A49" w:rsidP="00B85A4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Total</w:t>
            </w:r>
          </w:p>
        </w:tc>
      </w:tr>
      <w:tr w:rsidR="00B85A49" w:rsidRPr="006941B4" w14:paraId="15124B54" w14:textId="77777777" w:rsidTr="00B85A49">
        <w:trPr>
          <w:divId w:val="1277444533"/>
          <w:trHeight w:hRule="exact" w:val="226"/>
        </w:trPr>
        <w:tc>
          <w:tcPr>
            <w:tcW w:w="15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FDAC08" w14:textId="77777777" w:rsidR="00B85A49" w:rsidRPr="006941B4" w:rsidRDefault="00B85A49" w:rsidP="00B85A49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Advances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BD7377" w14:textId="77777777" w:rsidR="00B85A49" w:rsidRPr="006941B4" w:rsidRDefault="00B85A49" w:rsidP="00B85A49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037DC9" w14:textId="77777777" w:rsidR="00B85A49" w:rsidRPr="006941B4" w:rsidRDefault="00B85A49" w:rsidP="00B85A49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FD74E4" w14:textId="77777777" w:rsidR="00B85A49" w:rsidRPr="006941B4" w:rsidRDefault="00B85A49" w:rsidP="00B85A49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7A25BF" w14:textId="77777777" w:rsidR="00B85A49" w:rsidRPr="006941B4" w:rsidRDefault="00B85A49" w:rsidP="00B85A49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06DED5" w14:textId="77777777" w:rsidR="00B85A49" w:rsidRPr="006941B4" w:rsidRDefault="00B85A49" w:rsidP="00B85A49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9F9866" w14:textId="77777777" w:rsidR="00B85A49" w:rsidRPr="006941B4" w:rsidRDefault="00B85A49" w:rsidP="00B85A49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A6672E" w14:textId="77777777" w:rsidR="00B85A49" w:rsidRPr="006941B4" w:rsidRDefault="00B85A49" w:rsidP="00B85A49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D13FA8" w14:textId="77777777" w:rsidR="00B85A49" w:rsidRPr="006941B4" w:rsidRDefault="00B85A49" w:rsidP="00B85A49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EBFFFF"/>
            <w:noWrap/>
            <w:vAlign w:val="center"/>
            <w:hideMark/>
          </w:tcPr>
          <w:p w14:paraId="0D83D1BF" w14:textId="77777777" w:rsidR="00B85A49" w:rsidRPr="006941B4" w:rsidRDefault="00B85A49" w:rsidP="00B85A49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 </w:t>
            </w:r>
          </w:p>
        </w:tc>
      </w:tr>
      <w:tr w:rsidR="00B85A49" w:rsidRPr="006941B4" w14:paraId="6F64C9C0" w14:textId="77777777" w:rsidTr="00B85A49">
        <w:trPr>
          <w:divId w:val="1277444533"/>
          <w:trHeight w:hRule="exact" w:val="226"/>
        </w:trPr>
        <w:tc>
          <w:tcPr>
            <w:tcW w:w="15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E09F2B" w14:textId="77777777" w:rsidR="00B85A49" w:rsidRPr="006941B4" w:rsidRDefault="00B85A49" w:rsidP="00B85A49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Natural disaster relief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4723AA" w14:textId="6E9558B5" w:rsidR="00B85A49" w:rsidRPr="006941B4" w:rsidRDefault="00B85A49" w:rsidP="00B85A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 xml:space="preserve"> </w:t>
            </w:r>
            <w:r w:rsidR="000B0DCB"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301216" w14:textId="268292D4" w:rsidR="00B85A49" w:rsidRPr="006941B4" w:rsidRDefault="00B85A49" w:rsidP="00B85A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 xml:space="preserve"> </w:t>
            </w:r>
            <w:r w:rsidR="000B0DCB"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32D452" w14:textId="77777777" w:rsidR="00B85A49" w:rsidRPr="006941B4" w:rsidRDefault="00B85A49" w:rsidP="00B85A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4.9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083137" w14:textId="25F85B57" w:rsidR="00B85A49" w:rsidRPr="006941B4" w:rsidRDefault="00B85A49" w:rsidP="00B85A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 xml:space="preserve"> </w:t>
            </w:r>
            <w:r w:rsidR="000B0DCB"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550C9B" w14:textId="5B20D430" w:rsidR="00B85A49" w:rsidRPr="006941B4" w:rsidRDefault="00B85A49" w:rsidP="00B85A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 xml:space="preserve"> </w:t>
            </w:r>
            <w:r w:rsidR="000B0DCB"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D17970" w14:textId="638D82F5" w:rsidR="00B85A49" w:rsidRPr="006941B4" w:rsidRDefault="00B85A49" w:rsidP="00B85A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 xml:space="preserve"> </w:t>
            </w:r>
            <w:r w:rsidR="000B0DCB"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2CA384" w14:textId="7D71DAC9" w:rsidR="00B85A49" w:rsidRPr="006941B4" w:rsidRDefault="00B85A49" w:rsidP="00B85A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 xml:space="preserve"> </w:t>
            </w:r>
            <w:r w:rsidR="000B0DCB"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89D305" w14:textId="12C108AE" w:rsidR="00B85A49" w:rsidRPr="006941B4" w:rsidRDefault="00B85A49" w:rsidP="00B85A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 xml:space="preserve"> </w:t>
            </w:r>
            <w:r w:rsidR="000B0DCB"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EBFFFF"/>
            <w:noWrap/>
            <w:vAlign w:val="center"/>
            <w:hideMark/>
          </w:tcPr>
          <w:p w14:paraId="43715F60" w14:textId="77777777" w:rsidR="00B85A49" w:rsidRPr="006941B4" w:rsidRDefault="00B85A49" w:rsidP="00B85A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4.9</w:t>
            </w:r>
          </w:p>
        </w:tc>
      </w:tr>
      <w:tr w:rsidR="00B85A49" w:rsidRPr="006941B4" w14:paraId="45D5B0A2" w14:textId="77777777" w:rsidTr="00B85A49">
        <w:trPr>
          <w:divId w:val="1277444533"/>
          <w:trHeight w:hRule="exact" w:val="226"/>
        </w:trPr>
        <w:tc>
          <w:tcPr>
            <w:tcW w:w="15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9CCFD4" w14:textId="77777777" w:rsidR="00B85A49" w:rsidRPr="006941B4" w:rsidRDefault="00B85A49" w:rsidP="00B85A49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Total Advances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2DD9BE9" w14:textId="711DA4D1" w:rsidR="00B85A49" w:rsidRPr="006941B4" w:rsidRDefault="00B85A49" w:rsidP="00B85A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 xml:space="preserve"> </w:t>
            </w:r>
            <w:r w:rsidR="000B0DCB"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AB2ED59" w14:textId="1D386BBC" w:rsidR="00B85A49" w:rsidRPr="006941B4" w:rsidRDefault="00B85A49" w:rsidP="00B85A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 xml:space="preserve"> </w:t>
            </w:r>
            <w:r w:rsidR="000B0DCB"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D482F8D" w14:textId="77777777" w:rsidR="00B85A49" w:rsidRPr="006941B4" w:rsidRDefault="00B85A49" w:rsidP="00B85A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4.9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554F1E2" w14:textId="79260F8E" w:rsidR="00B85A49" w:rsidRPr="006941B4" w:rsidRDefault="00B85A49" w:rsidP="00B85A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 xml:space="preserve"> </w:t>
            </w:r>
            <w:r w:rsidR="000B0DCB"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6D02220" w14:textId="724F34E5" w:rsidR="00B85A49" w:rsidRPr="006941B4" w:rsidRDefault="00B85A49" w:rsidP="00B85A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 xml:space="preserve"> </w:t>
            </w:r>
            <w:r w:rsidR="000B0DCB"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9BA1352" w14:textId="03797CF6" w:rsidR="00B85A49" w:rsidRPr="006941B4" w:rsidRDefault="00B85A49" w:rsidP="00B85A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 xml:space="preserve"> </w:t>
            </w:r>
            <w:r w:rsidR="000B0DCB"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28407A2" w14:textId="47267483" w:rsidR="00B85A49" w:rsidRPr="006941B4" w:rsidRDefault="00B85A49" w:rsidP="00B85A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 xml:space="preserve"> </w:t>
            </w:r>
            <w:r w:rsidR="000B0DCB"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E259956" w14:textId="12FE87C9" w:rsidR="00B85A49" w:rsidRPr="006941B4" w:rsidRDefault="00B85A49" w:rsidP="00B85A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 xml:space="preserve"> </w:t>
            </w:r>
            <w:r w:rsidR="000B0DCB"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BFFFF"/>
            <w:noWrap/>
            <w:vAlign w:val="center"/>
            <w:hideMark/>
          </w:tcPr>
          <w:p w14:paraId="537836A8" w14:textId="77777777" w:rsidR="00B85A49" w:rsidRPr="006941B4" w:rsidRDefault="00B85A49" w:rsidP="00B85A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4.9</w:t>
            </w:r>
          </w:p>
        </w:tc>
      </w:tr>
      <w:tr w:rsidR="00B85A49" w:rsidRPr="006941B4" w14:paraId="19C86256" w14:textId="77777777" w:rsidTr="00B85A49">
        <w:trPr>
          <w:divId w:val="1277444533"/>
          <w:trHeight w:hRule="exact" w:val="226"/>
        </w:trPr>
        <w:tc>
          <w:tcPr>
            <w:tcW w:w="15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E61C61" w14:textId="77777777" w:rsidR="00B85A49" w:rsidRPr="006941B4" w:rsidRDefault="00B85A49" w:rsidP="00B85A49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Repayments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DB93CC" w14:textId="77777777" w:rsidR="00B85A49" w:rsidRPr="006941B4" w:rsidRDefault="00B85A49" w:rsidP="00B85A49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C1DBC9" w14:textId="77777777" w:rsidR="00B85A49" w:rsidRPr="006941B4" w:rsidRDefault="00B85A49" w:rsidP="00B85A49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19B6B1" w14:textId="77777777" w:rsidR="00B85A49" w:rsidRPr="006941B4" w:rsidRDefault="00B85A49" w:rsidP="00B85A49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8263C3" w14:textId="77777777" w:rsidR="00B85A49" w:rsidRPr="006941B4" w:rsidRDefault="00B85A49" w:rsidP="00B85A49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3A2A45" w14:textId="77777777" w:rsidR="00B85A49" w:rsidRPr="006941B4" w:rsidRDefault="00B85A49" w:rsidP="00B85A49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7491C7" w14:textId="77777777" w:rsidR="00B85A49" w:rsidRPr="006941B4" w:rsidRDefault="00B85A49" w:rsidP="00B85A49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094ABE" w14:textId="77777777" w:rsidR="00B85A49" w:rsidRPr="006941B4" w:rsidRDefault="00B85A49" w:rsidP="00B85A49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8557DA" w14:textId="77777777" w:rsidR="00B85A49" w:rsidRPr="006941B4" w:rsidRDefault="00B85A49" w:rsidP="00B85A49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EBFFFF"/>
            <w:noWrap/>
            <w:vAlign w:val="center"/>
            <w:hideMark/>
          </w:tcPr>
          <w:p w14:paraId="19883791" w14:textId="77777777" w:rsidR="00B85A49" w:rsidRPr="006941B4" w:rsidRDefault="00B85A49" w:rsidP="00B85A49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 </w:t>
            </w:r>
          </w:p>
        </w:tc>
      </w:tr>
      <w:tr w:rsidR="00B85A49" w:rsidRPr="006941B4" w14:paraId="289B8D36" w14:textId="77777777" w:rsidTr="00B85A49">
        <w:trPr>
          <w:divId w:val="1277444533"/>
          <w:trHeight w:hRule="exact" w:val="226"/>
        </w:trPr>
        <w:tc>
          <w:tcPr>
            <w:tcW w:w="15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713A9C" w14:textId="77777777" w:rsidR="00B85A49" w:rsidRPr="006941B4" w:rsidRDefault="00B85A49" w:rsidP="00B85A49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Agriculture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E24373" w14:textId="77777777" w:rsidR="00B85A49" w:rsidRPr="006941B4" w:rsidRDefault="00B85A49" w:rsidP="00B85A49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423EE9" w14:textId="77777777" w:rsidR="00B85A49" w:rsidRPr="006941B4" w:rsidRDefault="00B85A49" w:rsidP="00B85A49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7449F5" w14:textId="77777777" w:rsidR="00B85A49" w:rsidRPr="006941B4" w:rsidRDefault="00B85A49" w:rsidP="00B85A49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4629A1" w14:textId="77777777" w:rsidR="00B85A49" w:rsidRPr="006941B4" w:rsidRDefault="00B85A49" w:rsidP="00B85A49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B7AEFF" w14:textId="77777777" w:rsidR="00B85A49" w:rsidRPr="006941B4" w:rsidRDefault="00B85A49" w:rsidP="00B85A49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C15E9A" w14:textId="77777777" w:rsidR="00B85A49" w:rsidRPr="006941B4" w:rsidRDefault="00B85A49" w:rsidP="00B85A49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571E6C" w14:textId="77777777" w:rsidR="00B85A49" w:rsidRPr="006941B4" w:rsidRDefault="00B85A49" w:rsidP="00B85A49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370568" w14:textId="77777777" w:rsidR="00B85A49" w:rsidRPr="006941B4" w:rsidRDefault="00B85A49" w:rsidP="00B85A49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EBFFFF"/>
            <w:noWrap/>
            <w:vAlign w:val="center"/>
            <w:hideMark/>
          </w:tcPr>
          <w:p w14:paraId="7AD71708" w14:textId="77777777" w:rsidR="00B85A49" w:rsidRPr="006941B4" w:rsidRDefault="00B85A49" w:rsidP="00B85A49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 </w:t>
            </w:r>
          </w:p>
        </w:tc>
      </w:tr>
      <w:tr w:rsidR="00B85A49" w:rsidRPr="006941B4" w14:paraId="6394F965" w14:textId="77777777" w:rsidTr="00B85A49">
        <w:trPr>
          <w:divId w:val="1277444533"/>
          <w:trHeight w:hRule="exact" w:val="226"/>
        </w:trPr>
        <w:tc>
          <w:tcPr>
            <w:tcW w:w="15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851B78" w14:textId="77777777" w:rsidR="00B85A49" w:rsidRPr="006941B4" w:rsidRDefault="00B85A49" w:rsidP="00B85A49">
            <w:pPr>
              <w:spacing w:after="0" w:line="240" w:lineRule="auto"/>
              <w:ind w:left="170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Drought Concessional Loans Scheme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7BB60A" w14:textId="629C3474" w:rsidR="00B85A49" w:rsidRPr="006941B4" w:rsidRDefault="000B0DCB" w:rsidP="00B85A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  <w:r w:rsidR="00B85A49" w:rsidRPr="006941B4">
              <w:rPr>
                <w:rFonts w:ascii="Arial" w:hAnsi="Arial" w:cs="Arial"/>
                <w:sz w:val="16"/>
                <w:szCs w:val="16"/>
                <w:lang w:eastAsia="zh-CN"/>
              </w:rPr>
              <w:t>29.2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0389C1" w14:textId="7D578D96" w:rsidR="00B85A49" w:rsidRPr="006941B4" w:rsidRDefault="000B0DCB" w:rsidP="00B85A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  <w:r w:rsidR="00B85A49" w:rsidRPr="006941B4">
              <w:rPr>
                <w:rFonts w:ascii="Arial" w:hAnsi="Arial" w:cs="Arial"/>
                <w:sz w:val="16"/>
                <w:szCs w:val="16"/>
                <w:lang w:eastAsia="zh-CN"/>
              </w:rPr>
              <w:t>26.2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C88F27" w14:textId="77CA4A57" w:rsidR="00B85A49" w:rsidRPr="006941B4" w:rsidRDefault="000B0DCB" w:rsidP="00B85A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  <w:r w:rsidR="00B85A49" w:rsidRPr="006941B4">
              <w:rPr>
                <w:rFonts w:ascii="Arial" w:hAnsi="Arial" w:cs="Arial"/>
                <w:sz w:val="16"/>
                <w:szCs w:val="16"/>
                <w:lang w:eastAsia="zh-CN"/>
              </w:rPr>
              <w:t>37.6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287D12" w14:textId="6D3C5838" w:rsidR="00B85A49" w:rsidRPr="006941B4" w:rsidRDefault="000B0DCB" w:rsidP="00B85A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  <w:r w:rsidR="00B85A49" w:rsidRPr="006941B4">
              <w:rPr>
                <w:rFonts w:ascii="Arial" w:hAnsi="Arial" w:cs="Arial"/>
                <w:sz w:val="16"/>
                <w:szCs w:val="16"/>
                <w:lang w:eastAsia="zh-CN"/>
              </w:rPr>
              <w:t>1.5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52F455" w14:textId="135E0F21" w:rsidR="00B85A49" w:rsidRPr="006941B4" w:rsidRDefault="000B0DCB" w:rsidP="00B85A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  <w:r w:rsidR="00B85A49" w:rsidRPr="006941B4">
              <w:rPr>
                <w:rFonts w:ascii="Arial" w:hAnsi="Arial" w:cs="Arial"/>
                <w:sz w:val="16"/>
                <w:szCs w:val="16"/>
                <w:lang w:eastAsia="zh-CN"/>
              </w:rPr>
              <w:t>1.6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7434B9" w14:textId="694258C0" w:rsidR="00B85A49" w:rsidRPr="006941B4" w:rsidRDefault="000B0DCB" w:rsidP="00B85A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  <w:r w:rsidR="00B85A49" w:rsidRPr="006941B4">
              <w:rPr>
                <w:rFonts w:ascii="Arial" w:hAnsi="Arial" w:cs="Arial"/>
                <w:sz w:val="16"/>
                <w:szCs w:val="16"/>
                <w:lang w:eastAsia="zh-CN"/>
              </w:rPr>
              <w:t>7.2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1780DD" w14:textId="70A319BD" w:rsidR="00B85A49" w:rsidRPr="006941B4" w:rsidRDefault="00B85A49" w:rsidP="00B85A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 xml:space="preserve"> </w:t>
            </w:r>
            <w:r w:rsidR="000B0DCB"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B76817" w14:textId="194E18BA" w:rsidR="00B85A49" w:rsidRPr="006941B4" w:rsidRDefault="00B85A49" w:rsidP="00B85A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 xml:space="preserve"> </w:t>
            </w:r>
            <w:r w:rsidR="000B0DCB"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EBFFFF"/>
            <w:noWrap/>
            <w:vAlign w:val="center"/>
            <w:hideMark/>
          </w:tcPr>
          <w:p w14:paraId="642110F8" w14:textId="6C5F0043" w:rsidR="00B85A49" w:rsidRPr="006941B4" w:rsidRDefault="000B0DCB" w:rsidP="00B85A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  <w:r w:rsidR="00B85A49" w:rsidRPr="006941B4">
              <w:rPr>
                <w:rFonts w:ascii="Arial" w:hAnsi="Arial" w:cs="Arial"/>
                <w:sz w:val="16"/>
                <w:szCs w:val="16"/>
                <w:lang w:eastAsia="zh-CN"/>
              </w:rPr>
              <w:t>103.3</w:t>
            </w:r>
          </w:p>
        </w:tc>
      </w:tr>
      <w:tr w:rsidR="00B85A49" w:rsidRPr="006941B4" w14:paraId="2007EBE6" w14:textId="77777777" w:rsidTr="00B85A49">
        <w:trPr>
          <w:divId w:val="1277444533"/>
          <w:trHeight w:hRule="exact" w:val="226"/>
        </w:trPr>
        <w:tc>
          <w:tcPr>
            <w:tcW w:w="15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3088D5" w14:textId="77777777" w:rsidR="00B85A49" w:rsidRPr="006941B4" w:rsidRDefault="00B85A49" w:rsidP="00B85A49">
            <w:pPr>
              <w:spacing w:after="0" w:line="240" w:lineRule="auto"/>
              <w:ind w:left="170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Drought Recovery Loans Scheme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FE37DC" w14:textId="15B33DC5" w:rsidR="00B85A49" w:rsidRPr="006941B4" w:rsidRDefault="000B0DCB" w:rsidP="00B85A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  <w:r w:rsidR="00B85A49" w:rsidRPr="006941B4">
              <w:rPr>
                <w:rFonts w:ascii="Arial" w:hAnsi="Arial" w:cs="Arial"/>
                <w:sz w:val="16"/>
                <w:szCs w:val="16"/>
                <w:lang w:eastAsia="zh-CN"/>
              </w:rPr>
              <w:t>3.6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B1BCA6" w14:textId="1E34B675" w:rsidR="00B85A49" w:rsidRPr="006941B4" w:rsidRDefault="000B0DCB" w:rsidP="00B85A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  <w:r w:rsidR="00B85A49" w:rsidRPr="006941B4">
              <w:rPr>
                <w:rFonts w:ascii="Arial" w:hAnsi="Arial" w:cs="Arial"/>
                <w:sz w:val="16"/>
                <w:szCs w:val="16"/>
                <w:lang w:eastAsia="zh-CN"/>
              </w:rPr>
              <w:t>5.3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9F2252" w14:textId="5D7A2650" w:rsidR="00B85A49" w:rsidRPr="006941B4" w:rsidRDefault="000B0DCB" w:rsidP="00B85A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  <w:r w:rsidR="00B85A49" w:rsidRPr="006941B4">
              <w:rPr>
                <w:rFonts w:ascii="Arial" w:hAnsi="Arial" w:cs="Arial"/>
                <w:sz w:val="16"/>
                <w:szCs w:val="16"/>
                <w:lang w:eastAsia="zh-CN"/>
              </w:rPr>
              <w:t>3.0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F45A7C" w14:textId="101A21A7" w:rsidR="00B85A49" w:rsidRPr="006941B4" w:rsidRDefault="00B85A49" w:rsidP="00B85A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 xml:space="preserve"> </w:t>
            </w:r>
            <w:r w:rsidR="000B0DCB"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4037D0" w14:textId="216E9F28" w:rsidR="00B85A49" w:rsidRPr="006941B4" w:rsidRDefault="00B85A49" w:rsidP="00B85A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 xml:space="preserve"> </w:t>
            </w:r>
            <w:r w:rsidR="000B0DCB"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AA0EA3" w14:textId="44FA2E75" w:rsidR="00B85A49" w:rsidRPr="006941B4" w:rsidRDefault="00B85A49" w:rsidP="00B85A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 xml:space="preserve"> </w:t>
            </w:r>
            <w:r w:rsidR="000B0DCB"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006884" w14:textId="25981F34" w:rsidR="00B85A49" w:rsidRPr="006941B4" w:rsidRDefault="00B85A49" w:rsidP="00B85A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 xml:space="preserve"> </w:t>
            </w:r>
            <w:r w:rsidR="000B0DCB"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B67FF8" w14:textId="7411FC99" w:rsidR="00B85A49" w:rsidRPr="006941B4" w:rsidRDefault="00B85A49" w:rsidP="00B85A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 xml:space="preserve"> </w:t>
            </w:r>
            <w:r w:rsidR="000B0DCB"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EBFFFF"/>
            <w:noWrap/>
            <w:vAlign w:val="center"/>
            <w:hideMark/>
          </w:tcPr>
          <w:p w14:paraId="3C583C23" w14:textId="3726E17F" w:rsidR="00B85A49" w:rsidRPr="006941B4" w:rsidRDefault="000B0DCB" w:rsidP="00B85A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  <w:r w:rsidR="00B85A49" w:rsidRPr="006941B4">
              <w:rPr>
                <w:rFonts w:ascii="Arial" w:hAnsi="Arial" w:cs="Arial"/>
                <w:sz w:val="16"/>
                <w:szCs w:val="16"/>
                <w:lang w:eastAsia="zh-CN"/>
              </w:rPr>
              <w:t>11.9</w:t>
            </w:r>
          </w:p>
        </w:tc>
      </w:tr>
      <w:tr w:rsidR="00B85A49" w:rsidRPr="006941B4" w14:paraId="52608D13" w14:textId="77777777" w:rsidTr="00B85A49">
        <w:trPr>
          <w:divId w:val="1277444533"/>
          <w:trHeight w:hRule="exact" w:val="226"/>
        </w:trPr>
        <w:tc>
          <w:tcPr>
            <w:tcW w:w="15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F1A095" w14:textId="77777777" w:rsidR="00B85A49" w:rsidRPr="006941B4" w:rsidRDefault="00B85A49" w:rsidP="00B85A49">
            <w:pPr>
              <w:spacing w:after="0" w:line="240" w:lineRule="auto"/>
              <w:ind w:left="170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Farm Finance Concessional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AA5FA6" w14:textId="77777777" w:rsidR="00B85A49" w:rsidRPr="006941B4" w:rsidRDefault="00B85A49" w:rsidP="00B85A49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245651" w14:textId="77777777" w:rsidR="00B85A49" w:rsidRPr="006941B4" w:rsidRDefault="00B85A49" w:rsidP="00B85A49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105AA9" w14:textId="77777777" w:rsidR="00B85A49" w:rsidRPr="006941B4" w:rsidRDefault="00B85A49" w:rsidP="00B85A49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72DB56" w14:textId="77777777" w:rsidR="00B85A49" w:rsidRPr="006941B4" w:rsidRDefault="00B85A49" w:rsidP="00B85A49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555932" w14:textId="77777777" w:rsidR="00B85A49" w:rsidRPr="006941B4" w:rsidRDefault="00B85A49" w:rsidP="00B85A49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4B9CAC" w14:textId="77777777" w:rsidR="00B85A49" w:rsidRPr="006941B4" w:rsidRDefault="00B85A49" w:rsidP="00B85A49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C62D3B" w14:textId="77777777" w:rsidR="00B85A49" w:rsidRPr="006941B4" w:rsidRDefault="00B85A49" w:rsidP="00B85A49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C1F37F" w14:textId="77777777" w:rsidR="00B85A49" w:rsidRPr="006941B4" w:rsidRDefault="00B85A49" w:rsidP="00B85A49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EBFFFF"/>
            <w:noWrap/>
            <w:vAlign w:val="center"/>
            <w:hideMark/>
          </w:tcPr>
          <w:p w14:paraId="11A7186B" w14:textId="77777777" w:rsidR="00B85A49" w:rsidRPr="006941B4" w:rsidRDefault="00B85A49" w:rsidP="00B85A49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 </w:t>
            </w:r>
          </w:p>
        </w:tc>
      </w:tr>
      <w:tr w:rsidR="00B85A49" w:rsidRPr="006941B4" w14:paraId="3A548368" w14:textId="77777777" w:rsidTr="00B85A49">
        <w:trPr>
          <w:divId w:val="1277444533"/>
          <w:trHeight w:hRule="exact" w:val="226"/>
        </w:trPr>
        <w:tc>
          <w:tcPr>
            <w:tcW w:w="15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10E153" w14:textId="77777777" w:rsidR="00B85A49" w:rsidRPr="006941B4" w:rsidRDefault="00B85A49" w:rsidP="00B85A49">
            <w:pPr>
              <w:spacing w:after="0" w:line="240" w:lineRule="auto"/>
              <w:ind w:left="340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Loans Scheme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A11BAB" w14:textId="124F28CE" w:rsidR="00B85A49" w:rsidRPr="006941B4" w:rsidRDefault="000B0DCB" w:rsidP="00B85A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  <w:r w:rsidR="00B85A49" w:rsidRPr="006941B4">
              <w:rPr>
                <w:rFonts w:ascii="Arial" w:hAnsi="Arial" w:cs="Arial"/>
                <w:sz w:val="16"/>
                <w:szCs w:val="16"/>
                <w:lang w:eastAsia="zh-CN"/>
              </w:rPr>
              <w:t>9.9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AF6C41" w14:textId="1BC86F68" w:rsidR="00B85A49" w:rsidRPr="006941B4" w:rsidRDefault="000B0DCB" w:rsidP="00B85A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  <w:r w:rsidR="00B85A49" w:rsidRPr="006941B4">
              <w:rPr>
                <w:rFonts w:ascii="Arial" w:hAnsi="Arial" w:cs="Arial"/>
                <w:sz w:val="16"/>
                <w:szCs w:val="16"/>
                <w:lang w:eastAsia="zh-CN"/>
              </w:rPr>
              <w:t>2.6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D8BA47" w14:textId="45EF5156" w:rsidR="00B85A49" w:rsidRPr="006941B4" w:rsidRDefault="000B0DCB" w:rsidP="00B85A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  <w:r w:rsidR="00B85A49" w:rsidRPr="006941B4">
              <w:rPr>
                <w:rFonts w:ascii="Arial" w:hAnsi="Arial" w:cs="Arial"/>
                <w:sz w:val="16"/>
                <w:szCs w:val="16"/>
                <w:lang w:eastAsia="zh-CN"/>
              </w:rPr>
              <w:t>4.2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6F0643" w14:textId="4CBAF2D6" w:rsidR="00B85A49" w:rsidRPr="006941B4" w:rsidRDefault="000B0DCB" w:rsidP="00B85A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  <w:r w:rsidR="00B85A49" w:rsidRPr="006941B4">
              <w:rPr>
                <w:rFonts w:ascii="Arial" w:hAnsi="Arial" w:cs="Arial"/>
                <w:sz w:val="16"/>
                <w:szCs w:val="16"/>
                <w:lang w:eastAsia="zh-CN"/>
              </w:rPr>
              <w:t>3.9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503BB0" w14:textId="74952025" w:rsidR="00B85A49" w:rsidRPr="006941B4" w:rsidRDefault="00B85A49" w:rsidP="00B85A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 xml:space="preserve"> </w:t>
            </w:r>
            <w:r w:rsidR="000B0DCB"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0EB8D0" w14:textId="337967D8" w:rsidR="00B85A49" w:rsidRPr="006941B4" w:rsidRDefault="000B0DCB" w:rsidP="00B85A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  <w:r w:rsidR="00B85A49" w:rsidRPr="006941B4">
              <w:rPr>
                <w:rFonts w:ascii="Arial" w:hAnsi="Arial" w:cs="Arial"/>
                <w:sz w:val="16"/>
                <w:szCs w:val="16"/>
                <w:lang w:eastAsia="zh-CN"/>
              </w:rPr>
              <w:t>2.0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D4D05D" w14:textId="14164C2D" w:rsidR="00B85A49" w:rsidRPr="006941B4" w:rsidRDefault="00B85A49" w:rsidP="00B85A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 xml:space="preserve"> </w:t>
            </w:r>
            <w:r w:rsidR="000B0DCB"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4A6097" w14:textId="47352012" w:rsidR="00B85A49" w:rsidRPr="006941B4" w:rsidRDefault="000B0DCB" w:rsidP="00B85A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  <w:r w:rsidR="00B85A49" w:rsidRPr="006941B4">
              <w:rPr>
                <w:rFonts w:ascii="Arial" w:hAnsi="Arial" w:cs="Arial"/>
                <w:sz w:val="16"/>
                <w:szCs w:val="16"/>
                <w:lang w:eastAsia="zh-CN"/>
              </w:rPr>
              <w:t>1.0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EBFFFF"/>
            <w:noWrap/>
            <w:vAlign w:val="center"/>
            <w:hideMark/>
          </w:tcPr>
          <w:p w14:paraId="586874C5" w14:textId="3E444967" w:rsidR="00B85A49" w:rsidRPr="006941B4" w:rsidRDefault="000B0DCB" w:rsidP="00B85A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  <w:r w:rsidR="00B85A49" w:rsidRPr="006941B4">
              <w:rPr>
                <w:rFonts w:ascii="Arial" w:hAnsi="Arial" w:cs="Arial"/>
                <w:sz w:val="16"/>
                <w:szCs w:val="16"/>
                <w:lang w:eastAsia="zh-CN"/>
              </w:rPr>
              <w:t>23.5</w:t>
            </w:r>
          </w:p>
        </w:tc>
      </w:tr>
      <w:tr w:rsidR="00B85A49" w:rsidRPr="006941B4" w14:paraId="398C0962" w14:textId="77777777" w:rsidTr="00B85A49">
        <w:trPr>
          <w:divId w:val="1277444533"/>
          <w:trHeight w:hRule="exact" w:val="226"/>
        </w:trPr>
        <w:tc>
          <w:tcPr>
            <w:tcW w:w="15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41FE74" w14:textId="77777777" w:rsidR="00B85A49" w:rsidRPr="006941B4" w:rsidRDefault="00B85A49" w:rsidP="00B85A49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Environment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CB8188" w14:textId="77777777" w:rsidR="00B85A49" w:rsidRPr="006941B4" w:rsidRDefault="00B85A49" w:rsidP="00B85A49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350CA2" w14:textId="77777777" w:rsidR="00B85A49" w:rsidRPr="006941B4" w:rsidRDefault="00B85A49" w:rsidP="00B85A49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326E9B" w14:textId="77777777" w:rsidR="00B85A49" w:rsidRPr="006941B4" w:rsidRDefault="00B85A49" w:rsidP="00B85A49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C9FC4A" w14:textId="77777777" w:rsidR="00B85A49" w:rsidRPr="006941B4" w:rsidRDefault="00B85A49" w:rsidP="00B85A49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E05D67" w14:textId="77777777" w:rsidR="00B85A49" w:rsidRPr="006941B4" w:rsidRDefault="00B85A49" w:rsidP="00B85A49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6C0CF1" w14:textId="77777777" w:rsidR="00B85A49" w:rsidRPr="006941B4" w:rsidRDefault="00B85A49" w:rsidP="00B85A49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3928D5" w14:textId="77777777" w:rsidR="00B85A49" w:rsidRPr="006941B4" w:rsidRDefault="00B85A49" w:rsidP="00B85A49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E03E75" w14:textId="77777777" w:rsidR="00B85A49" w:rsidRPr="006941B4" w:rsidRDefault="00B85A49" w:rsidP="00B85A49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EBFFFF"/>
            <w:noWrap/>
            <w:vAlign w:val="center"/>
            <w:hideMark/>
          </w:tcPr>
          <w:p w14:paraId="5FC8E87E" w14:textId="77777777" w:rsidR="00B85A49" w:rsidRPr="006941B4" w:rsidRDefault="00B85A49" w:rsidP="00B85A49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 </w:t>
            </w:r>
          </w:p>
        </w:tc>
      </w:tr>
      <w:tr w:rsidR="00B85A49" w:rsidRPr="006941B4" w14:paraId="7490E578" w14:textId="77777777" w:rsidTr="00B85A49">
        <w:trPr>
          <w:divId w:val="1277444533"/>
          <w:trHeight w:hRule="exact" w:val="226"/>
        </w:trPr>
        <w:tc>
          <w:tcPr>
            <w:tcW w:w="15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50C5C0" w14:textId="645AE6FE" w:rsidR="00B85A49" w:rsidRPr="006941B4" w:rsidRDefault="00B85A49" w:rsidP="00B85A49">
            <w:pPr>
              <w:spacing w:after="0" w:line="240" w:lineRule="auto"/>
              <w:ind w:left="170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Northern Territory</w:t>
            </w:r>
            <w:r w:rsidR="000B0DCB" w:rsidRPr="006941B4">
              <w:rPr>
                <w:rFonts w:ascii="Arial" w:hAnsi="Arial" w:cs="Arial"/>
                <w:sz w:val="16"/>
                <w:szCs w:val="16"/>
                <w:lang w:eastAsia="zh-CN"/>
              </w:rPr>
              <w:t xml:space="preserve"> – </w:t>
            </w: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 xml:space="preserve">water and 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BF25B9" w14:textId="77777777" w:rsidR="00B85A49" w:rsidRPr="006941B4" w:rsidRDefault="00B85A49" w:rsidP="00B85A49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171548" w14:textId="77777777" w:rsidR="00B85A49" w:rsidRPr="006941B4" w:rsidRDefault="00B85A49" w:rsidP="00B85A49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983449" w14:textId="77777777" w:rsidR="00B85A49" w:rsidRPr="006941B4" w:rsidRDefault="00B85A49" w:rsidP="00B85A49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1AB927" w14:textId="77777777" w:rsidR="00B85A49" w:rsidRPr="006941B4" w:rsidRDefault="00B85A49" w:rsidP="00B85A49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3DBE79" w14:textId="77777777" w:rsidR="00B85A49" w:rsidRPr="006941B4" w:rsidRDefault="00B85A49" w:rsidP="00B85A49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C0EF5D" w14:textId="77777777" w:rsidR="00B85A49" w:rsidRPr="006941B4" w:rsidRDefault="00B85A49" w:rsidP="00B85A49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ABA098" w14:textId="77777777" w:rsidR="00B85A49" w:rsidRPr="006941B4" w:rsidRDefault="00B85A49" w:rsidP="00B85A49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3CD0F2" w14:textId="77777777" w:rsidR="00B85A49" w:rsidRPr="006941B4" w:rsidRDefault="00B85A49" w:rsidP="00B85A49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EBFFFF"/>
            <w:noWrap/>
            <w:vAlign w:val="center"/>
            <w:hideMark/>
          </w:tcPr>
          <w:p w14:paraId="092892B5" w14:textId="77777777" w:rsidR="00B85A49" w:rsidRPr="006941B4" w:rsidRDefault="00B85A49" w:rsidP="00B85A49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 </w:t>
            </w:r>
          </w:p>
        </w:tc>
      </w:tr>
      <w:tr w:rsidR="00B85A49" w:rsidRPr="006941B4" w14:paraId="3C26A85B" w14:textId="77777777" w:rsidTr="00B85A49">
        <w:trPr>
          <w:divId w:val="1277444533"/>
          <w:trHeight w:hRule="exact" w:val="226"/>
        </w:trPr>
        <w:tc>
          <w:tcPr>
            <w:tcW w:w="15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C023E0" w14:textId="77777777" w:rsidR="00B85A49" w:rsidRPr="006941B4" w:rsidRDefault="00B85A49" w:rsidP="00B85A49">
            <w:pPr>
              <w:spacing w:after="0" w:line="240" w:lineRule="auto"/>
              <w:ind w:left="340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sewerage assistance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2D4F2B" w14:textId="6DB8147F" w:rsidR="00B85A49" w:rsidRPr="006941B4" w:rsidRDefault="00B85A49" w:rsidP="00B85A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 xml:space="preserve"> </w:t>
            </w:r>
            <w:r w:rsidR="000B0DCB"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431C22" w14:textId="2DD6E730" w:rsidR="00B85A49" w:rsidRPr="006941B4" w:rsidRDefault="00B85A49" w:rsidP="00B85A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 xml:space="preserve"> </w:t>
            </w:r>
            <w:r w:rsidR="000B0DCB"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9B1354" w14:textId="65B0285B" w:rsidR="00B85A49" w:rsidRPr="006941B4" w:rsidRDefault="00B85A49" w:rsidP="00B85A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 xml:space="preserve"> </w:t>
            </w:r>
            <w:r w:rsidR="000B0DCB"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41423A" w14:textId="245D600F" w:rsidR="00B85A49" w:rsidRPr="006941B4" w:rsidRDefault="00B85A49" w:rsidP="00B85A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 xml:space="preserve"> </w:t>
            </w:r>
            <w:r w:rsidR="000B0DCB"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967434" w14:textId="45C03400" w:rsidR="00B85A49" w:rsidRPr="006941B4" w:rsidRDefault="00B85A49" w:rsidP="00B85A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 xml:space="preserve"> </w:t>
            </w:r>
            <w:r w:rsidR="000B0DCB"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F4AD27" w14:textId="4E9404AE" w:rsidR="00B85A49" w:rsidRPr="006941B4" w:rsidRDefault="00B85A49" w:rsidP="00B85A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 xml:space="preserve"> </w:t>
            </w:r>
            <w:r w:rsidR="000B0DCB"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A3AF33" w14:textId="3629EEC6" w:rsidR="00B85A49" w:rsidRPr="006941B4" w:rsidRDefault="00B85A49" w:rsidP="00B85A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 xml:space="preserve"> </w:t>
            </w:r>
            <w:r w:rsidR="000B0DCB"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84FF16" w14:textId="5439660D" w:rsidR="00B85A49" w:rsidRPr="006941B4" w:rsidRDefault="000B0DCB" w:rsidP="00B85A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  <w:r w:rsidR="00B85A49" w:rsidRPr="006941B4">
              <w:rPr>
                <w:rFonts w:ascii="Arial" w:hAnsi="Arial" w:cs="Arial"/>
                <w:sz w:val="16"/>
                <w:szCs w:val="16"/>
                <w:lang w:eastAsia="zh-CN"/>
              </w:rPr>
              <w:t>3.8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EBFFFF"/>
            <w:noWrap/>
            <w:vAlign w:val="center"/>
            <w:hideMark/>
          </w:tcPr>
          <w:p w14:paraId="593AB460" w14:textId="3F8B1392" w:rsidR="00B85A49" w:rsidRPr="006941B4" w:rsidRDefault="000B0DCB" w:rsidP="00B85A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  <w:r w:rsidR="00B85A49" w:rsidRPr="006941B4">
              <w:rPr>
                <w:rFonts w:ascii="Arial" w:hAnsi="Arial" w:cs="Arial"/>
                <w:sz w:val="16"/>
                <w:szCs w:val="16"/>
                <w:lang w:eastAsia="zh-CN"/>
              </w:rPr>
              <w:t>3.8</w:t>
            </w:r>
          </w:p>
        </w:tc>
      </w:tr>
      <w:tr w:rsidR="00B85A49" w:rsidRPr="006941B4" w14:paraId="2F79B9B8" w14:textId="77777777" w:rsidTr="00B85A49">
        <w:trPr>
          <w:divId w:val="1277444533"/>
          <w:trHeight w:hRule="exact" w:val="226"/>
        </w:trPr>
        <w:tc>
          <w:tcPr>
            <w:tcW w:w="15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1590F6" w14:textId="77777777" w:rsidR="00B85A49" w:rsidRPr="006941B4" w:rsidRDefault="00B85A49" w:rsidP="00B85A49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Housing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670869" w14:textId="77777777" w:rsidR="00B85A49" w:rsidRPr="006941B4" w:rsidRDefault="00B85A49" w:rsidP="00B85A49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BA4BDC" w14:textId="77777777" w:rsidR="00B85A49" w:rsidRPr="006941B4" w:rsidRDefault="00B85A49" w:rsidP="00B85A49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FCF4BE" w14:textId="77777777" w:rsidR="00B85A49" w:rsidRPr="006941B4" w:rsidRDefault="00B85A49" w:rsidP="00B85A49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45D941" w14:textId="77777777" w:rsidR="00B85A49" w:rsidRPr="006941B4" w:rsidRDefault="00B85A49" w:rsidP="00B85A49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AC850E" w14:textId="77777777" w:rsidR="00B85A49" w:rsidRPr="006941B4" w:rsidRDefault="00B85A49" w:rsidP="00B85A49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79595A" w14:textId="77777777" w:rsidR="00B85A49" w:rsidRPr="006941B4" w:rsidRDefault="00B85A49" w:rsidP="00B85A49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65C7C8" w14:textId="77777777" w:rsidR="00B85A49" w:rsidRPr="006941B4" w:rsidRDefault="00B85A49" w:rsidP="00B85A49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AE27B0" w14:textId="77777777" w:rsidR="00B85A49" w:rsidRPr="006941B4" w:rsidRDefault="00B85A49" w:rsidP="00B85A49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EBFFFF"/>
            <w:noWrap/>
            <w:vAlign w:val="center"/>
            <w:hideMark/>
          </w:tcPr>
          <w:p w14:paraId="03355139" w14:textId="77777777" w:rsidR="00B85A49" w:rsidRPr="006941B4" w:rsidRDefault="00B85A49" w:rsidP="00B85A49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 </w:t>
            </w:r>
          </w:p>
        </w:tc>
      </w:tr>
      <w:tr w:rsidR="00B85A49" w:rsidRPr="006941B4" w14:paraId="1399C617" w14:textId="77777777" w:rsidTr="00B85A49">
        <w:trPr>
          <w:divId w:val="1277444533"/>
          <w:trHeight w:hRule="exact" w:val="226"/>
        </w:trPr>
        <w:tc>
          <w:tcPr>
            <w:tcW w:w="15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D6A2A8" w14:textId="5C8167D5" w:rsidR="00B85A49" w:rsidRPr="006941B4" w:rsidRDefault="00B85A49" w:rsidP="00B85A49">
            <w:pPr>
              <w:spacing w:after="0" w:line="240" w:lineRule="auto"/>
              <w:ind w:left="170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Commonwealth</w:t>
            </w:r>
            <w:r w:rsidR="000B0DCB"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State Housing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2AFD92" w14:textId="77777777" w:rsidR="00B85A49" w:rsidRPr="006941B4" w:rsidRDefault="00B85A49" w:rsidP="00B85A49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4E8B4E" w14:textId="77777777" w:rsidR="00B85A49" w:rsidRPr="006941B4" w:rsidRDefault="00B85A49" w:rsidP="00B85A49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42EAD5" w14:textId="77777777" w:rsidR="00B85A49" w:rsidRPr="006941B4" w:rsidRDefault="00B85A49" w:rsidP="00B85A49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37A966" w14:textId="77777777" w:rsidR="00B85A49" w:rsidRPr="006941B4" w:rsidRDefault="00B85A49" w:rsidP="00B85A49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6A747D" w14:textId="77777777" w:rsidR="00B85A49" w:rsidRPr="006941B4" w:rsidRDefault="00B85A49" w:rsidP="00B85A49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03BDBF" w14:textId="77777777" w:rsidR="00B85A49" w:rsidRPr="006941B4" w:rsidRDefault="00B85A49" w:rsidP="00B85A49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931629" w14:textId="77777777" w:rsidR="00B85A49" w:rsidRPr="006941B4" w:rsidRDefault="00B85A49" w:rsidP="00B85A49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C61191" w14:textId="77777777" w:rsidR="00B85A49" w:rsidRPr="006941B4" w:rsidRDefault="00B85A49" w:rsidP="00B85A49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EBFFFF"/>
            <w:noWrap/>
            <w:vAlign w:val="center"/>
            <w:hideMark/>
          </w:tcPr>
          <w:p w14:paraId="0B9CA605" w14:textId="77777777" w:rsidR="00B85A49" w:rsidRPr="006941B4" w:rsidRDefault="00B85A49" w:rsidP="00B85A49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 </w:t>
            </w:r>
          </w:p>
        </w:tc>
      </w:tr>
      <w:tr w:rsidR="00B85A49" w:rsidRPr="006941B4" w14:paraId="6EEA2333" w14:textId="77777777" w:rsidTr="00B85A49">
        <w:trPr>
          <w:divId w:val="1277444533"/>
          <w:trHeight w:hRule="exact" w:val="226"/>
        </w:trPr>
        <w:tc>
          <w:tcPr>
            <w:tcW w:w="15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5123A5" w14:textId="77777777" w:rsidR="00B85A49" w:rsidRPr="006941B4" w:rsidRDefault="00B85A49" w:rsidP="00B85A49">
            <w:pPr>
              <w:spacing w:after="0" w:line="240" w:lineRule="auto"/>
              <w:ind w:left="340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Agreement loans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D128C2" w14:textId="2435BAC4" w:rsidR="00B85A49" w:rsidRPr="006941B4" w:rsidRDefault="000B0DCB" w:rsidP="00B85A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  <w:r w:rsidR="00B85A49" w:rsidRPr="006941B4">
              <w:rPr>
                <w:rFonts w:ascii="Arial" w:hAnsi="Arial" w:cs="Arial"/>
                <w:sz w:val="16"/>
                <w:szCs w:val="16"/>
                <w:lang w:eastAsia="zh-CN"/>
              </w:rPr>
              <w:t>37.0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15A70A" w14:textId="1A510E35" w:rsidR="00B85A49" w:rsidRPr="006941B4" w:rsidRDefault="00B85A49" w:rsidP="00B85A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 xml:space="preserve"> </w:t>
            </w:r>
            <w:r w:rsidR="000B0DCB"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B6218A" w14:textId="7813C5E9" w:rsidR="00B85A49" w:rsidRPr="006941B4" w:rsidRDefault="000B0DCB" w:rsidP="00B85A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  <w:r w:rsidR="00B85A49" w:rsidRPr="006941B4">
              <w:rPr>
                <w:rFonts w:ascii="Arial" w:hAnsi="Arial" w:cs="Arial"/>
                <w:sz w:val="16"/>
                <w:szCs w:val="16"/>
                <w:lang w:eastAsia="zh-CN"/>
              </w:rPr>
              <w:t>10.3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31B586" w14:textId="6F7C714A" w:rsidR="00B85A49" w:rsidRPr="006941B4" w:rsidRDefault="000B0DCB" w:rsidP="00B85A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  <w:r w:rsidR="00B85A49" w:rsidRPr="006941B4">
              <w:rPr>
                <w:rFonts w:ascii="Arial" w:hAnsi="Arial" w:cs="Arial"/>
                <w:sz w:val="16"/>
                <w:szCs w:val="16"/>
                <w:lang w:eastAsia="zh-CN"/>
              </w:rPr>
              <w:t>9.9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0DC266" w14:textId="3A5CB432" w:rsidR="00B85A49" w:rsidRPr="006941B4" w:rsidRDefault="000B0DCB" w:rsidP="00B85A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  <w:r w:rsidR="00B85A49" w:rsidRPr="006941B4">
              <w:rPr>
                <w:rFonts w:ascii="Arial" w:hAnsi="Arial" w:cs="Arial"/>
                <w:sz w:val="16"/>
                <w:szCs w:val="16"/>
                <w:lang w:eastAsia="zh-CN"/>
              </w:rPr>
              <w:t>3.4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E7B279" w14:textId="044879E5" w:rsidR="00B85A49" w:rsidRPr="006941B4" w:rsidRDefault="00B85A49" w:rsidP="00B85A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 xml:space="preserve"> </w:t>
            </w:r>
            <w:r w:rsidR="000B0DCB"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B6A9B1" w14:textId="1BE0BD5B" w:rsidR="00B85A49" w:rsidRPr="006941B4" w:rsidRDefault="00B85A49" w:rsidP="00B85A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 xml:space="preserve"> </w:t>
            </w:r>
            <w:r w:rsidR="000B0DCB"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98CE0E" w14:textId="2F4E729D" w:rsidR="00B85A49" w:rsidRPr="006941B4" w:rsidRDefault="000B0DCB" w:rsidP="00B85A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  <w:r w:rsidR="00B85A49" w:rsidRPr="006941B4">
              <w:rPr>
                <w:rFonts w:ascii="Arial" w:hAnsi="Arial" w:cs="Arial"/>
                <w:sz w:val="16"/>
                <w:szCs w:val="16"/>
                <w:lang w:eastAsia="zh-CN"/>
              </w:rPr>
              <w:t>1.0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EBFFFF"/>
            <w:noWrap/>
            <w:vAlign w:val="center"/>
            <w:hideMark/>
          </w:tcPr>
          <w:p w14:paraId="4825D85C" w14:textId="796410AF" w:rsidR="00B85A49" w:rsidRPr="006941B4" w:rsidRDefault="000B0DCB" w:rsidP="00B85A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  <w:r w:rsidR="00B85A49" w:rsidRPr="006941B4">
              <w:rPr>
                <w:rFonts w:ascii="Arial" w:hAnsi="Arial" w:cs="Arial"/>
                <w:sz w:val="16"/>
                <w:szCs w:val="16"/>
                <w:lang w:eastAsia="zh-CN"/>
              </w:rPr>
              <w:t>61.7</w:t>
            </w:r>
          </w:p>
        </w:tc>
      </w:tr>
      <w:tr w:rsidR="00B85A49" w:rsidRPr="006941B4" w14:paraId="66979008" w14:textId="77777777" w:rsidTr="00B85A49">
        <w:trPr>
          <w:divId w:val="1277444533"/>
          <w:trHeight w:hRule="exact" w:val="226"/>
        </w:trPr>
        <w:tc>
          <w:tcPr>
            <w:tcW w:w="15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555D4E" w14:textId="77777777" w:rsidR="00B85A49" w:rsidRPr="006941B4" w:rsidRDefault="00B85A49" w:rsidP="00B85A49">
            <w:pPr>
              <w:spacing w:after="0" w:line="240" w:lineRule="auto"/>
              <w:ind w:left="170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Housing for service personnel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E943E5" w14:textId="6846FFCD" w:rsidR="00B85A49" w:rsidRPr="006941B4" w:rsidRDefault="000B0DCB" w:rsidP="00B85A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  <w:r w:rsidR="00B85A49" w:rsidRPr="006941B4">
              <w:rPr>
                <w:rFonts w:ascii="Arial" w:hAnsi="Arial" w:cs="Arial"/>
                <w:sz w:val="16"/>
                <w:szCs w:val="16"/>
                <w:lang w:eastAsia="zh-CN"/>
              </w:rPr>
              <w:t>2.1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DE5166" w14:textId="7D0A2AB0" w:rsidR="00B85A49" w:rsidRPr="006941B4" w:rsidRDefault="00B85A49" w:rsidP="00B85A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 xml:space="preserve"> </w:t>
            </w:r>
            <w:r w:rsidR="000B0DCB"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E5B282" w14:textId="5374FE12" w:rsidR="00B85A49" w:rsidRPr="006941B4" w:rsidRDefault="000B0DCB" w:rsidP="00B85A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  <w:r w:rsidR="00B85A49" w:rsidRPr="006941B4">
              <w:rPr>
                <w:rFonts w:ascii="Arial" w:hAnsi="Arial" w:cs="Arial"/>
                <w:sz w:val="16"/>
                <w:szCs w:val="16"/>
                <w:lang w:eastAsia="zh-CN"/>
              </w:rPr>
              <w:t>1.2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FE1A1C" w14:textId="2738416C" w:rsidR="00B85A49" w:rsidRPr="006941B4" w:rsidRDefault="000B0DCB" w:rsidP="00B85A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  <w:r w:rsidR="00B85A49" w:rsidRPr="006941B4">
              <w:rPr>
                <w:rFonts w:ascii="Arial" w:hAnsi="Arial" w:cs="Arial"/>
                <w:sz w:val="16"/>
                <w:szCs w:val="16"/>
                <w:lang w:eastAsia="zh-CN"/>
              </w:rPr>
              <w:t>0.3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3CB229" w14:textId="10DB94F9" w:rsidR="00B85A49" w:rsidRPr="006941B4" w:rsidRDefault="000B0DCB" w:rsidP="00B85A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  <w:r w:rsidR="00B85A49" w:rsidRPr="006941B4">
              <w:rPr>
                <w:rFonts w:ascii="Arial" w:hAnsi="Arial" w:cs="Arial"/>
                <w:sz w:val="16"/>
                <w:szCs w:val="16"/>
                <w:lang w:eastAsia="zh-CN"/>
              </w:rPr>
              <w:t>0.1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8BB0D4" w14:textId="2E5C0348" w:rsidR="00B85A49" w:rsidRPr="006941B4" w:rsidRDefault="00B85A49" w:rsidP="00B85A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 xml:space="preserve"> </w:t>
            </w:r>
            <w:r w:rsidR="000B0DCB"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0B7800" w14:textId="03939B4A" w:rsidR="00B85A49" w:rsidRPr="006941B4" w:rsidRDefault="00B85A49" w:rsidP="00B85A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 xml:space="preserve"> </w:t>
            </w:r>
            <w:r w:rsidR="000B0DCB"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0780AD" w14:textId="6A3F36DF" w:rsidR="00B85A49" w:rsidRPr="006941B4" w:rsidRDefault="00B85A49" w:rsidP="00B85A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 xml:space="preserve"> </w:t>
            </w:r>
            <w:r w:rsidR="000B0DCB"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EBFFFF"/>
            <w:noWrap/>
            <w:vAlign w:val="center"/>
            <w:hideMark/>
          </w:tcPr>
          <w:p w14:paraId="65E03D2B" w14:textId="3F8FB1F0" w:rsidR="00B85A49" w:rsidRPr="006941B4" w:rsidRDefault="000B0DCB" w:rsidP="00B85A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  <w:r w:rsidR="00B85A49" w:rsidRPr="006941B4">
              <w:rPr>
                <w:rFonts w:ascii="Arial" w:hAnsi="Arial" w:cs="Arial"/>
                <w:sz w:val="16"/>
                <w:szCs w:val="16"/>
                <w:lang w:eastAsia="zh-CN"/>
              </w:rPr>
              <w:t>3.7</w:t>
            </w:r>
          </w:p>
        </w:tc>
      </w:tr>
      <w:tr w:rsidR="00B85A49" w:rsidRPr="006941B4" w14:paraId="115DAF51" w14:textId="77777777" w:rsidTr="00B85A49">
        <w:trPr>
          <w:divId w:val="1277444533"/>
          <w:trHeight w:hRule="exact" w:val="226"/>
        </w:trPr>
        <w:tc>
          <w:tcPr>
            <w:tcW w:w="15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7D74F2" w14:textId="77777777" w:rsidR="00B85A49" w:rsidRPr="006941B4" w:rsidRDefault="00B85A49" w:rsidP="00B85A49">
            <w:pPr>
              <w:spacing w:after="0" w:line="240" w:lineRule="auto"/>
              <w:ind w:left="170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Other housing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FC5349" w14:textId="45C4F5EF" w:rsidR="00B85A49" w:rsidRPr="006941B4" w:rsidRDefault="00B85A49" w:rsidP="00B85A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 xml:space="preserve"> </w:t>
            </w:r>
            <w:r w:rsidR="000B0DCB"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13FC85" w14:textId="2EE35DF6" w:rsidR="00B85A49" w:rsidRPr="006941B4" w:rsidRDefault="00B85A49" w:rsidP="00B85A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 xml:space="preserve"> </w:t>
            </w:r>
            <w:r w:rsidR="000B0DCB"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CB74D3" w14:textId="67EF174D" w:rsidR="00B85A49" w:rsidRPr="006941B4" w:rsidRDefault="00B85A49" w:rsidP="00B85A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 xml:space="preserve"> </w:t>
            </w:r>
            <w:r w:rsidR="000B0DCB"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4D9BE4" w14:textId="5C454283" w:rsidR="00B85A49" w:rsidRPr="006941B4" w:rsidRDefault="00B85A49" w:rsidP="00B85A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 xml:space="preserve"> </w:t>
            </w:r>
            <w:r w:rsidR="000B0DCB"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62607B" w14:textId="1EEFB8F7" w:rsidR="00B85A49" w:rsidRPr="006941B4" w:rsidRDefault="00B85A49" w:rsidP="00B85A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 xml:space="preserve"> </w:t>
            </w:r>
            <w:r w:rsidR="000B0DCB"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1C22AD" w14:textId="6CB67AE5" w:rsidR="00B85A49" w:rsidRPr="006941B4" w:rsidRDefault="00B85A49" w:rsidP="00B85A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 xml:space="preserve"> </w:t>
            </w:r>
            <w:r w:rsidR="000B0DCB"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6B3871" w14:textId="1803C9F6" w:rsidR="00B85A49" w:rsidRPr="006941B4" w:rsidRDefault="000B0DCB" w:rsidP="00B85A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  <w:r w:rsidR="00B85A49" w:rsidRPr="006941B4">
              <w:rPr>
                <w:rFonts w:ascii="Arial" w:hAnsi="Arial" w:cs="Arial"/>
                <w:sz w:val="16"/>
                <w:szCs w:val="16"/>
                <w:lang w:eastAsia="zh-CN"/>
              </w:rPr>
              <w:t>8.3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61089C" w14:textId="77EBCE9C" w:rsidR="00B85A49" w:rsidRPr="006941B4" w:rsidRDefault="00B85A49" w:rsidP="00B85A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 xml:space="preserve"> </w:t>
            </w:r>
            <w:r w:rsidR="000B0DCB"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EBFFFF"/>
            <w:noWrap/>
            <w:vAlign w:val="center"/>
            <w:hideMark/>
          </w:tcPr>
          <w:p w14:paraId="56944667" w14:textId="4AE38EF5" w:rsidR="00B85A49" w:rsidRPr="006941B4" w:rsidRDefault="000B0DCB" w:rsidP="00B85A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  <w:r w:rsidR="00B85A49" w:rsidRPr="006941B4">
              <w:rPr>
                <w:rFonts w:ascii="Arial" w:hAnsi="Arial" w:cs="Arial"/>
                <w:sz w:val="16"/>
                <w:szCs w:val="16"/>
                <w:lang w:eastAsia="zh-CN"/>
              </w:rPr>
              <w:t>8.3</w:t>
            </w:r>
          </w:p>
        </w:tc>
      </w:tr>
      <w:tr w:rsidR="00B85A49" w:rsidRPr="006941B4" w14:paraId="5F51EA55" w14:textId="77777777" w:rsidTr="00B85A49">
        <w:trPr>
          <w:divId w:val="1277444533"/>
          <w:trHeight w:hRule="exact" w:val="226"/>
        </w:trPr>
        <w:tc>
          <w:tcPr>
            <w:tcW w:w="15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1B7E5B" w14:textId="77777777" w:rsidR="00B85A49" w:rsidRPr="006941B4" w:rsidRDefault="00B85A49" w:rsidP="00B85A49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Loan to NSW to assist beneficiaries of the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CB514A" w14:textId="77777777" w:rsidR="00B85A49" w:rsidRPr="006941B4" w:rsidRDefault="00B85A49" w:rsidP="00B85A49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FA2A66" w14:textId="77777777" w:rsidR="00B85A49" w:rsidRPr="006941B4" w:rsidRDefault="00B85A49" w:rsidP="00B85A49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394C77" w14:textId="77777777" w:rsidR="00B85A49" w:rsidRPr="006941B4" w:rsidRDefault="00B85A49" w:rsidP="00B85A49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376107" w14:textId="77777777" w:rsidR="00B85A49" w:rsidRPr="006941B4" w:rsidRDefault="00B85A49" w:rsidP="00B85A49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91FD51" w14:textId="77777777" w:rsidR="00B85A49" w:rsidRPr="006941B4" w:rsidRDefault="00B85A49" w:rsidP="00B85A49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AFF9F8" w14:textId="77777777" w:rsidR="00B85A49" w:rsidRPr="006941B4" w:rsidRDefault="00B85A49" w:rsidP="00B85A49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158E5E" w14:textId="77777777" w:rsidR="00B85A49" w:rsidRPr="006941B4" w:rsidRDefault="00B85A49" w:rsidP="00B85A49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035581" w14:textId="77777777" w:rsidR="00B85A49" w:rsidRPr="006941B4" w:rsidRDefault="00B85A49" w:rsidP="00B85A49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EBFFFF"/>
            <w:noWrap/>
            <w:vAlign w:val="center"/>
            <w:hideMark/>
          </w:tcPr>
          <w:p w14:paraId="32F44042" w14:textId="77777777" w:rsidR="00B85A49" w:rsidRPr="006941B4" w:rsidRDefault="00B85A49" w:rsidP="00B85A49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 </w:t>
            </w:r>
          </w:p>
        </w:tc>
      </w:tr>
      <w:tr w:rsidR="00B85A49" w:rsidRPr="006941B4" w14:paraId="5C9BF329" w14:textId="77777777" w:rsidTr="00B85A49">
        <w:trPr>
          <w:divId w:val="1277444533"/>
          <w:trHeight w:hRule="exact" w:val="226"/>
        </w:trPr>
        <w:tc>
          <w:tcPr>
            <w:tcW w:w="15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97AE38" w14:textId="77777777" w:rsidR="00B85A49" w:rsidRPr="006941B4" w:rsidRDefault="00B85A49" w:rsidP="00B85A49">
            <w:pPr>
              <w:spacing w:after="0" w:line="240" w:lineRule="auto"/>
              <w:ind w:left="340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Asbestos Injuries Compensation Fund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039767" w14:textId="16C415FF" w:rsidR="00B85A49" w:rsidRPr="006941B4" w:rsidRDefault="00B85A49" w:rsidP="00B85A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 xml:space="preserve"> </w:t>
            </w:r>
            <w:r w:rsidR="000B0DCB"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D403F6" w14:textId="5B067A98" w:rsidR="00B85A49" w:rsidRPr="006941B4" w:rsidRDefault="00B85A49" w:rsidP="00B85A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 xml:space="preserve"> </w:t>
            </w:r>
            <w:r w:rsidR="000B0DCB"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A8E163" w14:textId="0633E1F4" w:rsidR="00B85A49" w:rsidRPr="006941B4" w:rsidRDefault="00B85A49" w:rsidP="00B85A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 xml:space="preserve"> </w:t>
            </w:r>
            <w:r w:rsidR="000B0DCB"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DB77D1" w14:textId="57C7E37B" w:rsidR="00B85A49" w:rsidRPr="006941B4" w:rsidRDefault="00B85A49" w:rsidP="00B85A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 xml:space="preserve"> </w:t>
            </w:r>
            <w:r w:rsidR="000B0DCB"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9079A7" w14:textId="79372100" w:rsidR="00B85A49" w:rsidRPr="006941B4" w:rsidRDefault="00B85A49" w:rsidP="00B85A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 xml:space="preserve"> </w:t>
            </w:r>
            <w:r w:rsidR="000B0DCB"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979E4A" w14:textId="586B688E" w:rsidR="00B85A49" w:rsidRPr="006941B4" w:rsidRDefault="00B85A49" w:rsidP="00B85A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 xml:space="preserve"> </w:t>
            </w:r>
            <w:r w:rsidR="000B0DCB"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A02D37" w14:textId="5885A0C2" w:rsidR="00B85A49" w:rsidRPr="006941B4" w:rsidRDefault="00B85A49" w:rsidP="00B85A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 xml:space="preserve"> </w:t>
            </w:r>
            <w:r w:rsidR="000B0DCB"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F35C07" w14:textId="3CDBD4C7" w:rsidR="00B85A49" w:rsidRPr="006941B4" w:rsidRDefault="00B85A49" w:rsidP="00B85A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 xml:space="preserve"> </w:t>
            </w:r>
            <w:r w:rsidR="000B0DCB"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EBFFFF"/>
            <w:noWrap/>
            <w:vAlign w:val="center"/>
            <w:hideMark/>
          </w:tcPr>
          <w:p w14:paraId="231E4DD0" w14:textId="0C215D97" w:rsidR="00B85A49" w:rsidRPr="006941B4" w:rsidRDefault="00B85A49" w:rsidP="00B85A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 xml:space="preserve"> </w:t>
            </w:r>
            <w:r w:rsidR="000B0DCB"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</w:p>
        </w:tc>
      </w:tr>
      <w:tr w:rsidR="00B85A49" w:rsidRPr="006941B4" w14:paraId="4FF1C13C" w14:textId="77777777" w:rsidTr="00B85A49">
        <w:trPr>
          <w:divId w:val="1277444533"/>
          <w:trHeight w:hRule="exact" w:val="226"/>
        </w:trPr>
        <w:tc>
          <w:tcPr>
            <w:tcW w:w="15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CC5A7D" w14:textId="77777777" w:rsidR="00B85A49" w:rsidRPr="006941B4" w:rsidRDefault="00B85A49" w:rsidP="00B85A49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Natural disaster relief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B84B25" w14:textId="434D1481" w:rsidR="00B85A49" w:rsidRPr="006941B4" w:rsidRDefault="000B0DCB" w:rsidP="00B85A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  <w:r w:rsidR="00B85A49" w:rsidRPr="006941B4">
              <w:rPr>
                <w:rFonts w:ascii="Arial" w:hAnsi="Arial" w:cs="Arial"/>
                <w:sz w:val="16"/>
                <w:szCs w:val="16"/>
                <w:lang w:eastAsia="zh-CN"/>
              </w:rPr>
              <w:t>4.3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27AD33" w14:textId="6742FD14" w:rsidR="00B85A49" w:rsidRPr="006941B4" w:rsidRDefault="00B85A49" w:rsidP="00B85A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 xml:space="preserve"> </w:t>
            </w:r>
            <w:r w:rsidR="000B0DCB"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2C4097" w14:textId="1924AC8C" w:rsidR="00B85A49" w:rsidRPr="006941B4" w:rsidRDefault="000B0DCB" w:rsidP="00B85A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  <w:r w:rsidR="00B85A49" w:rsidRPr="006941B4">
              <w:rPr>
                <w:rFonts w:ascii="Arial" w:hAnsi="Arial" w:cs="Arial"/>
                <w:sz w:val="16"/>
                <w:szCs w:val="16"/>
                <w:lang w:eastAsia="zh-CN"/>
              </w:rPr>
              <w:t>13.4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B6AA23" w14:textId="1CCE2173" w:rsidR="00B85A49" w:rsidRPr="006941B4" w:rsidRDefault="00B85A49" w:rsidP="00B85A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 xml:space="preserve"> </w:t>
            </w:r>
            <w:r w:rsidR="000B0DCB"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A9CCEA" w14:textId="528B40F0" w:rsidR="00B85A49" w:rsidRPr="006941B4" w:rsidRDefault="00B85A49" w:rsidP="00B85A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 xml:space="preserve"> </w:t>
            </w:r>
            <w:r w:rsidR="000B0DCB"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2722CB" w14:textId="1AA9B118" w:rsidR="00B85A49" w:rsidRPr="006941B4" w:rsidRDefault="000B0DCB" w:rsidP="00B85A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  <w:r w:rsidR="00B85A49" w:rsidRPr="006941B4">
              <w:rPr>
                <w:rFonts w:ascii="Arial" w:hAnsi="Arial" w:cs="Arial"/>
                <w:sz w:val="16"/>
                <w:szCs w:val="16"/>
                <w:lang w:eastAsia="zh-CN"/>
              </w:rPr>
              <w:t>0.4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6EB443" w14:textId="22DA51B3" w:rsidR="00B85A49" w:rsidRPr="006941B4" w:rsidRDefault="00B85A49" w:rsidP="00B85A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 xml:space="preserve"> </w:t>
            </w:r>
            <w:r w:rsidR="000B0DCB"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066B78" w14:textId="51206754" w:rsidR="00B85A49" w:rsidRPr="006941B4" w:rsidRDefault="00B85A49" w:rsidP="00B85A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 xml:space="preserve"> </w:t>
            </w:r>
            <w:r w:rsidR="000B0DCB"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EBFFFF"/>
            <w:noWrap/>
            <w:vAlign w:val="center"/>
            <w:hideMark/>
          </w:tcPr>
          <w:p w14:paraId="1755C19F" w14:textId="307CCEDB" w:rsidR="00B85A49" w:rsidRPr="006941B4" w:rsidRDefault="000B0DCB" w:rsidP="00B85A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  <w:r w:rsidR="00B85A49" w:rsidRPr="006941B4">
              <w:rPr>
                <w:rFonts w:ascii="Arial" w:hAnsi="Arial" w:cs="Arial"/>
                <w:sz w:val="16"/>
                <w:szCs w:val="16"/>
                <w:lang w:eastAsia="zh-CN"/>
              </w:rPr>
              <w:t>18.1</w:t>
            </w:r>
          </w:p>
        </w:tc>
      </w:tr>
      <w:tr w:rsidR="00B85A49" w:rsidRPr="006941B4" w14:paraId="06E43934" w14:textId="77777777" w:rsidTr="00B85A49">
        <w:trPr>
          <w:divId w:val="1277444533"/>
          <w:trHeight w:hRule="exact" w:val="226"/>
        </w:trPr>
        <w:tc>
          <w:tcPr>
            <w:tcW w:w="15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8EF7C9" w14:textId="77777777" w:rsidR="00B85A49" w:rsidRPr="006941B4" w:rsidRDefault="00B85A49" w:rsidP="00B85A49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Other purposes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C49D74" w14:textId="77777777" w:rsidR="00B85A49" w:rsidRPr="006941B4" w:rsidRDefault="00B85A49" w:rsidP="00B85A49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D95743" w14:textId="77777777" w:rsidR="00B85A49" w:rsidRPr="006941B4" w:rsidRDefault="00B85A49" w:rsidP="00B85A49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F58361" w14:textId="77777777" w:rsidR="00B85A49" w:rsidRPr="006941B4" w:rsidRDefault="00B85A49" w:rsidP="00B85A49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BDD223" w14:textId="77777777" w:rsidR="00B85A49" w:rsidRPr="006941B4" w:rsidRDefault="00B85A49" w:rsidP="00B85A49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3387DF" w14:textId="77777777" w:rsidR="00B85A49" w:rsidRPr="006941B4" w:rsidRDefault="00B85A49" w:rsidP="00B85A49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F03E51" w14:textId="77777777" w:rsidR="00B85A49" w:rsidRPr="006941B4" w:rsidRDefault="00B85A49" w:rsidP="00B85A49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938E20" w14:textId="77777777" w:rsidR="00B85A49" w:rsidRPr="006941B4" w:rsidRDefault="00B85A49" w:rsidP="00B85A49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C0669F" w14:textId="77777777" w:rsidR="00B85A49" w:rsidRPr="006941B4" w:rsidRDefault="00B85A49" w:rsidP="00B85A49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EBFFFF"/>
            <w:noWrap/>
            <w:vAlign w:val="center"/>
            <w:hideMark/>
          </w:tcPr>
          <w:p w14:paraId="5B2DCB7C" w14:textId="77777777" w:rsidR="00B85A49" w:rsidRPr="006941B4" w:rsidRDefault="00B85A49" w:rsidP="00B85A49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 </w:t>
            </w:r>
          </w:p>
        </w:tc>
      </w:tr>
      <w:tr w:rsidR="00B85A49" w:rsidRPr="006941B4" w14:paraId="1C43F1F9" w14:textId="77777777" w:rsidTr="00B85A49">
        <w:trPr>
          <w:divId w:val="1277444533"/>
          <w:trHeight w:hRule="exact" w:val="226"/>
        </w:trPr>
        <w:tc>
          <w:tcPr>
            <w:tcW w:w="15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733B9B" w14:textId="77777777" w:rsidR="00B85A49" w:rsidRPr="006941B4" w:rsidRDefault="00B85A49" w:rsidP="00B85A49">
            <w:pPr>
              <w:spacing w:after="0" w:line="240" w:lineRule="auto"/>
              <w:ind w:left="170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ACT debt repayments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C2A098" w14:textId="25B6AAF1" w:rsidR="00B85A49" w:rsidRPr="006941B4" w:rsidRDefault="00B85A49" w:rsidP="00B85A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 xml:space="preserve"> </w:t>
            </w:r>
            <w:r w:rsidR="000B0DCB"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97C7A7" w14:textId="0BC5624D" w:rsidR="00B85A49" w:rsidRPr="006941B4" w:rsidRDefault="00B85A49" w:rsidP="00B85A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 xml:space="preserve"> </w:t>
            </w:r>
            <w:r w:rsidR="000B0DCB"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D322D0" w14:textId="2137297C" w:rsidR="00B85A49" w:rsidRPr="006941B4" w:rsidRDefault="00B85A49" w:rsidP="00B85A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 xml:space="preserve"> </w:t>
            </w:r>
            <w:r w:rsidR="000B0DCB"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EB7AE6" w14:textId="03A1C73A" w:rsidR="00B85A49" w:rsidRPr="006941B4" w:rsidRDefault="00B85A49" w:rsidP="00B85A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 xml:space="preserve"> </w:t>
            </w:r>
            <w:r w:rsidR="000B0DCB"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D6B4C6" w14:textId="63CBC737" w:rsidR="00B85A49" w:rsidRPr="006941B4" w:rsidRDefault="00B85A49" w:rsidP="00B85A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 xml:space="preserve"> </w:t>
            </w:r>
            <w:r w:rsidR="000B0DCB"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E20D5B" w14:textId="5DBEAF32" w:rsidR="00B85A49" w:rsidRPr="006941B4" w:rsidRDefault="00B85A49" w:rsidP="00B85A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 xml:space="preserve"> </w:t>
            </w:r>
            <w:r w:rsidR="000B0DCB"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275EF4" w14:textId="6A570C6E" w:rsidR="00B85A49" w:rsidRPr="006941B4" w:rsidRDefault="000B0DCB" w:rsidP="00B85A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  <w:r w:rsidR="00B85A49" w:rsidRPr="006941B4">
              <w:rPr>
                <w:rFonts w:ascii="Arial" w:hAnsi="Arial" w:cs="Arial"/>
                <w:sz w:val="16"/>
                <w:szCs w:val="16"/>
                <w:lang w:eastAsia="zh-CN"/>
              </w:rPr>
              <w:t>1.7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72C36E" w14:textId="06AE4B40" w:rsidR="00B85A49" w:rsidRPr="006941B4" w:rsidRDefault="00B85A49" w:rsidP="00B85A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 xml:space="preserve"> </w:t>
            </w:r>
            <w:r w:rsidR="000B0DCB"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EBFFFF"/>
            <w:noWrap/>
            <w:vAlign w:val="center"/>
            <w:hideMark/>
          </w:tcPr>
          <w:p w14:paraId="4FC0387D" w14:textId="2310AF43" w:rsidR="00B85A49" w:rsidRPr="006941B4" w:rsidRDefault="000B0DCB" w:rsidP="00B85A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  <w:r w:rsidR="00B85A49" w:rsidRPr="006941B4">
              <w:rPr>
                <w:rFonts w:ascii="Arial" w:hAnsi="Arial" w:cs="Arial"/>
                <w:sz w:val="16"/>
                <w:szCs w:val="16"/>
                <w:lang w:eastAsia="zh-CN"/>
              </w:rPr>
              <w:t>1.7</w:t>
            </w:r>
          </w:p>
        </w:tc>
      </w:tr>
      <w:tr w:rsidR="00B85A49" w:rsidRPr="006941B4" w14:paraId="68C74D62" w14:textId="77777777" w:rsidTr="00B85A49">
        <w:trPr>
          <w:divId w:val="1277444533"/>
          <w:trHeight w:hRule="exact" w:val="226"/>
        </w:trPr>
        <w:tc>
          <w:tcPr>
            <w:tcW w:w="15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A699C5" w14:textId="10AEB1B7" w:rsidR="00B85A49" w:rsidRPr="006941B4" w:rsidRDefault="00B85A49" w:rsidP="00B85A49">
            <w:pPr>
              <w:spacing w:after="0" w:line="240" w:lineRule="auto"/>
              <w:ind w:left="170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Loan Council</w:t>
            </w:r>
            <w:r w:rsidR="000B0DCB" w:rsidRPr="006941B4">
              <w:rPr>
                <w:rFonts w:ascii="Arial" w:hAnsi="Arial" w:cs="Arial"/>
                <w:sz w:val="16"/>
                <w:szCs w:val="16"/>
                <w:lang w:eastAsia="zh-CN"/>
              </w:rPr>
              <w:t xml:space="preserve"> – </w:t>
            </w: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housing nominations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66233D" w14:textId="3DDD272F" w:rsidR="00B85A49" w:rsidRPr="006941B4" w:rsidRDefault="000B0DCB" w:rsidP="00B85A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  <w:r w:rsidR="00B85A49" w:rsidRPr="006941B4">
              <w:rPr>
                <w:rFonts w:ascii="Arial" w:hAnsi="Arial" w:cs="Arial"/>
                <w:sz w:val="16"/>
                <w:szCs w:val="16"/>
                <w:lang w:eastAsia="zh-CN"/>
              </w:rPr>
              <w:t>11.2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0629AA0" w14:textId="54D32B26" w:rsidR="00B85A49" w:rsidRPr="006941B4" w:rsidRDefault="00B85A49" w:rsidP="00B85A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 xml:space="preserve"> </w:t>
            </w:r>
            <w:r w:rsidR="000B0DCB"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1D2C031" w14:textId="46075983" w:rsidR="00B85A49" w:rsidRPr="006941B4" w:rsidRDefault="000B0DCB" w:rsidP="00B85A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  <w:r w:rsidR="00B85A49" w:rsidRPr="006941B4">
              <w:rPr>
                <w:rFonts w:ascii="Arial" w:hAnsi="Arial" w:cs="Arial"/>
                <w:sz w:val="16"/>
                <w:szCs w:val="16"/>
                <w:lang w:eastAsia="zh-CN"/>
              </w:rPr>
              <w:t>4.1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D24105C" w14:textId="16E8262C" w:rsidR="00B85A49" w:rsidRPr="006941B4" w:rsidRDefault="000B0DCB" w:rsidP="00B85A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  <w:r w:rsidR="00B85A49" w:rsidRPr="006941B4">
              <w:rPr>
                <w:rFonts w:ascii="Arial" w:hAnsi="Arial" w:cs="Arial"/>
                <w:sz w:val="16"/>
                <w:szCs w:val="16"/>
                <w:lang w:eastAsia="zh-CN"/>
              </w:rPr>
              <w:t>7.1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B947D4E" w14:textId="0909905F" w:rsidR="00B85A49" w:rsidRPr="006941B4" w:rsidRDefault="000B0DCB" w:rsidP="00B85A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  <w:r w:rsidR="00B85A49" w:rsidRPr="006941B4">
              <w:rPr>
                <w:rFonts w:ascii="Arial" w:hAnsi="Arial" w:cs="Arial"/>
                <w:sz w:val="16"/>
                <w:szCs w:val="16"/>
                <w:lang w:eastAsia="zh-CN"/>
              </w:rPr>
              <w:t>4.7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A97D1AE" w14:textId="09817305" w:rsidR="00B85A49" w:rsidRPr="006941B4" w:rsidRDefault="00B85A49" w:rsidP="00B85A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 xml:space="preserve"> </w:t>
            </w:r>
            <w:r w:rsidR="000B0DCB"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D53F0D4" w14:textId="435DA381" w:rsidR="00B85A49" w:rsidRPr="006941B4" w:rsidRDefault="00B85A49" w:rsidP="00B85A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 xml:space="preserve"> </w:t>
            </w:r>
            <w:r w:rsidR="000B0DCB"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84ACF28" w14:textId="6051B302" w:rsidR="00B85A49" w:rsidRPr="006941B4" w:rsidRDefault="000B0DCB" w:rsidP="00B85A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  <w:r w:rsidR="00B85A49" w:rsidRPr="006941B4">
              <w:rPr>
                <w:rFonts w:ascii="Arial" w:hAnsi="Arial" w:cs="Arial"/>
                <w:sz w:val="16"/>
                <w:szCs w:val="16"/>
                <w:lang w:eastAsia="zh-CN"/>
              </w:rPr>
              <w:t>3.7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BFFFF"/>
            <w:noWrap/>
            <w:vAlign w:val="center"/>
            <w:hideMark/>
          </w:tcPr>
          <w:p w14:paraId="38F9F8B7" w14:textId="638BC64F" w:rsidR="00B85A49" w:rsidRPr="006941B4" w:rsidRDefault="000B0DCB" w:rsidP="00B85A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  <w:r w:rsidR="00B85A49" w:rsidRPr="006941B4">
              <w:rPr>
                <w:rFonts w:ascii="Arial" w:hAnsi="Arial" w:cs="Arial"/>
                <w:sz w:val="16"/>
                <w:szCs w:val="16"/>
                <w:lang w:eastAsia="zh-CN"/>
              </w:rPr>
              <w:t>30.8</w:t>
            </w:r>
          </w:p>
        </w:tc>
      </w:tr>
      <w:tr w:rsidR="00B85A49" w:rsidRPr="006941B4" w14:paraId="2E168B64" w14:textId="77777777" w:rsidTr="00B85A49">
        <w:trPr>
          <w:divId w:val="1277444533"/>
          <w:trHeight w:hRule="exact" w:val="226"/>
        </w:trPr>
        <w:tc>
          <w:tcPr>
            <w:tcW w:w="153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40F09EB0" w14:textId="77777777" w:rsidR="00B85A49" w:rsidRPr="006941B4" w:rsidRDefault="00B85A49" w:rsidP="00B85A49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Total Repayments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6A04A9F7" w14:textId="32569819" w:rsidR="00B85A49" w:rsidRPr="006941B4" w:rsidRDefault="000B0DCB" w:rsidP="00B85A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  <w:r w:rsidR="00B85A49" w:rsidRPr="006941B4">
              <w:rPr>
                <w:rFonts w:ascii="Arial" w:hAnsi="Arial" w:cs="Arial"/>
                <w:sz w:val="16"/>
                <w:szCs w:val="16"/>
                <w:lang w:eastAsia="zh-CN"/>
              </w:rPr>
              <w:t>97.3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4FF95560" w14:textId="40B259CA" w:rsidR="00B85A49" w:rsidRPr="006941B4" w:rsidRDefault="000B0DCB" w:rsidP="00B85A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  <w:r w:rsidR="00B85A49" w:rsidRPr="006941B4">
              <w:rPr>
                <w:rFonts w:ascii="Arial" w:hAnsi="Arial" w:cs="Arial"/>
                <w:sz w:val="16"/>
                <w:szCs w:val="16"/>
                <w:lang w:eastAsia="zh-CN"/>
              </w:rPr>
              <w:t>34.0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2B4D2C40" w14:textId="3E86C6D8" w:rsidR="00B85A49" w:rsidRPr="006941B4" w:rsidRDefault="000B0DCB" w:rsidP="00B85A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  <w:r w:rsidR="00B85A49" w:rsidRPr="006941B4">
              <w:rPr>
                <w:rFonts w:ascii="Arial" w:hAnsi="Arial" w:cs="Arial"/>
                <w:sz w:val="16"/>
                <w:szCs w:val="16"/>
                <w:lang w:eastAsia="zh-CN"/>
              </w:rPr>
              <w:t>73.8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4AA76E10" w14:textId="04E65E94" w:rsidR="00B85A49" w:rsidRPr="006941B4" w:rsidRDefault="000B0DCB" w:rsidP="00B85A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  <w:r w:rsidR="00B85A49" w:rsidRPr="006941B4">
              <w:rPr>
                <w:rFonts w:ascii="Arial" w:hAnsi="Arial" w:cs="Arial"/>
                <w:sz w:val="16"/>
                <w:szCs w:val="16"/>
                <w:lang w:eastAsia="zh-CN"/>
              </w:rPr>
              <w:t>22.7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14363B59" w14:textId="33B55874" w:rsidR="00B85A49" w:rsidRPr="006941B4" w:rsidRDefault="000B0DCB" w:rsidP="00B85A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  <w:r w:rsidR="00B85A49" w:rsidRPr="006941B4">
              <w:rPr>
                <w:rFonts w:ascii="Arial" w:hAnsi="Arial" w:cs="Arial"/>
                <w:sz w:val="16"/>
                <w:szCs w:val="16"/>
                <w:lang w:eastAsia="zh-CN"/>
              </w:rPr>
              <w:t>9.7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7F8F8F82" w14:textId="13CE86EE" w:rsidR="00B85A49" w:rsidRPr="006941B4" w:rsidRDefault="000B0DCB" w:rsidP="00B85A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  <w:r w:rsidR="00B85A49" w:rsidRPr="006941B4">
              <w:rPr>
                <w:rFonts w:ascii="Arial" w:hAnsi="Arial" w:cs="Arial"/>
                <w:sz w:val="16"/>
                <w:szCs w:val="16"/>
                <w:lang w:eastAsia="zh-CN"/>
              </w:rPr>
              <w:t>9.7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418167B0" w14:textId="2A9CFCBD" w:rsidR="00B85A49" w:rsidRPr="006941B4" w:rsidRDefault="000B0DCB" w:rsidP="00B85A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  <w:r w:rsidR="00B85A49" w:rsidRPr="006941B4">
              <w:rPr>
                <w:rFonts w:ascii="Arial" w:hAnsi="Arial" w:cs="Arial"/>
                <w:sz w:val="16"/>
                <w:szCs w:val="16"/>
                <w:lang w:eastAsia="zh-CN"/>
              </w:rPr>
              <w:t>10.0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1C738F59" w14:textId="737AE8B9" w:rsidR="00B85A49" w:rsidRPr="006941B4" w:rsidRDefault="000B0DCB" w:rsidP="00B85A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  <w:r w:rsidR="00B85A49" w:rsidRPr="006941B4">
              <w:rPr>
                <w:rFonts w:ascii="Arial" w:hAnsi="Arial" w:cs="Arial"/>
                <w:sz w:val="16"/>
                <w:szCs w:val="16"/>
                <w:lang w:eastAsia="zh-CN"/>
              </w:rPr>
              <w:t>9.5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BFFFF"/>
            <w:noWrap/>
            <w:vAlign w:val="center"/>
            <w:hideMark/>
          </w:tcPr>
          <w:p w14:paraId="184F1CF4" w14:textId="03A4BC3A" w:rsidR="00B85A49" w:rsidRPr="006941B4" w:rsidRDefault="000B0DCB" w:rsidP="00B85A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  <w:r w:rsidR="00B85A49" w:rsidRPr="006941B4">
              <w:rPr>
                <w:rFonts w:ascii="Arial" w:hAnsi="Arial" w:cs="Arial"/>
                <w:sz w:val="16"/>
                <w:szCs w:val="16"/>
                <w:lang w:eastAsia="zh-CN"/>
              </w:rPr>
              <w:t>266.7</w:t>
            </w:r>
          </w:p>
        </w:tc>
      </w:tr>
    </w:tbl>
    <w:p w14:paraId="39C3C9B6" w14:textId="25DB7A4C" w:rsidR="00C66B24" w:rsidRPr="00E427E5" w:rsidRDefault="00C66B24" w:rsidP="00F42879">
      <w:pPr>
        <w:pStyle w:val="SingleParagraph"/>
        <w:rPr>
          <w:rFonts w:ascii="Arial Bold" w:hAnsi="Arial Bold"/>
          <w:b/>
        </w:rPr>
      </w:pPr>
      <w:r w:rsidRPr="00E427E5">
        <w:br w:type="page"/>
      </w:r>
    </w:p>
    <w:p w14:paraId="7E77959D" w14:textId="16827552" w:rsidR="00B85A49" w:rsidRPr="006941B4" w:rsidRDefault="00676129" w:rsidP="00B85A49">
      <w:pPr>
        <w:pStyle w:val="TableHeadingcontinued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941B4">
        <w:lastRenderedPageBreak/>
        <w:t xml:space="preserve">Table </w:t>
      </w:r>
      <w:r w:rsidR="00A738FF" w:rsidRPr="006941B4">
        <w:t>3.23</w:t>
      </w:r>
      <w:r w:rsidRPr="006941B4">
        <w:t>: Other financial flows</w:t>
      </w:r>
      <w:r w:rsidR="000B0DCB" w:rsidRPr="006941B4">
        <w:t xml:space="preserve"> – </w:t>
      </w:r>
      <w:r w:rsidRPr="006941B4">
        <w:t xml:space="preserve">estimated advances, repayment of advances and interest payments, </w:t>
      </w:r>
      <w:r w:rsidR="009D6D46" w:rsidRPr="006941B4">
        <w:t>2020</w:t>
      </w:r>
      <w:r w:rsidR="000B0DCB" w:rsidRPr="006941B4">
        <w:noBreakHyphen/>
      </w:r>
      <w:r w:rsidR="009D6D46" w:rsidRPr="006941B4">
        <w:t>21</w:t>
      </w:r>
      <w:r w:rsidRPr="006941B4">
        <w:t xml:space="preserve"> (continued)</w:t>
      </w:r>
      <w:r w:rsidR="00920CCC" w:rsidRPr="006941B4">
        <w:t xml:space="preserve"> </w:t>
      </w:r>
      <w:bookmarkStart w:id="8" w:name="_1693927384"/>
      <w:bookmarkEnd w:id="8"/>
    </w:p>
    <w:tbl>
      <w:tblPr>
        <w:tblW w:w="5000" w:type="pct"/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3545"/>
        <w:gridCol w:w="734"/>
        <w:gridCol w:w="902"/>
        <w:gridCol w:w="902"/>
        <w:gridCol w:w="902"/>
        <w:gridCol w:w="902"/>
        <w:gridCol w:w="902"/>
        <w:gridCol w:w="902"/>
        <w:gridCol w:w="902"/>
        <w:gridCol w:w="944"/>
      </w:tblGrid>
      <w:tr w:rsidR="00B85A49" w:rsidRPr="006941B4" w14:paraId="518AE12C" w14:textId="77777777" w:rsidTr="00B85A49">
        <w:trPr>
          <w:divId w:val="1871066338"/>
          <w:trHeight w:hRule="exact" w:val="226"/>
        </w:trPr>
        <w:tc>
          <w:tcPr>
            <w:tcW w:w="1536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9F5918" w14:textId="6658F9E4" w:rsidR="00B85A49" w:rsidRPr="006941B4" w:rsidRDefault="00B85A49" w:rsidP="00B85A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$million</w:t>
            </w:r>
          </w:p>
        </w:tc>
        <w:tc>
          <w:tcPr>
            <w:tcW w:w="31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3B29C77C" w14:textId="77777777" w:rsidR="00B85A49" w:rsidRPr="006941B4" w:rsidRDefault="00B85A49" w:rsidP="00B85A4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NSW</w:t>
            </w:r>
          </w:p>
        </w:tc>
        <w:tc>
          <w:tcPr>
            <w:tcW w:w="39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4CD6AAC0" w14:textId="77777777" w:rsidR="00B85A49" w:rsidRPr="006941B4" w:rsidRDefault="00B85A49" w:rsidP="00B85A4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VIC</w:t>
            </w:r>
          </w:p>
        </w:tc>
        <w:tc>
          <w:tcPr>
            <w:tcW w:w="39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62616542" w14:textId="77777777" w:rsidR="00B85A49" w:rsidRPr="006941B4" w:rsidRDefault="00B85A49" w:rsidP="00B85A4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QLD</w:t>
            </w:r>
          </w:p>
        </w:tc>
        <w:tc>
          <w:tcPr>
            <w:tcW w:w="39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4D768931" w14:textId="77777777" w:rsidR="00B85A49" w:rsidRPr="006941B4" w:rsidRDefault="00B85A49" w:rsidP="00B85A4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WA</w:t>
            </w:r>
          </w:p>
        </w:tc>
        <w:tc>
          <w:tcPr>
            <w:tcW w:w="39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5779EC13" w14:textId="77777777" w:rsidR="00B85A49" w:rsidRPr="006941B4" w:rsidRDefault="00B85A49" w:rsidP="00B85A4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SA</w:t>
            </w:r>
          </w:p>
        </w:tc>
        <w:tc>
          <w:tcPr>
            <w:tcW w:w="39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7B62757B" w14:textId="77777777" w:rsidR="00B85A49" w:rsidRPr="006941B4" w:rsidRDefault="00B85A49" w:rsidP="00B85A4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TAS</w:t>
            </w:r>
          </w:p>
        </w:tc>
        <w:tc>
          <w:tcPr>
            <w:tcW w:w="39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0B41F50F" w14:textId="77777777" w:rsidR="00B85A49" w:rsidRPr="006941B4" w:rsidRDefault="00B85A49" w:rsidP="00B85A4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ACT</w:t>
            </w:r>
          </w:p>
        </w:tc>
        <w:tc>
          <w:tcPr>
            <w:tcW w:w="39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7C630036" w14:textId="77777777" w:rsidR="00B85A49" w:rsidRPr="006941B4" w:rsidRDefault="00B85A49" w:rsidP="00B85A4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NT</w:t>
            </w:r>
          </w:p>
        </w:tc>
        <w:tc>
          <w:tcPr>
            <w:tcW w:w="40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BFFFF"/>
            <w:noWrap/>
            <w:vAlign w:val="center"/>
            <w:hideMark/>
          </w:tcPr>
          <w:p w14:paraId="7D0C078F" w14:textId="77777777" w:rsidR="00B85A49" w:rsidRPr="006941B4" w:rsidRDefault="00B85A49" w:rsidP="00B85A4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Total</w:t>
            </w:r>
          </w:p>
        </w:tc>
      </w:tr>
      <w:tr w:rsidR="00B85A49" w:rsidRPr="006941B4" w14:paraId="2AED47BE" w14:textId="77777777" w:rsidTr="00B85A49">
        <w:trPr>
          <w:divId w:val="1871066338"/>
          <w:trHeight w:hRule="exact" w:val="226"/>
        </w:trPr>
        <w:tc>
          <w:tcPr>
            <w:tcW w:w="15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ED484C" w14:textId="77777777" w:rsidR="00B85A49" w:rsidRPr="006941B4" w:rsidRDefault="00B85A49" w:rsidP="00B85A49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Interest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FB7A5A" w14:textId="77777777" w:rsidR="00B85A49" w:rsidRPr="006941B4" w:rsidRDefault="00B85A49" w:rsidP="00B85A49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91BA5D" w14:textId="77777777" w:rsidR="00B85A49" w:rsidRPr="006941B4" w:rsidRDefault="00B85A49" w:rsidP="00B85A49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A782AA" w14:textId="77777777" w:rsidR="00B85A49" w:rsidRPr="006941B4" w:rsidRDefault="00B85A49" w:rsidP="00B85A49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4C776B" w14:textId="77777777" w:rsidR="00B85A49" w:rsidRPr="006941B4" w:rsidRDefault="00B85A49" w:rsidP="00B85A49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8E1E8A" w14:textId="77777777" w:rsidR="00B85A49" w:rsidRPr="006941B4" w:rsidRDefault="00B85A49" w:rsidP="00B85A49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363F5D" w14:textId="77777777" w:rsidR="00B85A49" w:rsidRPr="006941B4" w:rsidRDefault="00B85A49" w:rsidP="00B85A49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29CB93" w14:textId="77777777" w:rsidR="00B85A49" w:rsidRPr="006941B4" w:rsidRDefault="00B85A49" w:rsidP="00B85A49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737DDA" w14:textId="77777777" w:rsidR="00B85A49" w:rsidRPr="006941B4" w:rsidRDefault="00B85A49" w:rsidP="00B85A49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EBFFFF"/>
            <w:noWrap/>
            <w:vAlign w:val="center"/>
            <w:hideMark/>
          </w:tcPr>
          <w:p w14:paraId="2EAFD78F" w14:textId="77777777" w:rsidR="00B85A49" w:rsidRPr="006941B4" w:rsidRDefault="00B85A49" w:rsidP="00B85A49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 </w:t>
            </w:r>
          </w:p>
        </w:tc>
      </w:tr>
      <w:tr w:rsidR="00B85A49" w:rsidRPr="006941B4" w14:paraId="7F0439EF" w14:textId="77777777" w:rsidTr="00B85A49">
        <w:trPr>
          <w:divId w:val="1871066338"/>
          <w:trHeight w:hRule="exact" w:val="226"/>
        </w:trPr>
        <w:tc>
          <w:tcPr>
            <w:tcW w:w="15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E5FFBD" w14:textId="77777777" w:rsidR="00B85A49" w:rsidRPr="006941B4" w:rsidRDefault="00B85A49" w:rsidP="00B85A49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Agriculture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90ECF1" w14:textId="77777777" w:rsidR="00B85A49" w:rsidRPr="006941B4" w:rsidRDefault="00B85A49" w:rsidP="00B85A49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DEE058" w14:textId="77777777" w:rsidR="00B85A49" w:rsidRPr="006941B4" w:rsidRDefault="00B85A49" w:rsidP="00B85A49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51877C" w14:textId="77777777" w:rsidR="00B85A49" w:rsidRPr="006941B4" w:rsidRDefault="00B85A49" w:rsidP="00B85A49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C748A8" w14:textId="77777777" w:rsidR="00B85A49" w:rsidRPr="006941B4" w:rsidRDefault="00B85A49" w:rsidP="00B85A49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3B401A" w14:textId="77777777" w:rsidR="00B85A49" w:rsidRPr="006941B4" w:rsidRDefault="00B85A49" w:rsidP="00B85A49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1714F1" w14:textId="77777777" w:rsidR="00B85A49" w:rsidRPr="006941B4" w:rsidRDefault="00B85A49" w:rsidP="00B85A49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8B1FD1" w14:textId="77777777" w:rsidR="00B85A49" w:rsidRPr="006941B4" w:rsidRDefault="00B85A49" w:rsidP="00B85A49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506C98" w14:textId="77777777" w:rsidR="00B85A49" w:rsidRPr="006941B4" w:rsidRDefault="00B85A49" w:rsidP="00B85A49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EBFFFF"/>
            <w:noWrap/>
            <w:vAlign w:val="center"/>
            <w:hideMark/>
          </w:tcPr>
          <w:p w14:paraId="0E62CAA1" w14:textId="77777777" w:rsidR="00B85A49" w:rsidRPr="006941B4" w:rsidRDefault="00B85A49" w:rsidP="00B85A49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 </w:t>
            </w:r>
          </w:p>
        </w:tc>
      </w:tr>
      <w:tr w:rsidR="00B85A49" w:rsidRPr="006941B4" w14:paraId="185F127E" w14:textId="77777777" w:rsidTr="00B85A49">
        <w:trPr>
          <w:divId w:val="1871066338"/>
          <w:trHeight w:hRule="exact" w:val="226"/>
        </w:trPr>
        <w:tc>
          <w:tcPr>
            <w:tcW w:w="15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2F6F8C" w14:textId="77777777" w:rsidR="00B85A49" w:rsidRPr="006941B4" w:rsidRDefault="00B85A49" w:rsidP="00B85A49">
            <w:pPr>
              <w:spacing w:after="0" w:line="240" w:lineRule="auto"/>
              <w:ind w:left="170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Drought Concessional Loans Scheme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D73317" w14:textId="6531311E" w:rsidR="00B85A49" w:rsidRPr="006941B4" w:rsidRDefault="000B0DCB" w:rsidP="00B85A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  <w:r w:rsidR="00B85A49" w:rsidRPr="006941B4">
              <w:rPr>
                <w:rFonts w:ascii="Arial" w:hAnsi="Arial" w:cs="Arial"/>
                <w:sz w:val="16"/>
                <w:szCs w:val="16"/>
                <w:lang w:eastAsia="zh-CN"/>
              </w:rPr>
              <w:t>1.2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CFBC0A" w14:textId="57EAEE7A" w:rsidR="00B85A49" w:rsidRPr="006941B4" w:rsidRDefault="000B0DCB" w:rsidP="00B85A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  <w:r w:rsidR="00B85A49" w:rsidRPr="006941B4">
              <w:rPr>
                <w:rFonts w:ascii="Arial" w:hAnsi="Arial" w:cs="Arial"/>
                <w:sz w:val="16"/>
                <w:szCs w:val="16"/>
                <w:lang w:eastAsia="zh-CN"/>
              </w:rPr>
              <w:t>2.6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6DBECC" w14:textId="214B3B0A" w:rsidR="00B85A49" w:rsidRPr="006941B4" w:rsidRDefault="000B0DCB" w:rsidP="00B85A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  <w:r w:rsidR="00B85A49" w:rsidRPr="006941B4">
              <w:rPr>
                <w:rFonts w:ascii="Arial" w:hAnsi="Arial" w:cs="Arial"/>
                <w:sz w:val="16"/>
                <w:szCs w:val="16"/>
                <w:lang w:eastAsia="zh-CN"/>
              </w:rPr>
              <w:t>1.7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3D78EA" w14:textId="77777777" w:rsidR="00B85A49" w:rsidRPr="006941B4" w:rsidRDefault="00B85A49" w:rsidP="00B85A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..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549CEC" w14:textId="42D86AE4" w:rsidR="00B85A49" w:rsidRPr="006941B4" w:rsidRDefault="000B0DCB" w:rsidP="00B85A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  <w:r w:rsidR="00B85A49" w:rsidRPr="006941B4">
              <w:rPr>
                <w:rFonts w:ascii="Arial" w:hAnsi="Arial" w:cs="Arial"/>
                <w:sz w:val="16"/>
                <w:szCs w:val="16"/>
                <w:lang w:eastAsia="zh-CN"/>
              </w:rPr>
              <w:t>0.2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14E392" w14:textId="4C11B609" w:rsidR="00B85A49" w:rsidRPr="006941B4" w:rsidRDefault="000B0DCB" w:rsidP="00B85A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  <w:r w:rsidR="00B85A49" w:rsidRPr="006941B4">
              <w:rPr>
                <w:rFonts w:ascii="Arial" w:hAnsi="Arial" w:cs="Arial"/>
                <w:sz w:val="16"/>
                <w:szCs w:val="16"/>
                <w:lang w:eastAsia="zh-CN"/>
              </w:rPr>
              <w:t>0.5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6B5014" w14:textId="24BD9211" w:rsidR="00B85A49" w:rsidRPr="006941B4" w:rsidRDefault="00B85A49" w:rsidP="00B85A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 xml:space="preserve"> </w:t>
            </w:r>
            <w:r w:rsidR="000B0DCB"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EBC272" w14:textId="71184167" w:rsidR="00B85A49" w:rsidRPr="006941B4" w:rsidRDefault="000B0DCB" w:rsidP="00B85A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EBFFFF"/>
            <w:noWrap/>
            <w:vAlign w:val="center"/>
            <w:hideMark/>
          </w:tcPr>
          <w:p w14:paraId="498F4536" w14:textId="5EBECFBC" w:rsidR="00B85A49" w:rsidRPr="006941B4" w:rsidRDefault="000B0DCB" w:rsidP="00B85A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  <w:r w:rsidR="00B85A49" w:rsidRPr="006941B4">
              <w:rPr>
                <w:rFonts w:ascii="Arial" w:hAnsi="Arial" w:cs="Arial"/>
                <w:sz w:val="16"/>
                <w:szCs w:val="16"/>
                <w:lang w:eastAsia="zh-CN"/>
              </w:rPr>
              <w:t>6.1</w:t>
            </w:r>
          </w:p>
        </w:tc>
      </w:tr>
      <w:tr w:rsidR="00B85A49" w:rsidRPr="006941B4" w14:paraId="16CF073C" w14:textId="77777777" w:rsidTr="00B85A49">
        <w:trPr>
          <w:divId w:val="1871066338"/>
          <w:trHeight w:hRule="exact" w:val="226"/>
        </w:trPr>
        <w:tc>
          <w:tcPr>
            <w:tcW w:w="15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553881" w14:textId="77777777" w:rsidR="00B85A49" w:rsidRPr="006941B4" w:rsidRDefault="00B85A49" w:rsidP="00B85A49">
            <w:pPr>
              <w:spacing w:after="0" w:line="240" w:lineRule="auto"/>
              <w:ind w:left="170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Drought Recovery Loans Scheme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656056" w14:textId="436CA64B" w:rsidR="00B85A49" w:rsidRPr="006941B4" w:rsidRDefault="000B0DCB" w:rsidP="00B85A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  <w:r w:rsidR="00B85A49" w:rsidRPr="006941B4">
              <w:rPr>
                <w:rFonts w:ascii="Arial" w:hAnsi="Arial" w:cs="Arial"/>
                <w:sz w:val="16"/>
                <w:szCs w:val="16"/>
                <w:lang w:eastAsia="zh-CN"/>
              </w:rPr>
              <w:t>0.2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2DBB47" w14:textId="05987FDE" w:rsidR="00B85A49" w:rsidRPr="006941B4" w:rsidRDefault="000B0DCB" w:rsidP="00B85A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  <w:r w:rsidR="00B85A49" w:rsidRPr="006941B4">
              <w:rPr>
                <w:rFonts w:ascii="Arial" w:hAnsi="Arial" w:cs="Arial"/>
                <w:sz w:val="16"/>
                <w:szCs w:val="16"/>
                <w:lang w:eastAsia="zh-CN"/>
              </w:rPr>
              <w:t>0.4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766C2F" w14:textId="0AA8BA11" w:rsidR="00B85A49" w:rsidRPr="006941B4" w:rsidRDefault="000B0DCB" w:rsidP="00B85A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  <w:r w:rsidR="00B85A49" w:rsidRPr="006941B4">
              <w:rPr>
                <w:rFonts w:ascii="Arial" w:hAnsi="Arial" w:cs="Arial"/>
                <w:sz w:val="16"/>
                <w:szCs w:val="16"/>
                <w:lang w:eastAsia="zh-CN"/>
              </w:rPr>
              <w:t>0.2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21154D" w14:textId="67ECEFD0" w:rsidR="00B85A49" w:rsidRPr="006941B4" w:rsidRDefault="00B85A49" w:rsidP="00B85A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 xml:space="preserve"> </w:t>
            </w:r>
            <w:r w:rsidR="000B0DCB"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3AF6BA" w14:textId="5D496B70" w:rsidR="00B85A49" w:rsidRPr="006941B4" w:rsidRDefault="000B0DCB" w:rsidP="00B85A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  <w:r w:rsidR="00B85A49" w:rsidRPr="006941B4">
              <w:rPr>
                <w:rFonts w:ascii="Arial" w:hAnsi="Arial" w:cs="Arial"/>
                <w:sz w:val="16"/>
                <w:szCs w:val="16"/>
                <w:lang w:eastAsia="zh-CN"/>
              </w:rPr>
              <w:t>0.1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18098C" w14:textId="77777777" w:rsidR="00B85A49" w:rsidRPr="006941B4" w:rsidRDefault="00B85A49" w:rsidP="00B85A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..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3320BE" w14:textId="22F98531" w:rsidR="00B85A49" w:rsidRPr="006941B4" w:rsidRDefault="00B85A49" w:rsidP="00B85A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 xml:space="preserve"> </w:t>
            </w:r>
            <w:r w:rsidR="000B0DCB"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7BED8A" w14:textId="546C3255" w:rsidR="00B85A49" w:rsidRPr="006941B4" w:rsidRDefault="00B85A49" w:rsidP="00B85A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 xml:space="preserve"> </w:t>
            </w:r>
            <w:r w:rsidR="000B0DCB"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EBFFFF"/>
            <w:noWrap/>
            <w:vAlign w:val="center"/>
            <w:hideMark/>
          </w:tcPr>
          <w:p w14:paraId="6854C323" w14:textId="39FF28B6" w:rsidR="00B85A49" w:rsidRPr="006941B4" w:rsidRDefault="000B0DCB" w:rsidP="00B85A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  <w:r w:rsidR="00B85A49" w:rsidRPr="006941B4">
              <w:rPr>
                <w:rFonts w:ascii="Arial" w:hAnsi="Arial" w:cs="Arial"/>
                <w:sz w:val="16"/>
                <w:szCs w:val="16"/>
                <w:lang w:eastAsia="zh-CN"/>
              </w:rPr>
              <w:t>0.9</w:t>
            </w:r>
          </w:p>
        </w:tc>
      </w:tr>
      <w:tr w:rsidR="00B85A49" w:rsidRPr="006941B4" w14:paraId="7E733CDE" w14:textId="77777777" w:rsidTr="00B85A49">
        <w:trPr>
          <w:divId w:val="1871066338"/>
          <w:trHeight w:hRule="exact" w:val="226"/>
        </w:trPr>
        <w:tc>
          <w:tcPr>
            <w:tcW w:w="15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554365" w14:textId="77777777" w:rsidR="00B85A49" w:rsidRPr="006941B4" w:rsidRDefault="00B85A49" w:rsidP="00B85A49">
            <w:pPr>
              <w:spacing w:after="0" w:line="240" w:lineRule="auto"/>
              <w:ind w:left="170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Farm Finance Concessional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072ED1" w14:textId="77777777" w:rsidR="00B85A49" w:rsidRPr="006941B4" w:rsidRDefault="00B85A49" w:rsidP="00B85A49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9BD973" w14:textId="77777777" w:rsidR="00B85A49" w:rsidRPr="006941B4" w:rsidRDefault="00B85A49" w:rsidP="00B85A49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F1DC3B" w14:textId="77777777" w:rsidR="00B85A49" w:rsidRPr="006941B4" w:rsidRDefault="00B85A49" w:rsidP="00B85A49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9A99E7" w14:textId="77777777" w:rsidR="00B85A49" w:rsidRPr="006941B4" w:rsidRDefault="00B85A49" w:rsidP="00B85A49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0EFDED" w14:textId="77777777" w:rsidR="00B85A49" w:rsidRPr="006941B4" w:rsidRDefault="00B85A49" w:rsidP="00B85A49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3019C1" w14:textId="77777777" w:rsidR="00B85A49" w:rsidRPr="006941B4" w:rsidRDefault="00B85A49" w:rsidP="00B85A49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58E4D7" w14:textId="77777777" w:rsidR="00B85A49" w:rsidRPr="006941B4" w:rsidRDefault="00B85A49" w:rsidP="00B85A49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50033F" w14:textId="77777777" w:rsidR="00B85A49" w:rsidRPr="006941B4" w:rsidRDefault="00B85A49" w:rsidP="00B85A49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EBFFFF"/>
            <w:noWrap/>
            <w:vAlign w:val="center"/>
            <w:hideMark/>
          </w:tcPr>
          <w:p w14:paraId="4699342B" w14:textId="77777777" w:rsidR="00B85A49" w:rsidRPr="006941B4" w:rsidRDefault="00B85A49" w:rsidP="00B85A49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 </w:t>
            </w:r>
          </w:p>
        </w:tc>
      </w:tr>
      <w:tr w:rsidR="00B85A49" w:rsidRPr="006941B4" w14:paraId="474FFF7C" w14:textId="77777777" w:rsidTr="00B85A49">
        <w:trPr>
          <w:divId w:val="1871066338"/>
          <w:trHeight w:hRule="exact" w:val="226"/>
        </w:trPr>
        <w:tc>
          <w:tcPr>
            <w:tcW w:w="15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F31C64" w14:textId="77777777" w:rsidR="00B85A49" w:rsidRPr="006941B4" w:rsidRDefault="00B85A49" w:rsidP="00B85A49">
            <w:pPr>
              <w:spacing w:after="0" w:line="240" w:lineRule="auto"/>
              <w:ind w:left="340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Loans Scheme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94F906" w14:textId="2E9F1ACA" w:rsidR="00B85A49" w:rsidRPr="006941B4" w:rsidRDefault="000B0DCB" w:rsidP="00B85A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  <w:r w:rsidR="00B85A49" w:rsidRPr="006941B4">
              <w:rPr>
                <w:rFonts w:ascii="Arial" w:hAnsi="Arial" w:cs="Arial"/>
                <w:sz w:val="16"/>
                <w:szCs w:val="16"/>
                <w:lang w:eastAsia="zh-CN"/>
              </w:rPr>
              <w:t>0.2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224D12" w14:textId="56DEB03B" w:rsidR="00B85A49" w:rsidRPr="006941B4" w:rsidRDefault="000B0DCB" w:rsidP="00B85A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  <w:r w:rsidR="00B85A49" w:rsidRPr="006941B4">
              <w:rPr>
                <w:rFonts w:ascii="Arial" w:hAnsi="Arial" w:cs="Arial"/>
                <w:sz w:val="16"/>
                <w:szCs w:val="16"/>
                <w:lang w:eastAsia="zh-CN"/>
              </w:rPr>
              <w:t>0.1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F388F9" w14:textId="1AF1FEF8" w:rsidR="00B85A49" w:rsidRPr="006941B4" w:rsidRDefault="000B0DCB" w:rsidP="00B85A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  <w:r w:rsidR="00B85A49" w:rsidRPr="006941B4">
              <w:rPr>
                <w:rFonts w:ascii="Arial" w:hAnsi="Arial" w:cs="Arial"/>
                <w:sz w:val="16"/>
                <w:szCs w:val="16"/>
                <w:lang w:eastAsia="zh-CN"/>
              </w:rPr>
              <w:t>0.1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DAA5B3" w14:textId="387168BC" w:rsidR="00B85A49" w:rsidRPr="006941B4" w:rsidRDefault="000B0DCB" w:rsidP="00B85A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  <w:r w:rsidR="00B85A49" w:rsidRPr="006941B4">
              <w:rPr>
                <w:rFonts w:ascii="Arial" w:hAnsi="Arial" w:cs="Arial"/>
                <w:sz w:val="16"/>
                <w:szCs w:val="16"/>
                <w:lang w:eastAsia="zh-CN"/>
              </w:rPr>
              <w:t>0.2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13BDEF" w14:textId="305CE129" w:rsidR="00B85A49" w:rsidRPr="006941B4" w:rsidRDefault="000B0DCB" w:rsidP="00B85A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6A67F8" w14:textId="285AA02F" w:rsidR="00B85A49" w:rsidRPr="006941B4" w:rsidRDefault="000B0DCB" w:rsidP="00B85A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  <w:r w:rsidR="00B85A49" w:rsidRPr="006941B4">
              <w:rPr>
                <w:rFonts w:ascii="Arial" w:hAnsi="Arial" w:cs="Arial"/>
                <w:sz w:val="16"/>
                <w:szCs w:val="16"/>
                <w:lang w:eastAsia="zh-CN"/>
              </w:rPr>
              <w:t>0.1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236F62" w14:textId="59D775B7" w:rsidR="00B85A49" w:rsidRPr="006941B4" w:rsidRDefault="00B85A49" w:rsidP="00B85A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 xml:space="preserve"> </w:t>
            </w:r>
            <w:r w:rsidR="000B0DCB"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74D7B9" w14:textId="77777777" w:rsidR="00B85A49" w:rsidRPr="006941B4" w:rsidRDefault="00B85A49" w:rsidP="00B85A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..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EBFFFF"/>
            <w:noWrap/>
            <w:vAlign w:val="center"/>
            <w:hideMark/>
          </w:tcPr>
          <w:p w14:paraId="268494DF" w14:textId="5E16F381" w:rsidR="00B85A49" w:rsidRPr="006941B4" w:rsidRDefault="000B0DCB" w:rsidP="00B85A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  <w:r w:rsidR="00B85A49" w:rsidRPr="006941B4">
              <w:rPr>
                <w:rFonts w:ascii="Arial" w:hAnsi="Arial" w:cs="Arial"/>
                <w:sz w:val="16"/>
                <w:szCs w:val="16"/>
                <w:lang w:eastAsia="zh-CN"/>
              </w:rPr>
              <w:t>0.6</w:t>
            </w:r>
          </w:p>
        </w:tc>
      </w:tr>
      <w:tr w:rsidR="00B85A49" w:rsidRPr="006941B4" w14:paraId="349A6120" w14:textId="77777777" w:rsidTr="00B85A49">
        <w:trPr>
          <w:divId w:val="1871066338"/>
          <w:trHeight w:hRule="exact" w:val="226"/>
        </w:trPr>
        <w:tc>
          <w:tcPr>
            <w:tcW w:w="15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091508" w14:textId="77777777" w:rsidR="00B85A49" w:rsidRPr="006941B4" w:rsidRDefault="00B85A49" w:rsidP="00B85A49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Environment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78BDB4" w14:textId="77777777" w:rsidR="00B85A49" w:rsidRPr="006941B4" w:rsidRDefault="00B85A49" w:rsidP="00B85A49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128E84" w14:textId="77777777" w:rsidR="00B85A49" w:rsidRPr="006941B4" w:rsidRDefault="00B85A49" w:rsidP="00B85A49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F215A0" w14:textId="77777777" w:rsidR="00B85A49" w:rsidRPr="006941B4" w:rsidRDefault="00B85A49" w:rsidP="00B85A49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347364" w14:textId="77777777" w:rsidR="00B85A49" w:rsidRPr="006941B4" w:rsidRDefault="00B85A49" w:rsidP="00B85A49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3B9C1E" w14:textId="77777777" w:rsidR="00B85A49" w:rsidRPr="006941B4" w:rsidRDefault="00B85A49" w:rsidP="00B85A49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E10E1B" w14:textId="77777777" w:rsidR="00B85A49" w:rsidRPr="006941B4" w:rsidRDefault="00B85A49" w:rsidP="00B85A49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E6E82A" w14:textId="77777777" w:rsidR="00B85A49" w:rsidRPr="006941B4" w:rsidRDefault="00B85A49" w:rsidP="00B85A49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65829A" w14:textId="77777777" w:rsidR="00B85A49" w:rsidRPr="006941B4" w:rsidRDefault="00B85A49" w:rsidP="00B85A49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EBFFFF"/>
            <w:noWrap/>
            <w:vAlign w:val="center"/>
            <w:hideMark/>
          </w:tcPr>
          <w:p w14:paraId="035024A4" w14:textId="77777777" w:rsidR="00B85A49" w:rsidRPr="006941B4" w:rsidRDefault="00B85A49" w:rsidP="00B85A49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 </w:t>
            </w:r>
          </w:p>
        </w:tc>
      </w:tr>
      <w:tr w:rsidR="00B85A49" w:rsidRPr="006941B4" w14:paraId="2F485706" w14:textId="77777777" w:rsidTr="00B85A49">
        <w:trPr>
          <w:divId w:val="1871066338"/>
          <w:trHeight w:hRule="exact" w:val="226"/>
        </w:trPr>
        <w:tc>
          <w:tcPr>
            <w:tcW w:w="15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8CCF49" w14:textId="1FAE75C5" w:rsidR="00B85A49" w:rsidRPr="006941B4" w:rsidRDefault="00B85A49" w:rsidP="00B85A49">
            <w:pPr>
              <w:spacing w:after="0" w:line="240" w:lineRule="auto"/>
              <w:ind w:left="170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Northern Territory</w:t>
            </w:r>
            <w:r w:rsidR="000B0DCB" w:rsidRPr="006941B4">
              <w:rPr>
                <w:rFonts w:ascii="Arial" w:hAnsi="Arial" w:cs="Arial"/>
                <w:sz w:val="16"/>
                <w:szCs w:val="16"/>
                <w:lang w:eastAsia="zh-CN"/>
              </w:rPr>
              <w:t xml:space="preserve"> – </w:t>
            </w: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 xml:space="preserve">water and 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F8F904" w14:textId="77777777" w:rsidR="00B85A49" w:rsidRPr="006941B4" w:rsidRDefault="00B85A49" w:rsidP="00B85A49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75CB98" w14:textId="77777777" w:rsidR="00B85A49" w:rsidRPr="006941B4" w:rsidRDefault="00B85A49" w:rsidP="00B85A49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106873" w14:textId="77777777" w:rsidR="00B85A49" w:rsidRPr="006941B4" w:rsidRDefault="00B85A49" w:rsidP="00B85A49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83E2A3" w14:textId="77777777" w:rsidR="00B85A49" w:rsidRPr="006941B4" w:rsidRDefault="00B85A49" w:rsidP="00B85A49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9A5F69" w14:textId="77777777" w:rsidR="00B85A49" w:rsidRPr="006941B4" w:rsidRDefault="00B85A49" w:rsidP="00B85A49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4AEA9B" w14:textId="77777777" w:rsidR="00B85A49" w:rsidRPr="006941B4" w:rsidRDefault="00B85A49" w:rsidP="00B85A49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16FD45" w14:textId="77777777" w:rsidR="00B85A49" w:rsidRPr="006941B4" w:rsidRDefault="00B85A49" w:rsidP="00B85A49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FF2C6A" w14:textId="77777777" w:rsidR="00B85A49" w:rsidRPr="006941B4" w:rsidRDefault="00B85A49" w:rsidP="00B85A49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EBFFFF"/>
            <w:noWrap/>
            <w:vAlign w:val="center"/>
            <w:hideMark/>
          </w:tcPr>
          <w:p w14:paraId="2557AB03" w14:textId="77777777" w:rsidR="00B85A49" w:rsidRPr="006941B4" w:rsidRDefault="00B85A49" w:rsidP="00B85A49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 </w:t>
            </w:r>
          </w:p>
        </w:tc>
      </w:tr>
      <w:tr w:rsidR="00B85A49" w:rsidRPr="006941B4" w14:paraId="23488428" w14:textId="77777777" w:rsidTr="00B85A49">
        <w:trPr>
          <w:divId w:val="1871066338"/>
          <w:trHeight w:hRule="exact" w:val="226"/>
        </w:trPr>
        <w:tc>
          <w:tcPr>
            <w:tcW w:w="15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3F5F38" w14:textId="77777777" w:rsidR="00B85A49" w:rsidRPr="006941B4" w:rsidRDefault="00B85A49" w:rsidP="00B85A49">
            <w:pPr>
              <w:spacing w:after="0" w:line="240" w:lineRule="auto"/>
              <w:ind w:left="340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sewerage assistance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34993E" w14:textId="5EE9A017" w:rsidR="00B85A49" w:rsidRPr="006941B4" w:rsidRDefault="00B85A49" w:rsidP="00B85A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 xml:space="preserve"> </w:t>
            </w:r>
            <w:r w:rsidR="000B0DCB"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E7DEAD" w14:textId="3E82AD0F" w:rsidR="00B85A49" w:rsidRPr="006941B4" w:rsidRDefault="00B85A49" w:rsidP="00B85A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 xml:space="preserve"> </w:t>
            </w:r>
            <w:r w:rsidR="000B0DCB"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567620" w14:textId="4B49F8D6" w:rsidR="00B85A49" w:rsidRPr="006941B4" w:rsidRDefault="00B85A49" w:rsidP="00B85A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 xml:space="preserve"> </w:t>
            </w:r>
            <w:r w:rsidR="000B0DCB"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FE9D51" w14:textId="65460B06" w:rsidR="00B85A49" w:rsidRPr="006941B4" w:rsidRDefault="00B85A49" w:rsidP="00B85A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 xml:space="preserve"> </w:t>
            </w:r>
            <w:r w:rsidR="000B0DCB"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E5F149" w14:textId="6D4A3F34" w:rsidR="00B85A49" w:rsidRPr="006941B4" w:rsidRDefault="00B85A49" w:rsidP="00B85A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 xml:space="preserve"> </w:t>
            </w:r>
            <w:r w:rsidR="000B0DCB"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665496" w14:textId="2701F250" w:rsidR="00B85A49" w:rsidRPr="006941B4" w:rsidRDefault="00B85A49" w:rsidP="00B85A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 xml:space="preserve"> </w:t>
            </w:r>
            <w:r w:rsidR="000B0DCB"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C7DAE2" w14:textId="41218FFA" w:rsidR="00B85A49" w:rsidRPr="006941B4" w:rsidRDefault="00B85A49" w:rsidP="00B85A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 xml:space="preserve"> </w:t>
            </w:r>
            <w:r w:rsidR="000B0DCB"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24C228" w14:textId="11028782" w:rsidR="00B85A49" w:rsidRPr="006941B4" w:rsidRDefault="000B0DCB" w:rsidP="00B85A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  <w:r w:rsidR="00B85A49" w:rsidRPr="006941B4">
              <w:rPr>
                <w:rFonts w:ascii="Arial" w:hAnsi="Arial" w:cs="Arial"/>
                <w:sz w:val="16"/>
                <w:szCs w:val="16"/>
                <w:lang w:eastAsia="zh-CN"/>
              </w:rPr>
              <w:t>2.5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EBFFFF"/>
            <w:noWrap/>
            <w:vAlign w:val="center"/>
            <w:hideMark/>
          </w:tcPr>
          <w:p w14:paraId="793938E4" w14:textId="2DCC6624" w:rsidR="00B85A49" w:rsidRPr="006941B4" w:rsidRDefault="000B0DCB" w:rsidP="00B85A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  <w:r w:rsidR="00B85A49" w:rsidRPr="006941B4">
              <w:rPr>
                <w:rFonts w:ascii="Arial" w:hAnsi="Arial" w:cs="Arial"/>
                <w:sz w:val="16"/>
                <w:szCs w:val="16"/>
                <w:lang w:eastAsia="zh-CN"/>
              </w:rPr>
              <w:t>2.5</w:t>
            </w:r>
          </w:p>
        </w:tc>
      </w:tr>
      <w:tr w:rsidR="00B85A49" w:rsidRPr="006941B4" w14:paraId="4880BE33" w14:textId="77777777" w:rsidTr="00B85A49">
        <w:trPr>
          <w:divId w:val="1871066338"/>
          <w:trHeight w:hRule="exact" w:val="226"/>
        </w:trPr>
        <w:tc>
          <w:tcPr>
            <w:tcW w:w="15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02B9CA" w14:textId="77777777" w:rsidR="00B85A49" w:rsidRPr="006941B4" w:rsidRDefault="00B85A49" w:rsidP="00B85A49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Housing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9E4A41" w14:textId="77777777" w:rsidR="00B85A49" w:rsidRPr="006941B4" w:rsidRDefault="00B85A49" w:rsidP="00B85A49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939195" w14:textId="77777777" w:rsidR="00B85A49" w:rsidRPr="006941B4" w:rsidRDefault="00B85A49" w:rsidP="00B85A49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44BF3F" w14:textId="77777777" w:rsidR="00B85A49" w:rsidRPr="006941B4" w:rsidRDefault="00B85A49" w:rsidP="00B85A49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699D9E" w14:textId="77777777" w:rsidR="00B85A49" w:rsidRPr="006941B4" w:rsidRDefault="00B85A49" w:rsidP="00B85A49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D0860C" w14:textId="77777777" w:rsidR="00B85A49" w:rsidRPr="006941B4" w:rsidRDefault="00B85A49" w:rsidP="00B85A49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B3576C" w14:textId="77777777" w:rsidR="00B85A49" w:rsidRPr="006941B4" w:rsidRDefault="00B85A49" w:rsidP="00B85A49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2D94A3" w14:textId="77777777" w:rsidR="00B85A49" w:rsidRPr="006941B4" w:rsidRDefault="00B85A49" w:rsidP="00B85A49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AC1937" w14:textId="77777777" w:rsidR="00B85A49" w:rsidRPr="006941B4" w:rsidRDefault="00B85A49" w:rsidP="00B85A49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EBFFFF"/>
            <w:noWrap/>
            <w:vAlign w:val="center"/>
            <w:hideMark/>
          </w:tcPr>
          <w:p w14:paraId="3D503151" w14:textId="77777777" w:rsidR="00B85A49" w:rsidRPr="006941B4" w:rsidRDefault="00B85A49" w:rsidP="00B85A49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 </w:t>
            </w:r>
          </w:p>
        </w:tc>
      </w:tr>
      <w:tr w:rsidR="00B85A49" w:rsidRPr="006941B4" w14:paraId="506956F8" w14:textId="77777777" w:rsidTr="00B85A49">
        <w:trPr>
          <w:divId w:val="1871066338"/>
          <w:trHeight w:hRule="exact" w:val="226"/>
        </w:trPr>
        <w:tc>
          <w:tcPr>
            <w:tcW w:w="15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0D9933" w14:textId="1D054297" w:rsidR="00B85A49" w:rsidRPr="006941B4" w:rsidRDefault="00B85A49" w:rsidP="00B85A49">
            <w:pPr>
              <w:spacing w:after="0" w:line="240" w:lineRule="auto"/>
              <w:ind w:left="170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Commonwealth</w:t>
            </w:r>
            <w:r w:rsidR="000B0DCB"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State Housing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BAF7DE" w14:textId="77777777" w:rsidR="00B85A49" w:rsidRPr="006941B4" w:rsidRDefault="00B85A49" w:rsidP="00B85A49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C3DE49" w14:textId="77777777" w:rsidR="00B85A49" w:rsidRPr="006941B4" w:rsidRDefault="00B85A49" w:rsidP="00B85A49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3359CE" w14:textId="77777777" w:rsidR="00B85A49" w:rsidRPr="006941B4" w:rsidRDefault="00B85A49" w:rsidP="00B85A49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091205" w14:textId="77777777" w:rsidR="00B85A49" w:rsidRPr="006941B4" w:rsidRDefault="00B85A49" w:rsidP="00B85A49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053005" w14:textId="77777777" w:rsidR="00B85A49" w:rsidRPr="006941B4" w:rsidRDefault="00B85A49" w:rsidP="00B85A49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10005D" w14:textId="77777777" w:rsidR="00B85A49" w:rsidRPr="006941B4" w:rsidRDefault="00B85A49" w:rsidP="00B85A49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EAD3BD" w14:textId="77777777" w:rsidR="00B85A49" w:rsidRPr="006941B4" w:rsidRDefault="00B85A49" w:rsidP="00B85A49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C9DF57" w14:textId="77777777" w:rsidR="00B85A49" w:rsidRPr="006941B4" w:rsidRDefault="00B85A49" w:rsidP="00B85A49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EBFFFF"/>
            <w:noWrap/>
            <w:vAlign w:val="center"/>
            <w:hideMark/>
          </w:tcPr>
          <w:p w14:paraId="6689D2D0" w14:textId="77777777" w:rsidR="00B85A49" w:rsidRPr="006941B4" w:rsidRDefault="00B85A49" w:rsidP="00B85A49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 </w:t>
            </w:r>
          </w:p>
        </w:tc>
      </w:tr>
      <w:tr w:rsidR="00B85A49" w:rsidRPr="006941B4" w14:paraId="39734FCD" w14:textId="77777777" w:rsidTr="00B85A49">
        <w:trPr>
          <w:divId w:val="1871066338"/>
          <w:trHeight w:hRule="exact" w:val="226"/>
        </w:trPr>
        <w:tc>
          <w:tcPr>
            <w:tcW w:w="15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3A4706" w14:textId="77777777" w:rsidR="00B85A49" w:rsidRPr="006941B4" w:rsidRDefault="00B85A49" w:rsidP="00B85A49">
            <w:pPr>
              <w:spacing w:after="0" w:line="240" w:lineRule="auto"/>
              <w:ind w:left="340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Agreement loans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C3B6B3" w14:textId="1DF4480C" w:rsidR="00B85A49" w:rsidRPr="006941B4" w:rsidRDefault="000B0DCB" w:rsidP="00B85A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  <w:r w:rsidR="00B85A49" w:rsidRPr="006941B4">
              <w:rPr>
                <w:rFonts w:ascii="Arial" w:hAnsi="Arial" w:cs="Arial"/>
                <w:sz w:val="16"/>
                <w:szCs w:val="16"/>
                <w:lang w:eastAsia="zh-CN"/>
              </w:rPr>
              <w:t>18.3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44E53E" w14:textId="2B9E95A8" w:rsidR="00B85A49" w:rsidRPr="006941B4" w:rsidRDefault="000B0DCB" w:rsidP="00B85A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1B4AE0" w14:textId="1B6C276D" w:rsidR="00B85A49" w:rsidRPr="006941B4" w:rsidRDefault="000B0DCB" w:rsidP="00B85A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  <w:r w:rsidR="00B85A49" w:rsidRPr="006941B4">
              <w:rPr>
                <w:rFonts w:ascii="Arial" w:hAnsi="Arial" w:cs="Arial"/>
                <w:sz w:val="16"/>
                <w:szCs w:val="16"/>
                <w:lang w:eastAsia="zh-CN"/>
              </w:rPr>
              <w:t>5.3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143490" w14:textId="4219DB5D" w:rsidR="00B85A49" w:rsidRPr="006941B4" w:rsidRDefault="000B0DCB" w:rsidP="00B85A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  <w:r w:rsidR="00B85A49" w:rsidRPr="006941B4">
              <w:rPr>
                <w:rFonts w:ascii="Arial" w:hAnsi="Arial" w:cs="Arial"/>
                <w:sz w:val="16"/>
                <w:szCs w:val="16"/>
                <w:lang w:eastAsia="zh-CN"/>
              </w:rPr>
              <w:t>5.1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315333" w14:textId="4C872844" w:rsidR="00B85A49" w:rsidRPr="006941B4" w:rsidRDefault="000B0DCB" w:rsidP="00B85A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  <w:r w:rsidR="00B85A49" w:rsidRPr="006941B4">
              <w:rPr>
                <w:rFonts w:ascii="Arial" w:hAnsi="Arial" w:cs="Arial"/>
                <w:sz w:val="16"/>
                <w:szCs w:val="16"/>
                <w:lang w:eastAsia="zh-CN"/>
              </w:rPr>
              <w:t>1.5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51B207" w14:textId="16409D8C" w:rsidR="00B85A49" w:rsidRPr="006941B4" w:rsidRDefault="00B85A49" w:rsidP="00B85A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 xml:space="preserve"> </w:t>
            </w:r>
            <w:r w:rsidR="000B0DCB"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27A2F7" w14:textId="48D08D41" w:rsidR="00B85A49" w:rsidRPr="006941B4" w:rsidRDefault="00B85A49" w:rsidP="00B85A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 xml:space="preserve"> </w:t>
            </w:r>
            <w:r w:rsidR="000B0DCB"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A3B133" w14:textId="24B9F6A0" w:rsidR="00B85A49" w:rsidRPr="006941B4" w:rsidRDefault="000B0DCB" w:rsidP="00B85A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  <w:r w:rsidR="00B85A49" w:rsidRPr="006941B4">
              <w:rPr>
                <w:rFonts w:ascii="Arial" w:hAnsi="Arial" w:cs="Arial"/>
                <w:sz w:val="16"/>
                <w:szCs w:val="16"/>
                <w:lang w:eastAsia="zh-CN"/>
              </w:rPr>
              <w:t>1.0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EBFFFF"/>
            <w:noWrap/>
            <w:vAlign w:val="center"/>
            <w:hideMark/>
          </w:tcPr>
          <w:p w14:paraId="1CD1D8B5" w14:textId="13F2E28D" w:rsidR="00B85A49" w:rsidRPr="006941B4" w:rsidRDefault="000B0DCB" w:rsidP="00B85A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  <w:r w:rsidR="00B85A49" w:rsidRPr="006941B4">
              <w:rPr>
                <w:rFonts w:ascii="Arial" w:hAnsi="Arial" w:cs="Arial"/>
                <w:sz w:val="16"/>
                <w:szCs w:val="16"/>
                <w:lang w:eastAsia="zh-CN"/>
              </w:rPr>
              <w:t>31.1</w:t>
            </w:r>
          </w:p>
        </w:tc>
      </w:tr>
      <w:tr w:rsidR="00B85A49" w:rsidRPr="006941B4" w14:paraId="18DAE41B" w14:textId="77777777" w:rsidTr="00B85A49">
        <w:trPr>
          <w:divId w:val="1871066338"/>
          <w:trHeight w:hRule="exact" w:val="226"/>
        </w:trPr>
        <w:tc>
          <w:tcPr>
            <w:tcW w:w="15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C94038" w14:textId="77777777" w:rsidR="00B85A49" w:rsidRPr="006941B4" w:rsidRDefault="00B85A49" w:rsidP="00B85A49">
            <w:pPr>
              <w:spacing w:after="0" w:line="240" w:lineRule="auto"/>
              <w:ind w:left="170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Housing for service personnel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B16888" w14:textId="1603C8DB" w:rsidR="00B85A49" w:rsidRPr="006941B4" w:rsidRDefault="000B0DCB" w:rsidP="00B85A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  <w:r w:rsidR="00B85A49" w:rsidRPr="006941B4">
              <w:rPr>
                <w:rFonts w:ascii="Arial" w:hAnsi="Arial" w:cs="Arial"/>
                <w:sz w:val="16"/>
                <w:szCs w:val="16"/>
                <w:lang w:eastAsia="zh-CN"/>
              </w:rPr>
              <w:t>1.5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03E820" w14:textId="08E6F915" w:rsidR="00B85A49" w:rsidRPr="006941B4" w:rsidRDefault="00B85A49" w:rsidP="00B85A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 xml:space="preserve"> </w:t>
            </w:r>
            <w:r w:rsidR="000B0DCB"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ECC861" w14:textId="140375D0" w:rsidR="00B85A49" w:rsidRPr="006941B4" w:rsidRDefault="000B0DCB" w:rsidP="00B85A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  <w:r w:rsidR="00B85A49" w:rsidRPr="006941B4">
              <w:rPr>
                <w:rFonts w:ascii="Arial" w:hAnsi="Arial" w:cs="Arial"/>
                <w:sz w:val="16"/>
                <w:szCs w:val="16"/>
                <w:lang w:eastAsia="zh-CN"/>
              </w:rPr>
              <w:t>0.8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CFDFEC" w14:textId="0BBD367B" w:rsidR="00B85A49" w:rsidRPr="006941B4" w:rsidRDefault="000B0DCB" w:rsidP="00B85A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  <w:r w:rsidR="00B85A49" w:rsidRPr="006941B4">
              <w:rPr>
                <w:rFonts w:ascii="Arial" w:hAnsi="Arial" w:cs="Arial"/>
                <w:sz w:val="16"/>
                <w:szCs w:val="16"/>
                <w:lang w:eastAsia="zh-CN"/>
              </w:rPr>
              <w:t>0.1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CE1A6D" w14:textId="487F63AF" w:rsidR="00B85A49" w:rsidRPr="006941B4" w:rsidRDefault="000B0DCB" w:rsidP="00B85A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  <w:r w:rsidR="00B85A49" w:rsidRPr="006941B4">
              <w:rPr>
                <w:rFonts w:ascii="Arial" w:hAnsi="Arial" w:cs="Arial"/>
                <w:sz w:val="16"/>
                <w:szCs w:val="16"/>
                <w:lang w:eastAsia="zh-CN"/>
              </w:rPr>
              <w:t>0.1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D8C28F" w14:textId="1BFCC202" w:rsidR="00B85A49" w:rsidRPr="006941B4" w:rsidRDefault="00B85A49" w:rsidP="00B85A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 xml:space="preserve"> </w:t>
            </w:r>
            <w:r w:rsidR="000B0DCB"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AC9E32" w14:textId="30CF1F4E" w:rsidR="00B85A49" w:rsidRPr="006941B4" w:rsidRDefault="00B85A49" w:rsidP="00B85A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 xml:space="preserve"> </w:t>
            </w:r>
            <w:r w:rsidR="000B0DCB"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3DD17D" w14:textId="7108368A" w:rsidR="00B85A49" w:rsidRPr="006941B4" w:rsidRDefault="00B85A49" w:rsidP="00B85A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 xml:space="preserve"> </w:t>
            </w:r>
            <w:r w:rsidR="000B0DCB"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EBFFFF"/>
            <w:noWrap/>
            <w:vAlign w:val="center"/>
            <w:hideMark/>
          </w:tcPr>
          <w:p w14:paraId="0C9A5C7D" w14:textId="0E551E2F" w:rsidR="00B85A49" w:rsidRPr="006941B4" w:rsidRDefault="000B0DCB" w:rsidP="00B85A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  <w:r w:rsidR="00B85A49" w:rsidRPr="006941B4">
              <w:rPr>
                <w:rFonts w:ascii="Arial" w:hAnsi="Arial" w:cs="Arial"/>
                <w:sz w:val="16"/>
                <w:szCs w:val="16"/>
                <w:lang w:eastAsia="zh-CN"/>
              </w:rPr>
              <w:t>2.5</w:t>
            </w:r>
          </w:p>
        </w:tc>
      </w:tr>
      <w:tr w:rsidR="00B85A49" w:rsidRPr="006941B4" w14:paraId="6021717E" w14:textId="77777777" w:rsidTr="00B85A49">
        <w:trPr>
          <w:divId w:val="1871066338"/>
          <w:trHeight w:hRule="exact" w:val="226"/>
        </w:trPr>
        <w:tc>
          <w:tcPr>
            <w:tcW w:w="15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6D983B" w14:textId="77777777" w:rsidR="00B85A49" w:rsidRPr="006941B4" w:rsidRDefault="00B85A49" w:rsidP="00B85A49">
            <w:pPr>
              <w:spacing w:after="0" w:line="240" w:lineRule="auto"/>
              <w:ind w:left="170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Other housing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75E0A8" w14:textId="5A375E7D" w:rsidR="00B85A49" w:rsidRPr="006941B4" w:rsidRDefault="00B85A49" w:rsidP="00B85A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 xml:space="preserve"> </w:t>
            </w:r>
            <w:r w:rsidR="000B0DCB"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3862F9" w14:textId="7D97D767" w:rsidR="00B85A49" w:rsidRPr="006941B4" w:rsidRDefault="00B85A49" w:rsidP="00B85A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 xml:space="preserve"> </w:t>
            </w:r>
            <w:r w:rsidR="000B0DCB"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39D169" w14:textId="495C24BC" w:rsidR="00B85A49" w:rsidRPr="006941B4" w:rsidRDefault="00B85A49" w:rsidP="00B85A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 xml:space="preserve"> </w:t>
            </w:r>
            <w:r w:rsidR="000B0DCB"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2372CC" w14:textId="0E5BC4C6" w:rsidR="00B85A49" w:rsidRPr="006941B4" w:rsidRDefault="00B85A49" w:rsidP="00B85A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 xml:space="preserve"> </w:t>
            </w:r>
            <w:r w:rsidR="000B0DCB"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F7EB28" w14:textId="079AB497" w:rsidR="00B85A49" w:rsidRPr="006941B4" w:rsidRDefault="00B85A49" w:rsidP="00B85A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 xml:space="preserve"> </w:t>
            </w:r>
            <w:r w:rsidR="000B0DCB"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05185A" w14:textId="33ADC4ED" w:rsidR="00B85A49" w:rsidRPr="006941B4" w:rsidRDefault="00B85A49" w:rsidP="00B85A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 xml:space="preserve"> </w:t>
            </w:r>
            <w:r w:rsidR="000B0DCB"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83FEBA" w14:textId="4309B1FB" w:rsidR="00B85A49" w:rsidRPr="006941B4" w:rsidRDefault="000B0DCB" w:rsidP="00B85A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  <w:r w:rsidR="00B85A49" w:rsidRPr="006941B4">
              <w:rPr>
                <w:rFonts w:ascii="Arial" w:hAnsi="Arial" w:cs="Arial"/>
                <w:sz w:val="16"/>
                <w:szCs w:val="16"/>
                <w:lang w:eastAsia="zh-CN"/>
              </w:rPr>
              <w:t>4.8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CFEABB" w14:textId="51FCFB5F" w:rsidR="00B85A49" w:rsidRPr="006941B4" w:rsidRDefault="00B85A49" w:rsidP="00B85A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 xml:space="preserve"> </w:t>
            </w:r>
            <w:r w:rsidR="000B0DCB"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EBFFFF"/>
            <w:noWrap/>
            <w:vAlign w:val="center"/>
            <w:hideMark/>
          </w:tcPr>
          <w:p w14:paraId="6E6CD482" w14:textId="62732762" w:rsidR="00B85A49" w:rsidRPr="006941B4" w:rsidRDefault="000B0DCB" w:rsidP="00B85A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  <w:r w:rsidR="00B85A49" w:rsidRPr="006941B4">
              <w:rPr>
                <w:rFonts w:ascii="Arial" w:hAnsi="Arial" w:cs="Arial"/>
                <w:sz w:val="16"/>
                <w:szCs w:val="16"/>
                <w:lang w:eastAsia="zh-CN"/>
              </w:rPr>
              <w:t>4.8</w:t>
            </w:r>
          </w:p>
        </w:tc>
      </w:tr>
      <w:tr w:rsidR="00B85A49" w:rsidRPr="006941B4" w14:paraId="68D09C72" w14:textId="77777777" w:rsidTr="00B85A49">
        <w:trPr>
          <w:divId w:val="1871066338"/>
          <w:trHeight w:hRule="exact" w:val="226"/>
        </w:trPr>
        <w:tc>
          <w:tcPr>
            <w:tcW w:w="15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0BC8C2" w14:textId="77777777" w:rsidR="00B85A49" w:rsidRPr="006941B4" w:rsidRDefault="00B85A49" w:rsidP="00B85A49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Loan to NSW to assist beneficiaries of the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21C073" w14:textId="77777777" w:rsidR="00B85A49" w:rsidRPr="006941B4" w:rsidRDefault="00B85A49" w:rsidP="00B85A49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E0CCED" w14:textId="77777777" w:rsidR="00B85A49" w:rsidRPr="006941B4" w:rsidRDefault="00B85A49" w:rsidP="00B85A49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226F13" w14:textId="77777777" w:rsidR="00B85A49" w:rsidRPr="006941B4" w:rsidRDefault="00B85A49" w:rsidP="00B85A49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0BF09C" w14:textId="77777777" w:rsidR="00B85A49" w:rsidRPr="006941B4" w:rsidRDefault="00B85A49" w:rsidP="00B85A49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1A8029" w14:textId="77777777" w:rsidR="00B85A49" w:rsidRPr="006941B4" w:rsidRDefault="00B85A49" w:rsidP="00B85A49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B3AFE3" w14:textId="77777777" w:rsidR="00B85A49" w:rsidRPr="006941B4" w:rsidRDefault="00B85A49" w:rsidP="00B85A49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6F6F34" w14:textId="77777777" w:rsidR="00B85A49" w:rsidRPr="006941B4" w:rsidRDefault="00B85A49" w:rsidP="00B85A49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0A12A2" w14:textId="77777777" w:rsidR="00B85A49" w:rsidRPr="006941B4" w:rsidRDefault="00B85A49" w:rsidP="00B85A49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EBFFFF"/>
            <w:noWrap/>
            <w:vAlign w:val="center"/>
            <w:hideMark/>
          </w:tcPr>
          <w:p w14:paraId="7879842D" w14:textId="77777777" w:rsidR="00B85A49" w:rsidRPr="006941B4" w:rsidRDefault="00B85A49" w:rsidP="00B85A49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 </w:t>
            </w:r>
          </w:p>
        </w:tc>
      </w:tr>
      <w:tr w:rsidR="00B85A49" w:rsidRPr="006941B4" w14:paraId="6873EB36" w14:textId="77777777" w:rsidTr="00B85A49">
        <w:trPr>
          <w:divId w:val="1871066338"/>
          <w:trHeight w:hRule="exact" w:val="226"/>
        </w:trPr>
        <w:tc>
          <w:tcPr>
            <w:tcW w:w="15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0EA30C" w14:textId="77777777" w:rsidR="00B85A49" w:rsidRPr="006941B4" w:rsidRDefault="00B85A49" w:rsidP="00B85A49">
            <w:pPr>
              <w:spacing w:after="0" w:line="240" w:lineRule="auto"/>
              <w:ind w:left="340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Asbestos Injuries Compensation Fund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91D0D6" w14:textId="776379C9" w:rsidR="00B85A49" w:rsidRPr="006941B4" w:rsidRDefault="000B0DCB" w:rsidP="00B85A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  <w:r w:rsidR="00B85A49" w:rsidRPr="006941B4">
              <w:rPr>
                <w:rFonts w:ascii="Arial" w:hAnsi="Arial" w:cs="Arial"/>
                <w:sz w:val="16"/>
                <w:szCs w:val="16"/>
                <w:lang w:eastAsia="zh-CN"/>
              </w:rPr>
              <w:t>2.2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057489" w14:textId="50EBCCF1" w:rsidR="00B85A49" w:rsidRPr="006941B4" w:rsidRDefault="00B85A49" w:rsidP="00B85A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 xml:space="preserve"> </w:t>
            </w:r>
            <w:r w:rsidR="000B0DCB"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54A0F5" w14:textId="1403CCDB" w:rsidR="00B85A49" w:rsidRPr="006941B4" w:rsidRDefault="00B85A49" w:rsidP="00B85A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 xml:space="preserve"> </w:t>
            </w:r>
            <w:r w:rsidR="000B0DCB"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AFB423" w14:textId="763184D3" w:rsidR="00B85A49" w:rsidRPr="006941B4" w:rsidRDefault="00B85A49" w:rsidP="00B85A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 xml:space="preserve"> </w:t>
            </w:r>
            <w:r w:rsidR="000B0DCB"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9E9A73" w14:textId="72849DC9" w:rsidR="00B85A49" w:rsidRPr="006941B4" w:rsidRDefault="00B85A49" w:rsidP="00B85A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 xml:space="preserve"> </w:t>
            </w:r>
            <w:r w:rsidR="000B0DCB"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9811A8" w14:textId="513D3440" w:rsidR="00B85A49" w:rsidRPr="006941B4" w:rsidRDefault="00B85A49" w:rsidP="00B85A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 xml:space="preserve"> </w:t>
            </w:r>
            <w:r w:rsidR="000B0DCB"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EA38BF" w14:textId="0B60C5AD" w:rsidR="00B85A49" w:rsidRPr="006941B4" w:rsidRDefault="00B85A49" w:rsidP="00B85A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 xml:space="preserve"> </w:t>
            </w:r>
            <w:r w:rsidR="000B0DCB"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8F9B46" w14:textId="12524C0A" w:rsidR="00B85A49" w:rsidRPr="006941B4" w:rsidRDefault="00B85A49" w:rsidP="00B85A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 xml:space="preserve"> </w:t>
            </w:r>
            <w:r w:rsidR="000B0DCB"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EBFFFF"/>
            <w:noWrap/>
            <w:vAlign w:val="center"/>
            <w:hideMark/>
          </w:tcPr>
          <w:p w14:paraId="1644CCDD" w14:textId="640C50C3" w:rsidR="00B85A49" w:rsidRPr="006941B4" w:rsidRDefault="000B0DCB" w:rsidP="00B85A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  <w:r w:rsidR="00B85A49" w:rsidRPr="006941B4">
              <w:rPr>
                <w:rFonts w:ascii="Arial" w:hAnsi="Arial" w:cs="Arial"/>
                <w:sz w:val="16"/>
                <w:szCs w:val="16"/>
                <w:lang w:eastAsia="zh-CN"/>
              </w:rPr>
              <w:t>2.2</w:t>
            </w:r>
          </w:p>
        </w:tc>
      </w:tr>
      <w:tr w:rsidR="00B85A49" w:rsidRPr="006941B4" w14:paraId="384D8698" w14:textId="77777777" w:rsidTr="00B85A49">
        <w:trPr>
          <w:divId w:val="1871066338"/>
          <w:trHeight w:hRule="exact" w:val="226"/>
        </w:trPr>
        <w:tc>
          <w:tcPr>
            <w:tcW w:w="15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1367E9" w14:textId="77777777" w:rsidR="00B85A49" w:rsidRPr="006941B4" w:rsidRDefault="00B85A49" w:rsidP="00B85A49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Natural disaster relief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8621B1" w14:textId="123FC08D" w:rsidR="00B85A49" w:rsidRPr="006941B4" w:rsidRDefault="000B0DCB" w:rsidP="00B85A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  <w:r w:rsidR="00B85A49" w:rsidRPr="006941B4">
              <w:rPr>
                <w:rFonts w:ascii="Arial" w:hAnsi="Arial" w:cs="Arial"/>
                <w:sz w:val="16"/>
                <w:szCs w:val="16"/>
                <w:lang w:eastAsia="zh-CN"/>
              </w:rPr>
              <w:t>0.1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C79184" w14:textId="21EDDABC" w:rsidR="00B85A49" w:rsidRPr="006941B4" w:rsidRDefault="00B85A49" w:rsidP="00B85A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 xml:space="preserve"> </w:t>
            </w:r>
            <w:r w:rsidR="000B0DCB"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264581" w14:textId="7008D0FE" w:rsidR="00B85A49" w:rsidRPr="006941B4" w:rsidRDefault="000B0DCB" w:rsidP="00B85A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  <w:r w:rsidR="00B85A49" w:rsidRPr="006941B4">
              <w:rPr>
                <w:rFonts w:ascii="Arial" w:hAnsi="Arial" w:cs="Arial"/>
                <w:sz w:val="16"/>
                <w:szCs w:val="16"/>
                <w:lang w:eastAsia="zh-CN"/>
              </w:rPr>
              <w:t>0.2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452375" w14:textId="37E94CB1" w:rsidR="00B85A49" w:rsidRPr="006941B4" w:rsidRDefault="00B85A49" w:rsidP="00B85A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 xml:space="preserve"> </w:t>
            </w:r>
            <w:r w:rsidR="000B0DCB"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6DFED1" w14:textId="25D4FAAD" w:rsidR="00B85A49" w:rsidRPr="006941B4" w:rsidRDefault="00B85A49" w:rsidP="00B85A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 xml:space="preserve"> </w:t>
            </w:r>
            <w:r w:rsidR="000B0DCB"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D5846C" w14:textId="77777777" w:rsidR="00B85A49" w:rsidRPr="006941B4" w:rsidRDefault="00B85A49" w:rsidP="00B85A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..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45FDAD" w14:textId="2F9F52CB" w:rsidR="00B85A49" w:rsidRPr="006941B4" w:rsidRDefault="00B85A49" w:rsidP="00B85A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 xml:space="preserve"> </w:t>
            </w:r>
            <w:r w:rsidR="000B0DCB"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21928A" w14:textId="15875884" w:rsidR="00B85A49" w:rsidRPr="006941B4" w:rsidRDefault="00B85A49" w:rsidP="00B85A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 xml:space="preserve"> </w:t>
            </w:r>
            <w:r w:rsidR="000B0DCB"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EBFFFF"/>
            <w:noWrap/>
            <w:vAlign w:val="center"/>
            <w:hideMark/>
          </w:tcPr>
          <w:p w14:paraId="10FF96EC" w14:textId="43A751CA" w:rsidR="00B85A49" w:rsidRPr="006941B4" w:rsidRDefault="000B0DCB" w:rsidP="00B85A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  <w:r w:rsidR="00B85A49" w:rsidRPr="006941B4">
              <w:rPr>
                <w:rFonts w:ascii="Arial" w:hAnsi="Arial" w:cs="Arial"/>
                <w:sz w:val="16"/>
                <w:szCs w:val="16"/>
                <w:lang w:eastAsia="zh-CN"/>
              </w:rPr>
              <w:t>0.3</w:t>
            </w:r>
          </w:p>
        </w:tc>
      </w:tr>
      <w:tr w:rsidR="00B85A49" w:rsidRPr="006941B4" w14:paraId="55306330" w14:textId="77777777" w:rsidTr="00B85A49">
        <w:trPr>
          <w:divId w:val="1871066338"/>
          <w:trHeight w:hRule="exact" w:val="226"/>
        </w:trPr>
        <w:tc>
          <w:tcPr>
            <w:tcW w:w="15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314B2A" w14:textId="77777777" w:rsidR="00B85A49" w:rsidRPr="006941B4" w:rsidRDefault="00B85A49" w:rsidP="00B85A49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Other purposes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1D4AD9" w14:textId="77777777" w:rsidR="00B85A49" w:rsidRPr="006941B4" w:rsidRDefault="00B85A49" w:rsidP="00B85A49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CD3057" w14:textId="77777777" w:rsidR="00B85A49" w:rsidRPr="006941B4" w:rsidRDefault="00B85A49" w:rsidP="00B85A49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C43459" w14:textId="77777777" w:rsidR="00B85A49" w:rsidRPr="006941B4" w:rsidRDefault="00B85A49" w:rsidP="00B85A49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1923C1" w14:textId="77777777" w:rsidR="00B85A49" w:rsidRPr="006941B4" w:rsidRDefault="00B85A49" w:rsidP="00B85A49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7D92C1" w14:textId="77777777" w:rsidR="00B85A49" w:rsidRPr="006941B4" w:rsidRDefault="00B85A49" w:rsidP="00B85A49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73E8D3" w14:textId="77777777" w:rsidR="00B85A49" w:rsidRPr="006941B4" w:rsidRDefault="00B85A49" w:rsidP="00B85A49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B7EA61" w14:textId="77777777" w:rsidR="00B85A49" w:rsidRPr="006941B4" w:rsidRDefault="00B85A49" w:rsidP="00B85A49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A74B4E" w14:textId="77777777" w:rsidR="00B85A49" w:rsidRPr="006941B4" w:rsidRDefault="00B85A49" w:rsidP="00B85A49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EBFFFF"/>
            <w:noWrap/>
            <w:vAlign w:val="center"/>
            <w:hideMark/>
          </w:tcPr>
          <w:p w14:paraId="2000AE6E" w14:textId="77777777" w:rsidR="00B85A49" w:rsidRPr="006941B4" w:rsidRDefault="00B85A49" w:rsidP="00B85A49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 </w:t>
            </w:r>
          </w:p>
        </w:tc>
      </w:tr>
      <w:tr w:rsidR="00B85A49" w:rsidRPr="006941B4" w14:paraId="2692C506" w14:textId="77777777" w:rsidTr="00B85A49">
        <w:trPr>
          <w:divId w:val="1871066338"/>
          <w:trHeight w:hRule="exact" w:val="226"/>
        </w:trPr>
        <w:tc>
          <w:tcPr>
            <w:tcW w:w="15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5A0F3D" w14:textId="77777777" w:rsidR="00B85A49" w:rsidRPr="006941B4" w:rsidRDefault="00B85A49" w:rsidP="00B85A49">
            <w:pPr>
              <w:spacing w:after="0" w:line="240" w:lineRule="auto"/>
              <w:ind w:left="170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ACT debt repayments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077917" w14:textId="725D5135" w:rsidR="00B85A49" w:rsidRPr="006941B4" w:rsidRDefault="00B85A49" w:rsidP="00B85A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 xml:space="preserve"> </w:t>
            </w:r>
            <w:r w:rsidR="000B0DCB"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BD50B4" w14:textId="2A5859DC" w:rsidR="00B85A49" w:rsidRPr="006941B4" w:rsidRDefault="00B85A49" w:rsidP="00B85A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 xml:space="preserve"> </w:t>
            </w:r>
            <w:r w:rsidR="000B0DCB"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CDF211" w14:textId="24AEE922" w:rsidR="00B85A49" w:rsidRPr="006941B4" w:rsidRDefault="00B85A49" w:rsidP="00B85A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 xml:space="preserve"> </w:t>
            </w:r>
            <w:r w:rsidR="000B0DCB"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CC4680" w14:textId="5C45E96E" w:rsidR="00B85A49" w:rsidRPr="006941B4" w:rsidRDefault="00B85A49" w:rsidP="00B85A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 xml:space="preserve"> </w:t>
            </w:r>
            <w:r w:rsidR="000B0DCB"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B96B8C" w14:textId="391A9C76" w:rsidR="00B85A49" w:rsidRPr="006941B4" w:rsidRDefault="00B85A49" w:rsidP="00B85A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 xml:space="preserve"> </w:t>
            </w:r>
            <w:r w:rsidR="000B0DCB"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5FCBE7" w14:textId="5A9A16BF" w:rsidR="00B85A49" w:rsidRPr="006941B4" w:rsidRDefault="00B85A49" w:rsidP="00B85A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 xml:space="preserve"> </w:t>
            </w:r>
            <w:r w:rsidR="000B0DCB"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1E21ED" w14:textId="77777777" w:rsidR="00B85A49" w:rsidRPr="006941B4" w:rsidRDefault="00B85A49" w:rsidP="00B85A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..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08661A" w14:textId="6FF40223" w:rsidR="00B85A49" w:rsidRPr="006941B4" w:rsidRDefault="00B85A49" w:rsidP="00B85A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 xml:space="preserve"> </w:t>
            </w:r>
            <w:r w:rsidR="000B0DCB"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EBFFFF"/>
            <w:noWrap/>
            <w:vAlign w:val="center"/>
            <w:hideMark/>
          </w:tcPr>
          <w:p w14:paraId="7041C796" w14:textId="77777777" w:rsidR="00B85A49" w:rsidRPr="006941B4" w:rsidRDefault="00B85A49" w:rsidP="00B85A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..</w:t>
            </w:r>
          </w:p>
        </w:tc>
      </w:tr>
      <w:tr w:rsidR="00B85A49" w:rsidRPr="006941B4" w14:paraId="36377B11" w14:textId="77777777" w:rsidTr="00B85A49">
        <w:trPr>
          <w:divId w:val="1871066338"/>
          <w:trHeight w:hRule="exact" w:val="226"/>
        </w:trPr>
        <w:tc>
          <w:tcPr>
            <w:tcW w:w="15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9D30A6" w14:textId="380D48F3" w:rsidR="00B85A49" w:rsidRPr="006941B4" w:rsidRDefault="00B85A49" w:rsidP="00B85A49">
            <w:pPr>
              <w:spacing w:after="0" w:line="240" w:lineRule="auto"/>
              <w:ind w:left="170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Loan Council</w:t>
            </w:r>
            <w:r w:rsidR="000B0DCB" w:rsidRPr="006941B4">
              <w:rPr>
                <w:rFonts w:ascii="Arial" w:hAnsi="Arial" w:cs="Arial"/>
                <w:sz w:val="16"/>
                <w:szCs w:val="16"/>
                <w:lang w:eastAsia="zh-CN"/>
              </w:rPr>
              <w:t xml:space="preserve"> – </w:t>
            </w: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housing nominations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60365C" w14:textId="2E0338EA" w:rsidR="00B85A49" w:rsidRPr="006941B4" w:rsidRDefault="000B0DCB" w:rsidP="00B85A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  <w:r w:rsidR="00B85A49" w:rsidRPr="006941B4">
              <w:rPr>
                <w:rFonts w:ascii="Arial" w:hAnsi="Arial" w:cs="Arial"/>
                <w:sz w:val="16"/>
                <w:szCs w:val="16"/>
                <w:lang w:eastAsia="zh-CN"/>
              </w:rPr>
              <w:t>15.5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122A08" w14:textId="60D454A4" w:rsidR="00B85A49" w:rsidRPr="006941B4" w:rsidRDefault="00B85A49" w:rsidP="00B85A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 xml:space="preserve"> </w:t>
            </w:r>
            <w:r w:rsidR="000B0DCB"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E3611B" w14:textId="7D100B59" w:rsidR="00B85A49" w:rsidRPr="006941B4" w:rsidRDefault="000B0DCB" w:rsidP="00B85A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  <w:r w:rsidR="00B85A49" w:rsidRPr="006941B4">
              <w:rPr>
                <w:rFonts w:ascii="Arial" w:hAnsi="Arial" w:cs="Arial"/>
                <w:sz w:val="16"/>
                <w:szCs w:val="16"/>
                <w:lang w:eastAsia="zh-CN"/>
              </w:rPr>
              <w:t>5.6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11075F" w14:textId="18B5D6F9" w:rsidR="00B85A49" w:rsidRPr="006941B4" w:rsidRDefault="000B0DCB" w:rsidP="00B85A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  <w:r w:rsidR="00B85A49" w:rsidRPr="006941B4">
              <w:rPr>
                <w:rFonts w:ascii="Arial" w:hAnsi="Arial" w:cs="Arial"/>
                <w:sz w:val="16"/>
                <w:szCs w:val="16"/>
                <w:lang w:eastAsia="zh-CN"/>
              </w:rPr>
              <w:t>9.5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54BB0C" w14:textId="37714C6E" w:rsidR="00B85A49" w:rsidRPr="006941B4" w:rsidRDefault="000B0DCB" w:rsidP="00B85A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  <w:r w:rsidR="00B85A49" w:rsidRPr="006941B4">
              <w:rPr>
                <w:rFonts w:ascii="Arial" w:hAnsi="Arial" w:cs="Arial"/>
                <w:sz w:val="16"/>
                <w:szCs w:val="16"/>
                <w:lang w:eastAsia="zh-CN"/>
              </w:rPr>
              <w:t>6.8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98BF28" w14:textId="2EF568FE" w:rsidR="00B85A49" w:rsidRPr="006941B4" w:rsidRDefault="00B85A49" w:rsidP="00B85A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 xml:space="preserve"> </w:t>
            </w:r>
            <w:r w:rsidR="000B0DCB"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EA4EDB" w14:textId="2EAEE0A0" w:rsidR="00B85A49" w:rsidRPr="006941B4" w:rsidRDefault="00B85A49" w:rsidP="00B85A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 xml:space="preserve"> </w:t>
            </w:r>
            <w:r w:rsidR="000B0DCB"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DFDBA2" w14:textId="4D8D4AB3" w:rsidR="00B85A49" w:rsidRPr="006941B4" w:rsidRDefault="000B0DCB" w:rsidP="00B85A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  <w:r w:rsidR="00B85A49" w:rsidRPr="006941B4">
              <w:rPr>
                <w:rFonts w:ascii="Arial" w:hAnsi="Arial" w:cs="Arial"/>
                <w:sz w:val="16"/>
                <w:szCs w:val="16"/>
                <w:lang w:eastAsia="zh-CN"/>
              </w:rPr>
              <w:t>5.5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EBFFFF"/>
            <w:noWrap/>
            <w:vAlign w:val="center"/>
            <w:hideMark/>
          </w:tcPr>
          <w:p w14:paraId="7BF9B8E7" w14:textId="48400ED5" w:rsidR="00B85A49" w:rsidRPr="006941B4" w:rsidRDefault="000B0DCB" w:rsidP="00B85A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  <w:r w:rsidR="00B85A49" w:rsidRPr="006941B4">
              <w:rPr>
                <w:rFonts w:ascii="Arial" w:hAnsi="Arial" w:cs="Arial"/>
                <w:sz w:val="16"/>
                <w:szCs w:val="16"/>
                <w:lang w:eastAsia="zh-CN"/>
              </w:rPr>
              <w:t>42.8</w:t>
            </w:r>
          </w:p>
        </w:tc>
      </w:tr>
      <w:tr w:rsidR="00B85A49" w:rsidRPr="006941B4" w14:paraId="0FC212C8" w14:textId="77777777" w:rsidTr="00B85A49">
        <w:trPr>
          <w:divId w:val="1871066338"/>
          <w:trHeight w:hRule="exact" w:val="226"/>
        </w:trPr>
        <w:tc>
          <w:tcPr>
            <w:tcW w:w="15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790C7A" w14:textId="77777777" w:rsidR="00B85A49" w:rsidRPr="006941B4" w:rsidRDefault="00B85A49" w:rsidP="00B85A49">
            <w:pPr>
              <w:spacing w:after="0" w:line="240" w:lineRule="auto"/>
              <w:ind w:left="170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USC Moreton Bay Precinct Loan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E05ADF" w14:textId="1911E42B" w:rsidR="00B85A49" w:rsidRPr="006941B4" w:rsidRDefault="00B85A49" w:rsidP="00B85A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 xml:space="preserve"> </w:t>
            </w:r>
            <w:r w:rsidR="000B0DCB"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0AD97A" w14:textId="4CEDD732" w:rsidR="00B85A49" w:rsidRPr="006941B4" w:rsidRDefault="00B85A49" w:rsidP="00B85A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 xml:space="preserve"> </w:t>
            </w:r>
            <w:r w:rsidR="000B0DCB"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460D91" w14:textId="5FCB6A15" w:rsidR="00B85A49" w:rsidRPr="006941B4" w:rsidRDefault="000B0DCB" w:rsidP="00B85A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  <w:r w:rsidR="00B85A49" w:rsidRPr="006941B4">
              <w:rPr>
                <w:rFonts w:ascii="Arial" w:hAnsi="Arial" w:cs="Arial"/>
                <w:sz w:val="16"/>
                <w:szCs w:val="16"/>
                <w:lang w:eastAsia="zh-CN"/>
              </w:rPr>
              <w:t>3.6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832AE6" w14:textId="4D1F0378" w:rsidR="00B85A49" w:rsidRPr="006941B4" w:rsidRDefault="00B85A49" w:rsidP="00B85A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 xml:space="preserve"> </w:t>
            </w:r>
            <w:r w:rsidR="000B0DCB"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118E60" w14:textId="37207FC6" w:rsidR="00B85A49" w:rsidRPr="006941B4" w:rsidRDefault="00B85A49" w:rsidP="00B85A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 xml:space="preserve"> </w:t>
            </w:r>
            <w:r w:rsidR="000B0DCB"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8FC407" w14:textId="512B5908" w:rsidR="00B85A49" w:rsidRPr="006941B4" w:rsidRDefault="00B85A49" w:rsidP="00B85A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 xml:space="preserve"> </w:t>
            </w:r>
            <w:r w:rsidR="000B0DCB"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602180" w14:textId="26D838EC" w:rsidR="00B85A49" w:rsidRPr="006941B4" w:rsidRDefault="00B85A49" w:rsidP="00B85A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 xml:space="preserve"> </w:t>
            </w:r>
            <w:r w:rsidR="000B0DCB"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F206FC" w14:textId="0CFE0B4D" w:rsidR="00B85A49" w:rsidRPr="006941B4" w:rsidRDefault="00B85A49" w:rsidP="00B85A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 xml:space="preserve"> </w:t>
            </w:r>
            <w:r w:rsidR="000B0DCB"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EBFFFF"/>
            <w:noWrap/>
            <w:vAlign w:val="center"/>
            <w:hideMark/>
          </w:tcPr>
          <w:p w14:paraId="4902E96F" w14:textId="0489C2B1" w:rsidR="00B85A49" w:rsidRPr="006941B4" w:rsidRDefault="000B0DCB" w:rsidP="00B85A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  <w:r w:rsidR="00B85A49" w:rsidRPr="006941B4">
              <w:rPr>
                <w:rFonts w:ascii="Arial" w:hAnsi="Arial" w:cs="Arial"/>
                <w:sz w:val="16"/>
                <w:szCs w:val="16"/>
                <w:lang w:eastAsia="zh-CN"/>
              </w:rPr>
              <w:t>3.6</w:t>
            </w:r>
          </w:p>
        </w:tc>
      </w:tr>
      <w:tr w:rsidR="00B85A49" w:rsidRPr="006941B4" w14:paraId="3897D6BF" w14:textId="77777777" w:rsidTr="00B85A49">
        <w:trPr>
          <w:divId w:val="1871066338"/>
          <w:trHeight w:hRule="exact" w:val="226"/>
        </w:trPr>
        <w:tc>
          <w:tcPr>
            <w:tcW w:w="15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5732C3" w14:textId="77777777" w:rsidR="00B85A49" w:rsidRPr="006941B4" w:rsidRDefault="00B85A49" w:rsidP="00B85A49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t>Total Interest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3432DD7" w14:textId="4DBC6588" w:rsidR="00B85A49" w:rsidRPr="006941B4" w:rsidRDefault="000B0DCB" w:rsidP="00B85A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  <w:r w:rsidR="00B85A49" w:rsidRPr="006941B4">
              <w:rPr>
                <w:rFonts w:ascii="Arial" w:hAnsi="Arial" w:cs="Arial"/>
                <w:sz w:val="16"/>
                <w:szCs w:val="16"/>
                <w:lang w:eastAsia="zh-CN"/>
              </w:rPr>
              <w:t>39.1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3428A7E" w14:textId="62245F00" w:rsidR="00B85A49" w:rsidRPr="006941B4" w:rsidRDefault="000B0DCB" w:rsidP="00B85A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  <w:r w:rsidR="00B85A49" w:rsidRPr="006941B4">
              <w:rPr>
                <w:rFonts w:ascii="Arial" w:hAnsi="Arial" w:cs="Arial"/>
                <w:sz w:val="16"/>
                <w:szCs w:val="16"/>
                <w:lang w:eastAsia="zh-CN"/>
              </w:rPr>
              <w:t>3.1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AC7C124" w14:textId="2537824F" w:rsidR="00B85A49" w:rsidRPr="006941B4" w:rsidRDefault="000B0DCB" w:rsidP="00B85A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  <w:r w:rsidR="00B85A49" w:rsidRPr="006941B4">
              <w:rPr>
                <w:rFonts w:ascii="Arial" w:hAnsi="Arial" w:cs="Arial"/>
                <w:sz w:val="16"/>
                <w:szCs w:val="16"/>
                <w:lang w:eastAsia="zh-CN"/>
              </w:rPr>
              <w:t>17.5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C4952D9" w14:textId="4A61B480" w:rsidR="00B85A49" w:rsidRPr="006941B4" w:rsidRDefault="000B0DCB" w:rsidP="00B85A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  <w:r w:rsidR="00B85A49" w:rsidRPr="006941B4">
              <w:rPr>
                <w:rFonts w:ascii="Arial" w:hAnsi="Arial" w:cs="Arial"/>
                <w:sz w:val="16"/>
                <w:szCs w:val="16"/>
                <w:lang w:eastAsia="zh-CN"/>
              </w:rPr>
              <w:t>14.8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3FC47B1" w14:textId="0C16D0D1" w:rsidR="00B85A49" w:rsidRPr="006941B4" w:rsidRDefault="000B0DCB" w:rsidP="00B85A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  <w:r w:rsidR="00B85A49" w:rsidRPr="006941B4">
              <w:rPr>
                <w:rFonts w:ascii="Arial" w:hAnsi="Arial" w:cs="Arial"/>
                <w:sz w:val="16"/>
                <w:szCs w:val="16"/>
                <w:lang w:eastAsia="zh-CN"/>
              </w:rPr>
              <w:t>8.6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0572AB2" w14:textId="061DFB71" w:rsidR="00B85A49" w:rsidRPr="006941B4" w:rsidRDefault="000B0DCB" w:rsidP="00B85A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  <w:r w:rsidR="00B85A49" w:rsidRPr="006941B4">
              <w:rPr>
                <w:rFonts w:ascii="Arial" w:hAnsi="Arial" w:cs="Arial"/>
                <w:sz w:val="16"/>
                <w:szCs w:val="16"/>
                <w:lang w:eastAsia="zh-CN"/>
              </w:rPr>
              <w:t>0.6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B0D9686" w14:textId="100936DF" w:rsidR="00B85A49" w:rsidRPr="006941B4" w:rsidRDefault="000B0DCB" w:rsidP="00B85A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  <w:r w:rsidR="00B85A49" w:rsidRPr="006941B4">
              <w:rPr>
                <w:rFonts w:ascii="Arial" w:hAnsi="Arial" w:cs="Arial"/>
                <w:sz w:val="16"/>
                <w:szCs w:val="16"/>
                <w:lang w:eastAsia="zh-CN"/>
              </w:rPr>
              <w:t>4.8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35484CB" w14:textId="0505AFB4" w:rsidR="00B85A49" w:rsidRPr="006941B4" w:rsidRDefault="000B0DCB" w:rsidP="00B85A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  <w:r w:rsidR="00B85A49" w:rsidRPr="006941B4">
              <w:rPr>
                <w:rFonts w:ascii="Arial" w:hAnsi="Arial" w:cs="Arial"/>
                <w:sz w:val="16"/>
                <w:szCs w:val="16"/>
                <w:lang w:eastAsia="zh-CN"/>
              </w:rPr>
              <w:t>8.9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BFFFF"/>
            <w:noWrap/>
            <w:vAlign w:val="center"/>
            <w:hideMark/>
          </w:tcPr>
          <w:p w14:paraId="6C775229" w14:textId="0E8FD2EE" w:rsidR="00B85A49" w:rsidRPr="006941B4" w:rsidRDefault="000B0DCB" w:rsidP="00B85A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sz w:val="16"/>
                <w:szCs w:val="16"/>
                <w:lang w:eastAsia="zh-CN"/>
              </w:rPr>
              <w:noBreakHyphen/>
            </w:r>
            <w:r w:rsidR="00B85A49" w:rsidRPr="006941B4">
              <w:rPr>
                <w:rFonts w:ascii="Arial" w:hAnsi="Arial" w:cs="Arial"/>
                <w:sz w:val="16"/>
                <w:szCs w:val="16"/>
                <w:lang w:eastAsia="zh-CN"/>
              </w:rPr>
              <w:t>97.4</w:t>
            </w:r>
          </w:p>
        </w:tc>
      </w:tr>
      <w:tr w:rsidR="00B85A49" w:rsidRPr="006941B4" w14:paraId="13BCE2DE" w14:textId="77777777" w:rsidTr="00B85A49">
        <w:trPr>
          <w:divId w:val="1871066338"/>
          <w:trHeight w:hRule="exact" w:val="226"/>
        </w:trPr>
        <w:tc>
          <w:tcPr>
            <w:tcW w:w="153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34162DF0" w14:textId="77777777" w:rsidR="00B85A49" w:rsidRPr="006941B4" w:rsidRDefault="00B85A49" w:rsidP="00B85A49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Net Financial Flow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51ED0DC7" w14:textId="7601E2C9" w:rsidR="00B85A49" w:rsidRPr="006941B4" w:rsidRDefault="000B0DCB" w:rsidP="00B85A4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noBreakHyphen/>
            </w:r>
            <w:r w:rsidR="00B85A49" w:rsidRPr="006941B4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136.4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0E3670F9" w14:textId="08945E22" w:rsidR="00B85A49" w:rsidRPr="006941B4" w:rsidRDefault="000B0DCB" w:rsidP="00B85A4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noBreakHyphen/>
            </w:r>
            <w:r w:rsidR="00B85A49" w:rsidRPr="006941B4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37.1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5998C697" w14:textId="7AEB97BB" w:rsidR="00B85A49" w:rsidRPr="006941B4" w:rsidRDefault="000B0DCB" w:rsidP="00B85A4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noBreakHyphen/>
            </w:r>
            <w:r w:rsidR="00B85A49" w:rsidRPr="006941B4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86.3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5507694B" w14:textId="283E0577" w:rsidR="00B85A49" w:rsidRPr="006941B4" w:rsidRDefault="000B0DCB" w:rsidP="00B85A4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noBreakHyphen/>
            </w:r>
            <w:r w:rsidR="00B85A49" w:rsidRPr="006941B4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37.5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185F454E" w14:textId="1C1CD78E" w:rsidR="00B85A49" w:rsidRPr="006941B4" w:rsidRDefault="000B0DCB" w:rsidP="00B85A4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noBreakHyphen/>
            </w:r>
            <w:r w:rsidR="00B85A49" w:rsidRPr="006941B4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18.3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19F279C2" w14:textId="4BB24B53" w:rsidR="00B85A49" w:rsidRPr="006941B4" w:rsidRDefault="000B0DCB" w:rsidP="00B85A4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noBreakHyphen/>
            </w:r>
            <w:r w:rsidR="00B85A49" w:rsidRPr="006941B4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10.3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0635D8B4" w14:textId="39664C04" w:rsidR="00B85A49" w:rsidRPr="006941B4" w:rsidRDefault="000B0DCB" w:rsidP="00B85A4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noBreakHyphen/>
            </w:r>
            <w:r w:rsidR="00B85A49" w:rsidRPr="006941B4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14.8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5AC720F8" w14:textId="37CB5551" w:rsidR="00B85A49" w:rsidRPr="006941B4" w:rsidRDefault="000B0DCB" w:rsidP="00B85A4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noBreakHyphen/>
            </w:r>
            <w:r w:rsidR="00B85A49" w:rsidRPr="006941B4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18.5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BFFFF"/>
            <w:noWrap/>
            <w:vAlign w:val="center"/>
            <w:hideMark/>
          </w:tcPr>
          <w:p w14:paraId="2448B10C" w14:textId="00B521A7" w:rsidR="00B85A49" w:rsidRPr="006941B4" w:rsidRDefault="000B0DCB" w:rsidP="00B85A4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6941B4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noBreakHyphen/>
            </w:r>
            <w:r w:rsidR="00B85A49" w:rsidRPr="006941B4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359.2</w:t>
            </w:r>
          </w:p>
        </w:tc>
      </w:tr>
    </w:tbl>
    <w:p w14:paraId="547ADDEA" w14:textId="77498614" w:rsidR="00755F34" w:rsidRPr="00E427E5" w:rsidRDefault="00755F34" w:rsidP="00F42879">
      <w:pPr>
        <w:pStyle w:val="SingleParagraph"/>
      </w:pPr>
    </w:p>
    <w:sectPr w:rsidR="00755F34" w:rsidRPr="00E427E5" w:rsidSect="00676129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6838" w:h="11906" w:orient="landscape" w:code="9"/>
      <w:pgMar w:top="2098" w:right="2835" w:bottom="2098" w:left="2466" w:header="1814" w:footer="18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617502" w14:textId="77777777" w:rsidR="00F46DDE" w:rsidRDefault="00F46DDE" w:rsidP="00E40261">
      <w:pPr>
        <w:spacing w:after="0" w:line="240" w:lineRule="auto"/>
      </w:pPr>
      <w:r>
        <w:separator/>
      </w:r>
    </w:p>
  </w:endnote>
  <w:endnote w:type="continuationSeparator" w:id="0">
    <w:p w14:paraId="76BF5010" w14:textId="77777777" w:rsidR="00F46DDE" w:rsidRDefault="00F46DDE" w:rsidP="00E40261">
      <w:pPr>
        <w:spacing w:after="0" w:line="240" w:lineRule="auto"/>
      </w:pPr>
      <w:r>
        <w:continuationSeparator/>
      </w:r>
    </w:p>
  </w:endnote>
  <w:endnote w:type="continuationNotice" w:id="1">
    <w:p w14:paraId="6137DE68" w14:textId="77777777" w:rsidR="00F46DDE" w:rsidRDefault="00F46DD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36B1DC" w14:textId="41519DE5" w:rsidR="001E795F" w:rsidRDefault="001E795F" w:rsidP="00360947">
    <w:pPr>
      <w:pStyle w:val="FooterEven"/>
    </w:pPr>
    <w:r w:rsidRPr="00B3705D">
      <w:rPr>
        <w:b/>
      </w:rPr>
      <w:t xml:space="preserve">Page </w:t>
    </w:r>
    <w:r w:rsidRPr="00B3705D">
      <w:rPr>
        <w:b/>
        <w:bCs/>
      </w:rPr>
      <w:fldChar w:fldCharType="begin"/>
    </w:r>
    <w:r w:rsidRPr="00B3705D">
      <w:rPr>
        <w:b/>
      </w:rPr>
      <w:instrText xml:space="preserve"> PAGE  \* Arabic  \* MERGEFORMAT </w:instrText>
    </w:r>
    <w:r w:rsidRPr="00B3705D">
      <w:rPr>
        <w:b/>
        <w:bCs/>
      </w:rPr>
      <w:fldChar w:fldCharType="separate"/>
    </w:r>
    <w:r>
      <w:rPr>
        <w:b/>
        <w:bCs/>
      </w:rPr>
      <w:t>6</w:t>
    </w:r>
    <w:r w:rsidRPr="00B3705D">
      <w:rPr>
        <w:b/>
        <w:bCs/>
      </w:rPr>
      <w:fldChar w:fldCharType="end"/>
    </w:r>
    <w:r w:rsidRPr="00B3705D">
      <w:t xml:space="preserve">  |  </w:t>
    </w:r>
    <w:fldSimple w:instr=" SUBJECT   \* MERGEFORMAT ">
      <w:r w:rsidR="002648A0">
        <w:t>Part 3: Australia’s Federal Financial Relations</w:t>
      </w:r>
    </w:fldSimple>
    <w:r w:rsidRPr="00DD14C0">
      <w:rPr>
        <w:noProof/>
        <w:sz w:val="32"/>
        <w:szCs w:val="32"/>
      </w:rPr>
      <mc:AlternateContent>
        <mc:Choice Requires="wps">
          <w:drawing>
            <wp:anchor distT="0" distB="0" distL="0" distR="0" simplePos="0" relativeHeight="251658243" behindDoc="0" locked="1" layoutInCell="0" allowOverlap="1" wp14:anchorId="36D4D837" wp14:editId="1E778D93">
              <wp:simplePos x="0" y="0"/>
              <wp:positionH relativeFrom="page">
                <wp:posOffset>1323975</wp:posOffset>
              </wp:positionH>
              <wp:positionV relativeFrom="page">
                <wp:posOffset>9906000</wp:posOffset>
              </wp:positionV>
              <wp:extent cx="4910455" cy="695325"/>
              <wp:effectExtent l="0" t="0" r="4445" b="9525"/>
              <wp:wrapSquare wrapText="bothSides"/>
              <wp:docPr id="20" name="Text Box 44" descr="Portrait Classification 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0455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5700CE" w14:textId="05B9D43A" w:rsidR="001E795F" w:rsidRDefault="002648A0">
                          <w:pPr>
                            <w:pStyle w:val="FileProperties"/>
                            <w:tabs>
                              <w:tab w:val="right" w:pos="7711"/>
                            </w:tabs>
                          </w:pPr>
                          <w:fldSimple w:instr=" FILENAME  \* MERGEFORMAT ">
                            <w:r>
                              <w:rPr>
                                <w:noProof/>
                              </w:rPr>
                              <w:t>04_Part_3_AttA.docx</w:t>
                            </w:r>
                          </w:fldSimple>
                          <w:r w:rsidR="001E795F">
                            <w:tab/>
                            <w:t xml:space="preserve">Printed:  </w:t>
                          </w:r>
                          <w:r w:rsidR="001E795F">
                            <w:fldChar w:fldCharType="begin"/>
                          </w:r>
                          <w:r w:rsidR="001E795F">
                            <w:instrText xml:space="preserve"> PRINTDATE \@ "d/MM/yy HH:mm:ss" \* MERGEFORMAT </w:instrText>
                          </w:r>
                          <w:r w:rsidR="001E795F"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24/09/21 11:42:00</w:t>
                          </w:r>
                          <w:r w:rsidR="001E795F">
                            <w:rPr>
                              <w:noProof/>
                            </w:rPr>
                            <w:fldChar w:fldCharType="end"/>
                          </w:r>
                        </w:p>
                        <w:p w14:paraId="34C6C45D" w14:textId="77777777" w:rsidR="001E795F" w:rsidRDefault="001E795F">
                          <w:pPr>
                            <w:pStyle w:val="Classification"/>
                          </w:pPr>
                          <w:r>
                            <w:t xml:space="preserve">Protected: </w:t>
                          </w:r>
                          <w:r>
                            <w:br/>
                            <w:t>Sensitive: Cabinet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36D4D837" id="_x0000_t202" coordsize="21600,21600" o:spt="202" path="m,l,21600r21600,l21600,xe">
              <v:stroke joinstyle="miter"/>
              <v:path gradientshapeok="t" o:connecttype="rect"/>
            </v:shapetype>
            <v:shape id="Text Box 44" o:spid="_x0000_s1028" type="#_x0000_t202" alt="Portrait Classification Footer" style="position:absolute;margin-left:104.25pt;margin-top:780pt;width:386.65pt;height:54.75pt;z-index:251658243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" o:allowincell="f" filled="f" stroked="f">
              <v:textbox inset="0,0,0,0">
                <w:txbxContent>
                  <w:p w14:paraId="505700CE" w14:textId="05B9D43A" w:rsidR="001E795F" w:rsidRDefault="002648A0">
                    <w:pPr>
                      <w:pStyle w:val="FileProperties"/>
                      <w:tabs>
                        <w:tab w:val="right" w:pos="7711"/>
                      </w:tabs>
                    </w:pPr>
                    <w:r>
                      <w:fldChar w:fldCharType="begin"/>
                    </w:r>
                    <w:r>
                      <w:instrText xml:space="preserve"> FILENAME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04_Part_3_AttA.docx</w:t>
                    </w:r>
                    <w:r>
                      <w:rPr>
                        <w:noProof/>
                      </w:rPr>
                      <w:fldChar w:fldCharType="end"/>
                    </w:r>
                    <w:r w:rsidR="001E795F">
                      <w:tab/>
                      <w:t xml:space="preserve">Printed:  </w:t>
                    </w:r>
                    <w:r w:rsidR="001E795F">
                      <w:fldChar w:fldCharType="begin"/>
                    </w:r>
                    <w:r w:rsidR="001E795F">
                      <w:instrText xml:space="preserve"> PRINTDATE \@ "d/MM/yy HH:mm:ss" \* MERGEFORMAT </w:instrText>
                    </w:r>
                    <w:r w:rsidR="001E795F">
                      <w:fldChar w:fldCharType="separate"/>
                    </w:r>
                    <w:r>
                      <w:rPr>
                        <w:noProof/>
                      </w:rPr>
                      <w:t>24/09/21 11:42:00</w:t>
                    </w:r>
                    <w:r w:rsidR="001E795F">
                      <w:rPr>
                        <w:noProof/>
                      </w:rPr>
                      <w:fldChar w:fldCharType="end"/>
                    </w:r>
                  </w:p>
                  <w:p w14:paraId="34C6C45D" w14:textId="77777777" w:rsidR="001E795F" w:rsidRDefault="001E795F">
                    <w:pPr>
                      <w:pStyle w:val="Classification"/>
                    </w:pPr>
                    <w:r>
                      <w:t xml:space="preserve">Protected: </w:t>
                    </w:r>
                    <w:r>
                      <w:br/>
                      <w:t>Sensitive: Cabinet</w:t>
                    </w: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FD4152" w14:textId="2587CB7F" w:rsidR="001E795F" w:rsidRDefault="001E795F" w:rsidP="002A6A16">
    <w:pPr>
      <w:pStyle w:val="FooterOdd"/>
    </w:pPr>
    <w:r w:rsidRPr="00DD14C0">
      <w:rPr>
        <w:noProof/>
        <w:sz w:val="32"/>
        <w:szCs w:val="32"/>
      </w:rPr>
      <mc:AlternateContent>
        <mc:Choice Requires="wps">
          <w:drawing>
            <wp:anchor distT="0" distB="0" distL="0" distR="0" simplePos="0" relativeHeight="251658241" behindDoc="0" locked="1" layoutInCell="0" allowOverlap="1" wp14:anchorId="6B7F00D7" wp14:editId="02501A0A">
              <wp:simplePos x="0" y="0"/>
              <wp:positionH relativeFrom="page">
                <wp:posOffset>1323975</wp:posOffset>
              </wp:positionH>
              <wp:positionV relativeFrom="page">
                <wp:posOffset>9906000</wp:posOffset>
              </wp:positionV>
              <wp:extent cx="4910455" cy="695325"/>
              <wp:effectExtent l="0" t="0" r="4445" b="9525"/>
              <wp:wrapSquare wrapText="bothSides"/>
              <wp:docPr id="15" name="Text Box 44" descr="Portrait Classification 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0455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2ECCA6" w14:textId="5E94CEDD" w:rsidR="001E795F" w:rsidRDefault="002648A0">
                          <w:pPr>
                            <w:pStyle w:val="FileProperties"/>
                            <w:tabs>
                              <w:tab w:val="right" w:pos="7711"/>
                            </w:tabs>
                          </w:pPr>
                          <w:fldSimple w:instr=" FILENAME  \* MERGEFORMAT ">
                            <w:r>
                              <w:rPr>
                                <w:noProof/>
                              </w:rPr>
                              <w:t>04_Part_3_AttA.docx</w:t>
                            </w:r>
                          </w:fldSimple>
                          <w:r w:rsidR="001E795F">
                            <w:tab/>
                            <w:t xml:space="preserve">Printed:  </w:t>
                          </w:r>
                          <w:r w:rsidR="001E795F">
                            <w:fldChar w:fldCharType="begin"/>
                          </w:r>
                          <w:r w:rsidR="001E795F">
                            <w:instrText xml:space="preserve"> PRINTDATE \@ "d/MM/yy HH:mm:ss" \* MERGEFORMAT </w:instrText>
                          </w:r>
                          <w:r w:rsidR="001E795F"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24/09/21 11:42:00</w:t>
                          </w:r>
                          <w:r w:rsidR="001E795F">
                            <w:rPr>
                              <w:noProof/>
                            </w:rPr>
                            <w:fldChar w:fldCharType="end"/>
                          </w:r>
                        </w:p>
                        <w:p w14:paraId="736DDE9C" w14:textId="77777777" w:rsidR="001E795F" w:rsidRDefault="001E795F">
                          <w:pPr>
                            <w:pStyle w:val="Classification"/>
                          </w:pPr>
                          <w:r>
                            <w:t xml:space="preserve">Protected: </w:t>
                          </w:r>
                          <w:r>
                            <w:br/>
                            <w:t>Sensitive: Cabinet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6B7F00D7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alt="Portrait Classification Footer" style="position:absolute;left:0;text-align:left;margin-left:104.25pt;margin-top:780pt;width:386.65pt;height:54.75pt;z-index:251658241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" o:allowincell="f" filled="f" stroked="f">
              <v:textbox inset="0,0,0,0">
                <w:txbxContent>
                  <w:p w14:paraId="592ECCA6" w14:textId="5E94CEDD" w:rsidR="001E795F" w:rsidRDefault="002648A0">
                    <w:pPr>
                      <w:pStyle w:val="FileProperties"/>
                      <w:tabs>
                        <w:tab w:val="right" w:pos="7711"/>
                      </w:tabs>
                    </w:pPr>
                    <w:r>
                      <w:fldChar w:fldCharType="begin"/>
                    </w:r>
                    <w:r>
                      <w:instrText xml:space="preserve"> FILENAME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04_Part_3_AttA.docx</w:t>
                    </w:r>
                    <w:r>
                      <w:rPr>
                        <w:noProof/>
                      </w:rPr>
                      <w:fldChar w:fldCharType="end"/>
                    </w:r>
                    <w:r w:rsidR="001E795F">
                      <w:tab/>
                      <w:t xml:space="preserve">Printed:  </w:t>
                    </w:r>
                    <w:r w:rsidR="001E795F">
                      <w:fldChar w:fldCharType="begin"/>
                    </w:r>
                    <w:r w:rsidR="001E795F">
                      <w:instrText xml:space="preserve"> PRINTDATE \@ "d/MM/yy HH:mm:ss" \* MERGEFORMAT </w:instrText>
                    </w:r>
                    <w:r w:rsidR="001E795F">
                      <w:fldChar w:fldCharType="separate"/>
                    </w:r>
                    <w:r>
                      <w:rPr>
                        <w:noProof/>
                      </w:rPr>
                      <w:t>24/09/21 11:42:00</w:t>
                    </w:r>
                    <w:r w:rsidR="001E795F">
                      <w:rPr>
                        <w:noProof/>
                      </w:rPr>
                      <w:fldChar w:fldCharType="end"/>
                    </w:r>
                  </w:p>
                  <w:p w14:paraId="736DDE9C" w14:textId="77777777" w:rsidR="001E795F" w:rsidRDefault="001E795F">
                    <w:pPr>
                      <w:pStyle w:val="Classification"/>
                    </w:pPr>
                    <w:r>
                      <w:t xml:space="preserve">Protected: </w:t>
                    </w:r>
                    <w:r>
                      <w:br/>
                      <w:t>Sensitive: Cabinet</w:t>
                    </w: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fldSimple w:instr=" SUBJECT   \* MERGEFORMAT ">
      <w:r w:rsidR="002648A0">
        <w:t>Part 3: Australia’s Federal Financial Relations</w:t>
      </w:r>
    </w:fldSimple>
    <w:r w:rsidRPr="00B3705D">
      <w:t xml:space="preserve">  |  </w:t>
    </w:r>
    <w:r w:rsidRPr="00B3705D">
      <w:rPr>
        <w:b/>
        <w:bCs/>
      </w:rPr>
      <w:t xml:space="preserve">Page </w:t>
    </w:r>
    <w:r w:rsidRPr="00B3705D">
      <w:rPr>
        <w:b/>
        <w:bCs/>
      </w:rPr>
      <w:fldChar w:fldCharType="begin"/>
    </w:r>
    <w:r w:rsidRPr="00B3705D">
      <w:rPr>
        <w:b/>
        <w:bCs/>
      </w:rPr>
      <w:instrText xml:space="preserve"> PAGE  \* Arabic  \* MERGEFORMAT </w:instrText>
    </w:r>
    <w:r w:rsidRPr="00B3705D">
      <w:rPr>
        <w:b/>
        <w:bCs/>
      </w:rPr>
      <w:fldChar w:fldCharType="separate"/>
    </w:r>
    <w:r>
      <w:rPr>
        <w:b/>
        <w:bCs/>
      </w:rPr>
      <w:t>1</w:t>
    </w:r>
    <w:r w:rsidRPr="00B3705D">
      <w:rPr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DC1397" w14:textId="68BB69F5" w:rsidR="001E795F" w:rsidRDefault="001E795F" w:rsidP="006E4366">
    <w:pPr>
      <w:pStyle w:val="Footer"/>
    </w:pPr>
    <w:r w:rsidRPr="00B3705D">
      <w:fldChar w:fldCharType="begin"/>
    </w:r>
    <w:r w:rsidRPr="00B3705D">
      <w:instrText xml:space="preserve"> PAGE  \* Arabic  \* MERGEFORMAT </w:instrText>
    </w:r>
    <w:r w:rsidRPr="00B3705D">
      <w:fldChar w:fldCharType="separate"/>
    </w:r>
    <w:r>
      <w:t>1</w:t>
    </w:r>
    <w:r w:rsidRPr="00B3705D"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D193B8" w14:textId="54C570C4" w:rsidR="001E795F" w:rsidRDefault="001E795F" w:rsidP="00676129">
    <w:r w:rsidRPr="005E792C">
      <w:rPr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658247" behindDoc="0" locked="0" layoutInCell="1" allowOverlap="1" wp14:anchorId="6DFACEA5" wp14:editId="7C959533">
              <wp:simplePos x="0" y="0"/>
              <wp:positionH relativeFrom="column">
                <wp:posOffset>-541020</wp:posOffset>
              </wp:positionH>
              <wp:positionV relativeFrom="margin">
                <wp:align>top</wp:align>
              </wp:positionV>
              <wp:extent cx="399600" cy="4896000"/>
              <wp:effectExtent l="0" t="0" r="635" b="0"/>
              <wp:wrapNone/>
              <wp:docPr id="5" name="Text Box 7" descr="Landscape Page Numb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600" cy="489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8D135F" w14:textId="2F0C8AA7" w:rsidR="001E795F" w:rsidRDefault="001E795F" w:rsidP="006E4366">
                          <w:pPr>
                            <w:pStyle w:val="Footer"/>
                          </w:pPr>
                          <w:r w:rsidRPr="00B3705D">
                            <w:rPr>
                              <w:bCs/>
                            </w:rPr>
                            <w:fldChar w:fldCharType="begin"/>
                          </w:r>
                          <w:r w:rsidRPr="00B3705D">
                            <w:instrText xml:space="preserve"> PAGE  \* Arabic  \* MERGEFORMAT </w:instrText>
                          </w:r>
                          <w:r w:rsidRPr="00B3705D">
                            <w:rPr>
                              <w:bCs/>
                            </w:rPr>
                            <w:fldChar w:fldCharType="separate"/>
                          </w:r>
                          <w:r>
                            <w:rPr>
                              <w:bCs/>
                            </w:rPr>
                            <w:t>2</w:t>
                          </w:r>
                          <w:r w:rsidRPr="00B3705D">
                            <w:rPr>
                              <w:bCs/>
                            </w:rPr>
                            <w:fldChar w:fldCharType="end"/>
                          </w:r>
                          <w:r w:rsidRPr="00B3705D">
                            <w:t xml:space="preserve"> </w:t>
                          </w:r>
                        </w:p>
                      </w:txbxContent>
                    </wps:txbx>
                    <wps:bodyPr rot="0" vert="vert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6DFACEA5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3" type="#_x0000_t202" alt="Landscape Page Number" style="position:absolute;left:0;text-align:left;margin-left:-42.6pt;margin-top:0;width:31.45pt;height:385.5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top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" stroked="f">
              <v:textbox style="layout-flow:vertical" inset="0,0,0,0">
                <w:txbxContent>
                  <w:p w14:paraId="148D135F" w14:textId="2F0C8AA7" w:rsidR="001E795F" w:rsidRDefault="001E795F" w:rsidP="006E4366">
                    <w:pPr>
                      <w:pStyle w:val="Footer"/>
                    </w:pPr>
                    <w:r w:rsidRPr="00B3705D">
                      <w:rPr>
                        <w:bCs/>
                      </w:rPr>
                      <w:fldChar w:fldCharType="begin"/>
                    </w:r>
                    <w:r w:rsidRPr="00B3705D">
                      <w:instrText xml:space="preserve"> PAGE  \* Arabic  \* MERGEFORMAT </w:instrText>
                    </w:r>
                    <w:r w:rsidRPr="00B3705D">
                      <w:rPr>
                        <w:bCs/>
                      </w:rPr>
                      <w:fldChar w:fldCharType="separate"/>
                    </w:r>
                    <w:r>
                      <w:rPr>
                        <w:bCs/>
                      </w:rPr>
                      <w:t>2</w:t>
                    </w:r>
                    <w:r w:rsidRPr="00B3705D">
                      <w:rPr>
                        <w:bCs/>
                      </w:rPr>
                      <w:fldChar w:fldCharType="end"/>
                    </w:r>
                    <w:r w:rsidRPr="00B3705D">
                      <w:t xml:space="preserve"> </w:t>
                    </w:r>
                  </w:p>
                </w:txbxContent>
              </v:textbox>
              <w10:wrap anchory="margin"/>
            </v:shape>
          </w:pict>
        </mc:Fallback>
      </mc:AlternateContent>
    </w:r>
    <w:r w:rsidRPr="00DD14C0">
      <w:rPr>
        <w:noProof/>
      </w:rPr>
      <mc:AlternateContent>
        <mc:Choice Requires="wps">
          <w:drawing>
            <wp:anchor distT="0" distB="0" distL="0" distR="0" simplePos="0" relativeHeight="251658244" behindDoc="0" locked="1" layoutInCell="0" allowOverlap="1" wp14:anchorId="3D1CA11B" wp14:editId="0E5D698C">
              <wp:simplePos x="0" y="0"/>
              <wp:positionH relativeFrom="page">
                <wp:posOffset>1323975</wp:posOffset>
              </wp:positionH>
              <wp:positionV relativeFrom="page">
                <wp:posOffset>9906000</wp:posOffset>
              </wp:positionV>
              <wp:extent cx="4910455" cy="695325"/>
              <wp:effectExtent l="0" t="0" r="4445" b="9525"/>
              <wp:wrapSquare wrapText="bothSides"/>
              <wp:docPr id="70" name="Text Box 44" descr="Portrait Classification 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0455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AEF955" w14:textId="3DE5D3B2" w:rsidR="001E795F" w:rsidRDefault="002648A0">
                          <w:pPr>
                            <w:pStyle w:val="FileProperties"/>
                            <w:tabs>
                              <w:tab w:val="right" w:pos="7711"/>
                            </w:tabs>
                          </w:pPr>
                          <w:fldSimple w:instr=" FILENAME  \* MERGEFORMAT ">
                            <w:r>
                              <w:rPr>
                                <w:noProof/>
                              </w:rPr>
                              <w:t>04_Part_3_AttA.docx</w:t>
                            </w:r>
                          </w:fldSimple>
                          <w:r w:rsidR="001E795F">
                            <w:tab/>
                            <w:t xml:space="preserve">Printed:  </w:t>
                          </w:r>
                          <w:r w:rsidR="001E795F">
                            <w:fldChar w:fldCharType="begin"/>
                          </w:r>
                          <w:r w:rsidR="001E795F">
                            <w:instrText xml:space="preserve"> PRINTDATE \@ "d/MM/yy HH:mm:ss" \* MERGEFORMAT </w:instrText>
                          </w:r>
                          <w:r w:rsidR="001E795F"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24/09/21 11:42:00</w:t>
                          </w:r>
                          <w:r w:rsidR="001E795F">
                            <w:rPr>
                              <w:noProof/>
                            </w:rPr>
                            <w:fldChar w:fldCharType="end"/>
                          </w:r>
                        </w:p>
                        <w:p w14:paraId="15A003EE" w14:textId="77777777" w:rsidR="001E795F" w:rsidRDefault="001E795F">
                          <w:pPr>
                            <w:pStyle w:val="Classification"/>
                          </w:pPr>
                          <w:r>
                            <w:t xml:space="preserve">Protected: </w:t>
                          </w:r>
                          <w:r>
                            <w:br/>
                            <w:t>Sensitive: Cabinet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3D1CA11B"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alt="Portrait Classification Footer" style="position:absolute;left:0;text-align:left;margin-left:104.25pt;margin-top:780pt;width:386.65pt;height:54.75pt;z-index:2516582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" o:allowincell="f" filled="f" stroked="f">
              <v:textbox inset="0,0,0,0">
                <w:txbxContent>
                  <w:p w14:paraId="2AAEF955" w14:textId="3DE5D3B2" w:rsidR="001E795F" w:rsidRDefault="002648A0">
                    <w:pPr>
                      <w:pStyle w:val="FileProperties"/>
                      <w:tabs>
                        <w:tab w:val="right" w:pos="7711"/>
                      </w:tabs>
                    </w:pPr>
                    <w:r>
                      <w:fldChar w:fldCharType="begin"/>
                    </w:r>
                    <w:r>
                      <w:instrText xml:space="preserve"> FILENAME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04_Part_3_AttA.docx</w:t>
                    </w:r>
                    <w:r>
                      <w:rPr>
                        <w:noProof/>
                      </w:rPr>
                      <w:fldChar w:fldCharType="end"/>
                    </w:r>
                    <w:r w:rsidR="001E795F">
                      <w:tab/>
                      <w:t xml:space="preserve">Printed:  </w:t>
                    </w:r>
                    <w:r w:rsidR="001E795F">
                      <w:fldChar w:fldCharType="begin"/>
                    </w:r>
                    <w:r w:rsidR="001E795F">
                      <w:instrText xml:space="preserve"> PRINTDATE \@ "d/MM/yy HH:mm:ss" \* MERGEFORMAT </w:instrText>
                    </w:r>
                    <w:r w:rsidR="001E795F">
                      <w:fldChar w:fldCharType="separate"/>
                    </w:r>
                    <w:r>
                      <w:rPr>
                        <w:noProof/>
                      </w:rPr>
                      <w:t>24/09/21 11:42:00</w:t>
                    </w:r>
                    <w:r w:rsidR="001E795F">
                      <w:rPr>
                        <w:noProof/>
                      </w:rPr>
                      <w:fldChar w:fldCharType="end"/>
                    </w:r>
                  </w:p>
                  <w:p w14:paraId="15A003EE" w14:textId="77777777" w:rsidR="001E795F" w:rsidRDefault="001E795F">
                    <w:pPr>
                      <w:pStyle w:val="Classification"/>
                    </w:pPr>
                    <w:r>
                      <w:t xml:space="preserve">Protected: </w:t>
                    </w:r>
                    <w:r>
                      <w:br/>
                      <w:t>Sensitive: Cabinet</w:t>
                    </w: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2EE05E" w14:textId="3583ED2A" w:rsidR="001E795F" w:rsidRPr="00676129" w:rsidRDefault="001E795F" w:rsidP="00676129">
    <w:r w:rsidRPr="005E792C">
      <w:rPr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01FF30B1" wp14:editId="1189CBA7">
              <wp:simplePos x="0" y="0"/>
              <wp:positionH relativeFrom="column">
                <wp:posOffset>-541020</wp:posOffset>
              </wp:positionH>
              <wp:positionV relativeFrom="margin">
                <wp:align>top</wp:align>
              </wp:positionV>
              <wp:extent cx="399600" cy="4896000"/>
              <wp:effectExtent l="0" t="0" r="635" b="0"/>
              <wp:wrapNone/>
              <wp:docPr id="101" name="Text Box 7" descr="Landscape Page Numb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600" cy="489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F831C08" w14:textId="11318FFA" w:rsidR="001E795F" w:rsidRDefault="001E795F" w:rsidP="006E4366">
                          <w:pPr>
                            <w:pStyle w:val="Footer"/>
                          </w:pPr>
                          <w:r w:rsidRPr="00B3705D">
                            <w:fldChar w:fldCharType="begin"/>
                          </w:r>
                          <w:r w:rsidRPr="00B3705D">
                            <w:instrText xml:space="preserve"> PAGE  \* Arabic  \* MERGEFORMAT </w:instrText>
                          </w:r>
                          <w:r w:rsidRPr="00B3705D">
                            <w:fldChar w:fldCharType="separate"/>
                          </w:r>
                          <w:r>
                            <w:t>3</w:t>
                          </w:r>
                          <w:r w:rsidRPr="00B3705D">
                            <w:fldChar w:fldCharType="end"/>
                          </w:r>
                        </w:p>
                      </w:txbxContent>
                    </wps:txbx>
                    <wps:bodyPr rot="0" vert="vert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01FF30B1"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alt="Landscape Page Number" style="position:absolute;left:0;text-align:left;margin-left:-42.6pt;margin-top:0;width:31.45pt;height:385.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top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" stroked="f">
              <v:textbox style="layout-flow:vertical" inset="0,0,0,0">
                <w:txbxContent>
                  <w:p w14:paraId="2F831C08" w14:textId="11318FFA" w:rsidR="001E795F" w:rsidRDefault="001E795F" w:rsidP="006E4366">
                    <w:pPr>
                      <w:pStyle w:val="Footer"/>
                    </w:pPr>
                    <w:r w:rsidRPr="00B3705D">
                      <w:fldChar w:fldCharType="begin"/>
                    </w:r>
                    <w:r w:rsidRPr="00B3705D">
                      <w:instrText xml:space="preserve"> PAGE  \* Arabic  \* MERGEFORMAT </w:instrText>
                    </w:r>
                    <w:r w:rsidRPr="00B3705D">
                      <w:fldChar w:fldCharType="separate"/>
                    </w:r>
                    <w:r>
                      <w:t>3</w:t>
                    </w:r>
                    <w:r w:rsidRPr="00B3705D">
                      <w:fldChar w:fldCharType="end"/>
                    </w:r>
                  </w:p>
                </w:txbxContent>
              </v:textbox>
              <w10:wrap anchory="margin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2F867D" w14:textId="5F1B4A04" w:rsidR="001E795F" w:rsidRPr="00676129" w:rsidRDefault="001E795F" w:rsidP="0067612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A0C8E0" w14:textId="77777777" w:rsidR="00F46DDE" w:rsidRDefault="00F46DDE" w:rsidP="00E40261">
      <w:pPr>
        <w:spacing w:after="0" w:line="240" w:lineRule="auto"/>
      </w:pPr>
      <w:r>
        <w:separator/>
      </w:r>
    </w:p>
  </w:footnote>
  <w:footnote w:type="continuationSeparator" w:id="0">
    <w:p w14:paraId="2F12952D" w14:textId="77777777" w:rsidR="00F46DDE" w:rsidRDefault="00F46DDE" w:rsidP="00E40261">
      <w:pPr>
        <w:spacing w:after="0" w:line="240" w:lineRule="auto"/>
      </w:pPr>
      <w:r>
        <w:continuationSeparator/>
      </w:r>
    </w:p>
  </w:footnote>
  <w:footnote w:type="continuationNotice" w:id="1">
    <w:p w14:paraId="2E8EA3D3" w14:textId="77777777" w:rsidR="00F46DDE" w:rsidRDefault="00F46DD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F7CA7" w14:textId="77777777" w:rsidR="001E795F" w:rsidRPr="00AA5439" w:rsidRDefault="001E795F" w:rsidP="00AA5439">
    <w:pPr>
      <w:pStyle w:val="HeaderEven"/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0" distR="0" simplePos="0" relativeHeight="251658242" behindDoc="0" locked="0" layoutInCell="0" allowOverlap="1" wp14:anchorId="4BA93640" wp14:editId="35930C3E">
              <wp:simplePos x="0" y="0"/>
              <wp:positionH relativeFrom="margin">
                <wp:align>left</wp:align>
              </wp:positionH>
              <wp:positionV relativeFrom="page">
                <wp:posOffset>257810</wp:posOffset>
              </wp:positionV>
              <wp:extent cx="4910455" cy="615315"/>
              <wp:effectExtent l="0" t="0" r="4445" b="13335"/>
              <wp:wrapSquare wrapText="bothSides"/>
              <wp:docPr id="18" name="Text Box 45" descr="Portrait Classification Head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0455" cy="615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5C57BE" w14:textId="77777777" w:rsidR="001E795F" w:rsidRDefault="001E795F" w:rsidP="006C4A90">
                          <w:pPr>
                            <w:pStyle w:val="Classification"/>
                          </w:pPr>
                          <w:r>
                            <w:t xml:space="preserve">Protected: </w:t>
                          </w:r>
                          <w:r>
                            <w:br/>
                            <w:t>Sensitive: Cabinet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4BA93640" id="_x0000_t202" coordsize="21600,21600" o:spt="202" path="m,l,21600r21600,l21600,xe">
              <v:stroke joinstyle="miter"/>
              <v:path gradientshapeok="t" o:connecttype="rect"/>
            </v:shapetype>
            <v:shape id="Text Box 45" o:spid="_x0000_s1026" type="#_x0000_t202" alt="Portrait Classification Header" style="position:absolute;margin-left:0;margin-top:20.3pt;width:386.65pt;height:48.45pt;z-index:251658242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" o:allowincell="f" filled="f" stroked="f">
              <v:textbox inset="0,0,0,0">
                <w:txbxContent>
                  <w:p w14:paraId="435C57BE" w14:textId="77777777" w:rsidR="001E795F" w:rsidRDefault="001E795F" w:rsidP="006C4A90">
                    <w:pPr>
                      <w:pStyle w:val="Classification"/>
                    </w:pPr>
                    <w:r>
                      <w:t xml:space="preserve">Protected: </w:t>
                    </w:r>
                    <w:r>
                      <w:br/>
                      <w:t>Sensitive: Cabinet</w:t>
                    </w:r>
                  </w:p>
                </w:txbxContent>
              </v:textbox>
              <w10:wrap type="square" anchorx="margin" anchory="page"/>
            </v:shape>
          </w:pict>
        </mc:Fallback>
      </mc:AlternateContent>
    </w:r>
  </w:p>
  <w:tbl>
    <w:tblPr>
      <w:tblStyle w:val="TableGrid"/>
      <w:tblW w:w="77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797"/>
    </w:tblGrid>
    <w:tr w:rsidR="001E795F" w14:paraId="28848A74" w14:textId="77777777" w:rsidTr="002A6A16">
      <w:trPr>
        <w:trHeight w:hRule="exact" w:val="340"/>
      </w:trPr>
      <w:tc>
        <w:tcPr>
          <w:tcW w:w="7797" w:type="dxa"/>
        </w:tcPr>
        <w:p w14:paraId="7E3DEB9B" w14:textId="0F75ED98" w:rsidR="001E795F" w:rsidRDefault="001E795F" w:rsidP="008F55F8">
          <w:pPr>
            <w:pStyle w:val="HeaderEven"/>
            <w:ind w:left="-113"/>
          </w:pPr>
          <w:r w:rsidRPr="000635BE">
            <w:rPr>
              <w:rFonts w:ascii="Arial Bold" w:hAnsi="Arial Bold"/>
              <w:b/>
              <w:bCs/>
              <w:noProof/>
              <w:position w:val="-10"/>
            </w:rPr>
            <w:drawing>
              <wp:inline distT="0" distB="0" distL="0" distR="0" wp14:anchorId="65497BF1" wp14:editId="4F24A916">
                <wp:extent cx="1000760" cy="226116"/>
                <wp:effectExtent l="0" t="0" r="8890" b="2540"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" name="Pictur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760" cy="22611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t xml:space="preserve">  |  </w:t>
          </w:r>
          <w:fldSimple w:instr=" TITLE   \* MERGEFORMAT ">
            <w:r w:rsidR="002648A0">
              <w:t>Final Budget Outcome 2020–21</w:t>
            </w:r>
          </w:fldSimple>
        </w:p>
      </w:tc>
    </w:tr>
  </w:tbl>
  <w:p w14:paraId="7FC04267" w14:textId="77777777" w:rsidR="001E795F" w:rsidRPr="00AA5439" w:rsidRDefault="001E795F" w:rsidP="00AA5439">
    <w:pPr>
      <w:pStyle w:val="HeaderEven"/>
      <w:rPr>
        <w:sz w:val="2"/>
        <w:szCs w:val="4"/>
      </w:rPr>
    </w:pPr>
  </w:p>
  <w:p w14:paraId="0DC06773" w14:textId="77777777" w:rsidR="001E795F" w:rsidRPr="007703C7" w:rsidRDefault="001E795F" w:rsidP="007703C7">
    <w:pPr>
      <w:pStyle w:val="Header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8E9EA1" w14:textId="77777777" w:rsidR="001E795F" w:rsidRPr="000635BE" w:rsidRDefault="001E795F" w:rsidP="000635BE">
    <w:pPr>
      <w:pStyle w:val="HeaderOdd"/>
      <w:rPr>
        <w:sz w:val="2"/>
        <w:szCs w:val="4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0" allowOverlap="1" wp14:anchorId="4C779758" wp14:editId="22F5E975">
              <wp:simplePos x="0" y="0"/>
              <wp:positionH relativeFrom="margin">
                <wp:align>left</wp:align>
              </wp:positionH>
              <wp:positionV relativeFrom="page">
                <wp:posOffset>247177</wp:posOffset>
              </wp:positionV>
              <wp:extent cx="4910455" cy="615315"/>
              <wp:effectExtent l="0" t="0" r="4445" b="13335"/>
              <wp:wrapSquare wrapText="bothSides"/>
              <wp:docPr id="13" name="Text Box 45" descr="Portrait Classification Head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0455" cy="615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A50E22" w14:textId="77777777" w:rsidR="001E795F" w:rsidRDefault="001E795F" w:rsidP="006C4A90">
                          <w:pPr>
                            <w:pStyle w:val="Classification"/>
                          </w:pPr>
                          <w:r>
                            <w:t xml:space="preserve">Protected: </w:t>
                          </w:r>
                          <w:r>
                            <w:br/>
                            <w:t>Sensitive: Cabinet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4C77975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alt="Portrait Classification Header" style="position:absolute;left:0;text-align:left;margin-left:0;margin-top:19.45pt;width:386.65pt;height:48.45pt;z-index:251658240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" o:allowincell="f" filled="f" stroked="f">
              <v:textbox inset="0,0,0,0">
                <w:txbxContent>
                  <w:p w14:paraId="13A50E22" w14:textId="77777777" w:rsidR="001E795F" w:rsidRDefault="001E795F" w:rsidP="006C4A90">
                    <w:pPr>
                      <w:pStyle w:val="Classification"/>
                    </w:pPr>
                    <w:r>
                      <w:t xml:space="preserve">Protected: </w:t>
                    </w:r>
                    <w:r>
                      <w:br/>
                      <w:t>Sensitive: Cabinet</w:t>
                    </w:r>
                  </w:p>
                </w:txbxContent>
              </v:textbox>
              <w10:wrap type="square" anchorx="margin" anchory="page"/>
            </v:shape>
          </w:pict>
        </mc:Fallback>
      </mc:AlternateContent>
    </w:r>
  </w:p>
  <w:tbl>
    <w:tblPr>
      <w:tblStyle w:val="TableGrid"/>
      <w:tblW w:w="77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797"/>
    </w:tblGrid>
    <w:tr w:rsidR="001E795F" w14:paraId="76A9BD35" w14:textId="77777777" w:rsidTr="002A6A16">
      <w:trPr>
        <w:trHeight w:hRule="exact" w:val="340"/>
      </w:trPr>
      <w:tc>
        <w:tcPr>
          <w:tcW w:w="7797" w:type="dxa"/>
        </w:tcPr>
        <w:p w14:paraId="6C68419B" w14:textId="42971B40" w:rsidR="001E795F" w:rsidRDefault="002648A0" w:rsidP="000635BE">
          <w:pPr>
            <w:pStyle w:val="HeaderOdd"/>
          </w:pPr>
          <w:fldSimple w:instr=" TITLE   \* MERGEFORMAT ">
            <w:r>
              <w:t>Final Budget Outcome 2020–21</w:t>
            </w:r>
          </w:fldSimple>
          <w:r w:rsidR="001E795F">
            <w:t xml:space="preserve">  |  </w:t>
          </w:r>
          <w:r w:rsidR="001E795F" w:rsidRPr="000635BE">
            <w:rPr>
              <w:rFonts w:ascii="Arial Bold" w:hAnsi="Arial Bold"/>
              <w:b/>
              <w:bCs/>
              <w:noProof/>
              <w:position w:val="-10"/>
            </w:rPr>
            <w:drawing>
              <wp:inline distT="0" distB="0" distL="0" distR="0" wp14:anchorId="4F09E2DA" wp14:editId="4950AB9F">
                <wp:extent cx="1000760" cy="226116"/>
                <wp:effectExtent l="0" t="0" r="8890" b="2540"/>
                <wp:docPr id="14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760" cy="22611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68CC9BA7" w14:textId="77777777" w:rsidR="001E795F" w:rsidRPr="00AA5439" w:rsidRDefault="001E795F" w:rsidP="00AA5439">
    <w:pPr>
      <w:pStyle w:val="Header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A2B9D4" w14:textId="28907A80" w:rsidR="001E795F" w:rsidRPr="00AA5439" w:rsidRDefault="001E795F" w:rsidP="00AA5439">
    <w:pPr>
      <w:pStyle w:val="HeaderEven"/>
      <w:rPr>
        <w:sz w:val="2"/>
        <w:szCs w:val="2"/>
      </w:rPr>
    </w:pPr>
    <w:r w:rsidRPr="00676129">
      <w:rPr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3914CCB8" wp14:editId="3F0CFD2F">
              <wp:simplePos x="0" y="0"/>
              <wp:positionH relativeFrom="column">
                <wp:posOffset>7560945</wp:posOffset>
              </wp:positionH>
              <wp:positionV relativeFrom="margin">
                <wp:align>top</wp:align>
              </wp:positionV>
              <wp:extent cx="399600" cy="4896000"/>
              <wp:effectExtent l="0" t="0" r="635" b="0"/>
              <wp:wrapNone/>
              <wp:docPr id="21" name="Text Box 6" descr="Landscape Odd Head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600" cy="489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007108" w14:textId="21F5CB77" w:rsidR="001E795F" w:rsidRPr="00137C7E" w:rsidRDefault="001E795F" w:rsidP="00CC6004">
                          <w:pPr>
                            <w:pStyle w:val="HeaderEven"/>
                          </w:pPr>
                          <w:r w:rsidRPr="000635BE">
                            <w:rPr>
                              <w:rFonts w:ascii="Arial Bold" w:hAnsi="Arial Bold"/>
                              <w:b/>
                              <w:bCs/>
                              <w:noProof/>
                              <w:position w:val="-10"/>
                            </w:rPr>
                            <w:drawing>
                              <wp:inline distT="0" distB="0" distL="0" distR="0" wp14:anchorId="2CFD347F" wp14:editId="08D3B7E5">
                                <wp:extent cx="1000760" cy="229870"/>
                                <wp:effectExtent l="4445" t="0" r="0" b="0"/>
                                <wp:docPr id="102" name="Picture 10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 rot="5400000">
                                          <a:off x="0" y="0"/>
                                          <a:ext cx="1000760" cy="2298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|  </w:t>
                          </w:r>
                          <w:fldSimple w:instr=" TITLE   \* MERGEFORMAT ">
                            <w:r w:rsidR="002648A0">
                              <w:t>Final Budget Outcome 2020–21</w:t>
                            </w:r>
                          </w:fldSimple>
                        </w:p>
                      </w:txbxContent>
                    </wps:txbx>
                    <wps:bodyPr rot="0" vert="vert" wrap="square" lIns="0" tIns="72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3914CCB8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0" type="#_x0000_t202" alt="Landscape Odd Header" style="position:absolute;margin-left:595.35pt;margin-top:0;width:31.45pt;height:385.5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" stroked="f">
              <v:textbox style="layout-flow:vertical" inset="0,2mm,0,0">
                <w:txbxContent>
                  <w:p w14:paraId="75007108" w14:textId="21F5CB77" w:rsidR="001E795F" w:rsidRPr="00137C7E" w:rsidRDefault="001E795F" w:rsidP="00CC6004">
                    <w:pPr>
                      <w:pStyle w:val="HeaderEven"/>
                    </w:pPr>
                    <w:r w:rsidRPr="000635BE">
                      <w:rPr>
                        <w:rFonts w:ascii="Arial Bold" w:hAnsi="Arial Bold"/>
                        <w:b/>
                        <w:bCs/>
                        <w:noProof/>
                        <w:position w:val="-10"/>
                      </w:rPr>
                      <w:drawing>
                        <wp:inline distT="0" distB="0" distL="0" distR="0" wp14:anchorId="2CFD347F" wp14:editId="08D3B7E5">
                          <wp:extent cx="1000760" cy="229870"/>
                          <wp:effectExtent l="4445" t="0" r="0" b="0"/>
                          <wp:docPr id="102" name="Picture 10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 rot="5400000">
                                    <a:off x="0" y="0"/>
                                    <a:ext cx="1000760" cy="2298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|  </w:t>
                    </w:r>
                    <w:r w:rsidR="002648A0">
                      <w:fldChar w:fldCharType="begin"/>
                    </w:r>
                    <w:r w:rsidR="002648A0">
                      <w:instrText xml:space="preserve"> TITLE   \* MERGEFORMAT </w:instrText>
                    </w:r>
                    <w:r w:rsidR="002648A0">
                      <w:fldChar w:fldCharType="separate"/>
                    </w:r>
                    <w:r w:rsidR="002648A0">
                      <w:t>Final Budget Outcome 2020–21</w:t>
                    </w:r>
                    <w:r w:rsidR="002648A0">
                      <w:fldChar w:fldCharType="end"/>
                    </w:r>
                  </w:p>
                </w:txbxContent>
              </v:textbox>
              <w10:wrap anchory="margin"/>
            </v:shape>
          </w:pict>
        </mc:Fallback>
      </mc:AlternateContent>
    </w:r>
  </w:p>
  <w:p w14:paraId="6E3E7BB8" w14:textId="7F13CC1C" w:rsidR="001E795F" w:rsidRPr="00AA5439" w:rsidRDefault="00505261" w:rsidP="00AA5439">
    <w:pPr>
      <w:pStyle w:val="HeaderEven"/>
      <w:rPr>
        <w:sz w:val="2"/>
        <w:szCs w:val="4"/>
      </w:rPr>
    </w:pPr>
    <w:r w:rsidRPr="00D005BA">
      <w:rPr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8251" behindDoc="0" locked="0" layoutInCell="1" allowOverlap="1" wp14:anchorId="0D178405" wp14:editId="785F0256">
              <wp:simplePos x="0" y="0"/>
              <wp:positionH relativeFrom="column">
                <wp:posOffset>7560945</wp:posOffset>
              </wp:positionH>
              <wp:positionV relativeFrom="margin">
                <wp:posOffset>-68580</wp:posOffset>
              </wp:positionV>
              <wp:extent cx="399600" cy="4896000"/>
              <wp:effectExtent l="0" t="0" r="635" b="0"/>
              <wp:wrapNone/>
              <wp:docPr id="1" name="Text Box 6" descr="Landscape Odd Head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600" cy="489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595474" w14:textId="187AC0AE" w:rsidR="001E795F" w:rsidRPr="00137C7E" w:rsidRDefault="002648A0" w:rsidP="00CC6004">
                          <w:pPr>
                            <w:pStyle w:val="HeaderEven"/>
                          </w:pPr>
                          <w:fldSimple w:instr=" TITLE   \* MERGEFORMAT ">
                            <w:r>
                              <w:t>Final Budget Outcome 2020–21</w:t>
                            </w:r>
                          </w:fldSimple>
                        </w:p>
                      </w:txbxContent>
                    </wps:txbx>
                    <wps:bodyPr rot="0" vert="vert" wrap="square" lIns="0" tIns="72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 w14:anchorId="0D178405" id="_x0000_s1031" type="#_x0000_t202" alt="Landscape Odd Header" style="position:absolute;margin-left:595.35pt;margin-top:-5.4pt;width:31.45pt;height:385.5pt;z-index:2516582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" stroked="f">
              <v:textbox style="layout-flow:vertical" inset="0,2mm,0,0">
                <w:txbxContent>
                  <w:p w14:paraId="15595474" w14:textId="187AC0AE" w:rsidR="001E795F" w:rsidRPr="00137C7E" w:rsidRDefault="002648A0" w:rsidP="00CC6004">
                    <w:pPr>
                      <w:pStyle w:val="HeaderEven"/>
                    </w:pPr>
                    <w:r>
                      <w:fldChar w:fldCharType="begin"/>
                    </w:r>
                    <w:r>
                      <w:instrText xml:space="preserve"> TITLE   \* MERGEFORMAT </w:instrText>
                    </w:r>
                    <w:r>
                      <w:fldChar w:fldCharType="separate"/>
                    </w:r>
                    <w:r>
                      <w:t>Final Budget Outcome 2020–21</w:t>
                    </w:r>
                    <w:r>
                      <w:fldChar w:fldCharType="end"/>
                    </w:r>
                  </w:p>
                </w:txbxContent>
              </v:textbox>
              <w10:wrap anchory="margin"/>
            </v:shape>
          </w:pict>
        </mc:Fallback>
      </mc:AlternateContent>
    </w:r>
  </w:p>
  <w:p w14:paraId="6E1D2665" w14:textId="0DD9FEE2" w:rsidR="001E795F" w:rsidRPr="007703C7" w:rsidRDefault="001E795F" w:rsidP="007703C7">
    <w:pPr>
      <w:pStyle w:val="Header"/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07F554" w14:textId="1C1E62EA" w:rsidR="001E795F" w:rsidRPr="000635BE" w:rsidRDefault="001E795F" w:rsidP="000635BE">
    <w:pPr>
      <w:pStyle w:val="HeaderOdd"/>
      <w:rPr>
        <w:sz w:val="2"/>
        <w:szCs w:val="4"/>
      </w:rPr>
    </w:pPr>
    <w:r w:rsidRPr="00D005BA">
      <w:rPr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8250" behindDoc="0" locked="0" layoutInCell="1" allowOverlap="1" wp14:anchorId="36B947E0" wp14:editId="7D071FBB">
              <wp:simplePos x="0" y="0"/>
              <wp:positionH relativeFrom="column">
                <wp:posOffset>7560945</wp:posOffset>
              </wp:positionH>
              <wp:positionV relativeFrom="margin">
                <wp:align>bottom</wp:align>
              </wp:positionV>
              <wp:extent cx="399600" cy="4896000"/>
              <wp:effectExtent l="0" t="0" r="635" b="0"/>
              <wp:wrapNone/>
              <wp:docPr id="9" name="Text Box 6" descr="Landscape Odd Head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600" cy="489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F6AC8F" w14:textId="23EEE165" w:rsidR="001E795F" w:rsidRPr="00137C7E" w:rsidRDefault="00B16397" w:rsidP="001D33D6">
                          <w:pPr>
                            <w:pStyle w:val="HeaderOdd"/>
                          </w:pPr>
                          <w:r w:rsidRPr="00B16397">
                            <w:t>Part 3: Australia</w:t>
                          </w:r>
                          <w:r w:rsidRPr="00B16397">
                            <w:rPr>
                              <w:spacing w:val="-110"/>
                            </w:rPr>
                            <w:t>’</w:t>
                          </w:r>
                          <w:r w:rsidRPr="00B16397">
                            <w:t>s Federal Financial Relations</w:t>
                          </w:r>
                        </w:p>
                      </w:txbxContent>
                    </wps:txbx>
                    <wps:bodyPr rot="0" vert="vert" wrap="square" lIns="0" tIns="0" rIns="0" bIns="72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36B947E0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alt="Landscape Odd Header" style="position:absolute;left:0;text-align:left;margin-left:595.35pt;margin-top:0;width:31.45pt;height:385.5pt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" stroked="f">
              <v:textbox style="layout-flow:vertical" inset="0,0,0,.2mm">
                <w:txbxContent>
                  <w:p w14:paraId="3DF6AC8F" w14:textId="23EEE165" w:rsidR="001E795F" w:rsidRPr="00137C7E" w:rsidRDefault="00B16397" w:rsidP="001D33D6">
                    <w:pPr>
                      <w:pStyle w:val="HeaderOdd"/>
                    </w:pPr>
                    <w:r w:rsidRPr="00B16397">
                      <w:t>Part 3: Australia</w:t>
                    </w:r>
                    <w:r w:rsidRPr="00B16397">
                      <w:rPr>
                        <w:spacing w:val="-110"/>
                      </w:rPr>
                      <w:t>’</w:t>
                    </w:r>
                    <w:r w:rsidRPr="00B16397">
                      <w:t>s Federal Financial Relations</w:t>
                    </w:r>
                  </w:p>
                </w:txbxContent>
              </v:textbox>
              <w10:wrap anchory="margin"/>
            </v:shape>
          </w:pict>
        </mc:Fallback>
      </mc:AlternateContent>
    </w:r>
  </w:p>
  <w:p w14:paraId="0F17B7E7" w14:textId="77777777" w:rsidR="001E795F" w:rsidRPr="00AA5439" w:rsidRDefault="001E795F" w:rsidP="00AA5439">
    <w:pPr>
      <w:pStyle w:val="Header"/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E1D9DC" w14:textId="51FD11FF" w:rsidR="001E795F" w:rsidRDefault="001E795F">
    <w:pPr>
      <w:pStyle w:val="Header"/>
    </w:pPr>
    <w:r w:rsidRPr="00676129">
      <w:rPr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8249" behindDoc="0" locked="0" layoutInCell="1" allowOverlap="1" wp14:anchorId="3EFB28AC" wp14:editId="25C30A6B">
              <wp:simplePos x="0" y="0"/>
              <wp:positionH relativeFrom="column">
                <wp:posOffset>7560945</wp:posOffset>
              </wp:positionH>
              <wp:positionV relativeFrom="margin">
                <wp:align>bottom</wp:align>
              </wp:positionV>
              <wp:extent cx="399600" cy="4896000"/>
              <wp:effectExtent l="0" t="0" r="635" b="0"/>
              <wp:wrapNone/>
              <wp:docPr id="86" name="Text Box 6" descr="Landscape Odd Head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600" cy="489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809897" w14:textId="6C5E0BBE" w:rsidR="001E795F" w:rsidRPr="00137C7E" w:rsidRDefault="009C2CB8" w:rsidP="009C2CB8">
                          <w:pPr>
                            <w:pStyle w:val="HeaderOdd"/>
                          </w:pPr>
                          <w:r>
                            <w:t xml:space="preserve">Part 3: </w:t>
                          </w:r>
                          <w:r w:rsidR="009B3629" w:rsidRPr="00B16397">
                            <w:t>Australia</w:t>
                          </w:r>
                          <w:r w:rsidR="009B3629" w:rsidRPr="00B16397">
                            <w:rPr>
                              <w:spacing w:val="-110"/>
                            </w:rPr>
                            <w:t>’</w:t>
                          </w:r>
                          <w:r w:rsidR="009B3629" w:rsidRPr="00B16397">
                            <w:t>s Federal Financial Relations</w:t>
                          </w:r>
                        </w:p>
                      </w:txbxContent>
                    </wps:txbx>
                    <wps:bodyPr rot="0" vert="vert" wrap="square" lIns="0" tIns="72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3EFB28AC"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alt="Landscape Odd Header" style="position:absolute;margin-left:595.35pt;margin-top:0;width:31.45pt;height:385.5pt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" stroked="f">
              <v:textbox style="layout-flow:vertical" inset="0,2mm,0,0">
                <w:txbxContent>
                  <w:p w14:paraId="41809897" w14:textId="6C5E0BBE" w:rsidR="001E795F" w:rsidRPr="00137C7E" w:rsidRDefault="009C2CB8" w:rsidP="009C2CB8">
                    <w:pPr>
                      <w:pStyle w:val="HeaderOdd"/>
                    </w:pPr>
                    <w:r>
                      <w:t xml:space="preserve">Part 3: </w:t>
                    </w:r>
                    <w:r w:rsidR="009B3629" w:rsidRPr="00B16397">
                      <w:t>Australia</w:t>
                    </w:r>
                    <w:r w:rsidR="009B3629" w:rsidRPr="00B16397">
                      <w:rPr>
                        <w:spacing w:val="-110"/>
                      </w:rPr>
                      <w:t>’</w:t>
                    </w:r>
                    <w:r w:rsidR="009B3629" w:rsidRPr="00B16397">
                      <w:t>s Federal Financial Relations</w:t>
                    </w:r>
                  </w:p>
                </w:txbxContent>
              </v:textbox>
              <w10:wrap anchory="margin"/>
            </v:shape>
          </w:pict>
        </mc:Fallback>
      </mc:AlternateContent>
    </w:r>
    <w:r w:rsidRPr="005E792C">
      <w:rPr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658248" behindDoc="0" locked="0" layoutInCell="1" allowOverlap="1" wp14:anchorId="364106C6" wp14:editId="08248882">
              <wp:simplePos x="0" y="0"/>
              <wp:positionH relativeFrom="column">
                <wp:posOffset>-541020</wp:posOffset>
              </wp:positionH>
              <wp:positionV relativeFrom="margin">
                <wp:posOffset>0</wp:posOffset>
              </wp:positionV>
              <wp:extent cx="399600" cy="4896000"/>
              <wp:effectExtent l="0" t="0" r="635" b="0"/>
              <wp:wrapNone/>
              <wp:docPr id="85" name="Text Box 7" descr="Landscape Page Numb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600" cy="489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56448F" w14:textId="215A89DA" w:rsidR="001E795F" w:rsidRDefault="001E795F" w:rsidP="006E4366">
                          <w:pPr>
                            <w:pStyle w:val="Footer"/>
                          </w:pPr>
                          <w:r w:rsidRPr="006E4366">
                            <w:rPr>
                              <w:rStyle w:val="FooterChar"/>
                            </w:rPr>
                            <w:fldChar w:fldCharType="begin"/>
                          </w:r>
                          <w:r w:rsidRPr="006E4366">
                            <w:rPr>
                              <w:rStyle w:val="FooterChar"/>
                            </w:rPr>
                            <w:instrText xml:space="preserve"> PAGE  \* Arabic  \* MERGEFORMAT </w:instrText>
                          </w:r>
                          <w:r w:rsidRPr="006E4366">
                            <w:rPr>
                              <w:rStyle w:val="FooterChar"/>
                            </w:rPr>
                            <w:fldChar w:fldCharType="separate"/>
                          </w:r>
                          <w:r w:rsidRPr="006E4366">
                            <w:rPr>
                              <w:rStyle w:val="FooterChar"/>
                            </w:rPr>
                            <w:t>2</w:t>
                          </w:r>
                          <w:r w:rsidRPr="006E4366">
                            <w:rPr>
                              <w:rStyle w:val="FooterCha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 w14:anchorId="364106C6" id="_x0000_s1037" type="#_x0000_t202" alt="Landscape Page Number" style="position:absolute;margin-left:-42.6pt;margin-top:0;width:31.45pt;height:385.5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" stroked="f">
              <v:textbox style="layout-flow:vertical" inset="0,0,0,0">
                <w:txbxContent>
                  <w:p w14:paraId="1C56448F" w14:textId="215A89DA" w:rsidR="001E795F" w:rsidRDefault="001E795F" w:rsidP="006E4366">
                    <w:pPr>
                      <w:pStyle w:val="Footer"/>
                    </w:pPr>
                    <w:r w:rsidRPr="006E4366">
                      <w:rPr>
                        <w:rStyle w:val="FooterChar"/>
                      </w:rPr>
                      <w:fldChar w:fldCharType="begin"/>
                    </w:r>
                    <w:r w:rsidRPr="006E4366">
                      <w:rPr>
                        <w:rStyle w:val="FooterChar"/>
                      </w:rPr>
                      <w:instrText xml:space="preserve"> PAGE  \* Arabic  \* MERGEFORMAT </w:instrText>
                    </w:r>
                    <w:r w:rsidRPr="006E4366">
                      <w:rPr>
                        <w:rStyle w:val="FooterChar"/>
                      </w:rPr>
                      <w:fldChar w:fldCharType="separate"/>
                    </w:r>
                    <w:r w:rsidRPr="006E4366">
                      <w:rPr>
                        <w:rStyle w:val="FooterChar"/>
                      </w:rPr>
                      <w:t>2</w:t>
                    </w:r>
                    <w:r w:rsidRPr="006E4366">
                      <w:rPr>
                        <w:rStyle w:val="FooterChar"/>
                      </w:rPr>
                      <w:fldChar w:fldCharType="end"/>
                    </w:r>
                  </w:p>
                </w:txbxContent>
              </v:textbox>
              <w10:wrap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42909"/>
    <w:multiLevelType w:val="multilevel"/>
    <w:tmpl w:val="753AC1FE"/>
    <w:lvl w:ilvl="0">
      <w:start w:val="1"/>
      <w:numFmt w:val="bullet"/>
      <w:lvlRestart w:val="0"/>
      <w:pStyle w:val="Bullet"/>
      <w:lvlText w:val="•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 w:val="0"/>
        <w:i w:val="0"/>
      </w:rPr>
    </w:lvl>
    <w:lvl w:ilvl="1">
      <w:start w:val="1"/>
      <w:numFmt w:val="bullet"/>
      <w:pStyle w:val="Dash"/>
      <w:lvlText w:val="–"/>
      <w:lvlJc w:val="left"/>
      <w:pPr>
        <w:tabs>
          <w:tab w:val="num" w:pos="567"/>
        </w:tabs>
        <w:ind w:left="567" w:hanging="284"/>
      </w:pPr>
      <w:rPr>
        <w:rFonts w:ascii="Times New Roman" w:hAnsi="Times New Roman" w:cs="Times New Roman"/>
        <w:b w:val="0"/>
        <w:i w:val="0"/>
      </w:rPr>
    </w:lvl>
    <w:lvl w:ilvl="2">
      <w:start w:val="1"/>
      <w:numFmt w:val="bullet"/>
      <w:pStyle w:val="DoubleDot"/>
      <w:lvlText w:val=":"/>
      <w:lvlJc w:val="left"/>
      <w:pPr>
        <w:tabs>
          <w:tab w:val="num" w:pos="850"/>
        </w:tabs>
        <w:ind w:left="850" w:hanging="283"/>
      </w:pPr>
      <w:rPr>
        <w:rFonts w:ascii="Times New Roman" w:hAnsi="Times New Roman" w:cs="Times New Roman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b w:val="0"/>
        <w:i w:val="0"/>
      </w:rPr>
    </w:lvl>
  </w:abstractNum>
  <w:abstractNum w:abstractNumId="1" w15:restartNumberingAfterBreak="0">
    <w:nsid w:val="10757CBC"/>
    <w:multiLevelType w:val="singleLevel"/>
    <w:tmpl w:val="103C53FC"/>
    <w:name w:val="Box Bullet List"/>
    <w:lvl w:ilvl="0">
      <w:start w:val="1"/>
      <w:numFmt w:val="bullet"/>
      <w:lvlRestart w:val="0"/>
      <w:pStyle w:val="BoxBullet"/>
      <w:lvlText w:val="•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 w:val="0"/>
        <w:i w:val="0"/>
      </w:rPr>
    </w:lvl>
  </w:abstractNum>
  <w:abstractNum w:abstractNumId="2" w15:restartNumberingAfterBreak="0">
    <w:nsid w:val="3B2E19AC"/>
    <w:multiLevelType w:val="singleLevel"/>
    <w:tmpl w:val="07664886"/>
    <w:lvl w:ilvl="0">
      <w:start w:val="1"/>
      <w:numFmt w:val="lowerLetter"/>
      <w:lvlRestart w:val="0"/>
      <w:pStyle w:val="ChartandTableFootnoteAlpha"/>
      <w:lvlText w:val="(%1)"/>
      <w:lvlJc w:val="left"/>
      <w:pPr>
        <w:tabs>
          <w:tab w:val="num" w:pos="284"/>
        </w:tabs>
        <w:ind w:left="284" w:hanging="284"/>
      </w:pPr>
      <w:rPr>
        <w:rFonts w:ascii="Arial" w:hAnsi="Arial" w:cs="Arial"/>
        <w:b w:val="0"/>
        <w:i w:val="0"/>
        <w:color w:val="000000"/>
        <w:sz w:val="16"/>
      </w:rPr>
    </w:lvl>
  </w:abstractNum>
  <w:abstractNum w:abstractNumId="3" w15:restartNumberingAfterBreak="0">
    <w:nsid w:val="43FB49B7"/>
    <w:multiLevelType w:val="singleLevel"/>
    <w:tmpl w:val="9EDE5682"/>
    <w:name w:val="Alpha Paragraph"/>
    <w:lvl w:ilvl="0">
      <w:start w:val="1"/>
      <w:numFmt w:val="lowerLetter"/>
      <w:lvlRestart w:val="0"/>
      <w:pStyle w:val="AlphaParagraph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color w:val="000000"/>
      </w:rPr>
    </w:lvl>
  </w:abstractNum>
  <w:abstractNum w:abstractNumId="4" w15:restartNumberingAfterBreak="0">
    <w:nsid w:val="68EA3959"/>
    <w:multiLevelType w:val="multilevel"/>
    <w:tmpl w:val="BA54A7CC"/>
    <w:lvl w:ilvl="0">
      <w:start w:val="1"/>
      <w:numFmt w:val="lowerLetter"/>
      <w:lvlRestart w:val="0"/>
      <w:lvlText w:val="(%1)"/>
      <w:lvlJc w:val="left"/>
      <w:pPr>
        <w:tabs>
          <w:tab w:val="num" w:pos="284"/>
        </w:tabs>
        <w:ind w:left="284" w:hanging="28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2"/>
      <w:lvlJc w:val="left"/>
      <w:pPr>
        <w:tabs>
          <w:tab w:val="num" w:pos="1134"/>
        </w:tabs>
        <w:ind w:left="1134" w:hanging="567"/>
      </w:pPr>
      <w:rPr>
        <w:b w:val="0"/>
        <w:i w:val="0"/>
        <w:color w:val="000000"/>
      </w:rPr>
    </w:lvl>
    <w:lvl w:ilvl="2">
      <w:start w:val="1"/>
      <w:numFmt w:val="decimal"/>
      <w:lvlText w:val="%3"/>
      <w:lvlJc w:val="left"/>
      <w:pPr>
        <w:tabs>
          <w:tab w:val="num" w:pos="1701"/>
        </w:tabs>
        <w:ind w:left="1701" w:hanging="567"/>
      </w:pPr>
      <w:rPr>
        <w:b w:val="0"/>
        <w:i w:val="0"/>
        <w:color w:val="000000"/>
      </w:r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b w:val="0"/>
        <w:i w:val="0"/>
        <w:color w:val="000000"/>
      </w:rPr>
    </w:lvl>
    <w:lvl w:ilvl="4">
      <w:start w:val="1"/>
      <w:numFmt w:val="decimal"/>
      <w:lvlText w:val="%5"/>
      <w:lvlJc w:val="left"/>
      <w:pPr>
        <w:tabs>
          <w:tab w:val="num" w:pos="2835"/>
        </w:tabs>
        <w:ind w:left="2835" w:hanging="567"/>
      </w:pPr>
      <w:rPr>
        <w:b w:val="0"/>
        <w:i w:val="0"/>
        <w:color w:val="000000"/>
      </w:rPr>
    </w:lvl>
    <w:lvl w:ilvl="5">
      <w:start w:val="1"/>
      <w:numFmt w:val="decimal"/>
      <w:lvlText w:val="%6"/>
      <w:lvlJc w:val="left"/>
      <w:pPr>
        <w:tabs>
          <w:tab w:val="num" w:pos="3402"/>
        </w:tabs>
        <w:ind w:left="3402" w:hanging="567"/>
      </w:pPr>
      <w:rPr>
        <w:b w:val="0"/>
        <w:i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3969"/>
        </w:tabs>
        <w:ind w:left="3969" w:hanging="567"/>
      </w:pPr>
      <w:rPr>
        <w:b w:val="0"/>
        <w:i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4536"/>
        </w:tabs>
        <w:ind w:left="4536" w:hanging="567"/>
      </w:pPr>
      <w:rPr>
        <w:b w:val="0"/>
        <w:i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5103"/>
        </w:tabs>
        <w:ind w:left="5103" w:hanging="567"/>
      </w:pPr>
      <w:rPr>
        <w:b w:val="0"/>
        <w:i w:val="0"/>
        <w:color w:val="00000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0"/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2"/>
    <w:lvlOverride w:ilvl="0">
      <w:startOverride w:val="1"/>
    </w:lvlOverride>
  </w:num>
  <w:num w:numId="9">
    <w:abstractNumId w:val="2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2"/>
    <w:lvlOverride w:ilvl="0">
      <w:startOverride w:val="1"/>
    </w:lvlOverride>
  </w:num>
  <w:num w:numId="12">
    <w:abstractNumId w:val="2"/>
    <w:lvlOverride w:ilvl="0">
      <w:startOverride w:val="1"/>
    </w:lvlOverride>
  </w:num>
  <w:num w:numId="13">
    <w:abstractNumId w:val="2"/>
    <w:lvlOverride w:ilvl="0">
      <w:startOverride w:val="1"/>
    </w:lvlOverride>
  </w:num>
  <w:num w:numId="14">
    <w:abstractNumId w:val="4"/>
  </w:num>
  <w:num w:numId="15">
    <w:abstractNumId w:val="2"/>
    <w:lvlOverride w:ilvl="0">
      <w:startOverride w:val="1"/>
    </w:lvlOverride>
  </w:num>
  <w:num w:numId="16">
    <w:abstractNumId w:val="2"/>
    <w:lvlOverride w:ilvl="0">
      <w:startOverride w:val="1"/>
    </w:lvlOverride>
  </w:num>
  <w:num w:numId="17">
    <w:abstractNumId w:val="2"/>
    <w:lvlOverride w:ilvl="0">
      <w:startOverride w:val="1"/>
    </w:lvlOverride>
  </w:num>
  <w:num w:numId="18">
    <w:abstractNumId w:val="2"/>
    <w:lvlOverride w:ilvl="0">
      <w:startOverride w:val="1"/>
    </w:lvlOverride>
  </w:num>
  <w:num w:numId="19">
    <w:abstractNumId w:val="2"/>
    <w:lvlOverride w:ilvl="0">
      <w:startOverride w:val="1"/>
    </w:lvlOverride>
  </w:num>
  <w:num w:numId="20">
    <w:abstractNumId w:val="2"/>
    <w:lvlOverride w:ilvl="0">
      <w:startOverride w:val="1"/>
    </w:lvlOverride>
  </w:num>
  <w:num w:numId="21">
    <w:abstractNumId w:val="2"/>
    <w:lvlOverride w:ilvl="0">
      <w:startOverride w:val="1"/>
    </w:lvlOverride>
  </w:num>
  <w:num w:numId="22">
    <w:abstractNumId w:val="2"/>
    <w:lvlOverride w:ilvl="0">
      <w:startOverride w:val="1"/>
    </w:lvlOverride>
  </w:num>
  <w:num w:numId="23">
    <w:abstractNumId w:val="2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2"/>
    <w:lvlOverride w:ilvl="0">
      <w:startOverride w:val="1"/>
    </w:lvlOverride>
  </w:num>
  <w:num w:numId="26">
    <w:abstractNumId w:val="2"/>
    <w:lvlOverride w:ilvl="0">
      <w:startOverride w:val="1"/>
    </w:lvlOverride>
  </w:num>
  <w:num w:numId="27">
    <w:abstractNumId w:val="2"/>
    <w:lvlOverride w:ilvl="0">
      <w:startOverride w:val="1"/>
    </w:lvlOverride>
  </w:num>
  <w:num w:numId="28">
    <w:abstractNumId w:val="2"/>
    <w:lvlOverride w:ilvl="0">
      <w:startOverride w:val="1"/>
    </w:lvlOverride>
  </w:num>
  <w:num w:numId="29">
    <w:abstractNumId w:val="2"/>
    <w:lvlOverride w:ilvl="0">
      <w:startOverride w:val="1"/>
    </w:lvlOverride>
  </w:num>
  <w:num w:numId="30">
    <w:abstractNumId w:val="2"/>
    <w:lvlOverride w:ilvl="0">
      <w:startOverride w:val="1"/>
    </w:lvlOverride>
  </w:num>
  <w:num w:numId="31">
    <w:abstractNumId w:val="2"/>
    <w:lvlOverride w:ilvl="0">
      <w:startOverride w:val="1"/>
    </w:lvlOverride>
  </w:num>
  <w:num w:numId="32">
    <w:abstractNumId w:val="2"/>
    <w:lvlOverride w:ilvl="0">
      <w:startOverride w:val="1"/>
    </w:lvlOverride>
  </w:num>
  <w:num w:numId="33">
    <w:abstractNumId w:val="2"/>
    <w:lvlOverride w:ilvl="0">
      <w:startOverride w:val="1"/>
    </w:lvlOverride>
  </w:num>
  <w:num w:numId="34">
    <w:abstractNumId w:val="2"/>
    <w:lvlOverride w:ilvl="0">
      <w:startOverride w:val="1"/>
    </w:lvlOverride>
  </w:num>
  <w:num w:numId="35">
    <w:abstractNumId w:val="2"/>
    <w:lvlOverride w:ilvl="0">
      <w:startOverride w:val="1"/>
    </w:lvlOverride>
  </w:num>
  <w:num w:numId="36">
    <w:abstractNumId w:val="2"/>
    <w:lvlOverride w:ilvl="0">
      <w:startOverride w:val="1"/>
    </w:lvlOverride>
  </w:num>
  <w:num w:numId="37">
    <w:abstractNumId w:val="2"/>
    <w:lvlOverride w:ilvl="0">
      <w:startOverride w:val="1"/>
    </w:lvlOverride>
  </w:num>
  <w:num w:numId="38">
    <w:abstractNumId w:val="2"/>
    <w:lvlOverride w:ilvl="0">
      <w:startOverride w:val="1"/>
    </w:lvlOverride>
  </w:num>
  <w:num w:numId="39">
    <w:abstractNumId w:val="2"/>
    <w:lvlOverride w:ilvl="0">
      <w:startOverride w:val="1"/>
    </w:lvlOverride>
  </w:num>
  <w:num w:numId="40">
    <w:abstractNumId w:val="2"/>
    <w:lvlOverride w:ilvl="0">
      <w:startOverride w:val="1"/>
    </w:lvlOverride>
  </w:num>
  <w:num w:numId="41">
    <w:abstractNumId w:val="2"/>
    <w:lvlOverride w:ilvl="0">
      <w:startOverride w:val="1"/>
    </w:lvlOverride>
  </w:num>
  <w:num w:numId="42">
    <w:abstractNumId w:val="2"/>
    <w:lvlOverride w:ilvl="0">
      <w:startOverride w:val="1"/>
    </w:lvlOverride>
  </w:num>
  <w:num w:numId="43">
    <w:abstractNumId w:val="2"/>
    <w:lvlOverride w:ilvl="0">
      <w:startOverride w:val="1"/>
    </w:lvlOverride>
  </w:num>
  <w:num w:numId="44">
    <w:abstractNumId w:val="2"/>
    <w:lvlOverride w:ilvl="0">
      <w:startOverride w:val="1"/>
    </w:lvlOverride>
  </w:num>
  <w:num w:numId="45">
    <w:abstractNumId w:val="2"/>
    <w:lvlOverride w:ilvl="0">
      <w:startOverride w:val="1"/>
    </w:lvlOverride>
  </w:num>
  <w:num w:numId="46">
    <w:abstractNumId w:val="2"/>
    <w:lvlOverride w:ilvl="0">
      <w:startOverride w:val="1"/>
    </w:lvlOverride>
  </w:num>
  <w:num w:numId="47">
    <w:abstractNumId w:val="2"/>
    <w:lvlOverride w:ilvl="0">
      <w:startOverride w:val="1"/>
    </w:lvlOverride>
  </w:num>
  <w:num w:numId="48">
    <w:abstractNumId w:val="2"/>
    <w:lvlOverride w:ilvl="0">
      <w:startOverride w:val="1"/>
    </w:lvlOverride>
  </w:num>
  <w:num w:numId="49">
    <w:abstractNumId w:val="2"/>
    <w:lvlOverride w:ilvl="0">
      <w:startOverride w:val="1"/>
    </w:lvlOverride>
  </w:num>
  <w:num w:numId="50">
    <w:abstractNumId w:val="2"/>
    <w:lvlOverride w:ilvl="0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comments" w:enforcement="0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ecurityClassificationInHeader" w:val="False"/>
  </w:docVars>
  <w:rsids>
    <w:rsidRoot w:val="00916B36"/>
    <w:rsid w:val="0000162B"/>
    <w:rsid w:val="00002D80"/>
    <w:rsid w:val="000063C2"/>
    <w:rsid w:val="00006B23"/>
    <w:rsid w:val="000103FD"/>
    <w:rsid w:val="00010CDE"/>
    <w:rsid w:val="00011DBB"/>
    <w:rsid w:val="00013173"/>
    <w:rsid w:val="00013EA8"/>
    <w:rsid w:val="00016AC4"/>
    <w:rsid w:val="000178FD"/>
    <w:rsid w:val="00020AF1"/>
    <w:rsid w:val="00020DFA"/>
    <w:rsid w:val="0002304D"/>
    <w:rsid w:val="00023603"/>
    <w:rsid w:val="00023657"/>
    <w:rsid w:val="000250E3"/>
    <w:rsid w:val="00025BA6"/>
    <w:rsid w:val="00026AEE"/>
    <w:rsid w:val="00026E0A"/>
    <w:rsid w:val="000307D0"/>
    <w:rsid w:val="000325FA"/>
    <w:rsid w:val="000356F2"/>
    <w:rsid w:val="00035D8D"/>
    <w:rsid w:val="00041C46"/>
    <w:rsid w:val="00042A4C"/>
    <w:rsid w:val="00042AFA"/>
    <w:rsid w:val="00044610"/>
    <w:rsid w:val="00044CD9"/>
    <w:rsid w:val="00047760"/>
    <w:rsid w:val="000533F7"/>
    <w:rsid w:val="00053FDE"/>
    <w:rsid w:val="0005435F"/>
    <w:rsid w:val="000545F3"/>
    <w:rsid w:val="00057797"/>
    <w:rsid w:val="00060C66"/>
    <w:rsid w:val="00061936"/>
    <w:rsid w:val="000622DA"/>
    <w:rsid w:val="0006234F"/>
    <w:rsid w:val="000635BE"/>
    <w:rsid w:val="00070C71"/>
    <w:rsid w:val="00073B28"/>
    <w:rsid w:val="00076A6D"/>
    <w:rsid w:val="00077701"/>
    <w:rsid w:val="00080663"/>
    <w:rsid w:val="00084F14"/>
    <w:rsid w:val="00085317"/>
    <w:rsid w:val="00087029"/>
    <w:rsid w:val="000951D8"/>
    <w:rsid w:val="000973C8"/>
    <w:rsid w:val="000A0879"/>
    <w:rsid w:val="000A22F5"/>
    <w:rsid w:val="000A27AA"/>
    <w:rsid w:val="000A2F0F"/>
    <w:rsid w:val="000B0DCB"/>
    <w:rsid w:val="000B1881"/>
    <w:rsid w:val="000B1E43"/>
    <w:rsid w:val="000B2275"/>
    <w:rsid w:val="000B66BF"/>
    <w:rsid w:val="000B6CD8"/>
    <w:rsid w:val="000B73BE"/>
    <w:rsid w:val="000C0E02"/>
    <w:rsid w:val="000C1AE2"/>
    <w:rsid w:val="000C2E6E"/>
    <w:rsid w:val="000C4886"/>
    <w:rsid w:val="000C5CFC"/>
    <w:rsid w:val="000C6AAF"/>
    <w:rsid w:val="000D040E"/>
    <w:rsid w:val="000D1775"/>
    <w:rsid w:val="000D2718"/>
    <w:rsid w:val="000D2927"/>
    <w:rsid w:val="000D2F9C"/>
    <w:rsid w:val="000D625B"/>
    <w:rsid w:val="000D629D"/>
    <w:rsid w:val="000D7D96"/>
    <w:rsid w:val="000E078D"/>
    <w:rsid w:val="000E0AE2"/>
    <w:rsid w:val="000E105B"/>
    <w:rsid w:val="000E149B"/>
    <w:rsid w:val="000E1C71"/>
    <w:rsid w:val="000E2B2E"/>
    <w:rsid w:val="000E6A25"/>
    <w:rsid w:val="000F1C34"/>
    <w:rsid w:val="000F2791"/>
    <w:rsid w:val="000F33A3"/>
    <w:rsid w:val="000F4551"/>
    <w:rsid w:val="000F6E87"/>
    <w:rsid w:val="00103F65"/>
    <w:rsid w:val="00105E9E"/>
    <w:rsid w:val="00110DEF"/>
    <w:rsid w:val="00111743"/>
    <w:rsid w:val="0011175D"/>
    <w:rsid w:val="001121E3"/>
    <w:rsid w:val="001126AE"/>
    <w:rsid w:val="0011536B"/>
    <w:rsid w:val="00115F1B"/>
    <w:rsid w:val="00121F7E"/>
    <w:rsid w:val="00124019"/>
    <w:rsid w:val="00125AEE"/>
    <w:rsid w:val="001310F0"/>
    <w:rsid w:val="00133E3E"/>
    <w:rsid w:val="001347B7"/>
    <w:rsid w:val="00134EBE"/>
    <w:rsid w:val="00135EBA"/>
    <w:rsid w:val="001361DD"/>
    <w:rsid w:val="00136E4A"/>
    <w:rsid w:val="00140085"/>
    <w:rsid w:val="00143453"/>
    <w:rsid w:val="00143E1C"/>
    <w:rsid w:val="00145F0E"/>
    <w:rsid w:val="00146959"/>
    <w:rsid w:val="001536A9"/>
    <w:rsid w:val="0015394C"/>
    <w:rsid w:val="00154B2F"/>
    <w:rsid w:val="00160A3B"/>
    <w:rsid w:val="00162064"/>
    <w:rsid w:val="001628AD"/>
    <w:rsid w:val="00162990"/>
    <w:rsid w:val="001677FD"/>
    <w:rsid w:val="001679AD"/>
    <w:rsid w:val="001702E7"/>
    <w:rsid w:val="001715C3"/>
    <w:rsid w:val="00172CFE"/>
    <w:rsid w:val="00173496"/>
    <w:rsid w:val="00175CF6"/>
    <w:rsid w:val="00180F82"/>
    <w:rsid w:val="00181B25"/>
    <w:rsid w:val="00184B13"/>
    <w:rsid w:val="0018523E"/>
    <w:rsid w:val="0019115B"/>
    <w:rsid w:val="001927BA"/>
    <w:rsid w:val="00193C6B"/>
    <w:rsid w:val="00194985"/>
    <w:rsid w:val="001961BB"/>
    <w:rsid w:val="001963FD"/>
    <w:rsid w:val="001970E6"/>
    <w:rsid w:val="001A08E1"/>
    <w:rsid w:val="001A0CFA"/>
    <w:rsid w:val="001A0F63"/>
    <w:rsid w:val="001A1177"/>
    <w:rsid w:val="001A26D1"/>
    <w:rsid w:val="001A5764"/>
    <w:rsid w:val="001A7AFD"/>
    <w:rsid w:val="001B30A2"/>
    <w:rsid w:val="001B4724"/>
    <w:rsid w:val="001B4CE3"/>
    <w:rsid w:val="001B5982"/>
    <w:rsid w:val="001C1D2C"/>
    <w:rsid w:val="001C25B3"/>
    <w:rsid w:val="001C29BA"/>
    <w:rsid w:val="001C3295"/>
    <w:rsid w:val="001C6BAA"/>
    <w:rsid w:val="001D1476"/>
    <w:rsid w:val="001D1A70"/>
    <w:rsid w:val="001D325C"/>
    <w:rsid w:val="001D33D6"/>
    <w:rsid w:val="001D5317"/>
    <w:rsid w:val="001E01BA"/>
    <w:rsid w:val="001E42DF"/>
    <w:rsid w:val="001E5ED2"/>
    <w:rsid w:val="001E6564"/>
    <w:rsid w:val="001E66B2"/>
    <w:rsid w:val="001E795F"/>
    <w:rsid w:val="001F08E1"/>
    <w:rsid w:val="001F3F13"/>
    <w:rsid w:val="001F43CB"/>
    <w:rsid w:val="001F4447"/>
    <w:rsid w:val="001F44EE"/>
    <w:rsid w:val="001F4697"/>
    <w:rsid w:val="001F5AE2"/>
    <w:rsid w:val="002001B0"/>
    <w:rsid w:val="00200703"/>
    <w:rsid w:val="00201CF0"/>
    <w:rsid w:val="0020238D"/>
    <w:rsid w:val="00206D95"/>
    <w:rsid w:val="00211C98"/>
    <w:rsid w:val="002141A6"/>
    <w:rsid w:val="002148BF"/>
    <w:rsid w:val="002157A2"/>
    <w:rsid w:val="00215D1D"/>
    <w:rsid w:val="00220C77"/>
    <w:rsid w:val="0022156F"/>
    <w:rsid w:val="0022231D"/>
    <w:rsid w:val="0022477A"/>
    <w:rsid w:val="00225465"/>
    <w:rsid w:val="002259D2"/>
    <w:rsid w:val="002272F9"/>
    <w:rsid w:val="00227882"/>
    <w:rsid w:val="00231144"/>
    <w:rsid w:val="0023199C"/>
    <w:rsid w:val="00233AB6"/>
    <w:rsid w:val="0023685D"/>
    <w:rsid w:val="002371AF"/>
    <w:rsid w:val="00237F04"/>
    <w:rsid w:val="00240F9D"/>
    <w:rsid w:val="0024152C"/>
    <w:rsid w:val="0024165C"/>
    <w:rsid w:val="00243D1A"/>
    <w:rsid w:val="00243F50"/>
    <w:rsid w:val="00244E97"/>
    <w:rsid w:val="0024517E"/>
    <w:rsid w:val="00247374"/>
    <w:rsid w:val="00247D70"/>
    <w:rsid w:val="00250530"/>
    <w:rsid w:val="00250808"/>
    <w:rsid w:val="00250EB6"/>
    <w:rsid w:val="00251D67"/>
    <w:rsid w:val="00261B4E"/>
    <w:rsid w:val="00262A54"/>
    <w:rsid w:val="00264898"/>
    <w:rsid w:val="002648A0"/>
    <w:rsid w:val="00267200"/>
    <w:rsid w:val="00271680"/>
    <w:rsid w:val="00271700"/>
    <w:rsid w:val="00271ED2"/>
    <w:rsid w:val="00274DFD"/>
    <w:rsid w:val="002778DC"/>
    <w:rsid w:val="00280095"/>
    <w:rsid w:val="0028057E"/>
    <w:rsid w:val="00281716"/>
    <w:rsid w:val="00281770"/>
    <w:rsid w:val="002830EC"/>
    <w:rsid w:val="00285F20"/>
    <w:rsid w:val="002903C5"/>
    <w:rsid w:val="002908C7"/>
    <w:rsid w:val="00291F02"/>
    <w:rsid w:val="00294DEE"/>
    <w:rsid w:val="00295B89"/>
    <w:rsid w:val="0029722F"/>
    <w:rsid w:val="0029794D"/>
    <w:rsid w:val="002A3B16"/>
    <w:rsid w:val="002A4F87"/>
    <w:rsid w:val="002A511B"/>
    <w:rsid w:val="002A658E"/>
    <w:rsid w:val="002A6A16"/>
    <w:rsid w:val="002A74E2"/>
    <w:rsid w:val="002B358E"/>
    <w:rsid w:val="002B3F38"/>
    <w:rsid w:val="002B5A6F"/>
    <w:rsid w:val="002B6106"/>
    <w:rsid w:val="002C184E"/>
    <w:rsid w:val="002C246C"/>
    <w:rsid w:val="002C3DEB"/>
    <w:rsid w:val="002D2431"/>
    <w:rsid w:val="002D2C9E"/>
    <w:rsid w:val="002D3C1A"/>
    <w:rsid w:val="002D4067"/>
    <w:rsid w:val="002D449F"/>
    <w:rsid w:val="002D472D"/>
    <w:rsid w:val="002D509D"/>
    <w:rsid w:val="002E0ABB"/>
    <w:rsid w:val="002E2673"/>
    <w:rsid w:val="002E40ED"/>
    <w:rsid w:val="002E5284"/>
    <w:rsid w:val="002E5732"/>
    <w:rsid w:val="002E638A"/>
    <w:rsid w:val="002E6A30"/>
    <w:rsid w:val="002E6C48"/>
    <w:rsid w:val="002E7B71"/>
    <w:rsid w:val="002F2E69"/>
    <w:rsid w:val="002F467D"/>
    <w:rsid w:val="002F5104"/>
    <w:rsid w:val="002F54D1"/>
    <w:rsid w:val="002F5620"/>
    <w:rsid w:val="002F5B23"/>
    <w:rsid w:val="002F60EA"/>
    <w:rsid w:val="002F7EC2"/>
    <w:rsid w:val="003002E5"/>
    <w:rsid w:val="00300D4D"/>
    <w:rsid w:val="003021FC"/>
    <w:rsid w:val="00302551"/>
    <w:rsid w:val="00305769"/>
    <w:rsid w:val="003062C4"/>
    <w:rsid w:val="00306AB7"/>
    <w:rsid w:val="00307318"/>
    <w:rsid w:val="00312A94"/>
    <w:rsid w:val="003132F7"/>
    <w:rsid w:val="00315E81"/>
    <w:rsid w:val="00316050"/>
    <w:rsid w:val="00324ED3"/>
    <w:rsid w:val="003303B0"/>
    <w:rsid w:val="00330CCA"/>
    <w:rsid w:val="00334BA4"/>
    <w:rsid w:val="003357DE"/>
    <w:rsid w:val="00336591"/>
    <w:rsid w:val="003371DF"/>
    <w:rsid w:val="003421CD"/>
    <w:rsid w:val="00344559"/>
    <w:rsid w:val="003451F5"/>
    <w:rsid w:val="003464E9"/>
    <w:rsid w:val="003478ED"/>
    <w:rsid w:val="003506C0"/>
    <w:rsid w:val="00355777"/>
    <w:rsid w:val="00355A6D"/>
    <w:rsid w:val="00360947"/>
    <w:rsid w:val="00364441"/>
    <w:rsid w:val="0036493B"/>
    <w:rsid w:val="0036743D"/>
    <w:rsid w:val="00367447"/>
    <w:rsid w:val="00370907"/>
    <w:rsid w:val="00371906"/>
    <w:rsid w:val="00372AFC"/>
    <w:rsid w:val="00372BC8"/>
    <w:rsid w:val="00372E0F"/>
    <w:rsid w:val="00373F11"/>
    <w:rsid w:val="003750A9"/>
    <w:rsid w:val="00381D29"/>
    <w:rsid w:val="00382E3D"/>
    <w:rsid w:val="00384A28"/>
    <w:rsid w:val="0039072C"/>
    <w:rsid w:val="00390FE8"/>
    <w:rsid w:val="00391D04"/>
    <w:rsid w:val="0039275C"/>
    <w:rsid w:val="00396435"/>
    <w:rsid w:val="0039657F"/>
    <w:rsid w:val="0039688A"/>
    <w:rsid w:val="003A3AC2"/>
    <w:rsid w:val="003A4795"/>
    <w:rsid w:val="003A7206"/>
    <w:rsid w:val="003B133C"/>
    <w:rsid w:val="003B4946"/>
    <w:rsid w:val="003B6310"/>
    <w:rsid w:val="003B6B02"/>
    <w:rsid w:val="003B70EE"/>
    <w:rsid w:val="003B7A82"/>
    <w:rsid w:val="003B7D9E"/>
    <w:rsid w:val="003C01EA"/>
    <w:rsid w:val="003C105B"/>
    <w:rsid w:val="003C2055"/>
    <w:rsid w:val="003C27EB"/>
    <w:rsid w:val="003C33A2"/>
    <w:rsid w:val="003C4A3A"/>
    <w:rsid w:val="003C676E"/>
    <w:rsid w:val="003D343A"/>
    <w:rsid w:val="003D3EA2"/>
    <w:rsid w:val="003D45D2"/>
    <w:rsid w:val="003E4302"/>
    <w:rsid w:val="003E7AA4"/>
    <w:rsid w:val="003F1615"/>
    <w:rsid w:val="003F200E"/>
    <w:rsid w:val="003F2B15"/>
    <w:rsid w:val="0040157B"/>
    <w:rsid w:val="0040648D"/>
    <w:rsid w:val="00406CFF"/>
    <w:rsid w:val="0041014D"/>
    <w:rsid w:val="00411482"/>
    <w:rsid w:val="004129A4"/>
    <w:rsid w:val="00412E22"/>
    <w:rsid w:val="00416125"/>
    <w:rsid w:val="004171E8"/>
    <w:rsid w:val="004231B2"/>
    <w:rsid w:val="004233DE"/>
    <w:rsid w:val="0042383E"/>
    <w:rsid w:val="0043293D"/>
    <w:rsid w:val="0043367B"/>
    <w:rsid w:val="0043514B"/>
    <w:rsid w:val="00436ABF"/>
    <w:rsid w:val="004370DC"/>
    <w:rsid w:val="00437991"/>
    <w:rsid w:val="00440424"/>
    <w:rsid w:val="00444906"/>
    <w:rsid w:val="00445065"/>
    <w:rsid w:val="00446C86"/>
    <w:rsid w:val="0044754D"/>
    <w:rsid w:val="00447E2C"/>
    <w:rsid w:val="0045100D"/>
    <w:rsid w:val="0045100F"/>
    <w:rsid w:val="00451846"/>
    <w:rsid w:val="004528A9"/>
    <w:rsid w:val="00453EE6"/>
    <w:rsid w:val="004569D8"/>
    <w:rsid w:val="00457614"/>
    <w:rsid w:val="004577FC"/>
    <w:rsid w:val="0046138C"/>
    <w:rsid w:val="00461C07"/>
    <w:rsid w:val="00465E48"/>
    <w:rsid w:val="004712B1"/>
    <w:rsid w:val="004748CB"/>
    <w:rsid w:val="004759C7"/>
    <w:rsid w:val="00476797"/>
    <w:rsid w:val="004806BF"/>
    <w:rsid w:val="00480BE2"/>
    <w:rsid w:val="004831CC"/>
    <w:rsid w:val="0048563A"/>
    <w:rsid w:val="004879BC"/>
    <w:rsid w:val="00491DAA"/>
    <w:rsid w:val="00492664"/>
    <w:rsid w:val="004934EE"/>
    <w:rsid w:val="00497FD0"/>
    <w:rsid w:val="004A0CF5"/>
    <w:rsid w:val="004A455A"/>
    <w:rsid w:val="004A57F3"/>
    <w:rsid w:val="004A59FE"/>
    <w:rsid w:val="004A5B10"/>
    <w:rsid w:val="004A6797"/>
    <w:rsid w:val="004A72FE"/>
    <w:rsid w:val="004B3082"/>
    <w:rsid w:val="004B5ABA"/>
    <w:rsid w:val="004B7C6C"/>
    <w:rsid w:val="004C2A44"/>
    <w:rsid w:val="004C40F4"/>
    <w:rsid w:val="004C72A1"/>
    <w:rsid w:val="004D1EA8"/>
    <w:rsid w:val="004D3079"/>
    <w:rsid w:val="004D33C5"/>
    <w:rsid w:val="004D349F"/>
    <w:rsid w:val="004D421D"/>
    <w:rsid w:val="004D6293"/>
    <w:rsid w:val="004D72DF"/>
    <w:rsid w:val="004E0ED3"/>
    <w:rsid w:val="004E0FDD"/>
    <w:rsid w:val="004E31CD"/>
    <w:rsid w:val="004E4961"/>
    <w:rsid w:val="004E6222"/>
    <w:rsid w:val="004F0C16"/>
    <w:rsid w:val="004F2303"/>
    <w:rsid w:val="004F26B4"/>
    <w:rsid w:val="004F3FD9"/>
    <w:rsid w:val="004F46F3"/>
    <w:rsid w:val="004F60DD"/>
    <w:rsid w:val="004F727A"/>
    <w:rsid w:val="004F788E"/>
    <w:rsid w:val="00500117"/>
    <w:rsid w:val="0050022B"/>
    <w:rsid w:val="00500B53"/>
    <w:rsid w:val="00503AF7"/>
    <w:rsid w:val="00505013"/>
    <w:rsid w:val="00505261"/>
    <w:rsid w:val="0050632D"/>
    <w:rsid w:val="005113CD"/>
    <w:rsid w:val="0051213E"/>
    <w:rsid w:val="00513F56"/>
    <w:rsid w:val="00514E41"/>
    <w:rsid w:val="005151D9"/>
    <w:rsid w:val="00515673"/>
    <w:rsid w:val="00516C0C"/>
    <w:rsid w:val="0052025A"/>
    <w:rsid w:val="00525E5C"/>
    <w:rsid w:val="00526597"/>
    <w:rsid w:val="00526628"/>
    <w:rsid w:val="00530B35"/>
    <w:rsid w:val="00532D2B"/>
    <w:rsid w:val="00533F94"/>
    <w:rsid w:val="00536475"/>
    <w:rsid w:val="00537A91"/>
    <w:rsid w:val="00540760"/>
    <w:rsid w:val="00540783"/>
    <w:rsid w:val="00541EEB"/>
    <w:rsid w:val="00544341"/>
    <w:rsid w:val="00547A6F"/>
    <w:rsid w:val="0055203C"/>
    <w:rsid w:val="00553038"/>
    <w:rsid w:val="00553E47"/>
    <w:rsid w:val="00554079"/>
    <w:rsid w:val="00554C7B"/>
    <w:rsid w:val="00555360"/>
    <w:rsid w:val="00564291"/>
    <w:rsid w:val="00566B6D"/>
    <w:rsid w:val="005710CB"/>
    <w:rsid w:val="00572038"/>
    <w:rsid w:val="00574D22"/>
    <w:rsid w:val="00575601"/>
    <w:rsid w:val="005774E7"/>
    <w:rsid w:val="00585EC8"/>
    <w:rsid w:val="00590106"/>
    <w:rsid w:val="0059187F"/>
    <w:rsid w:val="00592CB5"/>
    <w:rsid w:val="00593405"/>
    <w:rsid w:val="00594BB8"/>
    <w:rsid w:val="00595A24"/>
    <w:rsid w:val="00596858"/>
    <w:rsid w:val="005971EE"/>
    <w:rsid w:val="005A03B8"/>
    <w:rsid w:val="005A0C0F"/>
    <w:rsid w:val="005A2BC3"/>
    <w:rsid w:val="005A4367"/>
    <w:rsid w:val="005A43A4"/>
    <w:rsid w:val="005A5091"/>
    <w:rsid w:val="005A53D7"/>
    <w:rsid w:val="005A57FA"/>
    <w:rsid w:val="005A7FF0"/>
    <w:rsid w:val="005B0889"/>
    <w:rsid w:val="005B1D1A"/>
    <w:rsid w:val="005B3010"/>
    <w:rsid w:val="005B41FC"/>
    <w:rsid w:val="005B6397"/>
    <w:rsid w:val="005B6A1E"/>
    <w:rsid w:val="005B70FD"/>
    <w:rsid w:val="005C10F0"/>
    <w:rsid w:val="005C139E"/>
    <w:rsid w:val="005C18D4"/>
    <w:rsid w:val="005C300F"/>
    <w:rsid w:val="005C5BA4"/>
    <w:rsid w:val="005C5D8B"/>
    <w:rsid w:val="005C642A"/>
    <w:rsid w:val="005D0AEA"/>
    <w:rsid w:val="005D23CB"/>
    <w:rsid w:val="005D27C7"/>
    <w:rsid w:val="005D35E3"/>
    <w:rsid w:val="005D470F"/>
    <w:rsid w:val="005D54A5"/>
    <w:rsid w:val="005D728A"/>
    <w:rsid w:val="005E4217"/>
    <w:rsid w:val="005E4C0A"/>
    <w:rsid w:val="005E5348"/>
    <w:rsid w:val="005E5C59"/>
    <w:rsid w:val="005E792C"/>
    <w:rsid w:val="005F056E"/>
    <w:rsid w:val="005F05A7"/>
    <w:rsid w:val="005F3474"/>
    <w:rsid w:val="005F6707"/>
    <w:rsid w:val="005F6EB6"/>
    <w:rsid w:val="006012B8"/>
    <w:rsid w:val="0060305C"/>
    <w:rsid w:val="00607C71"/>
    <w:rsid w:val="00611573"/>
    <w:rsid w:val="0061261D"/>
    <w:rsid w:val="006132DC"/>
    <w:rsid w:val="006135D8"/>
    <w:rsid w:val="006138C3"/>
    <w:rsid w:val="00614554"/>
    <w:rsid w:val="00615692"/>
    <w:rsid w:val="0061664F"/>
    <w:rsid w:val="00617C06"/>
    <w:rsid w:val="00621F72"/>
    <w:rsid w:val="00621FD3"/>
    <w:rsid w:val="006226A2"/>
    <w:rsid w:val="00622CDB"/>
    <w:rsid w:val="00622FED"/>
    <w:rsid w:val="00624FA2"/>
    <w:rsid w:val="00631046"/>
    <w:rsid w:val="0063459C"/>
    <w:rsid w:val="00634E15"/>
    <w:rsid w:val="0063601A"/>
    <w:rsid w:val="006363D2"/>
    <w:rsid w:val="00636740"/>
    <w:rsid w:val="006370EC"/>
    <w:rsid w:val="00646BA2"/>
    <w:rsid w:val="0065278E"/>
    <w:rsid w:val="00653D91"/>
    <w:rsid w:val="0065436B"/>
    <w:rsid w:val="006551EF"/>
    <w:rsid w:val="00655F4D"/>
    <w:rsid w:val="006564D0"/>
    <w:rsid w:val="00662010"/>
    <w:rsid w:val="00662442"/>
    <w:rsid w:val="00664F1B"/>
    <w:rsid w:val="0066798B"/>
    <w:rsid w:val="00670B21"/>
    <w:rsid w:val="0067158D"/>
    <w:rsid w:val="00674422"/>
    <w:rsid w:val="00676129"/>
    <w:rsid w:val="006764A1"/>
    <w:rsid w:val="00677EBB"/>
    <w:rsid w:val="00682D05"/>
    <w:rsid w:val="0068313B"/>
    <w:rsid w:val="0068350F"/>
    <w:rsid w:val="00685134"/>
    <w:rsid w:val="00685919"/>
    <w:rsid w:val="00690E13"/>
    <w:rsid w:val="006941B4"/>
    <w:rsid w:val="00694218"/>
    <w:rsid w:val="00697977"/>
    <w:rsid w:val="006A00C1"/>
    <w:rsid w:val="006A4300"/>
    <w:rsid w:val="006A4F6D"/>
    <w:rsid w:val="006B14DE"/>
    <w:rsid w:val="006B14E4"/>
    <w:rsid w:val="006B1DD5"/>
    <w:rsid w:val="006B22DB"/>
    <w:rsid w:val="006B2616"/>
    <w:rsid w:val="006B40EC"/>
    <w:rsid w:val="006B4877"/>
    <w:rsid w:val="006B4A5F"/>
    <w:rsid w:val="006B4A69"/>
    <w:rsid w:val="006B69AF"/>
    <w:rsid w:val="006C1B2F"/>
    <w:rsid w:val="006C34F8"/>
    <w:rsid w:val="006C3E1F"/>
    <w:rsid w:val="006C4A90"/>
    <w:rsid w:val="006C4B8B"/>
    <w:rsid w:val="006C7D60"/>
    <w:rsid w:val="006D08C8"/>
    <w:rsid w:val="006D0BC8"/>
    <w:rsid w:val="006D7D16"/>
    <w:rsid w:val="006E025D"/>
    <w:rsid w:val="006E0FD2"/>
    <w:rsid w:val="006E3017"/>
    <w:rsid w:val="006E4366"/>
    <w:rsid w:val="006E4B3D"/>
    <w:rsid w:val="006E4B89"/>
    <w:rsid w:val="006E517B"/>
    <w:rsid w:val="006E7F46"/>
    <w:rsid w:val="006F1DAB"/>
    <w:rsid w:val="006F42B4"/>
    <w:rsid w:val="006F601C"/>
    <w:rsid w:val="006F675F"/>
    <w:rsid w:val="00701D75"/>
    <w:rsid w:val="00702304"/>
    <w:rsid w:val="00702462"/>
    <w:rsid w:val="00704966"/>
    <w:rsid w:val="00705927"/>
    <w:rsid w:val="00705A5F"/>
    <w:rsid w:val="00705AD8"/>
    <w:rsid w:val="00707806"/>
    <w:rsid w:val="00721009"/>
    <w:rsid w:val="00723416"/>
    <w:rsid w:val="00723899"/>
    <w:rsid w:val="0072449F"/>
    <w:rsid w:val="00725826"/>
    <w:rsid w:val="00725E4C"/>
    <w:rsid w:val="00726F62"/>
    <w:rsid w:val="00727751"/>
    <w:rsid w:val="007323BD"/>
    <w:rsid w:val="00733705"/>
    <w:rsid w:val="0073415A"/>
    <w:rsid w:val="00735128"/>
    <w:rsid w:val="00740036"/>
    <w:rsid w:val="007414E3"/>
    <w:rsid w:val="00744293"/>
    <w:rsid w:val="00744BCE"/>
    <w:rsid w:val="00745647"/>
    <w:rsid w:val="00747A1C"/>
    <w:rsid w:val="00750F8A"/>
    <w:rsid w:val="00752825"/>
    <w:rsid w:val="00752B63"/>
    <w:rsid w:val="0075419E"/>
    <w:rsid w:val="0075482F"/>
    <w:rsid w:val="0075493E"/>
    <w:rsid w:val="00754CF2"/>
    <w:rsid w:val="00754F33"/>
    <w:rsid w:val="00755F34"/>
    <w:rsid w:val="007578CC"/>
    <w:rsid w:val="00761FAE"/>
    <w:rsid w:val="00764599"/>
    <w:rsid w:val="00764BAD"/>
    <w:rsid w:val="00764BD4"/>
    <w:rsid w:val="00765886"/>
    <w:rsid w:val="00766856"/>
    <w:rsid w:val="007703C7"/>
    <w:rsid w:val="00770A27"/>
    <w:rsid w:val="00771DC8"/>
    <w:rsid w:val="00771E4E"/>
    <w:rsid w:val="00772456"/>
    <w:rsid w:val="00772800"/>
    <w:rsid w:val="007762E6"/>
    <w:rsid w:val="00776CE4"/>
    <w:rsid w:val="007803B1"/>
    <w:rsid w:val="00780A99"/>
    <w:rsid w:val="00784834"/>
    <w:rsid w:val="00784C65"/>
    <w:rsid w:val="00787854"/>
    <w:rsid w:val="00787D4D"/>
    <w:rsid w:val="00791275"/>
    <w:rsid w:val="00792F0C"/>
    <w:rsid w:val="00793E0F"/>
    <w:rsid w:val="00794097"/>
    <w:rsid w:val="00794EC8"/>
    <w:rsid w:val="00796484"/>
    <w:rsid w:val="007A0956"/>
    <w:rsid w:val="007A0C08"/>
    <w:rsid w:val="007A0D76"/>
    <w:rsid w:val="007A1F64"/>
    <w:rsid w:val="007A2329"/>
    <w:rsid w:val="007A2B3E"/>
    <w:rsid w:val="007A3F49"/>
    <w:rsid w:val="007A7071"/>
    <w:rsid w:val="007B20CA"/>
    <w:rsid w:val="007B2624"/>
    <w:rsid w:val="007B2C15"/>
    <w:rsid w:val="007C0F80"/>
    <w:rsid w:val="007C17D3"/>
    <w:rsid w:val="007C2A08"/>
    <w:rsid w:val="007C7228"/>
    <w:rsid w:val="007D31BE"/>
    <w:rsid w:val="007D36ED"/>
    <w:rsid w:val="007D47BD"/>
    <w:rsid w:val="007D5D5A"/>
    <w:rsid w:val="007D74CB"/>
    <w:rsid w:val="007E0698"/>
    <w:rsid w:val="007E1DAD"/>
    <w:rsid w:val="007E30BA"/>
    <w:rsid w:val="007E4E6E"/>
    <w:rsid w:val="007E5F62"/>
    <w:rsid w:val="007E64F7"/>
    <w:rsid w:val="007E667A"/>
    <w:rsid w:val="007F0B7B"/>
    <w:rsid w:val="007F338D"/>
    <w:rsid w:val="007F46D5"/>
    <w:rsid w:val="007F473D"/>
    <w:rsid w:val="00803D90"/>
    <w:rsid w:val="008050B7"/>
    <w:rsid w:val="00806074"/>
    <w:rsid w:val="008069E3"/>
    <w:rsid w:val="00807CE9"/>
    <w:rsid w:val="0081355D"/>
    <w:rsid w:val="00813578"/>
    <w:rsid w:val="00814F13"/>
    <w:rsid w:val="00815635"/>
    <w:rsid w:val="008175F0"/>
    <w:rsid w:val="008210B8"/>
    <w:rsid w:val="008218DA"/>
    <w:rsid w:val="0082349E"/>
    <w:rsid w:val="008246EA"/>
    <w:rsid w:val="00824E07"/>
    <w:rsid w:val="0082521C"/>
    <w:rsid w:val="008253FB"/>
    <w:rsid w:val="00827E08"/>
    <w:rsid w:val="008300B0"/>
    <w:rsid w:val="00831B6F"/>
    <w:rsid w:val="00831BFF"/>
    <w:rsid w:val="00832D0E"/>
    <w:rsid w:val="00834A5F"/>
    <w:rsid w:val="00842034"/>
    <w:rsid w:val="008423BE"/>
    <w:rsid w:val="00847CE8"/>
    <w:rsid w:val="00851994"/>
    <w:rsid w:val="00851E7C"/>
    <w:rsid w:val="008521B9"/>
    <w:rsid w:val="0085328D"/>
    <w:rsid w:val="0085414B"/>
    <w:rsid w:val="008570C6"/>
    <w:rsid w:val="00857835"/>
    <w:rsid w:val="00860C53"/>
    <w:rsid w:val="008626BC"/>
    <w:rsid w:val="008632FE"/>
    <w:rsid w:val="00863973"/>
    <w:rsid w:val="00865444"/>
    <w:rsid w:val="00865BAA"/>
    <w:rsid w:val="00872E73"/>
    <w:rsid w:val="00876E78"/>
    <w:rsid w:val="0088060B"/>
    <w:rsid w:val="00881D59"/>
    <w:rsid w:val="00882DD8"/>
    <w:rsid w:val="00884DD2"/>
    <w:rsid w:val="00885620"/>
    <w:rsid w:val="00892009"/>
    <w:rsid w:val="008920A9"/>
    <w:rsid w:val="008949DC"/>
    <w:rsid w:val="00895033"/>
    <w:rsid w:val="0089670D"/>
    <w:rsid w:val="0089781A"/>
    <w:rsid w:val="008A4060"/>
    <w:rsid w:val="008A4CDC"/>
    <w:rsid w:val="008A74DF"/>
    <w:rsid w:val="008A78A7"/>
    <w:rsid w:val="008A7AF3"/>
    <w:rsid w:val="008B44E3"/>
    <w:rsid w:val="008B5117"/>
    <w:rsid w:val="008B5284"/>
    <w:rsid w:val="008B5288"/>
    <w:rsid w:val="008B5817"/>
    <w:rsid w:val="008C06B0"/>
    <w:rsid w:val="008C137D"/>
    <w:rsid w:val="008C2C3E"/>
    <w:rsid w:val="008C3555"/>
    <w:rsid w:val="008C625D"/>
    <w:rsid w:val="008D0C8E"/>
    <w:rsid w:val="008D0D46"/>
    <w:rsid w:val="008D1113"/>
    <w:rsid w:val="008D1710"/>
    <w:rsid w:val="008D1F7C"/>
    <w:rsid w:val="008D2E78"/>
    <w:rsid w:val="008D45DE"/>
    <w:rsid w:val="008D4BAF"/>
    <w:rsid w:val="008D71E5"/>
    <w:rsid w:val="008D789F"/>
    <w:rsid w:val="008D7C06"/>
    <w:rsid w:val="008D7E38"/>
    <w:rsid w:val="008E11D2"/>
    <w:rsid w:val="008E12F3"/>
    <w:rsid w:val="008E2439"/>
    <w:rsid w:val="008E3316"/>
    <w:rsid w:val="008E7225"/>
    <w:rsid w:val="008E7E81"/>
    <w:rsid w:val="008F3F15"/>
    <w:rsid w:val="008F55F8"/>
    <w:rsid w:val="008F6506"/>
    <w:rsid w:val="008F7EAC"/>
    <w:rsid w:val="009012B1"/>
    <w:rsid w:val="00901C6F"/>
    <w:rsid w:val="00902836"/>
    <w:rsid w:val="0090463E"/>
    <w:rsid w:val="009051B5"/>
    <w:rsid w:val="00911430"/>
    <w:rsid w:val="00911538"/>
    <w:rsid w:val="00913D51"/>
    <w:rsid w:val="00913D85"/>
    <w:rsid w:val="00916B36"/>
    <w:rsid w:val="00920CCC"/>
    <w:rsid w:val="00921A93"/>
    <w:rsid w:val="00922B88"/>
    <w:rsid w:val="00924802"/>
    <w:rsid w:val="00925D7E"/>
    <w:rsid w:val="00927605"/>
    <w:rsid w:val="00927DBD"/>
    <w:rsid w:val="0093279D"/>
    <w:rsid w:val="00932D0E"/>
    <w:rsid w:val="0093363A"/>
    <w:rsid w:val="00933DDA"/>
    <w:rsid w:val="009366D1"/>
    <w:rsid w:val="00937CEC"/>
    <w:rsid w:val="00940E22"/>
    <w:rsid w:val="0094206E"/>
    <w:rsid w:val="00942293"/>
    <w:rsid w:val="00943140"/>
    <w:rsid w:val="00943C8B"/>
    <w:rsid w:val="009444FB"/>
    <w:rsid w:val="00944A1C"/>
    <w:rsid w:val="00944F06"/>
    <w:rsid w:val="00945866"/>
    <w:rsid w:val="00945B99"/>
    <w:rsid w:val="0095190E"/>
    <w:rsid w:val="00952696"/>
    <w:rsid w:val="009532B4"/>
    <w:rsid w:val="00955C5D"/>
    <w:rsid w:val="00956894"/>
    <w:rsid w:val="00957B50"/>
    <w:rsid w:val="009600D1"/>
    <w:rsid w:val="00960A2F"/>
    <w:rsid w:val="00960A40"/>
    <w:rsid w:val="009643CD"/>
    <w:rsid w:val="009679C7"/>
    <w:rsid w:val="00967D0C"/>
    <w:rsid w:val="00970284"/>
    <w:rsid w:val="009721BE"/>
    <w:rsid w:val="0097499A"/>
    <w:rsid w:val="009804F5"/>
    <w:rsid w:val="0098152A"/>
    <w:rsid w:val="0098202F"/>
    <w:rsid w:val="00983BD1"/>
    <w:rsid w:val="009856B6"/>
    <w:rsid w:val="00986941"/>
    <w:rsid w:val="00990EA6"/>
    <w:rsid w:val="00991583"/>
    <w:rsid w:val="00991C06"/>
    <w:rsid w:val="009971F7"/>
    <w:rsid w:val="009A216E"/>
    <w:rsid w:val="009A4731"/>
    <w:rsid w:val="009A553C"/>
    <w:rsid w:val="009A77FF"/>
    <w:rsid w:val="009A79E9"/>
    <w:rsid w:val="009B1826"/>
    <w:rsid w:val="009B18EB"/>
    <w:rsid w:val="009B2B0E"/>
    <w:rsid w:val="009B3629"/>
    <w:rsid w:val="009B400E"/>
    <w:rsid w:val="009B6347"/>
    <w:rsid w:val="009C12CA"/>
    <w:rsid w:val="009C2CB8"/>
    <w:rsid w:val="009C37E9"/>
    <w:rsid w:val="009C448B"/>
    <w:rsid w:val="009C4905"/>
    <w:rsid w:val="009C591C"/>
    <w:rsid w:val="009C5975"/>
    <w:rsid w:val="009C5C39"/>
    <w:rsid w:val="009C78D7"/>
    <w:rsid w:val="009D0C98"/>
    <w:rsid w:val="009D0EC8"/>
    <w:rsid w:val="009D364D"/>
    <w:rsid w:val="009D3860"/>
    <w:rsid w:val="009D4381"/>
    <w:rsid w:val="009D5E43"/>
    <w:rsid w:val="009D699C"/>
    <w:rsid w:val="009D6D46"/>
    <w:rsid w:val="009D7662"/>
    <w:rsid w:val="009E3472"/>
    <w:rsid w:val="009E6F47"/>
    <w:rsid w:val="009E766A"/>
    <w:rsid w:val="009E7F33"/>
    <w:rsid w:val="009F0199"/>
    <w:rsid w:val="009F1352"/>
    <w:rsid w:val="009F25BD"/>
    <w:rsid w:val="009F378A"/>
    <w:rsid w:val="00A009A2"/>
    <w:rsid w:val="00A009BE"/>
    <w:rsid w:val="00A01320"/>
    <w:rsid w:val="00A02777"/>
    <w:rsid w:val="00A0300E"/>
    <w:rsid w:val="00A039D5"/>
    <w:rsid w:val="00A0534B"/>
    <w:rsid w:val="00A05F78"/>
    <w:rsid w:val="00A07010"/>
    <w:rsid w:val="00A101D3"/>
    <w:rsid w:val="00A11098"/>
    <w:rsid w:val="00A13671"/>
    <w:rsid w:val="00A1418A"/>
    <w:rsid w:val="00A1571A"/>
    <w:rsid w:val="00A159CE"/>
    <w:rsid w:val="00A15FB9"/>
    <w:rsid w:val="00A160FA"/>
    <w:rsid w:val="00A1662A"/>
    <w:rsid w:val="00A1670B"/>
    <w:rsid w:val="00A20DEB"/>
    <w:rsid w:val="00A2229B"/>
    <w:rsid w:val="00A227BD"/>
    <w:rsid w:val="00A2341C"/>
    <w:rsid w:val="00A25049"/>
    <w:rsid w:val="00A268AC"/>
    <w:rsid w:val="00A26B0C"/>
    <w:rsid w:val="00A31ACA"/>
    <w:rsid w:val="00A3439A"/>
    <w:rsid w:val="00A34446"/>
    <w:rsid w:val="00A36880"/>
    <w:rsid w:val="00A36B95"/>
    <w:rsid w:val="00A423D3"/>
    <w:rsid w:val="00A424F2"/>
    <w:rsid w:val="00A425BC"/>
    <w:rsid w:val="00A427A3"/>
    <w:rsid w:val="00A43A4F"/>
    <w:rsid w:val="00A43B36"/>
    <w:rsid w:val="00A465BF"/>
    <w:rsid w:val="00A5084C"/>
    <w:rsid w:val="00A50C4B"/>
    <w:rsid w:val="00A50D8B"/>
    <w:rsid w:val="00A558E5"/>
    <w:rsid w:val="00A5652B"/>
    <w:rsid w:val="00A60DF0"/>
    <w:rsid w:val="00A60E78"/>
    <w:rsid w:val="00A61518"/>
    <w:rsid w:val="00A633F3"/>
    <w:rsid w:val="00A65C07"/>
    <w:rsid w:val="00A66DBC"/>
    <w:rsid w:val="00A6770E"/>
    <w:rsid w:val="00A738FF"/>
    <w:rsid w:val="00A73EA6"/>
    <w:rsid w:val="00A74368"/>
    <w:rsid w:val="00A74EE4"/>
    <w:rsid w:val="00A77809"/>
    <w:rsid w:val="00A840B1"/>
    <w:rsid w:val="00A91594"/>
    <w:rsid w:val="00A92947"/>
    <w:rsid w:val="00A96445"/>
    <w:rsid w:val="00A96D11"/>
    <w:rsid w:val="00A97693"/>
    <w:rsid w:val="00AA0D35"/>
    <w:rsid w:val="00AA2331"/>
    <w:rsid w:val="00AA2855"/>
    <w:rsid w:val="00AA2BCE"/>
    <w:rsid w:val="00AA3515"/>
    <w:rsid w:val="00AA5439"/>
    <w:rsid w:val="00AA619C"/>
    <w:rsid w:val="00AA6A72"/>
    <w:rsid w:val="00AA75C8"/>
    <w:rsid w:val="00AA7F69"/>
    <w:rsid w:val="00AB024F"/>
    <w:rsid w:val="00AB2152"/>
    <w:rsid w:val="00AB28DC"/>
    <w:rsid w:val="00AB2CDC"/>
    <w:rsid w:val="00AB5510"/>
    <w:rsid w:val="00AB579C"/>
    <w:rsid w:val="00AB63E5"/>
    <w:rsid w:val="00AB6F1F"/>
    <w:rsid w:val="00AC163B"/>
    <w:rsid w:val="00AC364B"/>
    <w:rsid w:val="00AC666F"/>
    <w:rsid w:val="00AC6F15"/>
    <w:rsid w:val="00AD56B4"/>
    <w:rsid w:val="00AD61EB"/>
    <w:rsid w:val="00AD6348"/>
    <w:rsid w:val="00AD68DA"/>
    <w:rsid w:val="00AE00F0"/>
    <w:rsid w:val="00AE155D"/>
    <w:rsid w:val="00AE330F"/>
    <w:rsid w:val="00AE3626"/>
    <w:rsid w:val="00AE5589"/>
    <w:rsid w:val="00AE6B60"/>
    <w:rsid w:val="00AE6C53"/>
    <w:rsid w:val="00AE7161"/>
    <w:rsid w:val="00AE753D"/>
    <w:rsid w:val="00AF05BF"/>
    <w:rsid w:val="00AF0AEC"/>
    <w:rsid w:val="00AF162F"/>
    <w:rsid w:val="00AF181C"/>
    <w:rsid w:val="00AF1DE3"/>
    <w:rsid w:val="00AF2C4C"/>
    <w:rsid w:val="00AF507E"/>
    <w:rsid w:val="00AF6620"/>
    <w:rsid w:val="00AF7F99"/>
    <w:rsid w:val="00B001D5"/>
    <w:rsid w:val="00B01C47"/>
    <w:rsid w:val="00B02501"/>
    <w:rsid w:val="00B070A0"/>
    <w:rsid w:val="00B07852"/>
    <w:rsid w:val="00B07E19"/>
    <w:rsid w:val="00B110FD"/>
    <w:rsid w:val="00B11A8E"/>
    <w:rsid w:val="00B11F16"/>
    <w:rsid w:val="00B16397"/>
    <w:rsid w:val="00B164AA"/>
    <w:rsid w:val="00B228FE"/>
    <w:rsid w:val="00B22BDA"/>
    <w:rsid w:val="00B23740"/>
    <w:rsid w:val="00B2388B"/>
    <w:rsid w:val="00B2434D"/>
    <w:rsid w:val="00B24833"/>
    <w:rsid w:val="00B24839"/>
    <w:rsid w:val="00B2681F"/>
    <w:rsid w:val="00B30DC8"/>
    <w:rsid w:val="00B33EB0"/>
    <w:rsid w:val="00B34056"/>
    <w:rsid w:val="00B357DF"/>
    <w:rsid w:val="00B36381"/>
    <w:rsid w:val="00B40CFF"/>
    <w:rsid w:val="00B42B47"/>
    <w:rsid w:val="00B42EEF"/>
    <w:rsid w:val="00B446C9"/>
    <w:rsid w:val="00B452E9"/>
    <w:rsid w:val="00B4591A"/>
    <w:rsid w:val="00B4657B"/>
    <w:rsid w:val="00B46BBD"/>
    <w:rsid w:val="00B47375"/>
    <w:rsid w:val="00B51983"/>
    <w:rsid w:val="00B52C90"/>
    <w:rsid w:val="00B55AE8"/>
    <w:rsid w:val="00B55B2E"/>
    <w:rsid w:val="00B579DE"/>
    <w:rsid w:val="00B61365"/>
    <w:rsid w:val="00B6174E"/>
    <w:rsid w:val="00B6181B"/>
    <w:rsid w:val="00B62B99"/>
    <w:rsid w:val="00B62E62"/>
    <w:rsid w:val="00B64E83"/>
    <w:rsid w:val="00B66B0F"/>
    <w:rsid w:val="00B715A1"/>
    <w:rsid w:val="00B742E3"/>
    <w:rsid w:val="00B75E35"/>
    <w:rsid w:val="00B77418"/>
    <w:rsid w:val="00B77A34"/>
    <w:rsid w:val="00B81D91"/>
    <w:rsid w:val="00B81FCB"/>
    <w:rsid w:val="00B822A3"/>
    <w:rsid w:val="00B82698"/>
    <w:rsid w:val="00B85A49"/>
    <w:rsid w:val="00B8700B"/>
    <w:rsid w:val="00B876A4"/>
    <w:rsid w:val="00B9185C"/>
    <w:rsid w:val="00B91AED"/>
    <w:rsid w:val="00B91DE9"/>
    <w:rsid w:val="00B91F35"/>
    <w:rsid w:val="00B9372C"/>
    <w:rsid w:val="00B94136"/>
    <w:rsid w:val="00B9424D"/>
    <w:rsid w:val="00B949F1"/>
    <w:rsid w:val="00B95D74"/>
    <w:rsid w:val="00B97C7A"/>
    <w:rsid w:val="00BA0B22"/>
    <w:rsid w:val="00BA0C4E"/>
    <w:rsid w:val="00BA12B6"/>
    <w:rsid w:val="00BA1D37"/>
    <w:rsid w:val="00BA27CC"/>
    <w:rsid w:val="00BA5A59"/>
    <w:rsid w:val="00BA5AAE"/>
    <w:rsid w:val="00BA64F8"/>
    <w:rsid w:val="00BB03B0"/>
    <w:rsid w:val="00BB207D"/>
    <w:rsid w:val="00BB3052"/>
    <w:rsid w:val="00BB3C93"/>
    <w:rsid w:val="00BB40FD"/>
    <w:rsid w:val="00BB6C7B"/>
    <w:rsid w:val="00BB74DF"/>
    <w:rsid w:val="00BC0390"/>
    <w:rsid w:val="00BC27AE"/>
    <w:rsid w:val="00BC350C"/>
    <w:rsid w:val="00BC42AD"/>
    <w:rsid w:val="00BC4AA9"/>
    <w:rsid w:val="00BC5C96"/>
    <w:rsid w:val="00BD0162"/>
    <w:rsid w:val="00BD1781"/>
    <w:rsid w:val="00BD1BFE"/>
    <w:rsid w:val="00BD285C"/>
    <w:rsid w:val="00BD74A9"/>
    <w:rsid w:val="00BE270F"/>
    <w:rsid w:val="00BE36EA"/>
    <w:rsid w:val="00BE40B1"/>
    <w:rsid w:val="00BE5110"/>
    <w:rsid w:val="00BE6D7E"/>
    <w:rsid w:val="00BE7870"/>
    <w:rsid w:val="00BF034B"/>
    <w:rsid w:val="00BF15E5"/>
    <w:rsid w:val="00BF343B"/>
    <w:rsid w:val="00BF4975"/>
    <w:rsid w:val="00BF70A9"/>
    <w:rsid w:val="00C01459"/>
    <w:rsid w:val="00C03946"/>
    <w:rsid w:val="00C04DF8"/>
    <w:rsid w:val="00C060D7"/>
    <w:rsid w:val="00C10D2D"/>
    <w:rsid w:val="00C1488A"/>
    <w:rsid w:val="00C15B15"/>
    <w:rsid w:val="00C168E6"/>
    <w:rsid w:val="00C17B8A"/>
    <w:rsid w:val="00C20661"/>
    <w:rsid w:val="00C21B31"/>
    <w:rsid w:val="00C245EB"/>
    <w:rsid w:val="00C26F12"/>
    <w:rsid w:val="00C275F2"/>
    <w:rsid w:val="00C27ED4"/>
    <w:rsid w:val="00C27F42"/>
    <w:rsid w:val="00C31BF3"/>
    <w:rsid w:val="00C33129"/>
    <w:rsid w:val="00C34707"/>
    <w:rsid w:val="00C35FA3"/>
    <w:rsid w:val="00C36AB2"/>
    <w:rsid w:val="00C3778F"/>
    <w:rsid w:val="00C37954"/>
    <w:rsid w:val="00C404C4"/>
    <w:rsid w:val="00C4293F"/>
    <w:rsid w:val="00C434E2"/>
    <w:rsid w:val="00C44195"/>
    <w:rsid w:val="00C44C42"/>
    <w:rsid w:val="00C455EA"/>
    <w:rsid w:val="00C45FEF"/>
    <w:rsid w:val="00C461BE"/>
    <w:rsid w:val="00C5383A"/>
    <w:rsid w:val="00C56FA5"/>
    <w:rsid w:val="00C60060"/>
    <w:rsid w:val="00C601D0"/>
    <w:rsid w:val="00C607A0"/>
    <w:rsid w:val="00C6295D"/>
    <w:rsid w:val="00C639A3"/>
    <w:rsid w:val="00C64CC1"/>
    <w:rsid w:val="00C668CA"/>
    <w:rsid w:val="00C66B24"/>
    <w:rsid w:val="00C705A9"/>
    <w:rsid w:val="00C71D73"/>
    <w:rsid w:val="00C743D1"/>
    <w:rsid w:val="00C74776"/>
    <w:rsid w:val="00C7578A"/>
    <w:rsid w:val="00C759CF"/>
    <w:rsid w:val="00C77F27"/>
    <w:rsid w:val="00C81DF8"/>
    <w:rsid w:val="00C81F5B"/>
    <w:rsid w:val="00C827F9"/>
    <w:rsid w:val="00C82C00"/>
    <w:rsid w:val="00C8366A"/>
    <w:rsid w:val="00C83C16"/>
    <w:rsid w:val="00C860C8"/>
    <w:rsid w:val="00C87EAF"/>
    <w:rsid w:val="00C90F66"/>
    <w:rsid w:val="00C93398"/>
    <w:rsid w:val="00CA07F6"/>
    <w:rsid w:val="00CA5B2E"/>
    <w:rsid w:val="00CA6649"/>
    <w:rsid w:val="00CB0E32"/>
    <w:rsid w:val="00CB135F"/>
    <w:rsid w:val="00CB55B3"/>
    <w:rsid w:val="00CC2846"/>
    <w:rsid w:val="00CC3EFB"/>
    <w:rsid w:val="00CC589B"/>
    <w:rsid w:val="00CC6004"/>
    <w:rsid w:val="00CD1961"/>
    <w:rsid w:val="00CD19B9"/>
    <w:rsid w:val="00CD5A72"/>
    <w:rsid w:val="00CD65E1"/>
    <w:rsid w:val="00CD77F6"/>
    <w:rsid w:val="00CE385A"/>
    <w:rsid w:val="00CE3A1C"/>
    <w:rsid w:val="00CE7915"/>
    <w:rsid w:val="00CF413B"/>
    <w:rsid w:val="00CF4659"/>
    <w:rsid w:val="00CF6BCF"/>
    <w:rsid w:val="00CF7C33"/>
    <w:rsid w:val="00D005BA"/>
    <w:rsid w:val="00D00BB0"/>
    <w:rsid w:val="00D02A93"/>
    <w:rsid w:val="00D02CA1"/>
    <w:rsid w:val="00D035F1"/>
    <w:rsid w:val="00D078EB"/>
    <w:rsid w:val="00D07972"/>
    <w:rsid w:val="00D11834"/>
    <w:rsid w:val="00D1331E"/>
    <w:rsid w:val="00D133D0"/>
    <w:rsid w:val="00D16238"/>
    <w:rsid w:val="00D1685E"/>
    <w:rsid w:val="00D1693E"/>
    <w:rsid w:val="00D169BE"/>
    <w:rsid w:val="00D16B88"/>
    <w:rsid w:val="00D21CA5"/>
    <w:rsid w:val="00D223DE"/>
    <w:rsid w:val="00D22686"/>
    <w:rsid w:val="00D2353A"/>
    <w:rsid w:val="00D25B63"/>
    <w:rsid w:val="00D25C33"/>
    <w:rsid w:val="00D27044"/>
    <w:rsid w:val="00D27078"/>
    <w:rsid w:val="00D27923"/>
    <w:rsid w:val="00D31693"/>
    <w:rsid w:val="00D365D8"/>
    <w:rsid w:val="00D439F1"/>
    <w:rsid w:val="00D43C13"/>
    <w:rsid w:val="00D478E4"/>
    <w:rsid w:val="00D53851"/>
    <w:rsid w:val="00D538FE"/>
    <w:rsid w:val="00D548AC"/>
    <w:rsid w:val="00D54991"/>
    <w:rsid w:val="00D56891"/>
    <w:rsid w:val="00D5695F"/>
    <w:rsid w:val="00D579E5"/>
    <w:rsid w:val="00D60AEE"/>
    <w:rsid w:val="00D61CCE"/>
    <w:rsid w:val="00D623D6"/>
    <w:rsid w:val="00D62762"/>
    <w:rsid w:val="00D62DC7"/>
    <w:rsid w:val="00D6330B"/>
    <w:rsid w:val="00D6453F"/>
    <w:rsid w:val="00D67040"/>
    <w:rsid w:val="00D672D9"/>
    <w:rsid w:val="00D70207"/>
    <w:rsid w:val="00D70B54"/>
    <w:rsid w:val="00D73881"/>
    <w:rsid w:val="00D763E6"/>
    <w:rsid w:val="00D82B0F"/>
    <w:rsid w:val="00D82ECD"/>
    <w:rsid w:val="00D86EDA"/>
    <w:rsid w:val="00D870AB"/>
    <w:rsid w:val="00D9105F"/>
    <w:rsid w:val="00D91347"/>
    <w:rsid w:val="00D94795"/>
    <w:rsid w:val="00D9572B"/>
    <w:rsid w:val="00DA13CE"/>
    <w:rsid w:val="00DA245E"/>
    <w:rsid w:val="00DA2C69"/>
    <w:rsid w:val="00DA328A"/>
    <w:rsid w:val="00DA42A3"/>
    <w:rsid w:val="00DA58C6"/>
    <w:rsid w:val="00DB04E3"/>
    <w:rsid w:val="00DB611C"/>
    <w:rsid w:val="00DB6157"/>
    <w:rsid w:val="00DB7D45"/>
    <w:rsid w:val="00DC00E2"/>
    <w:rsid w:val="00DC081D"/>
    <w:rsid w:val="00DC152A"/>
    <w:rsid w:val="00DC2FDF"/>
    <w:rsid w:val="00DC5342"/>
    <w:rsid w:val="00DC5627"/>
    <w:rsid w:val="00DD5881"/>
    <w:rsid w:val="00DE0B4E"/>
    <w:rsid w:val="00DE1395"/>
    <w:rsid w:val="00DE24E8"/>
    <w:rsid w:val="00DE2E78"/>
    <w:rsid w:val="00DE71D2"/>
    <w:rsid w:val="00DE7655"/>
    <w:rsid w:val="00DF0FE3"/>
    <w:rsid w:val="00DF1378"/>
    <w:rsid w:val="00DF1B63"/>
    <w:rsid w:val="00DF1E5D"/>
    <w:rsid w:val="00DF33AD"/>
    <w:rsid w:val="00DF73F9"/>
    <w:rsid w:val="00E021CE"/>
    <w:rsid w:val="00E03676"/>
    <w:rsid w:val="00E108F7"/>
    <w:rsid w:val="00E110D6"/>
    <w:rsid w:val="00E11FAE"/>
    <w:rsid w:val="00E128D0"/>
    <w:rsid w:val="00E12B7C"/>
    <w:rsid w:val="00E16C43"/>
    <w:rsid w:val="00E22196"/>
    <w:rsid w:val="00E2392A"/>
    <w:rsid w:val="00E253C0"/>
    <w:rsid w:val="00E26FE6"/>
    <w:rsid w:val="00E27C37"/>
    <w:rsid w:val="00E30112"/>
    <w:rsid w:val="00E32634"/>
    <w:rsid w:val="00E33705"/>
    <w:rsid w:val="00E3569A"/>
    <w:rsid w:val="00E359BE"/>
    <w:rsid w:val="00E40261"/>
    <w:rsid w:val="00E402FA"/>
    <w:rsid w:val="00E427E5"/>
    <w:rsid w:val="00E427FF"/>
    <w:rsid w:val="00E42D08"/>
    <w:rsid w:val="00E43945"/>
    <w:rsid w:val="00E43BF2"/>
    <w:rsid w:val="00E4685E"/>
    <w:rsid w:val="00E50CB4"/>
    <w:rsid w:val="00E51E8C"/>
    <w:rsid w:val="00E531C9"/>
    <w:rsid w:val="00E54338"/>
    <w:rsid w:val="00E54F58"/>
    <w:rsid w:val="00E54F8A"/>
    <w:rsid w:val="00E5586B"/>
    <w:rsid w:val="00E56ABB"/>
    <w:rsid w:val="00E57050"/>
    <w:rsid w:val="00E576A6"/>
    <w:rsid w:val="00E57F20"/>
    <w:rsid w:val="00E60FED"/>
    <w:rsid w:val="00E619BA"/>
    <w:rsid w:val="00E64E4D"/>
    <w:rsid w:val="00E65673"/>
    <w:rsid w:val="00E66821"/>
    <w:rsid w:val="00E67F55"/>
    <w:rsid w:val="00E71655"/>
    <w:rsid w:val="00E74751"/>
    <w:rsid w:val="00E74B33"/>
    <w:rsid w:val="00E80210"/>
    <w:rsid w:val="00E80F96"/>
    <w:rsid w:val="00E810CA"/>
    <w:rsid w:val="00E81CE8"/>
    <w:rsid w:val="00E8624C"/>
    <w:rsid w:val="00E90018"/>
    <w:rsid w:val="00E91A28"/>
    <w:rsid w:val="00E91F64"/>
    <w:rsid w:val="00E92857"/>
    <w:rsid w:val="00E93C54"/>
    <w:rsid w:val="00E96295"/>
    <w:rsid w:val="00E965AA"/>
    <w:rsid w:val="00E96C72"/>
    <w:rsid w:val="00E96F74"/>
    <w:rsid w:val="00E977E6"/>
    <w:rsid w:val="00E97F06"/>
    <w:rsid w:val="00EA04A7"/>
    <w:rsid w:val="00EA183B"/>
    <w:rsid w:val="00EA2975"/>
    <w:rsid w:val="00EA52E4"/>
    <w:rsid w:val="00EA5E60"/>
    <w:rsid w:val="00EA64C6"/>
    <w:rsid w:val="00EA7715"/>
    <w:rsid w:val="00EB2701"/>
    <w:rsid w:val="00EB2726"/>
    <w:rsid w:val="00EB4694"/>
    <w:rsid w:val="00EB48F9"/>
    <w:rsid w:val="00EB4E9A"/>
    <w:rsid w:val="00EB53FB"/>
    <w:rsid w:val="00EB65C5"/>
    <w:rsid w:val="00EB79D3"/>
    <w:rsid w:val="00EB7D25"/>
    <w:rsid w:val="00EC0D61"/>
    <w:rsid w:val="00EC636A"/>
    <w:rsid w:val="00ED1B47"/>
    <w:rsid w:val="00ED4AA6"/>
    <w:rsid w:val="00ED7440"/>
    <w:rsid w:val="00ED7C81"/>
    <w:rsid w:val="00EE03FA"/>
    <w:rsid w:val="00EE0F2B"/>
    <w:rsid w:val="00EE2EDC"/>
    <w:rsid w:val="00EE3D12"/>
    <w:rsid w:val="00EE5658"/>
    <w:rsid w:val="00EE5836"/>
    <w:rsid w:val="00EE6073"/>
    <w:rsid w:val="00EE6B4D"/>
    <w:rsid w:val="00EE7385"/>
    <w:rsid w:val="00EE7512"/>
    <w:rsid w:val="00EF08F5"/>
    <w:rsid w:val="00EF11F9"/>
    <w:rsid w:val="00EF4C8A"/>
    <w:rsid w:val="00EF7EA4"/>
    <w:rsid w:val="00F00CB3"/>
    <w:rsid w:val="00F01898"/>
    <w:rsid w:val="00F030C9"/>
    <w:rsid w:val="00F06E33"/>
    <w:rsid w:val="00F07E12"/>
    <w:rsid w:val="00F07EA2"/>
    <w:rsid w:val="00F1021E"/>
    <w:rsid w:val="00F10773"/>
    <w:rsid w:val="00F10A2C"/>
    <w:rsid w:val="00F134C6"/>
    <w:rsid w:val="00F13DD0"/>
    <w:rsid w:val="00F13DDF"/>
    <w:rsid w:val="00F14D89"/>
    <w:rsid w:val="00F154EC"/>
    <w:rsid w:val="00F155AC"/>
    <w:rsid w:val="00F20CAD"/>
    <w:rsid w:val="00F22859"/>
    <w:rsid w:val="00F235ED"/>
    <w:rsid w:val="00F23688"/>
    <w:rsid w:val="00F23C59"/>
    <w:rsid w:val="00F30E8A"/>
    <w:rsid w:val="00F3496A"/>
    <w:rsid w:val="00F362DE"/>
    <w:rsid w:val="00F36704"/>
    <w:rsid w:val="00F36D06"/>
    <w:rsid w:val="00F37108"/>
    <w:rsid w:val="00F3771A"/>
    <w:rsid w:val="00F40792"/>
    <w:rsid w:val="00F40EAF"/>
    <w:rsid w:val="00F42879"/>
    <w:rsid w:val="00F4513A"/>
    <w:rsid w:val="00F4619A"/>
    <w:rsid w:val="00F46DDE"/>
    <w:rsid w:val="00F47545"/>
    <w:rsid w:val="00F479E9"/>
    <w:rsid w:val="00F50257"/>
    <w:rsid w:val="00F5362D"/>
    <w:rsid w:val="00F5443A"/>
    <w:rsid w:val="00F573CA"/>
    <w:rsid w:val="00F607CA"/>
    <w:rsid w:val="00F62992"/>
    <w:rsid w:val="00F62F6F"/>
    <w:rsid w:val="00F63106"/>
    <w:rsid w:val="00F704D4"/>
    <w:rsid w:val="00F71C28"/>
    <w:rsid w:val="00F768EA"/>
    <w:rsid w:val="00F76934"/>
    <w:rsid w:val="00F82465"/>
    <w:rsid w:val="00F84EE1"/>
    <w:rsid w:val="00F84F40"/>
    <w:rsid w:val="00F860A5"/>
    <w:rsid w:val="00F86D12"/>
    <w:rsid w:val="00F90004"/>
    <w:rsid w:val="00F90C91"/>
    <w:rsid w:val="00F942D4"/>
    <w:rsid w:val="00F94EB2"/>
    <w:rsid w:val="00F96262"/>
    <w:rsid w:val="00F964DE"/>
    <w:rsid w:val="00F96A54"/>
    <w:rsid w:val="00F96C82"/>
    <w:rsid w:val="00F97278"/>
    <w:rsid w:val="00FA121A"/>
    <w:rsid w:val="00FA3067"/>
    <w:rsid w:val="00FA3D08"/>
    <w:rsid w:val="00FA5487"/>
    <w:rsid w:val="00FA663E"/>
    <w:rsid w:val="00FA7402"/>
    <w:rsid w:val="00FB016C"/>
    <w:rsid w:val="00FB35AC"/>
    <w:rsid w:val="00FB3E00"/>
    <w:rsid w:val="00FB626A"/>
    <w:rsid w:val="00FB6C7F"/>
    <w:rsid w:val="00FB7D81"/>
    <w:rsid w:val="00FC0AE8"/>
    <w:rsid w:val="00FC1ABD"/>
    <w:rsid w:val="00FC1DE7"/>
    <w:rsid w:val="00FC393D"/>
    <w:rsid w:val="00FC4AF7"/>
    <w:rsid w:val="00FC5E16"/>
    <w:rsid w:val="00FC697B"/>
    <w:rsid w:val="00FC6B46"/>
    <w:rsid w:val="00FC7371"/>
    <w:rsid w:val="00FD0628"/>
    <w:rsid w:val="00FD1F16"/>
    <w:rsid w:val="00FD351D"/>
    <w:rsid w:val="00FD6CD0"/>
    <w:rsid w:val="00FD6EF8"/>
    <w:rsid w:val="00FD76AC"/>
    <w:rsid w:val="00FE1504"/>
    <w:rsid w:val="00FE3239"/>
    <w:rsid w:val="00FE48A3"/>
    <w:rsid w:val="00FE5440"/>
    <w:rsid w:val="00FE6A63"/>
    <w:rsid w:val="00FE75D2"/>
    <w:rsid w:val="00FF1B9C"/>
    <w:rsid w:val="00FF5A09"/>
    <w:rsid w:val="00FF7D5A"/>
    <w:rsid w:val="00FF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D51CB62"/>
  <w15:chartTrackingRefBased/>
  <w15:docId w15:val="{4E6D5A43-84EB-42C3-9757-0EC1D0991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2" w:unhideWhenUsed="1"/>
    <w:lsdException w:name="toc 2" w:semiHidden="1" w:uiPriority="2" w:unhideWhenUsed="1"/>
    <w:lsdException w:name="toc 3" w:semiHidden="1" w:uiPriority="2" w:unhideWhenUsed="1"/>
    <w:lsdException w:name="toc 4" w:semiHidden="1" w:uiPriority="2" w:unhideWhenUsed="1"/>
    <w:lsdException w:name="toc 5" w:semiHidden="1" w:uiPriority="2" w:unhideWhenUsed="1"/>
    <w:lsdException w:name="toc 6" w:semiHidden="1" w:uiPriority="2" w:unhideWhenUsed="1"/>
    <w:lsdException w:name="toc 7" w:semiHidden="1" w:uiPriority="2" w:unhideWhenUsed="1"/>
    <w:lsdException w:name="toc 8" w:semiHidden="1" w:uiPriority="2" w:unhideWhenUsed="1"/>
    <w:lsdException w:name="toc 9" w:semiHidden="1" w:uiPriority="2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iPriority="0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207D"/>
    <w:pPr>
      <w:spacing w:after="240" w:line="260" w:lineRule="exact"/>
      <w:jc w:val="both"/>
    </w:pPr>
    <w:rPr>
      <w:rFonts w:ascii="Book Antiqua" w:eastAsia="Times New Roman" w:hAnsi="Book Antiqua" w:cs="Times New Roman"/>
      <w:sz w:val="20"/>
      <w:szCs w:val="20"/>
      <w:lang w:eastAsia="en-AU"/>
    </w:rPr>
  </w:style>
  <w:style w:type="paragraph" w:styleId="Heading1">
    <w:name w:val="heading 1"/>
    <w:basedOn w:val="HeadingBase"/>
    <w:next w:val="Normal"/>
    <w:link w:val="Heading1Char"/>
    <w:qFormat/>
    <w:rsid w:val="00791275"/>
    <w:pPr>
      <w:spacing w:after="240"/>
      <w:jc w:val="center"/>
      <w:outlineLvl w:val="0"/>
    </w:pPr>
    <w:rPr>
      <w:rFonts w:ascii="Arial Bold" w:hAnsi="Arial Bold"/>
      <w:b/>
      <w:kern w:val="34"/>
      <w:sz w:val="36"/>
    </w:rPr>
  </w:style>
  <w:style w:type="paragraph" w:styleId="Heading2">
    <w:name w:val="heading 2"/>
    <w:basedOn w:val="HeadingBase"/>
    <w:next w:val="Normal"/>
    <w:link w:val="Heading2Char"/>
    <w:qFormat/>
    <w:rsid w:val="00791275"/>
    <w:pPr>
      <w:spacing w:before="240" w:after="240"/>
      <w:outlineLvl w:val="1"/>
    </w:pPr>
    <w:rPr>
      <w:rFonts w:ascii="Arial Bold" w:hAnsi="Arial Bold"/>
      <w:b/>
      <w:sz w:val="26"/>
    </w:rPr>
  </w:style>
  <w:style w:type="paragraph" w:styleId="Heading3">
    <w:name w:val="heading 3"/>
    <w:basedOn w:val="HeadingBase"/>
    <w:next w:val="Normal"/>
    <w:link w:val="Heading3Char"/>
    <w:qFormat/>
    <w:rsid w:val="00BB207D"/>
    <w:pPr>
      <w:spacing w:before="120" w:after="120"/>
      <w:outlineLvl w:val="2"/>
    </w:pPr>
    <w:rPr>
      <w:rFonts w:ascii="Arial Bold" w:hAnsi="Arial Bold"/>
      <w:b/>
      <w:sz w:val="22"/>
    </w:rPr>
  </w:style>
  <w:style w:type="paragraph" w:styleId="Heading4">
    <w:name w:val="heading 4"/>
    <w:basedOn w:val="HeadingBase"/>
    <w:next w:val="Normal"/>
    <w:link w:val="Heading4Char"/>
    <w:qFormat/>
    <w:rsid w:val="00BB207D"/>
    <w:pPr>
      <w:spacing w:after="120"/>
      <w:outlineLvl w:val="3"/>
    </w:pPr>
    <w:rPr>
      <w:rFonts w:ascii="Arial Bold" w:hAnsi="Arial Bold"/>
      <w:b/>
      <w:sz w:val="20"/>
    </w:rPr>
  </w:style>
  <w:style w:type="paragraph" w:styleId="Heading5">
    <w:name w:val="heading 5"/>
    <w:basedOn w:val="HeadingBase"/>
    <w:next w:val="Normal"/>
    <w:link w:val="Heading5Char"/>
    <w:qFormat/>
    <w:rsid w:val="001D33D6"/>
    <w:pPr>
      <w:spacing w:after="120"/>
      <w:outlineLvl w:val="4"/>
    </w:pPr>
    <w:rPr>
      <w:bCs/>
      <w:i/>
      <w:iCs/>
      <w:sz w:val="20"/>
      <w:szCs w:val="26"/>
    </w:rPr>
  </w:style>
  <w:style w:type="paragraph" w:styleId="Heading6">
    <w:name w:val="heading 6"/>
    <w:basedOn w:val="HeadingBase"/>
    <w:next w:val="Normal"/>
    <w:link w:val="Heading6Char"/>
    <w:rsid w:val="00BB207D"/>
    <w:pPr>
      <w:spacing w:after="120"/>
      <w:outlineLvl w:val="5"/>
    </w:pPr>
    <w:rPr>
      <w:bCs/>
      <w:sz w:val="20"/>
      <w:szCs w:val="22"/>
    </w:rPr>
  </w:style>
  <w:style w:type="paragraph" w:styleId="Heading7">
    <w:name w:val="heading 7"/>
    <w:basedOn w:val="HeadingBase"/>
    <w:next w:val="Normal"/>
    <w:link w:val="Heading7Char"/>
    <w:rsid w:val="00BB207D"/>
    <w:pPr>
      <w:spacing w:before="120"/>
      <w:outlineLvl w:val="6"/>
    </w:pPr>
    <w:rPr>
      <w:sz w:val="20"/>
      <w:szCs w:val="24"/>
    </w:rPr>
  </w:style>
  <w:style w:type="paragraph" w:styleId="Heading8">
    <w:name w:val="heading 8"/>
    <w:basedOn w:val="HeadingBase"/>
    <w:next w:val="Normal"/>
    <w:link w:val="Heading8Char"/>
    <w:rsid w:val="00BB207D"/>
    <w:pPr>
      <w:spacing w:before="240" w:after="60"/>
      <w:outlineLvl w:val="7"/>
    </w:pPr>
    <w:rPr>
      <w:rFonts w:ascii="Times New Roman" w:hAnsi="Times New Roman"/>
      <w:i/>
      <w:iCs/>
      <w:sz w:val="1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HeaderBase"/>
    <w:link w:val="HeaderChar"/>
    <w:rsid w:val="00BB207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B207D"/>
    <w:rPr>
      <w:rFonts w:ascii="Book Antiqua" w:eastAsia="Times New Roman" w:hAnsi="Book Antiqua" w:cs="Times New Roman"/>
      <w:i/>
      <w:sz w:val="20"/>
      <w:szCs w:val="20"/>
      <w:lang w:eastAsia="en-AU"/>
    </w:rPr>
  </w:style>
  <w:style w:type="paragraph" w:styleId="Footer">
    <w:name w:val="footer"/>
    <w:basedOn w:val="FooterBase"/>
    <w:link w:val="FooterChar"/>
    <w:rsid w:val="00BB207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B207D"/>
    <w:rPr>
      <w:rFonts w:ascii="Arial" w:eastAsia="Times New Roman" w:hAnsi="Arial" w:cs="Times New Roman"/>
      <w:sz w:val="20"/>
      <w:szCs w:val="20"/>
      <w:lang w:eastAsia="en-AU"/>
    </w:rPr>
  </w:style>
  <w:style w:type="paragraph" w:customStyle="1" w:styleId="SecurityClassificationHeader">
    <w:name w:val="Security Classification Header"/>
    <w:link w:val="SecurityClassificationHeaderChar"/>
    <w:rsid w:val="00E40261"/>
    <w:pPr>
      <w:spacing w:before="240" w:after="60"/>
      <w:jc w:val="center"/>
    </w:pPr>
    <w:rPr>
      <w:rFonts w:ascii="Calibri" w:hAnsi="Calibri" w:cs="Calibri"/>
      <w:b/>
      <w:caps/>
      <w:sz w:val="24"/>
    </w:rPr>
  </w:style>
  <w:style w:type="character" w:customStyle="1" w:styleId="SecurityClassificationHeaderChar">
    <w:name w:val="Security Classification Header Char"/>
    <w:basedOn w:val="HeaderChar"/>
    <w:link w:val="SecurityClassificationHeader"/>
    <w:rsid w:val="00E40261"/>
    <w:rPr>
      <w:rFonts w:ascii="Calibri" w:eastAsia="Times New Roman" w:hAnsi="Calibri" w:cs="Calibri"/>
      <w:b/>
      <w:i/>
      <w:caps/>
      <w:sz w:val="24"/>
      <w:szCs w:val="20"/>
      <w:lang w:eastAsia="en-AU"/>
    </w:rPr>
  </w:style>
  <w:style w:type="paragraph" w:customStyle="1" w:styleId="SecurityClassificationFooter">
    <w:name w:val="Security Classification Footer"/>
    <w:link w:val="SecurityClassificationFooterChar"/>
    <w:rsid w:val="00E40261"/>
    <w:pPr>
      <w:spacing w:before="60" w:after="240"/>
      <w:jc w:val="center"/>
    </w:pPr>
    <w:rPr>
      <w:rFonts w:ascii="Calibri" w:hAnsi="Calibri" w:cs="Calibri"/>
      <w:b/>
      <w:caps/>
      <w:sz w:val="24"/>
    </w:rPr>
  </w:style>
  <w:style w:type="character" w:customStyle="1" w:styleId="SecurityClassificationFooterChar">
    <w:name w:val="Security Classification Footer Char"/>
    <w:basedOn w:val="HeaderChar"/>
    <w:link w:val="SecurityClassificationFooter"/>
    <w:rsid w:val="00E40261"/>
    <w:rPr>
      <w:rFonts w:ascii="Calibri" w:eastAsia="Times New Roman" w:hAnsi="Calibri" w:cs="Calibri"/>
      <w:b/>
      <w:i/>
      <w:caps/>
      <w:sz w:val="24"/>
      <w:szCs w:val="20"/>
      <w:lang w:eastAsia="en-AU"/>
    </w:rPr>
  </w:style>
  <w:style w:type="paragraph" w:customStyle="1" w:styleId="DLMSecurityHeader">
    <w:name w:val="DLM Security Header"/>
    <w:link w:val="DLMSecurityHeaderChar"/>
    <w:rsid w:val="00E40261"/>
    <w:pPr>
      <w:spacing w:before="60" w:after="240"/>
      <w:jc w:val="center"/>
    </w:pPr>
    <w:rPr>
      <w:rFonts w:ascii="Calibri" w:hAnsi="Calibri" w:cs="Calibri"/>
      <w:b/>
      <w:caps/>
      <w:sz w:val="24"/>
    </w:rPr>
  </w:style>
  <w:style w:type="character" w:customStyle="1" w:styleId="DLMSecurityHeaderChar">
    <w:name w:val="DLM Security Header Char"/>
    <w:basedOn w:val="HeaderChar"/>
    <w:link w:val="DLMSecurityHeader"/>
    <w:rsid w:val="00E40261"/>
    <w:rPr>
      <w:rFonts w:ascii="Calibri" w:eastAsia="Times New Roman" w:hAnsi="Calibri" w:cs="Calibri"/>
      <w:b/>
      <w:i/>
      <w:caps/>
      <w:sz w:val="24"/>
      <w:szCs w:val="20"/>
      <w:lang w:eastAsia="en-AU"/>
    </w:rPr>
  </w:style>
  <w:style w:type="paragraph" w:customStyle="1" w:styleId="DLMSecurityFooter">
    <w:name w:val="DLM Security Footer"/>
    <w:link w:val="DLMSecurityFooterChar"/>
    <w:rsid w:val="00E40261"/>
    <w:pPr>
      <w:spacing w:before="240" w:after="60"/>
      <w:jc w:val="center"/>
    </w:pPr>
    <w:rPr>
      <w:rFonts w:ascii="Calibri" w:hAnsi="Calibri" w:cs="Calibri"/>
      <w:b/>
      <w:caps/>
      <w:sz w:val="24"/>
    </w:rPr>
  </w:style>
  <w:style w:type="character" w:customStyle="1" w:styleId="DLMSecurityFooterChar">
    <w:name w:val="DLM Security Footer Char"/>
    <w:basedOn w:val="HeaderChar"/>
    <w:link w:val="DLMSecurityFooter"/>
    <w:rsid w:val="00E40261"/>
    <w:rPr>
      <w:rFonts w:ascii="Calibri" w:eastAsia="Times New Roman" w:hAnsi="Calibri" w:cs="Calibri"/>
      <w:b/>
      <w:i/>
      <w:caps/>
      <w:sz w:val="24"/>
      <w:szCs w:val="20"/>
      <w:lang w:eastAsia="en-AU"/>
    </w:rPr>
  </w:style>
  <w:style w:type="paragraph" w:customStyle="1" w:styleId="Classification">
    <w:name w:val="Classification"/>
    <w:basedOn w:val="HeadingBase"/>
    <w:rsid w:val="0011175D"/>
    <w:pPr>
      <w:jc w:val="center"/>
    </w:pPr>
    <w:rPr>
      <w:rFonts w:ascii="Arial Bold" w:hAnsi="Arial Bold"/>
      <w:b/>
      <w:caps/>
      <w:sz w:val="22"/>
    </w:rPr>
  </w:style>
  <w:style w:type="paragraph" w:customStyle="1" w:styleId="FileProperties">
    <w:name w:val="File Properties"/>
    <w:basedOn w:val="Normal"/>
    <w:rsid w:val="00BB207D"/>
    <w:rPr>
      <w:i/>
    </w:rPr>
  </w:style>
  <w:style w:type="paragraph" w:customStyle="1" w:styleId="AlphaParagraph">
    <w:name w:val="Alpha Paragraph"/>
    <w:basedOn w:val="Normal"/>
    <w:rsid w:val="00BB207D"/>
    <w:pPr>
      <w:numPr>
        <w:numId w:val="1"/>
      </w:numPr>
      <w:tabs>
        <w:tab w:val="clear" w:pos="567"/>
        <w:tab w:val="num" w:pos="360"/>
      </w:tabs>
      <w:ind w:left="0" w:firstLine="0"/>
    </w:pPr>
  </w:style>
  <w:style w:type="paragraph" w:customStyle="1" w:styleId="HeadingBase">
    <w:name w:val="Heading Base"/>
    <w:rsid w:val="00BB207D"/>
    <w:pPr>
      <w:keepNext/>
      <w:spacing w:after="0" w:line="240" w:lineRule="auto"/>
    </w:pPr>
    <w:rPr>
      <w:rFonts w:ascii="Arial" w:eastAsia="Times New Roman" w:hAnsi="Arial" w:cs="Times New Roman"/>
      <w:sz w:val="24"/>
      <w:szCs w:val="20"/>
      <w:lang w:eastAsia="en-AU"/>
    </w:rPr>
  </w:style>
  <w:style w:type="paragraph" w:customStyle="1" w:styleId="AppendixHeading">
    <w:name w:val="Appendix Heading"/>
    <w:basedOn w:val="HeadingBase"/>
    <w:rsid w:val="00BB207D"/>
    <w:pPr>
      <w:spacing w:after="240"/>
      <w:jc w:val="center"/>
      <w:outlineLvl w:val="3"/>
    </w:pPr>
    <w:rPr>
      <w:b/>
      <w:smallCaps/>
      <w:sz w:val="30"/>
    </w:rPr>
  </w:style>
  <w:style w:type="paragraph" w:styleId="BalloonText">
    <w:name w:val="Balloon Text"/>
    <w:basedOn w:val="Normal"/>
    <w:link w:val="BalloonTextChar"/>
    <w:rsid w:val="00BB20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207D"/>
    <w:rPr>
      <w:rFonts w:ascii="Tahoma" w:eastAsia="Times New Roman" w:hAnsi="Tahoma" w:cs="Tahoma"/>
      <w:sz w:val="16"/>
      <w:szCs w:val="16"/>
      <w:lang w:eastAsia="en-AU"/>
    </w:rPr>
  </w:style>
  <w:style w:type="paragraph" w:customStyle="1" w:styleId="BlockedQuotation">
    <w:name w:val="Blocked Quotation"/>
    <w:basedOn w:val="Normal"/>
    <w:rsid w:val="00BB207D"/>
    <w:pPr>
      <w:ind w:left="567"/>
    </w:pPr>
  </w:style>
  <w:style w:type="paragraph" w:customStyle="1" w:styleId="BoxText">
    <w:name w:val="Box Text"/>
    <w:basedOn w:val="Normal"/>
    <w:qFormat/>
    <w:rsid w:val="00BB207D"/>
    <w:pPr>
      <w:spacing w:before="120" w:after="120" w:line="240" w:lineRule="auto"/>
    </w:pPr>
  </w:style>
  <w:style w:type="paragraph" w:customStyle="1" w:styleId="BoxBullet">
    <w:name w:val="Box Bullet"/>
    <w:basedOn w:val="BoxText"/>
    <w:rsid w:val="00BB207D"/>
    <w:pPr>
      <w:numPr>
        <w:numId w:val="2"/>
      </w:numPr>
    </w:pPr>
  </w:style>
  <w:style w:type="paragraph" w:customStyle="1" w:styleId="BoxHeading">
    <w:name w:val="Box Heading"/>
    <w:basedOn w:val="HeadingBase"/>
    <w:next w:val="BoxText"/>
    <w:rsid w:val="00BB207D"/>
    <w:pPr>
      <w:spacing w:before="120" w:after="120"/>
    </w:pPr>
    <w:rPr>
      <w:b/>
      <w:sz w:val="20"/>
    </w:rPr>
  </w:style>
  <w:style w:type="character" w:customStyle="1" w:styleId="Heading6Char">
    <w:name w:val="Heading 6 Char"/>
    <w:basedOn w:val="DefaultParagraphFont"/>
    <w:link w:val="Heading6"/>
    <w:rsid w:val="00BB207D"/>
    <w:rPr>
      <w:rFonts w:ascii="Arial" w:eastAsia="Times New Roman" w:hAnsi="Arial" w:cs="Times New Roman"/>
      <w:bCs/>
      <w:sz w:val="20"/>
      <w:lang w:eastAsia="en-AU"/>
    </w:rPr>
  </w:style>
  <w:style w:type="paragraph" w:customStyle="1" w:styleId="BoxSubHeading">
    <w:name w:val="Box Sub Heading"/>
    <w:basedOn w:val="Heading6"/>
    <w:rsid w:val="00BB207D"/>
    <w:pPr>
      <w:spacing w:before="120" w:after="40"/>
    </w:pPr>
  </w:style>
  <w:style w:type="paragraph" w:customStyle="1" w:styleId="Bullet">
    <w:name w:val="Bullet"/>
    <w:basedOn w:val="Normal"/>
    <w:qFormat/>
    <w:rsid w:val="00BB207D"/>
    <w:pPr>
      <w:numPr>
        <w:numId w:val="3"/>
      </w:numPr>
    </w:pPr>
  </w:style>
  <w:style w:type="paragraph" w:styleId="Caption">
    <w:name w:val="caption"/>
    <w:basedOn w:val="Normal"/>
    <w:next w:val="Normal"/>
    <w:rsid w:val="00BB207D"/>
    <w:rPr>
      <w:b/>
      <w:bCs/>
    </w:rPr>
  </w:style>
  <w:style w:type="paragraph" w:customStyle="1" w:styleId="ChartandTableFootnote">
    <w:name w:val="Chart and Table Footnote"/>
    <w:basedOn w:val="HeadingBase"/>
    <w:next w:val="Normal"/>
    <w:rsid w:val="000E149B"/>
    <w:pPr>
      <w:keepNext w:val="0"/>
      <w:tabs>
        <w:tab w:val="left" w:pos="709"/>
      </w:tabs>
      <w:ind w:left="709" w:hanging="709"/>
      <w:jc w:val="both"/>
    </w:pPr>
    <w:rPr>
      <w:color w:val="000000"/>
      <w:sz w:val="16"/>
    </w:rPr>
  </w:style>
  <w:style w:type="paragraph" w:customStyle="1" w:styleId="ChartandTableFootnoteAlpha">
    <w:name w:val="Chart and Table Footnote Alpha"/>
    <w:basedOn w:val="HeadingBase"/>
    <w:next w:val="Normal"/>
    <w:rsid w:val="00BB207D"/>
    <w:pPr>
      <w:keepNext w:val="0"/>
      <w:numPr>
        <w:numId w:val="4"/>
      </w:numPr>
      <w:jc w:val="both"/>
    </w:pPr>
    <w:rPr>
      <w:color w:val="000000"/>
      <w:sz w:val="16"/>
    </w:rPr>
  </w:style>
  <w:style w:type="paragraph" w:customStyle="1" w:styleId="ChartandTableFootnoteSmall">
    <w:name w:val="Chart and Table Footnote Small"/>
    <w:basedOn w:val="HeadingBase"/>
    <w:next w:val="Normal"/>
    <w:rsid w:val="00BB207D"/>
    <w:pPr>
      <w:keepNext w:val="0"/>
      <w:tabs>
        <w:tab w:val="left" w:pos="284"/>
      </w:tabs>
      <w:jc w:val="both"/>
    </w:pPr>
    <w:rPr>
      <w:color w:val="000000"/>
      <w:sz w:val="15"/>
    </w:rPr>
  </w:style>
  <w:style w:type="paragraph" w:customStyle="1" w:styleId="ChartGraphic">
    <w:name w:val="Chart Graphic"/>
    <w:basedOn w:val="HeadingBase"/>
    <w:rsid w:val="00BB207D"/>
    <w:pPr>
      <w:jc w:val="center"/>
    </w:pPr>
    <w:rPr>
      <w:sz w:val="20"/>
    </w:rPr>
  </w:style>
  <w:style w:type="paragraph" w:customStyle="1" w:styleId="ChartHeading">
    <w:name w:val="Chart Heading"/>
    <w:basedOn w:val="HeadingBase"/>
    <w:next w:val="ChartGraphic"/>
    <w:qFormat/>
    <w:rsid w:val="00BB207D"/>
    <w:pPr>
      <w:spacing w:before="120" w:after="20"/>
      <w:jc w:val="center"/>
    </w:pPr>
    <w:rPr>
      <w:b/>
      <w:sz w:val="20"/>
    </w:rPr>
  </w:style>
  <w:style w:type="paragraph" w:customStyle="1" w:styleId="ChartMainHeading">
    <w:name w:val="Chart Main Heading"/>
    <w:basedOn w:val="Normal"/>
    <w:next w:val="ChartGraphic"/>
    <w:rsid w:val="00BB207D"/>
    <w:pPr>
      <w:keepNext/>
      <w:spacing w:before="120" w:after="20" w:line="240" w:lineRule="auto"/>
      <w:jc w:val="center"/>
    </w:pPr>
    <w:rPr>
      <w:rFonts w:ascii="Arial Bold" w:hAnsi="Arial Bold"/>
      <w:b/>
    </w:rPr>
  </w:style>
  <w:style w:type="paragraph" w:customStyle="1" w:styleId="ChartSecondHeading">
    <w:name w:val="Chart Second Heading"/>
    <w:basedOn w:val="HeadingBase"/>
    <w:next w:val="ChartGraphic"/>
    <w:rsid w:val="00BB207D"/>
    <w:pPr>
      <w:spacing w:before="60"/>
      <w:jc w:val="center"/>
    </w:pPr>
    <w:rPr>
      <w:sz w:val="20"/>
    </w:rPr>
  </w:style>
  <w:style w:type="character" w:styleId="CommentReference">
    <w:name w:val="annotation reference"/>
    <w:basedOn w:val="DefaultParagraphFont"/>
    <w:semiHidden/>
    <w:rsid w:val="00BB207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B207D"/>
  </w:style>
  <w:style w:type="character" w:customStyle="1" w:styleId="CommentTextChar">
    <w:name w:val="Comment Text Char"/>
    <w:basedOn w:val="DefaultParagraphFont"/>
    <w:link w:val="CommentText"/>
    <w:semiHidden/>
    <w:rsid w:val="00BB207D"/>
    <w:rPr>
      <w:rFonts w:ascii="Book Antiqua" w:eastAsia="Times New Roman" w:hAnsi="Book Antiqua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BB20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B207D"/>
    <w:rPr>
      <w:rFonts w:ascii="Book Antiqua" w:eastAsia="Times New Roman" w:hAnsi="Book Antiqua" w:cs="Times New Roman"/>
      <w:b/>
      <w:bCs/>
      <w:sz w:val="20"/>
      <w:szCs w:val="20"/>
      <w:lang w:eastAsia="en-AU"/>
    </w:rPr>
  </w:style>
  <w:style w:type="paragraph" w:customStyle="1" w:styleId="ContentsHeading">
    <w:name w:val="Contents Heading"/>
    <w:basedOn w:val="HeadingBase"/>
    <w:next w:val="Normal"/>
    <w:rsid w:val="008253FB"/>
    <w:pPr>
      <w:spacing w:after="720"/>
      <w:jc w:val="center"/>
    </w:pPr>
    <w:rPr>
      <w:rFonts w:ascii="Arial Bold" w:hAnsi="Arial Bold"/>
      <w:b/>
      <w:sz w:val="36"/>
    </w:rPr>
  </w:style>
  <w:style w:type="paragraph" w:customStyle="1" w:styleId="ContentsnoToC">
    <w:name w:val="Contents no ToC"/>
    <w:basedOn w:val="ContentsHeading"/>
    <w:rsid w:val="00BB207D"/>
  </w:style>
  <w:style w:type="paragraph" w:customStyle="1" w:styleId="Dash">
    <w:name w:val="Dash"/>
    <w:basedOn w:val="Normal"/>
    <w:qFormat/>
    <w:rsid w:val="00BB207D"/>
    <w:pPr>
      <w:numPr>
        <w:ilvl w:val="1"/>
        <w:numId w:val="5"/>
      </w:numPr>
      <w:tabs>
        <w:tab w:val="left" w:pos="567"/>
      </w:tabs>
    </w:pPr>
  </w:style>
  <w:style w:type="paragraph" w:styleId="DocumentMap">
    <w:name w:val="Document Map"/>
    <w:basedOn w:val="Normal"/>
    <w:link w:val="DocumentMapChar"/>
    <w:semiHidden/>
    <w:rsid w:val="00BB207D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semiHidden/>
    <w:rsid w:val="00BB207D"/>
    <w:rPr>
      <w:rFonts w:ascii="Tahoma" w:eastAsia="Times New Roman" w:hAnsi="Tahoma" w:cs="Tahoma"/>
      <w:sz w:val="20"/>
      <w:szCs w:val="20"/>
      <w:shd w:val="clear" w:color="auto" w:fill="000080"/>
      <w:lang w:eastAsia="en-AU"/>
    </w:rPr>
  </w:style>
  <w:style w:type="paragraph" w:customStyle="1" w:styleId="DoubleDot">
    <w:name w:val="Double Dot"/>
    <w:basedOn w:val="Normal"/>
    <w:rsid w:val="00BB207D"/>
    <w:pPr>
      <w:numPr>
        <w:ilvl w:val="2"/>
        <w:numId w:val="3"/>
      </w:numPr>
      <w:tabs>
        <w:tab w:val="clear" w:pos="850"/>
        <w:tab w:val="num" w:pos="284"/>
        <w:tab w:val="num" w:pos="360"/>
        <w:tab w:val="left" w:pos="851"/>
      </w:tabs>
      <w:ind w:left="284" w:hanging="284"/>
    </w:pPr>
  </w:style>
  <w:style w:type="character" w:styleId="EndnoteReference">
    <w:name w:val="endnote reference"/>
    <w:basedOn w:val="DefaultParagraphFont"/>
    <w:unhideWhenUsed/>
    <w:rsid w:val="00BB207D"/>
    <w:rPr>
      <w:vertAlign w:val="superscript"/>
    </w:rPr>
  </w:style>
  <w:style w:type="paragraph" w:styleId="EndnoteText">
    <w:name w:val="endnote text"/>
    <w:basedOn w:val="Normal"/>
    <w:link w:val="EndnoteTextChar"/>
    <w:unhideWhenUsed/>
    <w:rsid w:val="00BB207D"/>
  </w:style>
  <w:style w:type="character" w:customStyle="1" w:styleId="EndnoteTextChar">
    <w:name w:val="Endnote Text Char"/>
    <w:basedOn w:val="DefaultParagraphFont"/>
    <w:link w:val="EndnoteText"/>
    <w:rsid w:val="00BB207D"/>
    <w:rPr>
      <w:rFonts w:ascii="Book Antiqua" w:eastAsia="Times New Roman" w:hAnsi="Book Antiqua" w:cs="Times New Roman"/>
      <w:sz w:val="20"/>
      <w:szCs w:val="20"/>
      <w:lang w:eastAsia="en-AU"/>
    </w:rPr>
  </w:style>
  <w:style w:type="paragraph" w:customStyle="1" w:styleId="FigureHeading">
    <w:name w:val="Figure Heading"/>
    <w:basedOn w:val="HeadingBase"/>
    <w:next w:val="ChartGraphic"/>
    <w:rsid w:val="00BB207D"/>
    <w:pPr>
      <w:spacing w:before="120" w:after="20"/>
    </w:pPr>
    <w:rPr>
      <w:b/>
      <w:sz w:val="20"/>
    </w:rPr>
  </w:style>
  <w:style w:type="paragraph" w:customStyle="1" w:styleId="FooterBase">
    <w:name w:val="Footer Base"/>
    <w:rsid w:val="00BB207D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en-AU"/>
    </w:rPr>
  </w:style>
  <w:style w:type="paragraph" w:customStyle="1" w:styleId="FooterEven">
    <w:name w:val="Footer Even"/>
    <w:basedOn w:val="Footer"/>
    <w:rsid w:val="0011175D"/>
    <w:pPr>
      <w:pBdr>
        <w:top w:val="single" w:sz="4" w:space="10" w:color="0364C3" w:themeColor="accent1"/>
      </w:pBdr>
      <w:jc w:val="left"/>
    </w:pPr>
    <w:rPr>
      <w:sz w:val="18"/>
    </w:rPr>
  </w:style>
  <w:style w:type="paragraph" w:customStyle="1" w:styleId="FooterOdd">
    <w:name w:val="Footer Odd"/>
    <w:basedOn w:val="Footer"/>
    <w:rsid w:val="0011175D"/>
    <w:pPr>
      <w:pBdr>
        <w:top w:val="single" w:sz="4" w:space="10" w:color="0364C3" w:themeColor="accent1"/>
      </w:pBdr>
      <w:jc w:val="right"/>
    </w:pPr>
    <w:rPr>
      <w:sz w:val="18"/>
    </w:rPr>
  </w:style>
  <w:style w:type="character" w:styleId="FootnoteReference">
    <w:name w:val="footnote reference"/>
    <w:basedOn w:val="DefaultParagraphFont"/>
    <w:rsid w:val="00BB207D"/>
    <w:rPr>
      <w:vertAlign w:val="superscript"/>
    </w:rPr>
  </w:style>
  <w:style w:type="paragraph" w:styleId="FootnoteText">
    <w:name w:val="footnote text"/>
    <w:basedOn w:val="Normal"/>
    <w:link w:val="FootnoteTextChar"/>
    <w:rsid w:val="001D33D6"/>
    <w:pPr>
      <w:tabs>
        <w:tab w:val="left" w:pos="284"/>
      </w:tabs>
      <w:spacing w:after="120" w:line="240" w:lineRule="auto"/>
      <w:ind w:left="284" w:hanging="284"/>
      <w:contextualSpacing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rsid w:val="001D33D6"/>
    <w:rPr>
      <w:rFonts w:ascii="Book Antiqua" w:eastAsia="Times New Roman" w:hAnsi="Book Antiqua" w:cs="Times New Roman"/>
      <w:sz w:val="18"/>
      <w:szCs w:val="20"/>
      <w:lang w:eastAsia="en-AU"/>
    </w:rPr>
  </w:style>
  <w:style w:type="character" w:customStyle="1" w:styleId="FramedHeader">
    <w:name w:val="Framed Header"/>
    <w:basedOn w:val="DefaultParagraphFont"/>
    <w:rsid w:val="00BB207D"/>
    <w:rPr>
      <w:rFonts w:ascii="Book Antiqua" w:hAnsi="Book Antiqua"/>
      <w:i/>
      <w:dstrike w:val="0"/>
      <w:color w:val="auto"/>
      <w:sz w:val="20"/>
      <w:vertAlign w:val="baseline"/>
    </w:rPr>
  </w:style>
  <w:style w:type="paragraph" w:customStyle="1" w:styleId="HeaderBase">
    <w:name w:val="Header Base"/>
    <w:rsid w:val="0011175D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en-AU"/>
    </w:rPr>
  </w:style>
  <w:style w:type="paragraph" w:customStyle="1" w:styleId="HeaderEven">
    <w:name w:val="Header Even"/>
    <w:basedOn w:val="HeaderBase"/>
    <w:rsid w:val="006E4366"/>
    <w:rPr>
      <w:i/>
    </w:rPr>
  </w:style>
  <w:style w:type="paragraph" w:customStyle="1" w:styleId="HeaderOdd">
    <w:name w:val="Header Odd"/>
    <w:basedOn w:val="HeaderBase"/>
    <w:rsid w:val="006E4366"/>
    <w:pPr>
      <w:jc w:val="right"/>
    </w:pPr>
    <w:rPr>
      <w:i/>
    </w:rPr>
  </w:style>
  <w:style w:type="character" w:customStyle="1" w:styleId="Heading1Char">
    <w:name w:val="Heading 1 Char"/>
    <w:basedOn w:val="DefaultParagraphFont"/>
    <w:link w:val="Heading1"/>
    <w:rsid w:val="00791275"/>
    <w:rPr>
      <w:rFonts w:ascii="Arial Bold" w:eastAsia="Times New Roman" w:hAnsi="Arial Bold" w:cs="Times New Roman"/>
      <w:b/>
      <w:kern w:val="34"/>
      <w:sz w:val="36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rsid w:val="00791275"/>
    <w:rPr>
      <w:rFonts w:ascii="Arial Bold" w:eastAsia="Times New Roman" w:hAnsi="Arial Bold" w:cs="Times New Roman"/>
      <w:b/>
      <w:sz w:val="26"/>
      <w:szCs w:val="20"/>
      <w:lang w:eastAsia="en-AU"/>
    </w:rPr>
  </w:style>
  <w:style w:type="character" w:customStyle="1" w:styleId="Heading3Char">
    <w:name w:val="Heading 3 Char"/>
    <w:basedOn w:val="DefaultParagraphFont"/>
    <w:link w:val="Heading3"/>
    <w:rsid w:val="00BB207D"/>
    <w:rPr>
      <w:rFonts w:ascii="Arial Bold" w:eastAsia="Times New Roman" w:hAnsi="Arial Bold" w:cs="Times New Roman"/>
      <w:b/>
      <w:szCs w:val="20"/>
      <w:lang w:eastAsia="en-AU"/>
    </w:rPr>
  </w:style>
  <w:style w:type="paragraph" w:customStyle="1" w:styleId="Heading3noTOC">
    <w:name w:val="Heading 3 no TOC"/>
    <w:basedOn w:val="Heading3"/>
    <w:rsid w:val="00BB207D"/>
    <w:pPr>
      <w:outlineLvl w:val="9"/>
    </w:pPr>
  </w:style>
  <w:style w:type="character" w:customStyle="1" w:styleId="Heading4Char">
    <w:name w:val="Heading 4 Char"/>
    <w:basedOn w:val="DefaultParagraphFont"/>
    <w:link w:val="Heading4"/>
    <w:rsid w:val="00BB207D"/>
    <w:rPr>
      <w:rFonts w:ascii="Arial Bold" w:eastAsia="Times New Roman" w:hAnsi="Arial Bold" w:cs="Times New Roman"/>
      <w:b/>
      <w:sz w:val="20"/>
      <w:szCs w:val="20"/>
      <w:lang w:eastAsia="en-AU"/>
    </w:rPr>
  </w:style>
  <w:style w:type="character" w:customStyle="1" w:styleId="Heading5Char">
    <w:name w:val="Heading 5 Char"/>
    <w:basedOn w:val="DefaultParagraphFont"/>
    <w:link w:val="Heading5"/>
    <w:rsid w:val="001D33D6"/>
    <w:rPr>
      <w:rFonts w:ascii="Arial" w:eastAsia="Times New Roman" w:hAnsi="Arial" w:cs="Times New Roman"/>
      <w:bCs/>
      <w:i/>
      <w:iCs/>
      <w:sz w:val="20"/>
      <w:szCs w:val="26"/>
      <w:lang w:eastAsia="en-AU"/>
    </w:rPr>
  </w:style>
  <w:style w:type="character" w:customStyle="1" w:styleId="Heading7Char">
    <w:name w:val="Heading 7 Char"/>
    <w:basedOn w:val="DefaultParagraphFont"/>
    <w:link w:val="Heading7"/>
    <w:rsid w:val="00BB207D"/>
    <w:rPr>
      <w:rFonts w:ascii="Arial" w:eastAsia="Times New Roman" w:hAnsi="Arial" w:cs="Times New Roman"/>
      <w:sz w:val="20"/>
      <w:szCs w:val="24"/>
      <w:lang w:eastAsia="en-AU"/>
    </w:rPr>
  </w:style>
  <w:style w:type="character" w:customStyle="1" w:styleId="Heading8Char">
    <w:name w:val="Heading 8 Char"/>
    <w:basedOn w:val="DefaultParagraphFont"/>
    <w:link w:val="Heading8"/>
    <w:rsid w:val="00BB207D"/>
    <w:rPr>
      <w:rFonts w:ascii="Times New Roman" w:eastAsia="Times New Roman" w:hAnsi="Times New Roman" w:cs="Times New Roman"/>
      <w:i/>
      <w:iCs/>
      <w:sz w:val="16"/>
      <w:szCs w:val="24"/>
      <w:lang w:eastAsia="en-AU"/>
    </w:rPr>
  </w:style>
  <w:style w:type="character" w:customStyle="1" w:styleId="HiddenSequenceCode">
    <w:name w:val="Hidden Sequence Code"/>
    <w:basedOn w:val="DefaultParagraphFont"/>
    <w:rsid w:val="00BB207D"/>
    <w:rPr>
      <w:rFonts w:ascii="Times New Roman" w:hAnsi="Times New Roman"/>
      <w:vanish/>
      <w:sz w:val="16"/>
    </w:rPr>
  </w:style>
  <w:style w:type="character" w:styleId="Hyperlink">
    <w:name w:val="Hyperlink"/>
    <w:basedOn w:val="DefaultParagraphFont"/>
    <w:uiPriority w:val="99"/>
    <w:unhideWhenUsed/>
    <w:rsid w:val="00BB207D"/>
    <w:rPr>
      <w:color w:val="0000FF"/>
      <w:u w:val="single"/>
    </w:rPr>
  </w:style>
  <w:style w:type="paragraph" w:styleId="Index1">
    <w:name w:val="index 1"/>
    <w:basedOn w:val="Normal"/>
    <w:next w:val="Normal"/>
    <w:rsid w:val="00BB207D"/>
    <w:pPr>
      <w:ind w:left="200" w:hanging="200"/>
    </w:pPr>
  </w:style>
  <w:style w:type="paragraph" w:styleId="Index2">
    <w:name w:val="index 2"/>
    <w:basedOn w:val="Normal"/>
    <w:next w:val="Normal"/>
    <w:rsid w:val="00BB207D"/>
    <w:pPr>
      <w:ind w:left="400" w:hanging="200"/>
    </w:pPr>
  </w:style>
  <w:style w:type="paragraph" w:styleId="Index3">
    <w:name w:val="index 3"/>
    <w:basedOn w:val="Normal"/>
    <w:next w:val="Normal"/>
    <w:rsid w:val="00BB207D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BB207D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BB207D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BB207D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BB207D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BB207D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BB207D"/>
    <w:pPr>
      <w:ind w:left="1800" w:hanging="200"/>
    </w:pPr>
  </w:style>
  <w:style w:type="paragraph" w:styleId="IndexHeading">
    <w:name w:val="index heading"/>
    <w:basedOn w:val="Normal"/>
    <w:next w:val="Index1"/>
    <w:rsid w:val="00BB207D"/>
    <w:rPr>
      <w:rFonts w:ascii="Arial Bold" w:hAnsi="Arial Bold" w:cs="Arial"/>
      <w:b/>
      <w:bCs/>
      <w:color w:val="002B54"/>
    </w:rPr>
  </w:style>
  <w:style w:type="paragraph" w:styleId="MacroText">
    <w:name w:val="macro"/>
    <w:link w:val="MacroTextChar"/>
    <w:unhideWhenUsed/>
    <w:rsid w:val="00BB207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 w:line="260" w:lineRule="exact"/>
      <w:jc w:val="both"/>
    </w:pPr>
    <w:rPr>
      <w:rFonts w:ascii="Courier New" w:eastAsia="Times New Roman" w:hAnsi="Courier New" w:cs="Courier New"/>
      <w:sz w:val="20"/>
      <w:szCs w:val="20"/>
      <w:lang w:eastAsia="en-AU"/>
    </w:rPr>
  </w:style>
  <w:style w:type="character" w:customStyle="1" w:styleId="MacroTextChar">
    <w:name w:val="Macro Text Char"/>
    <w:basedOn w:val="DefaultParagraphFont"/>
    <w:link w:val="MacroText"/>
    <w:rsid w:val="00BB207D"/>
    <w:rPr>
      <w:rFonts w:ascii="Courier New" w:eastAsia="Times New Roman" w:hAnsi="Courier New" w:cs="Courier New"/>
      <w:sz w:val="20"/>
      <w:szCs w:val="20"/>
      <w:lang w:eastAsia="en-AU"/>
    </w:rPr>
  </w:style>
  <w:style w:type="paragraph" w:styleId="NormalIndent">
    <w:name w:val="Normal Indent"/>
    <w:basedOn w:val="Normal"/>
    <w:rsid w:val="00BB207D"/>
    <w:pPr>
      <w:ind w:left="567"/>
    </w:pPr>
  </w:style>
  <w:style w:type="paragraph" w:customStyle="1" w:styleId="NoteTableHeading">
    <w:name w:val="Note Table Heading"/>
    <w:basedOn w:val="HeadingBase"/>
    <w:next w:val="Normal"/>
    <w:rsid w:val="00BB207D"/>
    <w:pPr>
      <w:spacing w:before="240"/>
    </w:pPr>
    <w:rPr>
      <w:b/>
      <w:sz w:val="20"/>
    </w:rPr>
  </w:style>
  <w:style w:type="paragraph" w:customStyle="1" w:styleId="OverviewParagraph">
    <w:name w:val="Overview Paragraph"/>
    <w:basedOn w:val="Normal"/>
    <w:rsid w:val="00BB207D"/>
    <w:pPr>
      <w:spacing w:before="120" w:after="120" w:line="240" w:lineRule="auto"/>
    </w:pPr>
  </w:style>
  <w:style w:type="character" w:styleId="PageNumber">
    <w:name w:val="page number"/>
    <w:basedOn w:val="DefaultParagraphFont"/>
    <w:rsid w:val="00BB207D"/>
    <w:rPr>
      <w:rFonts w:ascii="Arial" w:hAnsi="Arial" w:cs="Arial"/>
    </w:rPr>
  </w:style>
  <w:style w:type="paragraph" w:customStyle="1" w:styleId="SingleParagraph">
    <w:name w:val="Single Paragraph"/>
    <w:basedOn w:val="Normal"/>
    <w:rsid w:val="00BB207D"/>
    <w:pPr>
      <w:spacing w:after="0"/>
    </w:pPr>
  </w:style>
  <w:style w:type="paragraph" w:customStyle="1" w:styleId="Source">
    <w:name w:val="Source"/>
    <w:basedOn w:val="Normal"/>
    <w:rsid w:val="000E149B"/>
    <w:pPr>
      <w:tabs>
        <w:tab w:val="left" w:pos="709"/>
      </w:tabs>
      <w:spacing w:line="240" w:lineRule="auto"/>
      <w:ind w:left="709" w:hanging="709"/>
    </w:pPr>
    <w:rPr>
      <w:rFonts w:ascii="Arial" w:hAnsi="Arial"/>
      <w:sz w:val="16"/>
    </w:rPr>
  </w:style>
  <w:style w:type="paragraph" w:customStyle="1" w:styleId="SourceBox">
    <w:name w:val="Source Box"/>
    <w:basedOn w:val="Source"/>
    <w:rsid w:val="00BB207D"/>
    <w:pPr>
      <w:spacing w:after="120"/>
    </w:pPr>
  </w:style>
  <w:style w:type="paragraph" w:customStyle="1" w:styleId="TableColumnHeadingBase">
    <w:name w:val="Table Column Heading Base"/>
    <w:basedOn w:val="Normal"/>
    <w:rsid w:val="00BB207D"/>
    <w:pPr>
      <w:spacing w:before="40" w:after="40" w:line="240" w:lineRule="auto"/>
      <w:jc w:val="left"/>
    </w:pPr>
    <w:rPr>
      <w:rFonts w:ascii="Arial Bold" w:hAnsi="Arial Bold"/>
      <w:b/>
      <w:sz w:val="16"/>
    </w:rPr>
  </w:style>
  <w:style w:type="paragraph" w:customStyle="1" w:styleId="TableColumnHeadingCentred">
    <w:name w:val="Table Column Heading Centred"/>
    <w:basedOn w:val="TableColumnHeadingBase"/>
    <w:next w:val="Normal"/>
    <w:rsid w:val="00BB207D"/>
    <w:pPr>
      <w:jc w:val="center"/>
    </w:pPr>
  </w:style>
  <w:style w:type="paragraph" w:customStyle="1" w:styleId="TableColumnHeadingLeft">
    <w:name w:val="Table Column Heading Left"/>
    <w:basedOn w:val="TableColumnHeadingBase"/>
    <w:next w:val="Normal"/>
    <w:rsid w:val="00BB207D"/>
  </w:style>
  <w:style w:type="paragraph" w:customStyle="1" w:styleId="TableColumnHeadingRight">
    <w:name w:val="Table Column Heading Right"/>
    <w:basedOn w:val="TableColumnHeadingBase"/>
    <w:next w:val="Normal"/>
    <w:rsid w:val="00BB207D"/>
    <w:pPr>
      <w:jc w:val="right"/>
    </w:pPr>
  </w:style>
  <w:style w:type="paragraph" w:customStyle="1" w:styleId="TableColumnHeadingS118pt">
    <w:name w:val="Table Column Heading S11 8 pt"/>
    <w:basedOn w:val="TableColumnHeadingBase"/>
    <w:rsid w:val="00BB207D"/>
    <w:pPr>
      <w:spacing w:after="0"/>
    </w:pPr>
    <w:rPr>
      <w:rFonts w:ascii="Arial" w:hAnsi="Arial"/>
    </w:rPr>
  </w:style>
  <w:style w:type="paragraph" w:customStyle="1" w:styleId="TableColumnHeadingS119pt">
    <w:name w:val="Table Column Heading S11 9 pt"/>
    <w:basedOn w:val="TableColumnHeadingBase"/>
    <w:rsid w:val="00BB207D"/>
    <w:pPr>
      <w:spacing w:before="60" w:after="60"/>
    </w:pPr>
    <w:rPr>
      <w:rFonts w:ascii="Arial" w:hAnsi="Arial"/>
      <w:sz w:val="18"/>
    </w:rPr>
  </w:style>
  <w:style w:type="paragraph" w:customStyle="1" w:styleId="TableGraphic">
    <w:name w:val="Table Graphic"/>
    <w:basedOn w:val="Normal"/>
    <w:next w:val="Normal"/>
    <w:rsid w:val="00BB207D"/>
    <w:pPr>
      <w:spacing w:after="0" w:line="240" w:lineRule="auto"/>
      <w:ind w:right="-113"/>
    </w:pPr>
  </w:style>
  <w:style w:type="table" w:styleId="TableGrid">
    <w:name w:val="Table Grid"/>
    <w:basedOn w:val="TableNormal"/>
    <w:rsid w:val="00BB207D"/>
    <w:pPr>
      <w:spacing w:after="240" w:line="260" w:lineRule="exact"/>
      <w:jc w:val="both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HeadingBase"/>
    <w:next w:val="TableGraphic"/>
    <w:qFormat/>
    <w:rsid w:val="00BB207D"/>
    <w:pPr>
      <w:spacing w:before="120" w:after="20"/>
    </w:pPr>
    <w:rPr>
      <w:b/>
      <w:sz w:val="20"/>
    </w:rPr>
  </w:style>
  <w:style w:type="paragraph" w:customStyle="1" w:styleId="TableHeadingcontinued">
    <w:name w:val="Table Heading continued"/>
    <w:basedOn w:val="HeadingBase"/>
    <w:next w:val="TableGraphic"/>
    <w:rsid w:val="00BB207D"/>
    <w:pPr>
      <w:spacing w:before="120" w:after="20"/>
    </w:pPr>
    <w:rPr>
      <w:rFonts w:ascii="Arial Bold" w:hAnsi="Arial Bold"/>
      <w:b/>
      <w:sz w:val="20"/>
    </w:rPr>
  </w:style>
  <w:style w:type="paragraph" w:styleId="TableofAuthorities">
    <w:name w:val="table of authorities"/>
    <w:basedOn w:val="Normal"/>
    <w:next w:val="Normal"/>
    <w:rsid w:val="00BB207D"/>
    <w:pPr>
      <w:ind w:left="200" w:hanging="200"/>
    </w:pPr>
  </w:style>
  <w:style w:type="paragraph" w:styleId="TableofFigures">
    <w:name w:val="table of figures"/>
    <w:basedOn w:val="Normal"/>
    <w:next w:val="Normal"/>
    <w:rsid w:val="00BB207D"/>
  </w:style>
  <w:style w:type="paragraph" w:customStyle="1" w:styleId="TableTextBase">
    <w:name w:val="Table Text Base"/>
    <w:basedOn w:val="Normal"/>
    <w:rsid w:val="00BB207D"/>
    <w:pPr>
      <w:spacing w:before="20" w:after="20" w:line="240" w:lineRule="auto"/>
      <w:jc w:val="left"/>
    </w:pPr>
    <w:rPr>
      <w:rFonts w:ascii="Arial" w:hAnsi="Arial"/>
      <w:sz w:val="16"/>
    </w:rPr>
  </w:style>
  <w:style w:type="paragraph" w:customStyle="1" w:styleId="TableTextCentred">
    <w:name w:val="Table Text Centred"/>
    <w:basedOn w:val="TableTextBase"/>
    <w:rsid w:val="00BB207D"/>
    <w:pPr>
      <w:jc w:val="center"/>
    </w:pPr>
  </w:style>
  <w:style w:type="paragraph" w:customStyle="1" w:styleId="TableTextIndented">
    <w:name w:val="Table Text Indented"/>
    <w:basedOn w:val="TableTextBase"/>
    <w:rsid w:val="00BB207D"/>
    <w:pPr>
      <w:ind w:left="284"/>
    </w:pPr>
  </w:style>
  <w:style w:type="paragraph" w:customStyle="1" w:styleId="TableTextLeft">
    <w:name w:val="Table Text Left"/>
    <w:basedOn w:val="TableTextBase"/>
    <w:rsid w:val="00BB207D"/>
  </w:style>
  <w:style w:type="paragraph" w:customStyle="1" w:styleId="TableTextRight">
    <w:name w:val="Table Text Right"/>
    <w:basedOn w:val="TableTextBase"/>
    <w:rsid w:val="00BB207D"/>
    <w:pPr>
      <w:jc w:val="right"/>
    </w:pPr>
  </w:style>
  <w:style w:type="paragraph" w:styleId="TOAHeading">
    <w:name w:val="toa heading"/>
    <w:basedOn w:val="Normal"/>
    <w:next w:val="Normal"/>
    <w:rsid w:val="00BB207D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1">
    <w:name w:val="toc 1"/>
    <w:basedOn w:val="HeaderBase"/>
    <w:next w:val="Normal"/>
    <w:uiPriority w:val="2"/>
    <w:rsid w:val="006C3E1F"/>
    <w:pPr>
      <w:tabs>
        <w:tab w:val="right" w:leader="dot" w:pos="7700"/>
      </w:tabs>
      <w:spacing w:before="240"/>
      <w:ind w:right="851"/>
    </w:pPr>
    <w:rPr>
      <w:rFonts w:ascii="Arial Bold" w:hAnsi="Arial Bold"/>
      <w:b/>
      <w:sz w:val="22"/>
    </w:rPr>
  </w:style>
  <w:style w:type="paragraph" w:styleId="TOC2">
    <w:name w:val="toc 2"/>
    <w:basedOn w:val="HeadingBase"/>
    <w:next w:val="Normal"/>
    <w:uiPriority w:val="2"/>
    <w:rsid w:val="00BB207D"/>
    <w:pPr>
      <w:tabs>
        <w:tab w:val="left" w:pos="992"/>
        <w:tab w:val="right" w:leader="dot" w:pos="7700"/>
      </w:tabs>
      <w:spacing w:before="40"/>
      <w:ind w:left="851" w:right="851" w:hanging="851"/>
    </w:pPr>
    <w:rPr>
      <w:sz w:val="20"/>
    </w:rPr>
  </w:style>
  <w:style w:type="paragraph" w:styleId="TOC3">
    <w:name w:val="toc 3"/>
    <w:basedOn w:val="HeadingBase"/>
    <w:next w:val="Normal"/>
    <w:uiPriority w:val="2"/>
    <w:unhideWhenUsed/>
    <w:rsid w:val="00BB207D"/>
    <w:pPr>
      <w:tabs>
        <w:tab w:val="right" w:leader="dot" w:pos="7700"/>
      </w:tabs>
      <w:spacing w:before="40"/>
      <w:ind w:right="851"/>
    </w:pPr>
    <w:rPr>
      <w:sz w:val="20"/>
    </w:rPr>
  </w:style>
  <w:style w:type="paragraph" w:styleId="TOC4">
    <w:name w:val="toc 4"/>
    <w:basedOn w:val="HeadingBase"/>
    <w:next w:val="Normal"/>
    <w:uiPriority w:val="2"/>
    <w:unhideWhenUsed/>
    <w:rsid w:val="00BB207D"/>
    <w:pPr>
      <w:tabs>
        <w:tab w:val="right" w:leader="dot" w:pos="7700"/>
      </w:tabs>
      <w:spacing w:before="40"/>
      <w:ind w:right="851"/>
    </w:pPr>
    <w:rPr>
      <w:sz w:val="20"/>
    </w:rPr>
  </w:style>
  <w:style w:type="paragraph" w:styleId="TOC5">
    <w:name w:val="toc 5"/>
    <w:basedOn w:val="Normal"/>
    <w:next w:val="Normal"/>
    <w:autoRedefine/>
    <w:uiPriority w:val="2"/>
    <w:semiHidden/>
    <w:rsid w:val="00BB207D"/>
    <w:pPr>
      <w:tabs>
        <w:tab w:val="left" w:pos="851"/>
        <w:tab w:val="right" w:leader="dot" w:pos="7700"/>
      </w:tabs>
      <w:ind w:left="896" w:hanging="896"/>
    </w:pPr>
    <w:rPr>
      <w:rFonts w:ascii="Arial" w:hAnsi="Arial"/>
      <w:noProof/>
      <w:color w:val="002B54"/>
    </w:rPr>
  </w:style>
  <w:style w:type="paragraph" w:styleId="TOC6">
    <w:name w:val="toc 6"/>
    <w:basedOn w:val="TOC4"/>
    <w:next w:val="Normal"/>
    <w:uiPriority w:val="2"/>
    <w:semiHidden/>
    <w:rsid w:val="00BB207D"/>
    <w:pPr>
      <w:tabs>
        <w:tab w:val="left" w:pos="851"/>
      </w:tabs>
      <w:ind w:left="851" w:hanging="851"/>
    </w:pPr>
    <w:rPr>
      <w:color w:val="000000"/>
    </w:rPr>
  </w:style>
  <w:style w:type="paragraph" w:styleId="TOC7">
    <w:name w:val="toc 7"/>
    <w:basedOn w:val="Normal"/>
    <w:next w:val="Normal"/>
    <w:autoRedefine/>
    <w:uiPriority w:val="2"/>
    <w:semiHidden/>
    <w:rsid w:val="00BB207D"/>
    <w:pPr>
      <w:ind w:left="1200"/>
    </w:pPr>
  </w:style>
  <w:style w:type="paragraph" w:styleId="TOC8">
    <w:name w:val="toc 8"/>
    <w:basedOn w:val="Normal"/>
    <w:next w:val="Normal"/>
    <w:autoRedefine/>
    <w:uiPriority w:val="2"/>
    <w:semiHidden/>
    <w:rsid w:val="00BB207D"/>
    <w:pPr>
      <w:ind w:left="1400"/>
    </w:pPr>
  </w:style>
  <w:style w:type="paragraph" w:styleId="TOC9">
    <w:name w:val="toc 9"/>
    <w:basedOn w:val="Normal"/>
    <w:next w:val="Normal"/>
    <w:autoRedefine/>
    <w:uiPriority w:val="2"/>
    <w:semiHidden/>
    <w:rsid w:val="00BB207D"/>
    <w:pPr>
      <w:ind w:left="1600"/>
    </w:pPr>
  </w:style>
  <w:style w:type="paragraph" w:customStyle="1" w:styleId="TPHeading1">
    <w:name w:val="TP Heading 1"/>
    <w:basedOn w:val="HeadingBase"/>
    <w:semiHidden/>
    <w:rsid w:val="00BB207D"/>
    <w:pPr>
      <w:spacing w:before="60" w:after="60"/>
      <w:ind w:left="1134"/>
    </w:pPr>
    <w:rPr>
      <w:rFonts w:ascii="Arial Bold" w:hAnsi="Arial Bold"/>
      <w:b/>
      <w:caps/>
      <w:spacing w:val="-10"/>
      <w:sz w:val="28"/>
    </w:rPr>
  </w:style>
  <w:style w:type="paragraph" w:customStyle="1" w:styleId="TPHeading2">
    <w:name w:val="TP Heading 2"/>
    <w:basedOn w:val="HeadingBase"/>
    <w:semiHidden/>
    <w:rsid w:val="00BB207D"/>
    <w:pPr>
      <w:ind w:left="1134"/>
    </w:pPr>
    <w:rPr>
      <w:caps/>
      <w:spacing w:val="-10"/>
      <w:sz w:val="28"/>
    </w:rPr>
  </w:style>
  <w:style w:type="paragraph" w:customStyle="1" w:styleId="TPHeading3">
    <w:name w:val="TP Heading 3"/>
    <w:basedOn w:val="HeadingBase"/>
    <w:semiHidden/>
    <w:rsid w:val="00BB207D"/>
    <w:pPr>
      <w:ind w:left="1134"/>
    </w:pPr>
    <w:rPr>
      <w:caps/>
      <w:spacing w:val="-10"/>
    </w:rPr>
  </w:style>
  <w:style w:type="paragraph" w:customStyle="1" w:styleId="TPHeading3bold">
    <w:name w:val="TP Heading 3 bold"/>
    <w:basedOn w:val="TPHeading3"/>
    <w:semiHidden/>
    <w:rsid w:val="00BB207D"/>
    <w:rPr>
      <w:rFonts w:cs="Arial"/>
      <w:b/>
      <w:sz w:val="22"/>
      <w:szCs w:val="22"/>
    </w:rPr>
  </w:style>
  <w:style w:type="paragraph" w:customStyle="1" w:styleId="TPHEADING3boldspace">
    <w:name w:val="TP HEADING 3 bold space"/>
    <w:basedOn w:val="TPHeading3bold"/>
    <w:semiHidden/>
    <w:rsid w:val="00BB207D"/>
    <w:pPr>
      <w:spacing w:after="120"/>
    </w:pPr>
  </w:style>
  <w:style w:type="paragraph" w:customStyle="1" w:styleId="TPHEADING3space">
    <w:name w:val="TP HEADING 3 space"/>
    <w:basedOn w:val="TPHeading3"/>
    <w:semiHidden/>
    <w:rsid w:val="00BB207D"/>
    <w:pPr>
      <w:spacing w:before="120" w:after="120"/>
    </w:pPr>
    <w:rPr>
      <w:rFonts w:cs="Arial"/>
      <w:sz w:val="22"/>
      <w:szCs w:val="22"/>
    </w:rPr>
  </w:style>
  <w:style w:type="paragraph" w:customStyle="1" w:styleId="TPHeading4">
    <w:name w:val="TP Heading 4"/>
    <w:basedOn w:val="TPHeading3"/>
    <w:semiHidden/>
    <w:rsid w:val="00BB207D"/>
    <w:rPr>
      <w:sz w:val="20"/>
    </w:rPr>
  </w:style>
  <w:style w:type="paragraph" w:customStyle="1" w:styleId="TPHEADING4space">
    <w:name w:val="TP HEADING 4 space"/>
    <w:basedOn w:val="TPHEADING3space"/>
    <w:semiHidden/>
    <w:rsid w:val="00BB207D"/>
  </w:style>
  <w:style w:type="paragraph" w:customStyle="1" w:styleId="Boxcontinuedover">
    <w:name w:val="Box continued over"/>
    <w:basedOn w:val="BoxText"/>
    <w:qFormat/>
    <w:rsid w:val="0011175D"/>
    <w:pPr>
      <w:spacing w:before="240" w:after="0"/>
      <w:jc w:val="right"/>
    </w:pPr>
    <w:rPr>
      <w:rFonts w:ascii="Arial" w:hAnsi="Arial"/>
      <w:b/>
      <w:bCs/>
      <w:sz w:val="18"/>
      <w:szCs w:val="16"/>
    </w:rPr>
  </w:style>
  <w:style w:type="paragraph" w:customStyle="1" w:styleId="TableColumnHeading">
    <w:name w:val="Table Column Heading"/>
    <w:basedOn w:val="Normal"/>
    <w:rsid w:val="00983BD1"/>
    <w:pPr>
      <w:spacing w:before="20" w:after="20" w:line="240" w:lineRule="auto"/>
      <w:jc w:val="left"/>
    </w:pPr>
    <w:rPr>
      <w:rFonts w:ascii="Arial" w:hAnsi="Arial"/>
      <w:b/>
      <w:color w:val="002B54"/>
      <w:sz w:val="16"/>
    </w:rPr>
  </w:style>
  <w:style w:type="paragraph" w:customStyle="1" w:styleId="Attachment">
    <w:name w:val="Attachment"/>
    <w:basedOn w:val="Normal"/>
    <w:next w:val="Heading3"/>
    <w:rsid w:val="00983BD1"/>
    <w:pPr>
      <w:keepNext/>
      <w:spacing w:line="240" w:lineRule="auto"/>
      <w:jc w:val="right"/>
    </w:pPr>
    <w:rPr>
      <w:rFonts w:ascii="Arial" w:hAnsi="Arial"/>
      <w:b/>
      <w:color w:val="000000"/>
      <w:sz w:val="22"/>
    </w:rPr>
  </w:style>
  <w:style w:type="paragraph" w:customStyle="1" w:styleId="BoxHeading2">
    <w:name w:val="Box Heading 2"/>
    <w:basedOn w:val="Normal"/>
    <w:rsid w:val="00211C98"/>
    <w:pPr>
      <w:keepNext/>
      <w:spacing w:before="120" w:after="0" w:line="240" w:lineRule="auto"/>
      <w:jc w:val="left"/>
    </w:pPr>
    <w:rPr>
      <w:rFonts w:ascii="Arial" w:hAnsi="Arial"/>
      <w:b/>
    </w:rPr>
  </w:style>
  <w:style w:type="paragraph" w:styleId="Revision">
    <w:name w:val="Revision"/>
    <w:hidden/>
    <w:uiPriority w:val="99"/>
    <w:semiHidden/>
    <w:rsid w:val="008E2439"/>
    <w:pPr>
      <w:spacing w:after="0" w:line="240" w:lineRule="auto"/>
    </w:pPr>
    <w:rPr>
      <w:rFonts w:ascii="Book Antiqua" w:eastAsia="Times New Roman" w:hAnsi="Book Antiqua" w:cs="Times New Roman"/>
      <w:sz w:val="20"/>
      <w:szCs w:val="20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FE3239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8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footer" Target="footer6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Treasury\Workgroup%20Templates\Publications\Budget%20Template.dotm" TargetMode="External"/></Relationships>
</file>

<file path=word/theme/theme1.xml><?xml version="1.0" encoding="utf-8"?>
<a:theme xmlns:a="http://schemas.openxmlformats.org/drawingml/2006/main" name="Office Theme">
  <a:themeElements>
    <a:clrScheme name="Budget_UPDATE">
      <a:dk1>
        <a:sysClr val="windowText" lastClr="000000"/>
      </a:dk1>
      <a:lt1>
        <a:sysClr val="window" lastClr="FFFFFF"/>
      </a:lt1>
      <a:dk2>
        <a:srgbClr val="004874"/>
      </a:dk2>
      <a:lt2>
        <a:srgbClr val="6D7684"/>
      </a:lt2>
      <a:accent1>
        <a:srgbClr val="0364C3"/>
      </a:accent1>
      <a:accent2>
        <a:srgbClr val="BE5154"/>
      </a:accent2>
      <a:accent3>
        <a:srgbClr val="844D9E"/>
      </a:accent3>
      <a:accent4>
        <a:srgbClr val="00818F"/>
      </a:accent4>
      <a:accent5>
        <a:srgbClr val="213657"/>
      </a:accent5>
      <a:accent6>
        <a:srgbClr val="02843D"/>
      </a:accent6>
      <a:hlink>
        <a:srgbClr val="3A6FAF"/>
      </a:hlink>
      <a:folHlink>
        <a:srgbClr val="E61E26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9115ddca-c623-419f-a3c0-6a1c58c4dac8" xsi:nil="true"/>
    <Notes xmlns="9115ddca-c623-419f-a3c0-6a1c58c4dac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4EFA3CD0C9384883E202483A01CFD0" ma:contentTypeVersion="8" ma:contentTypeDescription="Create a new document." ma:contentTypeScope="" ma:versionID="092904712c5e4c6a15b1bdf1190fae0f">
  <xsd:schema xmlns:xsd="http://www.w3.org/2001/XMLSchema" xmlns:xs="http://www.w3.org/2001/XMLSchema" xmlns:p="http://schemas.microsoft.com/office/2006/metadata/properties" xmlns:ns2="9115ddca-c623-419f-a3c0-6a1c58c4dac8" xmlns:ns3="244fe85f-b655-4145-9b20-543b75dc1c24" targetNamespace="http://schemas.microsoft.com/office/2006/metadata/properties" ma:root="true" ma:fieldsID="22849c979aeee53219bde45a02bc19c3" ns2:_="" ns3:_="">
    <xsd:import namespace="9115ddca-c623-419f-a3c0-6a1c58c4dac8"/>
    <xsd:import namespace="244fe85f-b655-4145-9b20-543b75dc1c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Status" minOccurs="0"/>
                <xsd:element ref="ns2:Not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15ddca-c623-419f-a3c0-6a1c58c4da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Status" ma:index="12" nillable="true" ma:displayName="Status" ma:format="Dropdown" ma:internalName="Status">
      <xsd:simpleType>
        <xsd:restriction base="dms:Choice">
          <xsd:enumeration value="With drafter"/>
          <xsd:enumeration value="With EB for comment"/>
          <xsd:enumeration value="With TO for comment"/>
          <xsd:enumeration value="With EB for final review"/>
          <xsd:enumeration value="With TO for final review"/>
          <xsd:enumeration value="With Treasurer for final review"/>
          <xsd:enumeration value="In sandy"/>
          <xsd:enumeration value="In hard close"/>
        </xsd:restriction>
      </xsd:simpleType>
    </xsd:element>
    <xsd:element name="Notes" ma:index="13" nillable="true" ma:displayName="Notes" ma:format="Dropdown" ma:internalName="Not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4fe85f-b655-4145-9b20-543b75dc1c2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72A28A-CECC-4B04-A425-710206FD0E17}">
  <ds:schemaRefs>
    <ds:schemaRef ds:uri="http://schemas.microsoft.com/office/2006/documentManagement/types"/>
    <ds:schemaRef ds:uri="http://schemas.microsoft.com/office/infopath/2007/PartnerControls"/>
    <ds:schemaRef ds:uri="9115ddca-c623-419f-a3c0-6a1c58c4dac8"/>
    <ds:schemaRef ds:uri="http://purl.org/dc/elements/1.1/"/>
    <ds:schemaRef ds:uri="http://schemas.microsoft.com/office/2006/metadata/properties"/>
    <ds:schemaRef ds:uri="http://purl.org/dc/terms/"/>
    <ds:schemaRef ds:uri="244fe85f-b655-4145-9b20-543b75dc1c24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972E2EB-4945-4D74-AE36-0C6BF1CCEE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806008-CC8D-4484-9601-1FBC87181A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15ddca-c623-419f-a3c0-6a1c58c4dac8"/>
    <ds:schemaRef ds:uri="244fe85f-b655-4145-9b20-543b75dc1c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7C8DC45-C41E-46A2-815A-F1BB61EE0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Budget Template.dotm</Template>
  <TotalTime>737</TotalTime>
  <Pages>17</Pages>
  <Words>3605</Words>
  <Characters>16696</Characters>
  <Application>Microsoft Office Word</Application>
  <DocSecurity>0</DocSecurity>
  <Lines>3382</Lines>
  <Paragraphs>2409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Final Budget Outcome 2020–21</vt:lpstr>
    </vt:vector>
  </TitlesOfParts>
  <Company>Australian Government - The Treasury</Company>
  <LinksUpToDate>false</LinksUpToDate>
  <CharactersWithSpaces>19050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Budget Outcome 2020–21</dc:title>
  <dc:subject>Part 3: Australia’s Federal Financial Relations</dc:subject>
  <dc:creator>Australian Government</dc:creator>
  <cp:keywords/>
  <dc:description/>
  <cp:lastModifiedBy>Hill, Christine</cp:lastModifiedBy>
  <cp:revision>276</cp:revision>
  <cp:lastPrinted>2021-09-24T01:42:00Z</cp:lastPrinted>
  <dcterms:created xsi:type="dcterms:W3CDTF">2021-08-29T22:52:00Z</dcterms:created>
  <dcterms:modified xsi:type="dcterms:W3CDTF">2021-09-27T01:11:00Z</dcterms:modified>
</cp:coreProperties>
</file>