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557D" w14:textId="7DACF477" w:rsidR="00142E68" w:rsidRPr="00514E71" w:rsidRDefault="00142E68" w:rsidP="002871DF">
      <w:pPr>
        <w:pStyle w:val="Attachment"/>
      </w:pPr>
      <w:r w:rsidRPr="00514E71">
        <w:t>Attachment A</w:t>
      </w:r>
    </w:p>
    <w:p w14:paraId="0EC698DF" w14:textId="1DF04DE3" w:rsidR="00142E68" w:rsidRPr="00514E71" w:rsidRDefault="00142E68" w:rsidP="002871DF">
      <w:pPr>
        <w:pStyle w:val="Heading2"/>
      </w:pPr>
      <w:r w:rsidRPr="00514E71">
        <w:t>Payments to the states</w:t>
      </w:r>
    </w:p>
    <w:p w14:paraId="73E34B3F" w14:textId="3D2043DF" w:rsidR="00142E68" w:rsidRPr="00514E71" w:rsidRDefault="00142E68" w:rsidP="00142E68">
      <w:r w:rsidRPr="00514E71">
        <w:t xml:space="preserve">This attachment provides information on Australian Government payments to the states and local governments on an </w:t>
      </w:r>
      <w:proofErr w:type="gramStart"/>
      <w:r w:rsidRPr="00514E71">
        <w:t>accruals</w:t>
      </w:r>
      <w:proofErr w:type="gramEnd"/>
      <w:r w:rsidRPr="00514E71">
        <w:t xml:space="preserve"> basis. Details regarding Australian Government advances (loans) to the states, including repayments of advances and interest on advances, are provided in Table 3.2</w:t>
      </w:r>
      <w:r w:rsidR="00817B65" w:rsidRPr="00514E71">
        <w:t>4</w:t>
      </w:r>
      <w:r w:rsidRPr="00514E71">
        <w:t>.</w:t>
      </w:r>
    </w:p>
    <w:p w14:paraId="71CA9E7A" w14:textId="677A2B37" w:rsidR="00142E68" w:rsidRPr="00514E71" w:rsidRDefault="00142E68" w:rsidP="00142E68">
      <w:r w:rsidRPr="00514E71">
        <w:t>The following tables detail payments and other financial flows to the states for 202</w:t>
      </w:r>
      <w:r w:rsidR="001F44EE" w:rsidRPr="00514E71">
        <w:t>1</w:t>
      </w:r>
      <w:r w:rsidR="00603265">
        <w:noBreakHyphen/>
      </w:r>
      <w:r w:rsidR="008F5825" w:rsidRPr="00514E71">
        <w:t>22</w:t>
      </w:r>
      <w:r w:rsidRPr="00514E71">
        <w:t xml:space="preserve">: </w:t>
      </w:r>
    </w:p>
    <w:p w14:paraId="052EB26C" w14:textId="2656FC20" w:rsidR="00142E68" w:rsidRPr="00514E71" w:rsidRDefault="00142E68" w:rsidP="002871DF">
      <w:pPr>
        <w:pStyle w:val="NormalIndent"/>
      </w:pPr>
      <w:r w:rsidRPr="00514E71">
        <w:t>Table 3.1</w:t>
      </w:r>
      <w:r w:rsidR="003A6280" w:rsidRPr="00514E71">
        <w:t>3</w:t>
      </w:r>
      <w:r w:rsidRPr="00514E71">
        <w:t xml:space="preserve"> – health</w:t>
      </w:r>
    </w:p>
    <w:p w14:paraId="6B7F95B3" w14:textId="628354C0" w:rsidR="00142E68" w:rsidRPr="00514E71" w:rsidRDefault="00142E68" w:rsidP="002871DF">
      <w:pPr>
        <w:pStyle w:val="NormalIndent"/>
      </w:pPr>
      <w:r w:rsidRPr="00514E71">
        <w:t>Table 3.1</w:t>
      </w:r>
      <w:r w:rsidR="003A6280" w:rsidRPr="00514E71">
        <w:t>4</w:t>
      </w:r>
      <w:r w:rsidRPr="00514E71">
        <w:t xml:space="preserve"> – education</w:t>
      </w:r>
    </w:p>
    <w:p w14:paraId="189EE446" w14:textId="2D55C8D4" w:rsidR="00142E68" w:rsidRPr="00514E71" w:rsidRDefault="00142E68" w:rsidP="002871DF">
      <w:pPr>
        <w:pStyle w:val="NormalIndent"/>
      </w:pPr>
      <w:r w:rsidRPr="00514E71">
        <w:t>Table 3.1</w:t>
      </w:r>
      <w:r w:rsidR="0096036A" w:rsidRPr="00514E71">
        <w:t>5</w:t>
      </w:r>
      <w:r w:rsidRPr="00514E71">
        <w:t xml:space="preserve"> – skills and workforce development</w:t>
      </w:r>
    </w:p>
    <w:p w14:paraId="22A808CE" w14:textId="3A9A821E" w:rsidR="00142E68" w:rsidRPr="00514E71" w:rsidRDefault="00142E68" w:rsidP="002871DF">
      <w:pPr>
        <w:pStyle w:val="NormalIndent"/>
      </w:pPr>
      <w:r w:rsidRPr="00514E71">
        <w:t>Table 3.1</w:t>
      </w:r>
      <w:r w:rsidR="0096036A" w:rsidRPr="00514E71">
        <w:t>6</w:t>
      </w:r>
      <w:r w:rsidRPr="00514E71">
        <w:t xml:space="preserve"> – community services</w:t>
      </w:r>
    </w:p>
    <w:p w14:paraId="2366833B" w14:textId="147A493C" w:rsidR="00142E68" w:rsidRPr="00514E71" w:rsidRDefault="00142E68" w:rsidP="002871DF">
      <w:pPr>
        <w:pStyle w:val="NormalIndent"/>
      </w:pPr>
      <w:r w:rsidRPr="00514E71">
        <w:t>Table 3.1</w:t>
      </w:r>
      <w:r w:rsidR="0096036A" w:rsidRPr="00514E71">
        <w:t>7</w:t>
      </w:r>
      <w:r w:rsidRPr="00514E71">
        <w:t xml:space="preserve"> – affordable housing</w:t>
      </w:r>
    </w:p>
    <w:p w14:paraId="2EC53159" w14:textId="7F0F971D" w:rsidR="00142E68" w:rsidRPr="00514E71" w:rsidRDefault="00142E68" w:rsidP="002871DF">
      <w:pPr>
        <w:pStyle w:val="NormalIndent"/>
      </w:pPr>
      <w:r w:rsidRPr="00514E71">
        <w:t>Table 3.1</w:t>
      </w:r>
      <w:r w:rsidR="0096036A" w:rsidRPr="00514E71">
        <w:t>8</w:t>
      </w:r>
      <w:r w:rsidRPr="00514E71">
        <w:t xml:space="preserve"> – infrastructure</w:t>
      </w:r>
    </w:p>
    <w:p w14:paraId="5E02DEAC" w14:textId="70AC3D83" w:rsidR="00142E68" w:rsidRPr="00514E71" w:rsidRDefault="00142E68" w:rsidP="002871DF">
      <w:pPr>
        <w:pStyle w:val="NormalIndent"/>
      </w:pPr>
      <w:r w:rsidRPr="00514E71">
        <w:t>Table 3.1</w:t>
      </w:r>
      <w:r w:rsidR="0096036A" w:rsidRPr="00514E71">
        <w:t>9</w:t>
      </w:r>
      <w:r w:rsidRPr="00514E71">
        <w:t xml:space="preserve"> – environment</w:t>
      </w:r>
    </w:p>
    <w:p w14:paraId="2F25674B" w14:textId="4882BB60" w:rsidR="00142E68" w:rsidRPr="00514E71" w:rsidRDefault="00142E68" w:rsidP="002871DF">
      <w:pPr>
        <w:pStyle w:val="NormalIndent"/>
      </w:pPr>
      <w:r w:rsidRPr="00514E71">
        <w:t>Table 3.</w:t>
      </w:r>
      <w:r w:rsidR="0096036A" w:rsidRPr="00514E71">
        <w:t>20</w:t>
      </w:r>
      <w:r w:rsidRPr="00514E71">
        <w:t xml:space="preserve"> – contingent liabilities</w:t>
      </w:r>
    </w:p>
    <w:p w14:paraId="48F876EC" w14:textId="77C85037" w:rsidR="00142E68" w:rsidRPr="00514E71" w:rsidRDefault="00142E68" w:rsidP="002871DF">
      <w:pPr>
        <w:pStyle w:val="NormalIndent"/>
      </w:pPr>
      <w:r w:rsidRPr="00514E71">
        <w:t>Table 3.2</w:t>
      </w:r>
      <w:r w:rsidR="0096036A" w:rsidRPr="00514E71">
        <w:t>1</w:t>
      </w:r>
      <w:r w:rsidRPr="00514E71">
        <w:t xml:space="preserve"> – other purposes</w:t>
      </w:r>
    </w:p>
    <w:p w14:paraId="7EF70AEE" w14:textId="39C06287" w:rsidR="00142E68" w:rsidRPr="00514E71" w:rsidRDefault="00142E68" w:rsidP="002871DF">
      <w:pPr>
        <w:pStyle w:val="NormalIndent"/>
      </w:pPr>
      <w:r w:rsidRPr="00514E71">
        <w:t>Table 3.2</w:t>
      </w:r>
      <w:r w:rsidR="0096036A" w:rsidRPr="00514E71">
        <w:t>2</w:t>
      </w:r>
      <w:r w:rsidRPr="00514E71">
        <w:t xml:space="preserve"> – general revenue assistance</w:t>
      </w:r>
    </w:p>
    <w:p w14:paraId="666B4C70" w14:textId="5044D329" w:rsidR="00142E68" w:rsidRPr="00514E71" w:rsidRDefault="00142E68" w:rsidP="002871DF">
      <w:pPr>
        <w:pStyle w:val="NormalIndent"/>
      </w:pPr>
      <w:r w:rsidRPr="00514E71">
        <w:t>Table 3.2</w:t>
      </w:r>
      <w:r w:rsidR="0096036A" w:rsidRPr="00514E71">
        <w:t>3</w:t>
      </w:r>
      <w:r w:rsidRPr="00514E71">
        <w:t xml:space="preserve"> – total payments, presented by function based on the International Monetary Fund</w:t>
      </w:r>
      <w:r w:rsidR="00603265">
        <w:t>’</w:t>
      </w:r>
      <w:r w:rsidRPr="00514E71">
        <w:t>s Classification of the Functions of Government</w:t>
      </w:r>
    </w:p>
    <w:p w14:paraId="3D6047D1" w14:textId="6928A018" w:rsidR="00142E68" w:rsidRPr="00514E71" w:rsidRDefault="00142E68" w:rsidP="002871DF">
      <w:pPr>
        <w:pStyle w:val="NormalIndent"/>
      </w:pPr>
      <w:r w:rsidRPr="00514E71">
        <w:t>Table 3.2</w:t>
      </w:r>
      <w:r w:rsidR="0096036A" w:rsidRPr="00514E71">
        <w:t>4</w:t>
      </w:r>
      <w:r w:rsidRPr="00514E71">
        <w:t xml:space="preserve"> – estimated advances, repayment of advances and interest payments.</w:t>
      </w:r>
    </w:p>
    <w:p w14:paraId="50ECEF30" w14:textId="6B46B248" w:rsidR="00D47C95" w:rsidRPr="00514E71" w:rsidRDefault="00142E68" w:rsidP="00086E43">
      <w:r w:rsidRPr="00514E71">
        <w:t xml:space="preserve"> </w:t>
      </w:r>
    </w:p>
    <w:p w14:paraId="3D897C8D" w14:textId="77777777" w:rsidR="00D47C95" w:rsidRPr="00514E71" w:rsidRDefault="00D47C95" w:rsidP="00142E68">
      <w:pPr>
        <w:sectPr w:rsidR="00D47C95" w:rsidRPr="00514E71" w:rsidSect="005531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35" w:right="2098" w:bottom="2466" w:left="2098" w:header="1814" w:footer="1814" w:gutter="0"/>
          <w:pgNumType w:start="71"/>
          <w:cols w:space="708"/>
          <w:titlePg/>
          <w:docGrid w:linePitch="360"/>
        </w:sectPr>
      </w:pPr>
    </w:p>
    <w:p w14:paraId="099433B6" w14:textId="0289A4C7" w:rsidR="00D67EEE" w:rsidRPr="00514E71" w:rsidRDefault="00883BCE" w:rsidP="00D67EEE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3.1</w:t>
      </w:r>
      <w:r w:rsidR="00104C57" w:rsidRPr="00514E71">
        <w:t>3</w:t>
      </w:r>
      <w:r w:rsidRPr="00514E71">
        <w:t>: Payments for specific purposes to support state health services, 2021</w:t>
      </w:r>
      <w:r w:rsidR="00603265">
        <w:noBreakHyphen/>
      </w:r>
      <w:r w:rsidRPr="00514E71">
        <w:t>22</w:t>
      </w:r>
      <w:bookmarkStart w:id="0" w:name="_1725012011"/>
      <w:bookmarkStart w:id="1" w:name="_1725008078"/>
      <w:bookmarkEnd w:id="0"/>
      <w:bookmarkEnd w:id="1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77"/>
        <w:gridCol w:w="869"/>
        <w:gridCol w:w="869"/>
        <w:gridCol w:w="869"/>
        <w:gridCol w:w="869"/>
        <w:gridCol w:w="869"/>
        <w:gridCol w:w="869"/>
        <w:gridCol w:w="870"/>
        <w:gridCol w:w="870"/>
        <w:gridCol w:w="906"/>
      </w:tblGrid>
      <w:tr w:rsidR="0013256E" w:rsidRPr="00514E71" w14:paraId="5EA4282C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A09D" w14:textId="2455C5DB" w:rsidR="0013256E" w:rsidRPr="00514E71" w:rsidRDefault="0013256E" w:rsidP="001325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7A3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0E8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4C7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DDE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C5B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81B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D060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D8A0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3F6659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13256E" w:rsidRPr="00514E71" w14:paraId="5ACE8C2A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036A" w14:textId="77777777" w:rsidR="0013256E" w:rsidRPr="00514E71" w:rsidRDefault="0013256E" w:rsidP="0013256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Health Reform funding(a)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D4C6" w14:textId="77777777" w:rsidR="0013256E" w:rsidRPr="00514E71" w:rsidRDefault="0013256E" w:rsidP="0013256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6C8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0EA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831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55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F19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3ED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D040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0B5D58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56E" w:rsidRPr="00514E71" w14:paraId="3F85F416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1075" w14:textId="77777777" w:rsidR="0013256E" w:rsidRPr="00514E71" w:rsidRDefault="0013256E" w:rsidP="0013256E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Hospital services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3EB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7,112.1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764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5,268.6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4BE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5,618.1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A8C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2,617.8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A06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1,630.0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500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510.7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4C5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452.3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EAE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385.9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474CA6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23,595.4</w:t>
            </w:r>
          </w:p>
        </w:tc>
      </w:tr>
      <w:tr w:rsidR="0013256E" w:rsidRPr="00514E71" w14:paraId="5F2C5326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D706" w14:textId="77777777" w:rsidR="0013256E" w:rsidRPr="00514E71" w:rsidRDefault="0013256E" w:rsidP="0013256E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Public health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AB4B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147.0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12D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121.4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B87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94.0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D98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48.0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3ABB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E93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595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67C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407ED6E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464.2</w:t>
            </w:r>
          </w:p>
        </w:tc>
      </w:tr>
      <w:tr w:rsidR="0013256E" w:rsidRPr="00514E71" w14:paraId="235ED360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CFDE" w14:textId="4C106706" w:rsidR="0013256E" w:rsidRPr="00514E71" w:rsidRDefault="0013256E" w:rsidP="0013256E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r w:rsidR="00603265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19 public health response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9432E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1,813.9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F2C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1,983.2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CFE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792.0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A451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698.6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714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252.4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469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153.9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2FF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79.6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6B5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44.4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66BE08A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5,817.9</w:t>
            </w:r>
          </w:p>
        </w:tc>
      </w:tr>
      <w:tr w:rsidR="0013256E" w:rsidRPr="00514E71" w14:paraId="086AA34C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C226" w14:textId="77777777" w:rsidR="0013256E" w:rsidRPr="00514E71" w:rsidRDefault="0013256E" w:rsidP="0013256E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Total National Health Reform funding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EF1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9,073.0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238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7,373.2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4B5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6,504.0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2F2CB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3,364.4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9135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1,914.2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7AFE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674.3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B6DE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539.7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3D1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434.6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061C580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29,877.4</w:t>
            </w:r>
          </w:p>
        </w:tc>
      </w:tr>
      <w:tr w:rsidR="0013256E" w:rsidRPr="00514E71" w14:paraId="5190362C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5367" w14:textId="77777777" w:rsidR="0013256E" w:rsidRPr="00514E71" w:rsidRDefault="0013256E" w:rsidP="0013256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Partnership payments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8A7B" w14:textId="77777777" w:rsidR="0013256E" w:rsidRPr="00514E71" w:rsidRDefault="0013256E" w:rsidP="0013256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787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105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EDB2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8FB2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64D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BF3B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065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FFEEB2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56E" w:rsidRPr="00514E71" w14:paraId="01429C50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B0B41" w14:textId="77777777" w:rsidR="0013256E" w:rsidRPr="00514E71" w:rsidRDefault="0013256E" w:rsidP="0013256E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Health services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8B37" w14:textId="77777777" w:rsidR="0013256E" w:rsidRPr="00514E71" w:rsidRDefault="0013256E" w:rsidP="0013256E">
            <w:pPr>
              <w:spacing w:after="0" w:line="240" w:lineRule="auto"/>
              <w:ind w:firstLineChars="100" w:firstLine="16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853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465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CD8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7DE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A452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B29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D5D2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3F1E09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56E" w:rsidRPr="00514E71" w14:paraId="546BB68B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6228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Achieving better health outcomes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821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28A4" w14:textId="267B3BDF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E574" w14:textId="0C2E68DC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9717" w14:textId="2BA374DE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2240" w14:textId="4EAD8E53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C35F" w14:textId="0E58A4B1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F05A" w14:textId="5A3FABF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6231" w14:textId="57E520B5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255E62B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13256E" w:rsidRPr="00514E71" w14:paraId="07B1E845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D1CE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Adult mental health centres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A77A" w14:textId="7386E97E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AC6B" w14:textId="534DA289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4815" w14:textId="05351370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24D9" w14:textId="470C7DA1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684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7423" w14:textId="38FD7C3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31E" w14:textId="780C00E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5846" w14:textId="27807C91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0BC6D1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  <w:tr w:rsidR="0013256E" w:rsidRPr="00514E71" w14:paraId="25FC6AA9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5B88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Comprehensive palliative care in aged care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60A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9DE4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08A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937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D08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FA3B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507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FDC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2B2F20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</w:tr>
      <w:tr w:rsidR="0013256E" w:rsidRPr="00514E71" w14:paraId="4B1B15B9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A6FE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Hummingbird House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47B2" w14:textId="7889627D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674F" w14:textId="5A437E2D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0DE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2658" w14:textId="138052AB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C620" w14:textId="615077E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9065" w14:textId="20066F0E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3335" w14:textId="5C0C17F8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3ACA" w14:textId="45DC1643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14D3C9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13256E" w:rsidRPr="00514E71" w14:paraId="50A4CB98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2702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Japanese encephalitis virus mosquito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5889" w14:textId="77777777" w:rsidR="0013256E" w:rsidRPr="00514E71" w:rsidRDefault="0013256E" w:rsidP="0013256E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4D5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1C8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3E4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7A7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226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07A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BF5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107BB2E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56E" w:rsidRPr="00514E71" w14:paraId="666B2FF4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7809" w14:textId="77777777" w:rsidR="0013256E" w:rsidRPr="00514E71" w:rsidRDefault="0013256E" w:rsidP="0013256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surveillance and control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C7B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68A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14C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FA0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88F4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CB2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D708" w14:textId="175EFADC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152B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F11BC21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</w:tr>
      <w:tr w:rsidR="0013256E" w:rsidRPr="00514E71" w14:paraId="7008CC22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881F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Management of Torres Strait / Papua New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D6FD" w14:textId="77777777" w:rsidR="0013256E" w:rsidRPr="00514E71" w:rsidRDefault="0013256E" w:rsidP="0013256E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9DE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43DE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9362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FAA2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DF3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E39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3B4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622CC6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56E" w:rsidRPr="00514E71" w14:paraId="31F5690D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1516" w14:textId="44303613" w:rsidR="0013256E" w:rsidRPr="00514E71" w:rsidRDefault="0013256E" w:rsidP="0013256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Guinea cross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sz w:val="16"/>
                <w:szCs w:val="16"/>
              </w:rPr>
              <w:t>border health issues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B3A6" w14:textId="3065F62C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CC28" w14:textId="203F3669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071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51DB" w14:textId="75DC62A0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F721" w14:textId="5069134D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8C26" w14:textId="73A88616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5B81" w14:textId="0DB296EB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4B90" w14:textId="1F241D8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C23BC2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</w:tr>
      <w:tr w:rsidR="0013256E" w:rsidRPr="00514E71" w14:paraId="0549BE1F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E593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Mosquito control and cross border liaison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07AD" w14:textId="77777777" w:rsidR="0013256E" w:rsidRPr="00514E71" w:rsidRDefault="0013256E" w:rsidP="0013256E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586E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52F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DA3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864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869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5A9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703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13765D0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56E" w:rsidRPr="00514E71" w14:paraId="11B589B7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71C4" w14:textId="77777777" w:rsidR="0013256E" w:rsidRPr="00514E71" w:rsidRDefault="0013256E" w:rsidP="0013256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 the Torres Strait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697B" w14:textId="1C9BB38C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8880" w14:textId="6DDB070A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50CB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61BA" w14:textId="4254FD99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D849" w14:textId="5D9A0BDC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5FCE" w14:textId="397E459E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4246" w14:textId="3BCAAA36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2238" w14:textId="7504A2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A7766F5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13256E" w:rsidRPr="00514E71" w14:paraId="743BA334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FA9B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Mosquito Control in Tennant Creek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174E" w14:textId="338802EF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BCB6" w14:textId="10C9D12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86DB" w14:textId="4C941724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5966" w14:textId="45793034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6FBB" w14:textId="596E5AE2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0BF7" w14:textId="4512FE8D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AA98" w14:textId="47747953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54F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B74A06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13256E" w:rsidRPr="00514E71" w14:paraId="6F83FCA7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FCD9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National Bowel Cancer Screening 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ED84" w14:textId="77777777" w:rsidR="0013256E" w:rsidRPr="00514E71" w:rsidRDefault="0013256E" w:rsidP="0013256E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D53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81C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18AB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1F8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5BD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A3E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539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6F9FDA1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56E" w:rsidRPr="00514E71" w14:paraId="1FD96474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738D" w14:textId="156B07BD" w:rsidR="0013256E" w:rsidRPr="00514E71" w:rsidRDefault="0013256E" w:rsidP="0013256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Program</w:t>
            </w:r>
            <w:r w:rsidR="006032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4E71">
              <w:rPr>
                <w:rFonts w:ascii="Arial" w:hAnsi="Arial" w:cs="Arial"/>
                <w:sz w:val="16"/>
                <w:szCs w:val="16"/>
              </w:rPr>
              <w:t>participant follow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sz w:val="16"/>
                <w:szCs w:val="16"/>
              </w:rPr>
              <w:t>up function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BCD2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7A8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C71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97B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49E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1271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50D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29F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1B4CAE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</w:tr>
      <w:tr w:rsidR="0013256E" w:rsidRPr="00514E71" w14:paraId="4F4D48A7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69C3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National Mental Health and Suicide Prevention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63D1" w14:textId="77777777" w:rsidR="0013256E" w:rsidRPr="00514E71" w:rsidRDefault="0013256E" w:rsidP="0013256E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F3B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5C1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C96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4A1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38F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F336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4C64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CBC4FC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56E" w:rsidRPr="00514E71" w14:paraId="36D96E3D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13D2" w14:textId="1D30877A" w:rsidR="0013256E" w:rsidRPr="00514E71" w:rsidRDefault="0013256E" w:rsidP="0013256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Agreement</w:t>
            </w:r>
            <w:r w:rsidR="006032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4E71">
              <w:rPr>
                <w:rFonts w:ascii="Arial" w:hAnsi="Arial" w:cs="Arial"/>
                <w:sz w:val="16"/>
                <w:szCs w:val="16"/>
              </w:rPr>
              <w:t>Bilateral schedules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415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AA6E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44C1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97A1" w14:textId="2C2ED32C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A41A" w14:textId="00514D93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3E2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4DA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3106" w14:textId="56A95553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7168AD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</w:tr>
      <w:tr w:rsidR="0013256E" w:rsidRPr="00514E71" w14:paraId="634E252B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F80B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NSW Mental Health Support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AEB0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76F8" w14:textId="307C8676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EA8D" w14:textId="753CF0CA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F09F" w14:textId="7E6CE0E5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F5F4" w14:textId="434B82C0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6496" w14:textId="39E2EA3E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AB40" w14:textId="4CD0DF4A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B183" w14:textId="6955CCC3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3A09A5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13256E" w:rsidRPr="00514E71" w14:paraId="7FA9664A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BE7C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4E71">
              <w:rPr>
                <w:rFonts w:ascii="Arial" w:hAnsi="Arial" w:cs="Arial"/>
                <w:sz w:val="16"/>
                <w:szCs w:val="16"/>
              </w:rPr>
              <w:t>OzFoodNet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690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CE9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8F62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5BF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24B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93F0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4A02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1741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047DB01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13256E" w:rsidRPr="00514E71" w14:paraId="17889C88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162D" w14:textId="088FF979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Royal Darwin Hospital</w:t>
            </w:r>
            <w:r w:rsidR="006032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4E71">
              <w:rPr>
                <w:rFonts w:ascii="Arial" w:hAnsi="Arial" w:cs="Arial"/>
                <w:sz w:val="16"/>
                <w:szCs w:val="16"/>
              </w:rPr>
              <w:t xml:space="preserve">equipped,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8866" w14:textId="77777777" w:rsidR="0013256E" w:rsidRPr="00514E71" w:rsidRDefault="0013256E" w:rsidP="0013256E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98E8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CCAE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053B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6FFE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28A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968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0591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37C6DA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56E" w:rsidRPr="00514E71" w14:paraId="52480394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CB98" w14:textId="77777777" w:rsidR="0013256E" w:rsidRPr="00514E71" w:rsidRDefault="0013256E" w:rsidP="0013256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prepared and ready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7D48" w14:textId="78FD706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FEC2" w14:textId="59467592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3CE2" w14:textId="0953F34C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6CDE" w14:textId="2176F910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2E0F" w14:textId="1190F2A9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ABC7" w14:textId="78FB6570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98DA" w14:textId="527BBEEC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DFCD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24.9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8D4AEF0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24.9</w:t>
            </w:r>
          </w:p>
        </w:tc>
      </w:tr>
      <w:tr w:rsidR="0013256E" w:rsidRPr="00514E71" w14:paraId="1C347AEC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2F2A" w14:textId="77777777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Specialist dementia care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356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6D6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2971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94C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E0D3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D797" w14:textId="07F67745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ACF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9744" w14:textId="5FD8DA75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019E35F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</w:tr>
      <w:tr w:rsidR="0013256E" w:rsidRPr="00514E71" w14:paraId="7B8FB4BC" w14:textId="77777777" w:rsidTr="0013256E">
        <w:trPr>
          <w:divId w:val="1895695684"/>
          <w:trHeight w:hRule="exact" w:val="225"/>
        </w:trPr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672F" w14:textId="78B3BC53" w:rsidR="0013256E" w:rsidRPr="00514E71" w:rsidRDefault="0013256E" w:rsidP="0013256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Vaccine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sz w:val="16"/>
                <w:szCs w:val="16"/>
              </w:rPr>
              <w:t xml:space="preserve">preventable diseases surveillance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3970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3C7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F66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9E6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22FEA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4CA99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17F7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2F80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32943A5C" w14:textId="77777777" w:rsidR="0013256E" w:rsidRPr="00514E71" w:rsidRDefault="0013256E" w:rsidP="001325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</w:tbl>
    <w:p w14:paraId="5B35D1DD" w14:textId="72A11339" w:rsidR="00FE7372" w:rsidRDefault="00FE7372" w:rsidP="00603265">
      <w:pPr>
        <w:pStyle w:val="SingleParagraph"/>
      </w:pPr>
      <w:r>
        <w:br w:type="page"/>
      </w:r>
    </w:p>
    <w:p w14:paraId="34E59316" w14:textId="324390DA" w:rsidR="00D67EEE" w:rsidRPr="00514E71" w:rsidRDefault="00142E68" w:rsidP="00B14B06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3.1</w:t>
      </w:r>
      <w:r w:rsidR="00104C57" w:rsidRPr="00514E71">
        <w:t>3</w:t>
      </w:r>
      <w:r w:rsidRPr="00514E71">
        <w:t xml:space="preserve">: Payments for specific purposes to support state health services, </w:t>
      </w:r>
      <w:r w:rsidR="008F5825" w:rsidRPr="00514E71">
        <w:t>2021</w:t>
      </w:r>
      <w:r w:rsidR="00603265">
        <w:noBreakHyphen/>
      </w:r>
      <w:r w:rsidR="008F5825" w:rsidRPr="00514E71">
        <w:t>22</w:t>
      </w:r>
      <w:r w:rsidRPr="00514E71">
        <w:t xml:space="preserve"> (continued</w:t>
      </w:r>
      <w:r w:rsidR="00B05A77" w:rsidRPr="00514E71">
        <w:t>)</w:t>
      </w:r>
      <w:r w:rsidR="007947C7" w:rsidRPr="00514E71">
        <w:t xml:space="preserve"> </w:t>
      </w:r>
      <w:bookmarkStart w:id="2" w:name="_1725008111"/>
      <w:bookmarkStart w:id="3" w:name="_1725015312"/>
      <w:bookmarkEnd w:id="2"/>
      <w:bookmarkEnd w:id="3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890"/>
        <w:gridCol w:w="890"/>
        <w:gridCol w:w="891"/>
        <w:gridCol w:w="891"/>
        <w:gridCol w:w="891"/>
        <w:gridCol w:w="891"/>
        <w:gridCol w:w="891"/>
        <w:gridCol w:w="891"/>
        <w:gridCol w:w="928"/>
      </w:tblGrid>
      <w:tr w:rsidR="00D67EEE" w:rsidRPr="00514E71" w14:paraId="51467614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DAA8" w14:textId="04DD3276" w:rsidR="00D67EEE" w:rsidRPr="00514E71" w:rsidRDefault="00D67EEE" w:rsidP="00D67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0745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AA4D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0359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29B9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877B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5B77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BFA4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E77E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A9DC2C9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D67EEE" w:rsidRPr="00514E71" w14:paraId="720D9545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CCE09" w14:textId="77777777" w:rsidR="00D67EEE" w:rsidRPr="00514E71" w:rsidRDefault="00D67EEE" w:rsidP="00D67EEE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Health infrastructure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F0E9" w14:textId="77777777" w:rsidR="00D67EEE" w:rsidRPr="00514E71" w:rsidRDefault="00D67EEE" w:rsidP="00D67EEE">
            <w:pPr>
              <w:spacing w:after="0" w:line="240" w:lineRule="auto"/>
              <w:ind w:firstLineChars="100" w:firstLine="16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D29D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C52C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17CD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061E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5D13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9A3E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FC10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8A6CCDA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EEE" w:rsidRPr="00514E71" w14:paraId="6291E264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5C40" w14:textId="77777777" w:rsidR="00D67EEE" w:rsidRPr="00514E71" w:rsidRDefault="00D67EEE" w:rsidP="00D67E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Community Health, Hospitals and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B12F" w14:textId="77777777" w:rsidR="00D67EEE" w:rsidRPr="00514E71" w:rsidRDefault="00D67EEE" w:rsidP="00D67EEE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18D0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BB02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EE3A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113E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6020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74FB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945A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E4D325D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EEE" w:rsidRPr="00514E71" w14:paraId="0DCB05CF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6F08C" w14:textId="77777777" w:rsidR="00D67EEE" w:rsidRPr="00514E71" w:rsidRDefault="00D67EEE" w:rsidP="00D67E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Infrastructure projects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D2A5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EF17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37.2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1575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57.2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E3A5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2F58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2D4A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666B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FE7E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6F12FFF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172.0</w:t>
            </w:r>
          </w:p>
        </w:tc>
      </w:tr>
      <w:tr w:rsidR="00D67EEE" w:rsidRPr="00514E71" w14:paraId="10251E29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A8435" w14:textId="77777777" w:rsidR="00D67EEE" w:rsidRPr="00514E71" w:rsidRDefault="00D67EEE" w:rsidP="00D67E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Health infrastructure projects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ACF5" w14:textId="12DC25A2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2CB0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352D" w14:textId="6421FA75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E5FF" w14:textId="31E64608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6225" w14:textId="6A9010B5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FE9B" w14:textId="63C441C1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5FFE" w14:textId="64E699DA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6B63" w14:textId="60CD9E16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7E5A62F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</w:tr>
      <w:tr w:rsidR="00D67EEE" w:rsidRPr="00514E71" w14:paraId="6B69B049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2D080" w14:textId="77777777" w:rsidR="00D67EEE" w:rsidRPr="00514E71" w:rsidRDefault="00D67EEE" w:rsidP="00D67E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Home for the Matildas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B4E3" w14:textId="0B1D0853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4202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FC86" w14:textId="4F48AFDE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8A8E" w14:textId="4D1A5FC6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3650" w14:textId="2A8E921F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74E6" w14:textId="211D91D9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9397" w14:textId="344D970B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E13E" w14:textId="190211CC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199FC1C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</w:tr>
      <w:tr w:rsidR="00D67EEE" w:rsidRPr="00514E71" w14:paraId="76BF5887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CD2DC" w14:textId="091A865D" w:rsidR="00D67EEE" w:rsidRPr="00514E71" w:rsidRDefault="00D67EEE" w:rsidP="00D67E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Western Australia Children</w:t>
            </w:r>
            <w:r w:rsidR="00603265">
              <w:rPr>
                <w:rFonts w:ascii="Arial" w:hAnsi="Arial" w:cs="Arial"/>
                <w:sz w:val="16"/>
                <w:szCs w:val="16"/>
              </w:rPr>
              <w:t>’</w:t>
            </w:r>
            <w:r w:rsidRPr="00514E71">
              <w:rPr>
                <w:rFonts w:ascii="Arial" w:hAnsi="Arial" w:cs="Arial"/>
                <w:sz w:val="16"/>
                <w:szCs w:val="16"/>
              </w:rPr>
              <w:t>s Hospice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22F5" w14:textId="3E28F775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CD1A" w14:textId="4D908680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057B" w14:textId="4D7E94CF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31E1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3153" w14:textId="32FE1C7B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F38D" w14:textId="20E85B2B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3D1F" w14:textId="0EDC77DC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7A06" w14:textId="7D4B4338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ABBEEA7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</w:tr>
      <w:tr w:rsidR="00D67EEE" w:rsidRPr="00514E71" w14:paraId="5A4FF898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432DF" w14:textId="77777777" w:rsidR="00D67EEE" w:rsidRPr="00514E71" w:rsidRDefault="00D67EEE" w:rsidP="00D67EEE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Indigenous health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6A5C" w14:textId="77777777" w:rsidR="00D67EEE" w:rsidRPr="00514E71" w:rsidRDefault="00D67EEE" w:rsidP="00D67EEE">
            <w:pPr>
              <w:spacing w:after="0" w:line="240" w:lineRule="auto"/>
              <w:ind w:firstLineChars="100" w:firstLine="16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FAA0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B699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E9B1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0A8A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FE70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F244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03E7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CEC8FA8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EEE" w:rsidRPr="00514E71" w14:paraId="6951C70E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0D3E2" w14:textId="0B5C4679" w:rsidR="00D67EEE" w:rsidRPr="00514E71" w:rsidRDefault="00D67EEE" w:rsidP="00D67E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Addressing blood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sz w:val="16"/>
                <w:szCs w:val="16"/>
              </w:rPr>
              <w:t xml:space="preserve">borne viruses and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57D3" w14:textId="77777777" w:rsidR="00D67EEE" w:rsidRPr="00514E71" w:rsidRDefault="00D67EEE" w:rsidP="00D67EEE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0182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B97C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9B0B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DC65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0202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CF1B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2A7B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C9E8B45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EEE" w:rsidRPr="00514E71" w14:paraId="6077B827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E60FF" w14:textId="77777777" w:rsidR="00D67EEE" w:rsidRPr="00514E71" w:rsidRDefault="00D67EEE" w:rsidP="00D67E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sexually transmissible infections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C23F" w14:textId="77777777" w:rsidR="00D67EEE" w:rsidRPr="00514E71" w:rsidRDefault="00D67EEE" w:rsidP="00D67EEE">
            <w:pPr>
              <w:spacing w:after="0" w:line="240" w:lineRule="auto"/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B9CA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4397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BD17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EEE7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DBB3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3C51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C48B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33EEF86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EEE" w:rsidRPr="00514E71" w14:paraId="0C5865EB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8D27" w14:textId="77777777" w:rsidR="00D67EEE" w:rsidRPr="00514E71" w:rsidRDefault="00D67EEE" w:rsidP="00D67EEE">
            <w:pPr>
              <w:spacing w:after="0" w:line="240" w:lineRule="auto"/>
              <w:ind w:left="6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 the Torres Strait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FAF8" w14:textId="4F2C5E31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C1DA" w14:textId="000828B8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A628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1DD5" w14:textId="53D216B5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2AED" w14:textId="3D6E4145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A8EE" w14:textId="0186EEC5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7C58" w14:textId="22E36F41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F330" w14:textId="6877E5F3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058739E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D67EEE" w:rsidRPr="00514E71" w14:paraId="4E45926E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AA30A" w14:textId="77777777" w:rsidR="00D67EEE" w:rsidRPr="00514E71" w:rsidRDefault="00D67EEE" w:rsidP="00D67E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Improving trachoma control services for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9916" w14:textId="77777777" w:rsidR="00D67EEE" w:rsidRPr="00514E71" w:rsidRDefault="00D67EEE" w:rsidP="00D67EEE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D4C1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E24F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9D48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AFEC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9F44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C5D4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0C7E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594F345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EEE" w:rsidRPr="00514E71" w14:paraId="599FD245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F632C" w14:textId="77777777" w:rsidR="00D67EEE" w:rsidRPr="00514E71" w:rsidRDefault="00D67EEE" w:rsidP="00D67E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Indigenous Australians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6754" w14:textId="324F9584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BAE9" w14:textId="3A9C751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5BBA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DBAA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F495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BA38" w14:textId="2DD1453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B1C3" w14:textId="07631342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6140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6B3C52B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</w:tr>
      <w:tr w:rsidR="00D67EEE" w:rsidRPr="00514E71" w14:paraId="159582CD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7E20" w14:textId="77777777" w:rsidR="00D67EEE" w:rsidRPr="00514E71" w:rsidRDefault="00D67EEE" w:rsidP="00D67E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Northern Territory Remote Aboriginal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8264" w14:textId="77777777" w:rsidR="00D67EEE" w:rsidRPr="00514E71" w:rsidRDefault="00D67EEE" w:rsidP="00D67EEE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1E53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5AD9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2B0C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3AB4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194E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A060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50F3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5D55E74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EEE" w:rsidRPr="00514E71" w14:paraId="536E2A94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7B34A" w14:textId="77777777" w:rsidR="00D67EEE" w:rsidRPr="00514E71" w:rsidRDefault="00D67EEE" w:rsidP="00D67EEE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Investment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D5EE" w14:textId="77777777" w:rsidR="00D67EEE" w:rsidRPr="00514E71" w:rsidRDefault="00D67EEE" w:rsidP="00D67EEE">
            <w:pPr>
              <w:spacing w:after="0" w:line="240" w:lineRule="auto"/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E035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156F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4EC4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9063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2857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6D8A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4276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948A852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EEE" w:rsidRPr="00514E71" w14:paraId="40BE122E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452F9" w14:textId="77777777" w:rsidR="00D67EEE" w:rsidRPr="00514E71" w:rsidRDefault="00D67EEE" w:rsidP="00D67EEE">
            <w:pPr>
              <w:spacing w:after="0" w:line="240" w:lineRule="auto"/>
              <w:ind w:left="6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Health component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E0D0" w14:textId="6BE9F5AC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7AE8" w14:textId="76A41A2B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ECFA" w14:textId="061B9DDA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EC5E" w14:textId="07CE276D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98CF" w14:textId="33AD2B24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FBB1" w14:textId="242AEF88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7B83" w14:textId="4B16BAF5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0BA2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20624CA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</w:tr>
      <w:tr w:rsidR="00D67EEE" w:rsidRPr="00514E71" w14:paraId="79EACFA5" w14:textId="77777777" w:rsidTr="00D67EEE">
        <w:trPr>
          <w:divId w:val="717244498"/>
          <w:trHeight w:hRule="exact" w:val="225"/>
        </w:trPr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C3C6A" w14:textId="77777777" w:rsidR="00D67EEE" w:rsidRPr="00514E71" w:rsidRDefault="00D67EEE" w:rsidP="00D67EEE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Rheumatic fever strategy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686D8" w14:textId="5CF464E5" w:rsidR="00D67EEE" w:rsidRPr="00514E71" w:rsidRDefault="00603265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1297" w14:textId="0193E438" w:rsidR="00D67EEE" w:rsidRPr="00514E71" w:rsidRDefault="00603265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0A17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E91B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4EA1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95B92" w14:textId="1CD11C08" w:rsidR="00D67EEE" w:rsidRPr="00514E71" w:rsidRDefault="00603265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B042" w14:textId="684A7720" w:rsidR="00D67EEE" w:rsidRPr="00514E71" w:rsidRDefault="00603265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7AA3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74B5B4ED" w14:textId="77777777" w:rsidR="00D67EEE" w:rsidRPr="00514E71" w:rsidRDefault="00D67EEE" w:rsidP="00D67E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</w:tr>
    </w:tbl>
    <w:p w14:paraId="6DD449F5" w14:textId="774719A9" w:rsidR="00B05A77" w:rsidRPr="00514E71" w:rsidRDefault="00B05A77" w:rsidP="00A42391"/>
    <w:p w14:paraId="66B65B4F" w14:textId="77777777" w:rsidR="00650ECF" w:rsidRPr="00514E71" w:rsidRDefault="00650ECF">
      <w:pPr>
        <w:spacing w:after="160" w:line="259" w:lineRule="auto"/>
        <w:jc w:val="left"/>
      </w:pPr>
      <w:r w:rsidRPr="00514E71">
        <w:br w:type="page"/>
      </w:r>
    </w:p>
    <w:p w14:paraId="1E73D2CA" w14:textId="3F23E713" w:rsidR="00F9338A" w:rsidRPr="00514E71" w:rsidRDefault="00142E68" w:rsidP="00576BD8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3.1</w:t>
      </w:r>
      <w:r w:rsidR="00104C57" w:rsidRPr="00514E71">
        <w:t>3</w:t>
      </w:r>
      <w:r w:rsidRPr="00514E71">
        <w:t xml:space="preserve">: Payments for specific purposes to support state health services, </w:t>
      </w:r>
      <w:r w:rsidR="008F5825" w:rsidRPr="00514E71">
        <w:t>2021</w:t>
      </w:r>
      <w:r w:rsidR="00603265">
        <w:noBreakHyphen/>
      </w:r>
      <w:r w:rsidR="008F5825" w:rsidRPr="00514E71">
        <w:t>22</w:t>
      </w:r>
      <w:r w:rsidRPr="00514E71">
        <w:t xml:space="preserve"> (continued)</w:t>
      </w:r>
      <w:r w:rsidR="00BA14ED" w:rsidRPr="00514E71">
        <w:t xml:space="preserve"> </w:t>
      </w:r>
      <w:bookmarkStart w:id="4" w:name="_1725008147"/>
      <w:bookmarkStart w:id="5" w:name="_1725015415"/>
      <w:bookmarkEnd w:id="4"/>
      <w:bookmarkEnd w:id="5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884"/>
        <w:gridCol w:w="884"/>
        <w:gridCol w:w="884"/>
        <w:gridCol w:w="884"/>
        <w:gridCol w:w="884"/>
        <w:gridCol w:w="884"/>
        <w:gridCol w:w="884"/>
        <w:gridCol w:w="884"/>
        <w:gridCol w:w="921"/>
      </w:tblGrid>
      <w:tr w:rsidR="00F9338A" w:rsidRPr="00514E71" w14:paraId="4D680705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F19F" w14:textId="1300BD88" w:rsidR="00F9338A" w:rsidRPr="00514E71" w:rsidRDefault="00F9338A" w:rsidP="00576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0E2B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6450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F8A0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E85E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483F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7A84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0DDE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D77D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527A815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F9338A" w:rsidRPr="00514E71" w14:paraId="2A22318E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190B" w14:textId="77777777" w:rsidR="00F9338A" w:rsidRPr="00514E71" w:rsidRDefault="00F9338A" w:rsidP="00576BD8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Other health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86C0" w14:textId="77777777" w:rsidR="00F9338A" w:rsidRPr="00514E71" w:rsidRDefault="00F9338A" w:rsidP="00576BD8">
            <w:pPr>
              <w:spacing w:after="0" w:line="240" w:lineRule="auto"/>
              <w:ind w:firstLineChars="100" w:firstLine="16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3FBA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A373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6DA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C20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C4B5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541A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6F7F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7740CF7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38A" w:rsidRPr="00514E71" w14:paraId="14083A4E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3D58C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Centre for National Resilience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4834" w14:textId="1CFB330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E5E8" w14:textId="413CA523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C827" w14:textId="39CA5D39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55F6" w14:textId="4908DCFF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9761" w14:textId="16D72CB8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5C59" w14:textId="14DEEF2F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A2C3" w14:textId="2B185339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0A47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170.3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FF20DCC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170.3</w:t>
            </w:r>
          </w:p>
        </w:tc>
      </w:tr>
      <w:tr w:rsidR="00F9338A" w:rsidRPr="00514E71" w14:paraId="43E07B11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18B18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Contribution to ACT Asbestos Scheme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D982" w14:textId="5405EF39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1623" w14:textId="4D83DD5F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0241" w14:textId="12B8EA71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1A4E" w14:textId="2B97618D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0000" w14:textId="57F46B1A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CC6D" w14:textId="465C6670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55ED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4754" w14:textId="6A831FF2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D064061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</w:tr>
      <w:tr w:rsidR="00F9338A" w:rsidRPr="00514E71" w14:paraId="3078F13D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E0D00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Encouraging more clinical trials in Australia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79F8" w14:textId="5A05512B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BEB7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3EFC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257D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DB04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018B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0A36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95DB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BF8BD0A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F9338A" w:rsidRPr="00514E71" w14:paraId="71B1E23C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B8B60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Essential vaccines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B006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C155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839D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FE8A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F28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5C17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D4E5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164E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DA08241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</w:tr>
      <w:tr w:rsidR="00F9338A" w:rsidRPr="00514E71" w14:paraId="2B5C3833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103D8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Health Innovation Fund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4C9C" w14:textId="57D1FD53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E006" w14:textId="72AA6E66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40D6" w14:textId="1464B6DD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38EB" w14:textId="6DC78EB6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6DDB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4646" w14:textId="667B7762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AB7F" w14:textId="76841811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E63A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DF216A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21.8</w:t>
            </w:r>
          </w:p>
        </w:tc>
      </w:tr>
      <w:tr w:rsidR="00F9338A" w:rsidRPr="00514E71" w14:paraId="11C1FB10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B819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Increasing specialist services for children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5A11" w14:textId="77777777" w:rsidR="00F9338A" w:rsidRPr="00514E71" w:rsidRDefault="00F9338A" w:rsidP="00576BD8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26D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4985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425E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DBD4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1906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E02F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3F37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FCE2082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38A" w:rsidRPr="00514E71" w14:paraId="183E6101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95480" w14:textId="77777777" w:rsidR="00F9338A" w:rsidRPr="00514E71" w:rsidRDefault="00F9338A" w:rsidP="00576BD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with harmful sexual behaviours in the NT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9B7A" w14:textId="37B6490E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5D28" w14:textId="703B3484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8618" w14:textId="7423A559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3A42" w14:textId="74367346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D369" w14:textId="2EA36403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5063" w14:textId="3E8DF422" w:rsidR="00F9338A" w:rsidRPr="00514E71" w:rsidRDefault="00603265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DFB8" w14:textId="0E40A874" w:rsidR="00F9338A" w:rsidRPr="00514E71" w:rsidRDefault="00603265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9C6A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735710A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F9338A" w:rsidRPr="00514E71" w14:paraId="36A69DAE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C2B12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Lymphoedema garments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24DC" w14:textId="77777777" w:rsidR="00F9338A" w:rsidRPr="00514E71" w:rsidRDefault="00F9338A" w:rsidP="00576BD8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E52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3C8D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9ADA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8EC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9CF2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C748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E70E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2B3CC05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38A" w:rsidRPr="00514E71" w14:paraId="038E72B9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BE917" w14:textId="77777777" w:rsidR="00F9338A" w:rsidRPr="00514E71" w:rsidRDefault="00F9338A" w:rsidP="00576BD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and allied health therapy program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D8C4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C700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FEC6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DF7B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143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C4CC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83C8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2F93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90302C7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F9338A" w:rsidRPr="00514E71" w14:paraId="21905F92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3E260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National Coronial Information System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3511" w14:textId="332C8EDA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D63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04BA" w14:textId="4163573A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1A01" w14:textId="3A2F5F09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684F" w14:textId="126E1560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97A2" w14:textId="63585B8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0223" w14:textId="0290A60F" w:rsidR="00F9338A" w:rsidRPr="00514E71" w:rsidRDefault="00603265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BBD9" w14:textId="4E93C251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7D06A72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F9338A" w:rsidRPr="00514E71" w14:paraId="139EFDDF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F3ACF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Public dental services for adults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D7B6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34.4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4A05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26.9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60AE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21.7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DC43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C323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1CE4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FE04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B938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EA4640C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106.9</w:t>
            </w:r>
          </w:p>
        </w:tc>
      </w:tr>
      <w:tr w:rsidR="00F9338A" w:rsidRPr="00514E71" w14:paraId="458EB678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E21DC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Queensland 2032 Olympic and Paralympic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EA8F" w14:textId="77777777" w:rsidR="00F9338A" w:rsidRPr="00514E71" w:rsidRDefault="00F9338A" w:rsidP="00576BD8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508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506B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D8A3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AECB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89D3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22AB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CABE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2B8C5F2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38A" w:rsidRPr="00514E71" w14:paraId="17BC586E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B0678" w14:textId="77777777" w:rsidR="00F9338A" w:rsidRPr="00514E71" w:rsidRDefault="00F9338A" w:rsidP="00576BD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Games Candidature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DA26" w14:textId="2F018EDA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B242" w14:textId="3C91F7DF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4845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650A" w14:textId="7596CE04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3902" w14:textId="503BC6EA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A552" w14:textId="734564CD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F8FA" w14:textId="4F437F0C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943F" w14:textId="6C59ABE1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57229D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</w:tr>
      <w:tr w:rsidR="00F9338A" w:rsidRPr="00514E71" w14:paraId="33D4BBF7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92B56" w14:textId="77777777" w:rsidR="00F9338A" w:rsidRPr="00514E71" w:rsidRDefault="00F9338A" w:rsidP="00576BD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SA Home Quarantine Application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3EA3" w14:textId="44197763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B620" w14:textId="1B75B062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CB55" w14:textId="4BA962C9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5053" w14:textId="6D033E53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4ED3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EA36" w14:textId="77BCF93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1998" w14:textId="64FD9D5F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BF59" w14:textId="27328F5B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9C69F2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</w:tr>
      <w:tr w:rsidR="00F9338A" w:rsidRPr="00514E71" w14:paraId="2D5FB17D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BC4EE" w14:textId="77777777" w:rsidR="00F9338A" w:rsidRPr="00514E71" w:rsidRDefault="00F9338A" w:rsidP="00576BD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Total National Partnership payments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E9BE7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86.6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FC4AA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95.7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6CC6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105.7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B88E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46.3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E425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49.5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4100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6382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17.0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24924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224.6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4DDCDEE4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640.3</w:t>
            </w:r>
          </w:p>
        </w:tc>
      </w:tr>
      <w:tr w:rsidR="00F9338A" w:rsidRPr="00514E71" w14:paraId="4B794C28" w14:textId="77777777" w:rsidTr="00576BD8">
        <w:trPr>
          <w:divId w:val="357896807"/>
          <w:trHeight w:hRule="exact" w:val="225"/>
        </w:trPr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C806" w14:textId="77777777" w:rsidR="00F9338A" w:rsidRPr="00514E71" w:rsidRDefault="00F9338A" w:rsidP="00576BD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702F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9,159.6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AB64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7,468.9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FFF5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6,609.7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31AB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3,410.7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5AE3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1,963.6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BAA4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689.2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E8F0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556.7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2459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659.3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44BE16B1" w14:textId="77777777" w:rsidR="00F9338A" w:rsidRPr="00514E71" w:rsidRDefault="00F9338A" w:rsidP="00576B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30,517.7</w:t>
            </w:r>
          </w:p>
        </w:tc>
      </w:tr>
    </w:tbl>
    <w:p w14:paraId="1FCC51AB" w14:textId="3BF29393" w:rsidR="008D7416" w:rsidRPr="00514E71" w:rsidRDefault="00483556" w:rsidP="0016497B">
      <w:pPr>
        <w:pStyle w:val="ChartandTableFootnoteAlpha"/>
      </w:pPr>
      <w:r w:rsidRPr="00514E71">
        <w:t>Entitlements for 2021</w:t>
      </w:r>
      <w:r w:rsidR="00603265">
        <w:noBreakHyphen/>
      </w:r>
      <w:r w:rsidRPr="00514E71">
        <w:t xml:space="preserve">22 will be finalised following reconciliation of activity data by the Administrator of the National Health Funding Pool and a </w:t>
      </w:r>
      <w:proofErr w:type="gramStart"/>
      <w:r w:rsidRPr="00514E71">
        <w:t>subsequent  Determination</w:t>
      </w:r>
      <w:proofErr w:type="gramEnd"/>
      <w:r w:rsidRPr="00514E71">
        <w:t xml:space="preserve"> by the Treasurer.</w:t>
      </w:r>
      <w:bookmarkStart w:id="6" w:name="_1725008044"/>
      <w:bookmarkEnd w:id="6"/>
    </w:p>
    <w:p w14:paraId="1C0C7839" w14:textId="1C30CD37" w:rsidR="00650ECF" w:rsidRPr="00514E71" w:rsidRDefault="00650ECF" w:rsidP="00806C57">
      <w:r w:rsidRPr="00514E71">
        <w:br w:type="page"/>
      </w:r>
    </w:p>
    <w:p w14:paraId="116EA089" w14:textId="18AB74DB" w:rsidR="008D7416" w:rsidRPr="00514E71" w:rsidRDefault="00142E68" w:rsidP="008D7416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3.1</w:t>
      </w:r>
      <w:r w:rsidR="00104C57" w:rsidRPr="00514E71">
        <w:t>4</w:t>
      </w:r>
      <w:r w:rsidRPr="00514E71">
        <w:t xml:space="preserve">: Payments for specific purposes to support state education services, </w:t>
      </w:r>
      <w:r w:rsidR="008F5825" w:rsidRPr="00514E71">
        <w:t>2021</w:t>
      </w:r>
      <w:r w:rsidR="00603265">
        <w:noBreakHyphen/>
      </w:r>
      <w:r w:rsidR="008F5825" w:rsidRPr="00514E71">
        <w:t>22</w:t>
      </w:r>
      <w:bookmarkStart w:id="7" w:name="_1725006068"/>
      <w:bookmarkStart w:id="8" w:name="_1725003208"/>
      <w:bookmarkEnd w:id="7"/>
      <w:bookmarkEnd w:id="8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412"/>
        <w:gridCol w:w="900"/>
        <w:gridCol w:w="898"/>
        <w:gridCol w:w="898"/>
        <w:gridCol w:w="898"/>
        <w:gridCol w:w="898"/>
        <w:gridCol w:w="898"/>
        <w:gridCol w:w="898"/>
        <w:gridCol w:w="898"/>
        <w:gridCol w:w="939"/>
      </w:tblGrid>
      <w:tr w:rsidR="00E33522" w:rsidRPr="00514E71" w14:paraId="448BA016" w14:textId="77777777" w:rsidTr="00E33522">
        <w:trPr>
          <w:trHeight w:hRule="exact" w:val="225"/>
        </w:trPr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747E" w14:textId="16C4A806" w:rsidR="00E33522" w:rsidRPr="00514E71" w:rsidRDefault="00E33522" w:rsidP="002C4E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5DE7B5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8ECDBE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77B456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4E1791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EAE4B9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57F3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F7F68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C7ABB9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1813A41D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E33522" w:rsidRPr="00514E71" w14:paraId="5B7F6DF9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44A2" w14:textId="77777777" w:rsidR="00E33522" w:rsidRPr="00514E71" w:rsidRDefault="00E33522" w:rsidP="00E3352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Quality Schools funding(a)(b)(c)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D01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7,651.4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03DC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6,188.8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FD85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5,462.8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8EB1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2,573.2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D8B1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1,784.6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E79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565.0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D41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388.9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0A9E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423.6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0C61E26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25,038.3</w:t>
            </w:r>
          </w:p>
        </w:tc>
      </w:tr>
      <w:tr w:rsidR="00E33522" w:rsidRPr="00514E71" w14:paraId="138461A2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BEF3" w14:textId="77777777" w:rsidR="00E33522" w:rsidRPr="00514E71" w:rsidRDefault="00E33522" w:rsidP="00E3352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National Partnership payments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53C9" w14:textId="77777777" w:rsidR="00E33522" w:rsidRPr="00514E71" w:rsidRDefault="00E33522" w:rsidP="00E3352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01E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405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887D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2989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25A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D93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299D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057632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522" w:rsidRPr="00514E71" w14:paraId="0077F478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244BD" w14:textId="77777777" w:rsidR="00E33522" w:rsidRPr="00514E71" w:rsidRDefault="00E33522" w:rsidP="00E33522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Early Childhood Education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EC09" w14:textId="77777777" w:rsidR="00E33522" w:rsidRPr="00514E71" w:rsidRDefault="00E33522" w:rsidP="00E33522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0C4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48A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DD5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A607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0B18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8C88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1E0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C7931CA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522" w:rsidRPr="00514E71" w14:paraId="48E9B9D9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A4A3B" w14:textId="77777777" w:rsidR="00E33522" w:rsidRPr="00514E71" w:rsidRDefault="00E33522" w:rsidP="00E33522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Preschool Reform Agreement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7A78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48.2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4C69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44.3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2F4A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E6E0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F3A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CE3A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3826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E2A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A56A44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160.6</w:t>
            </w:r>
          </w:p>
        </w:tc>
      </w:tr>
      <w:tr w:rsidR="00E33522" w:rsidRPr="00514E71" w14:paraId="760EA307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B8330" w14:textId="77777777" w:rsidR="00E33522" w:rsidRPr="00514E71" w:rsidRDefault="00E33522" w:rsidP="00E33522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Universal access to early childhood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9B9D" w14:textId="77777777" w:rsidR="00E33522" w:rsidRPr="00514E71" w:rsidRDefault="00E33522" w:rsidP="00E33522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7AF9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915A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FCF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7BD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1210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C36E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481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B73D71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522" w:rsidRPr="00514E71" w14:paraId="3F6C9B1E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14D6A" w14:textId="77777777" w:rsidR="00E33522" w:rsidRPr="00514E71" w:rsidRDefault="00E33522" w:rsidP="00E33522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education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9761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95.3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1CBC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90.0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307D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57.5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FD3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A7C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19.8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A9D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D04D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1335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509AE3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312.0</w:t>
            </w:r>
          </w:p>
        </w:tc>
      </w:tr>
      <w:tr w:rsidR="00E33522" w:rsidRPr="00514E71" w14:paraId="5669B5BD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79767" w14:textId="77777777" w:rsidR="00E33522" w:rsidRPr="00514E71" w:rsidRDefault="00E33522" w:rsidP="00E33522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4E71">
              <w:rPr>
                <w:rFonts w:ascii="Arial" w:hAnsi="Arial" w:cs="Arial"/>
                <w:sz w:val="16"/>
                <w:szCs w:val="16"/>
              </w:rPr>
              <w:t>MoneySmart</w:t>
            </w:r>
            <w:proofErr w:type="spellEnd"/>
            <w:r w:rsidRPr="00514E71">
              <w:rPr>
                <w:rFonts w:ascii="Arial" w:hAnsi="Arial" w:cs="Arial"/>
                <w:sz w:val="16"/>
                <w:szCs w:val="16"/>
              </w:rPr>
              <w:t xml:space="preserve"> teaching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2B87" w14:textId="00876F7A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9D1B" w14:textId="44E6D194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DE16" w14:textId="1ABC4C7E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E490" w14:textId="5C22901A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1173" w14:textId="38DD4AFA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37E8" w14:textId="2CD1500C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6B8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5A90" w14:textId="00E35D33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5472BD7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E33522" w:rsidRPr="00514E71" w14:paraId="657C90A1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DFD4F" w14:textId="77777777" w:rsidR="00E33522" w:rsidRPr="00514E71" w:rsidRDefault="00E33522" w:rsidP="00E33522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National school chaplaincy program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9DE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CD4E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9E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18.4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370E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F9C4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9A57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AFAE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8944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B78D47C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60.8</w:t>
            </w:r>
          </w:p>
        </w:tc>
      </w:tr>
      <w:tr w:rsidR="00E33522" w:rsidRPr="00514E71" w14:paraId="1E23BE06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56CCB" w14:textId="77777777" w:rsidR="00E33522" w:rsidRPr="00514E71" w:rsidRDefault="00E33522" w:rsidP="00E33522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Northern Territory Remote Aboriginal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8EB3" w14:textId="77777777" w:rsidR="00E33522" w:rsidRPr="00514E71" w:rsidRDefault="00E33522" w:rsidP="00E33522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32AE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2C41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9AF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0DE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5405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1125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7D4C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B10CA0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522" w:rsidRPr="00514E71" w14:paraId="1C9C1B3D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D9E3B" w14:textId="77777777" w:rsidR="00E33522" w:rsidRPr="00514E71" w:rsidRDefault="00E33522" w:rsidP="00E33522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Investment(a)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2429" w14:textId="77777777" w:rsidR="00E33522" w:rsidRPr="00514E71" w:rsidRDefault="00E33522" w:rsidP="00E33522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13D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A608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42E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0C2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521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6511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FF8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8EB0E9A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522" w:rsidRPr="00514E71" w14:paraId="38BB722C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DBF37" w14:textId="77777777" w:rsidR="00E33522" w:rsidRPr="00514E71" w:rsidRDefault="00E33522" w:rsidP="00E33522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Children and schooling component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6279" w14:textId="67ED3230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65FE" w14:textId="7578C943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974B" w14:textId="3E734B04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DFCE" w14:textId="0BFA0183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A738" w14:textId="7E9603C3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F0D4" w14:textId="1EF46682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B48F" w14:textId="13FE35A5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869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C587634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</w:tr>
      <w:tr w:rsidR="00E33522" w:rsidRPr="00514E71" w14:paraId="21DC7644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CE31" w14:textId="77777777" w:rsidR="00E33522" w:rsidRPr="00514E71" w:rsidRDefault="00E33522" w:rsidP="00E33522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School pathways program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D6DC" w14:textId="6F7F7D58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A472" w14:textId="41EE37C4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59D1" w14:textId="69FAF61B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8DCD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DA5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53BD" w14:textId="7C123067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62B5" w14:textId="523DC471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ACEC" w14:textId="4B088FCC" w:rsidR="00E33522" w:rsidRPr="00514E71" w:rsidRDefault="00603265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357942E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E33522" w:rsidRPr="00514E71" w14:paraId="5E40AA96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1C21B" w14:textId="77777777" w:rsidR="00E33522" w:rsidRPr="00514E71" w:rsidRDefault="00E33522" w:rsidP="00E33522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Total National Partnership payments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508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154.8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8F19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146.9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A64D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107.3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380E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55.8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3EAE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40.4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9E95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A04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CDA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41D68888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560.2</w:t>
            </w:r>
          </w:p>
        </w:tc>
      </w:tr>
      <w:tr w:rsidR="00E33522" w:rsidRPr="00514E71" w14:paraId="17E22FA8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2CE2" w14:textId="77777777" w:rsidR="00E33522" w:rsidRPr="00514E71" w:rsidRDefault="00E33522" w:rsidP="00E3352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C5A0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7,806.2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D57C6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6,335.7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402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5,570.1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6134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2,629.0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4C87C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1,825.0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E030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577.4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728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399.7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27E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455.3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34075204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25,598.4</w:t>
            </w:r>
          </w:p>
        </w:tc>
      </w:tr>
      <w:tr w:rsidR="00E33522" w:rsidRPr="00514E71" w14:paraId="68330C21" w14:textId="77777777" w:rsidTr="00E33522">
        <w:trPr>
          <w:trHeight w:hRule="exact" w:val="225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0F74" w14:textId="5AD922C8" w:rsidR="00E33522" w:rsidRPr="00514E71" w:rsidRDefault="00E33522" w:rsidP="00E33522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4E71">
              <w:rPr>
                <w:rFonts w:ascii="Arial" w:hAnsi="Arial" w:cs="Arial"/>
                <w:i/>
                <w:iCs/>
                <w:sz w:val="16"/>
                <w:szCs w:val="16"/>
              </w:rPr>
              <w:t>Memorandum item – payments for non</w:t>
            </w:r>
            <w:r w:rsidR="00603265"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government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C3A8" w14:textId="77777777" w:rsidR="00E33522" w:rsidRPr="00514E71" w:rsidRDefault="00E33522" w:rsidP="00E33522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0129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68C5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3677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5875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698D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3989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B362B96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522" w:rsidRPr="00514E71" w14:paraId="17B0738A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4AE6" w14:textId="77777777" w:rsidR="00E33522" w:rsidRPr="00514E71" w:rsidRDefault="00E33522" w:rsidP="00E33522">
            <w:pPr>
              <w:spacing w:after="0" w:line="240" w:lineRule="auto"/>
              <w:ind w:left="17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4E71">
              <w:rPr>
                <w:rFonts w:ascii="Arial" w:hAnsi="Arial" w:cs="Arial"/>
                <w:i/>
                <w:iCs/>
                <w:sz w:val="16"/>
                <w:szCs w:val="16"/>
              </w:rPr>
              <w:t>schools included in payments above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052B" w14:textId="77777777" w:rsidR="00E33522" w:rsidRPr="00514E71" w:rsidRDefault="00E33522" w:rsidP="00E33522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EB28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41A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D777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D47D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743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FDCE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CA2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B1675C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522" w:rsidRPr="00514E71" w14:paraId="616AB064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235D" w14:textId="77777777" w:rsidR="00E33522" w:rsidRPr="00514E71" w:rsidRDefault="00E33522" w:rsidP="00E33522">
            <w:pPr>
              <w:spacing w:after="0" w:line="240" w:lineRule="auto"/>
              <w:ind w:left="3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Quality Schools funding(a)(b)(c)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8366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4,693.6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A704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3,899.1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F875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3,304.0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563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1,552.1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D1F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1,136.9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34A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337.7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5D95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245.1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18A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196.6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081DF92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15,365.1</w:t>
            </w:r>
          </w:p>
        </w:tc>
      </w:tr>
      <w:tr w:rsidR="00E33522" w:rsidRPr="00514E71" w14:paraId="231024A8" w14:textId="77777777" w:rsidTr="00E33522">
        <w:trPr>
          <w:trHeight w:hRule="exact" w:val="225"/>
        </w:trPr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C9B0" w14:textId="77777777" w:rsidR="00E33522" w:rsidRPr="00514E71" w:rsidRDefault="00E33522" w:rsidP="00E3352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F4B37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4,693.6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547F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3,899.1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76BF9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3,304.0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5EF26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1,552.1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476A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1,136.9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99B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337.7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7351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245.1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DE0B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196.6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282809E3" w14:textId="77777777" w:rsidR="00E33522" w:rsidRPr="00514E71" w:rsidRDefault="00E33522" w:rsidP="00E335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15,365.1</w:t>
            </w:r>
          </w:p>
        </w:tc>
      </w:tr>
    </w:tbl>
    <w:p w14:paraId="7F7D22F8" w14:textId="39451A86" w:rsidR="00142E68" w:rsidRPr="00514E71" w:rsidRDefault="03636190" w:rsidP="00EB3C88">
      <w:pPr>
        <w:pStyle w:val="ChartandTableFootnoteAlpha"/>
        <w:numPr>
          <w:ilvl w:val="0"/>
          <w:numId w:val="42"/>
        </w:numPr>
      </w:pPr>
      <w:r w:rsidRPr="00514E71">
        <w:t>Includes funding for non</w:t>
      </w:r>
      <w:r w:rsidR="00603265">
        <w:noBreakHyphen/>
      </w:r>
      <w:r w:rsidRPr="00514E71">
        <w:t>government representative bodies.</w:t>
      </w:r>
    </w:p>
    <w:p w14:paraId="7EB38BC9" w14:textId="354A4C6C" w:rsidR="00142E68" w:rsidRPr="00514E71" w:rsidRDefault="00142E68" w:rsidP="00484D6E">
      <w:pPr>
        <w:pStyle w:val="ChartandTableFootnoteAlpha"/>
        <w:numPr>
          <w:ilvl w:val="0"/>
          <w:numId w:val="42"/>
        </w:numPr>
      </w:pPr>
      <w:r w:rsidRPr="00514E71">
        <w:t xml:space="preserve">The </w:t>
      </w:r>
      <w:r w:rsidR="008F5825" w:rsidRPr="00514E71">
        <w:t>2021</w:t>
      </w:r>
      <w:r w:rsidR="00603265">
        <w:noBreakHyphen/>
      </w:r>
      <w:r w:rsidR="008F5825" w:rsidRPr="00514E71">
        <w:t>22</w:t>
      </w:r>
      <w:r w:rsidRPr="00514E71">
        <w:t xml:space="preserve"> Quality Schools funding outcome will be finalised following a Determination by the Minister for Education.</w:t>
      </w:r>
    </w:p>
    <w:p w14:paraId="49069C6C" w14:textId="291BBECF" w:rsidR="00142E68" w:rsidRPr="00514E71" w:rsidRDefault="00142E68" w:rsidP="00484D6E">
      <w:pPr>
        <w:pStyle w:val="ChartandTableFootnoteAlpha"/>
        <w:numPr>
          <w:ilvl w:val="0"/>
          <w:numId w:val="42"/>
        </w:numPr>
      </w:pPr>
      <w:r w:rsidRPr="00514E71">
        <w:t>Actual cash payments to non</w:t>
      </w:r>
      <w:r w:rsidR="00603265">
        <w:noBreakHyphen/>
      </w:r>
      <w:r w:rsidRPr="00514E71">
        <w:t>government schools may be inclusive of GST. However, Final Budget Outcome figures are reported exclusive of GST.</w:t>
      </w:r>
    </w:p>
    <w:p w14:paraId="1DABC58F" w14:textId="3533AEFB" w:rsidR="00142E68" w:rsidRPr="00514E71" w:rsidRDefault="00142E68" w:rsidP="00142E68"/>
    <w:p w14:paraId="458160BE" w14:textId="77777777" w:rsidR="00C94C39" w:rsidRPr="00806C57" w:rsidRDefault="00C94C39" w:rsidP="00806C57">
      <w:r w:rsidRPr="00514E71">
        <w:br w:type="page"/>
      </w:r>
    </w:p>
    <w:p w14:paraId="02E8DB7D" w14:textId="493446C7" w:rsidR="008D7416" w:rsidRPr="00514E71" w:rsidRDefault="00142E68" w:rsidP="008D7416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3.1</w:t>
      </w:r>
      <w:r w:rsidR="00B639ED" w:rsidRPr="00514E71">
        <w:t>5</w:t>
      </w:r>
      <w:r w:rsidRPr="00514E71">
        <w:t xml:space="preserve">: Payments for specific purposes to support state skills and workforce development services, </w:t>
      </w:r>
      <w:r w:rsidR="008F5825" w:rsidRPr="00514E71">
        <w:t>2021</w:t>
      </w:r>
      <w:r w:rsidR="00603265">
        <w:noBreakHyphen/>
      </w:r>
      <w:r w:rsidR="008F5825" w:rsidRPr="00514E71">
        <w:t>22</w:t>
      </w:r>
      <w:bookmarkStart w:id="9" w:name="_1725006077"/>
      <w:bookmarkEnd w:id="9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10"/>
        <w:gridCol w:w="910"/>
        <w:gridCol w:w="910"/>
        <w:gridCol w:w="910"/>
        <w:gridCol w:w="910"/>
        <w:gridCol w:w="909"/>
        <w:gridCol w:w="909"/>
        <w:gridCol w:w="909"/>
        <w:gridCol w:w="909"/>
        <w:gridCol w:w="951"/>
      </w:tblGrid>
      <w:tr w:rsidR="008D7416" w:rsidRPr="00514E71" w14:paraId="72B2F6FC" w14:textId="77777777" w:rsidTr="008D7416">
        <w:trPr>
          <w:trHeight w:hRule="exact" w:val="225"/>
        </w:trPr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E2B4" w14:textId="7981C82A" w:rsidR="008D7416" w:rsidRPr="00514E71" w:rsidRDefault="008D7416" w:rsidP="008D7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0FC9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7079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B2AD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080F4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3E794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F368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9C2A5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04BB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34350FF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D7416" w:rsidRPr="00514E71" w14:paraId="110563BC" w14:textId="77777777" w:rsidTr="008D7416">
        <w:trPr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A037A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National Skills and Workforce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48BF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90A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BC5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8B9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74E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589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ED4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6ED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31B151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7C65B1ED" w14:textId="77777777" w:rsidTr="008D7416">
        <w:trPr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FDC3F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Development SPP(a)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122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495.7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8E5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401.7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FC4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322.4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BA4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169.1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467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110.6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ACD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34.9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350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27.8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853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B418A5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1,577.5</w:t>
            </w:r>
          </w:p>
        </w:tc>
      </w:tr>
      <w:tr w:rsidR="008D7416" w:rsidRPr="00514E71" w14:paraId="04E90507" w14:textId="77777777" w:rsidTr="008D7416">
        <w:trPr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7CE60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National Partnership payments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2DAF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999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425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19E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E7B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632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727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E18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5D1990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5A9CAE22" w14:textId="77777777" w:rsidTr="008D7416">
        <w:trPr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2A2B3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Energising Tasmania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9FF8" w14:textId="4722833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B926" w14:textId="1F9D5EB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A84C" w14:textId="6896C35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15A5" w14:textId="523223A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30F5" w14:textId="54E0C6D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14E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8D8E" w14:textId="2A2AE1F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690A" w14:textId="740C718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D27600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</w:tr>
      <w:tr w:rsidR="008D7416" w:rsidRPr="00514E71" w14:paraId="68725FD3" w14:textId="77777777" w:rsidTr="008D7416">
        <w:trPr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13F45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4E71">
              <w:rPr>
                <w:rFonts w:ascii="Arial" w:hAnsi="Arial" w:cs="Arial"/>
                <w:sz w:val="16"/>
                <w:szCs w:val="16"/>
              </w:rPr>
              <w:t>JobTrainer</w:t>
            </w:r>
            <w:proofErr w:type="spellEnd"/>
            <w:r w:rsidRPr="00514E71">
              <w:rPr>
                <w:rFonts w:ascii="Arial" w:hAnsi="Arial" w:cs="Arial"/>
                <w:sz w:val="16"/>
                <w:szCs w:val="16"/>
              </w:rPr>
              <w:t xml:space="preserve"> Fund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09A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79.6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AEA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117.3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CB0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60.3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F35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A58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41.4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F49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A4B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DCF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B690F0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343.2</w:t>
            </w:r>
          </w:p>
        </w:tc>
      </w:tr>
      <w:tr w:rsidR="008D7416" w:rsidRPr="00514E71" w14:paraId="5A418D2B" w14:textId="77777777" w:rsidTr="008D7416">
        <w:trPr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30B28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Revitalising TAFE campuses across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A76A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7BF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0F7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26A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F01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D7E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BD8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444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D1E30C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44B6F912" w14:textId="77777777" w:rsidTr="008D7416">
        <w:trPr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18CC8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862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956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C86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4F1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20B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92C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BFC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1D9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257FDF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</w:tr>
      <w:tr w:rsidR="008D7416" w:rsidRPr="00514E71" w14:paraId="45446AC7" w14:textId="77777777" w:rsidTr="008D7416">
        <w:trPr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E098C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Skilling Australians Fund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09D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71.1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551E" w14:textId="2FEF0F5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309A" w14:textId="2401B442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291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F49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E28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525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2EB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6C240F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127.1</w:t>
            </w:r>
          </w:p>
        </w:tc>
      </w:tr>
      <w:tr w:rsidR="008D7416" w:rsidRPr="00514E71" w14:paraId="7C50643F" w14:textId="77777777" w:rsidTr="008D7416">
        <w:trPr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11C99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Total National Partnership payments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FE4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155.8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152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123.0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62D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65.2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5CA1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62.8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77A7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56.9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1654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19.4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7CE1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9BB5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6283FB6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499.5</w:t>
            </w:r>
          </w:p>
        </w:tc>
      </w:tr>
      <w:tr w:rsidR="008D7416" w:rsidRPr="00514E71" w14:paraId="21C6D810" w14:textId="77777777" w:rsidTr="008D7416">
        <w:trPr>
          <w:trHeight w:hRule="exact" w:val="225"/>
        </w:trPr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2D02E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941F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651.5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5E9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524.7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ED4F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387.6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4A4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231.9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D4D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167.6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514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54.3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12A3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37.1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66A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22.4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635728D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2,077.0</w:t>
            </w:r>
          </w:p>
        </w:tc>
      </w:tr>
    </w:tbl>
    <w:p w14:paraId="45B15DD2" w14:textId="193FAE64" w:rsidR="00142E68" w:rsidRPr="00514E71" w:rsidRDefault="00142E68" w:rsidP="004054DF">
      <w:pPr>
        <w:pStyle w:val="ChartandTableFootnoteAlpha"/>
        <w:numPr>
          <w:ilvl w:val="0"/>
          <w:numId w:val="20"/>
        </w:numPr>
      </w:pPr>
      <w:r w:rsidRPr="00514E71">
        <w:t xml:space="preserve">The </w:t>
      </w:r>
      <w:r w:rsidR="008F5825" w:rsidRPr="00514E71">
        <w:t>2021</w:t>
      </w:r>
      <w:r w:rsidR="00603265">
        <w:noBreakHyphen/>
      </w:r>
      <w:r w:rsidR="008F5825" w:rsidRPr="00514E71">
        <w:t>22</w:t>
      </w:r>
      <w:r w:rsidRPr="00514E71">
        <w:t xml:space="preserve"> National Skills and Workforce Development SPP funding outcome will be finalised following a Determination by </w:t>
      </w:r>
      <w:r w:rsidR="004054DF" w:rsidRPr="00514E71">
        <w:t xml:space="preserve">a Treasury portfolio minister. </w:t>
      </w:r>
    </w:p>
    <w:p w14:paraId="5C625BFF" w14:textId="77777777" w:rsidR="000A2071" w:rsidRPr="00514E71" w:rsidRDefault="000A2071">
      <w:pPr>
        <w:spacing w:after="160" w:line="259" w:lineRule="auto"/>
        <w:jc w:val="left"/>
        <w:rPr>
          <w:rFonts w:ascii="Arial" w:hAnsi="Arial"/>
          <w:b/>
        </w:rPr>
      </w:pPr>
      <w:r w:rsidRPr="00514E71">
        <w:br w:type="page"/>
      </w:r>
    </w:p>
    <w:p w14:paraId="60853610" w14:textId="33B26018" w:rsidR="00DD6A32" w:rsidRPr="00514E71" w:rsidRDefault="00142E68" w:rsidP="00DD6A32">
      <w:pPr>
        <w:pStyle w:val="TableHeading"/>
      </w:pPr>
      <w:r w:rsidRPr="00514E71">
        <w:lastRenderedPageBreak/>
        <w:t>Table 3.1</w:t>
      </w:r>
      <w:r w:rsidR="00B639ED" w:rsidRPr="00514E71">
        <w:t>6</w:t>
      </w:r>
      <w:r w:rsidRPr="00514E71">
        <w:t xml:space="preserve">: Payments for specific purposes to support state community services, </w:t>
      </w:r>
      <w:r w:rsidR="00676896" w:rsidRPr="00514E71">
        <w:t>2021</w:t>
      </w:r>
      <w:r w:rsidR="00603265">
        <w:noBreakHyphen/>
      </w:r>
      <w:r w:rsidR="00676896" w:rsidRPr="00514E71">
        <w:t>22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12"/>
        <w:gridCol w:w="877"/>
        <w:gridCol w:w="877"/>
        <w:gridCol w:w="877"/>
        <w:gridCol w:w="877"/>
        <w:gridCol w:w="877"/>
        <w:gridCol w:w="877"/>
        <w:gridCol w:w="877"/>
        <w:gridCol w:w="877"/>
        <w:gridCol w:w="909"/>
      </w:tblGrid>
      <w:tr w:rsidR="00DD6A32" w:rsidRPr="00514E71" w14:paraId="1B406427" w14:textId="77777777" w:rsidTr="00DD6A32">
        <w:trPr>
          <w:trHeight w:hRule="exact" w:val="225"/>
        </w:trPr>
        <w:tc>
          <w:tcPr>
            <w:tcW w:w="1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1F7F" w14:textId="2D4238AE" w:rsidR="00DD6A32" w:rsidRPr="00514E71" w:rsidRDefault="00DD6A32" w:rsidP="00DD6A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693875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A7BAF2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BB929B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F42318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F320F2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3937F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7E2FBA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F9BC12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4DB10602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DD6A32" w:rsidRPr="00514E71" w14:paraId="3E3DA8AB" w14:textId="77777777" w:rsidTr="00DD6A32">
        <w:trPr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EF573" w14:textId="77777777" w:rsidR="00DD6A32" w:rsidRPr="00514E71" w:rsidRDefault="00DD6A32" w:rsidP="00DD6A3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National Partnership payments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08FB" w14:textId="77777777" w:rsidR="00DD6A32" w:rsidRPr="00514E71" w:rsidRDefault="00DD6A32" w:rsidP="00DD6A3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549B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ACD5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17C8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3A89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5C61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E170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4441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4683ECA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A32" w:rsidRPr="00514E71" w14:paraId="7EC57C2E" w14:textId="77777777" w:rsidTr="00DD6A32">
        <w:trPr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C876E" w14:textId="77777777" w:rsidR="00DD6A32" w:rsidRPr="00514E71" w:rsidRDefault="00DD6A32" w:rsidP="00DD6A32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Family, </w:t>
            </w:r>
            <w:proofErr w:type="gramStart"/>
            <w:r w:rsidRPr="00514E71">
              <w:rPr>
                <w:rFonts w:ascii="Arial" w:hAnsi="Arial" w:cs="Arial"/>
                <w:sz w:val="16"/>
                <w:szCs w:val="16"/>
              </w:rPr>
              <w:t>domestic</w:t>
            </w:r>
            <w:proofErr w:type="gramEnd"/>
            <w:r w:rsidRPr="00514E71">
              <w:rPr>
                <w:rFonts w:ascii="Arial" w:hAnsi="Arial" w:cs="Arial"/>
                <w:sz w:val="16"/>
                <w:szCs w:val="16"/>
              </w:rPr>
              <w:t xml:space="preserve"> and sexual violence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6299" w14:textId="77777777" w:rsidR="00DD6A32" w:rsidRPr="00514E71" w:rsidRDefault="00DD6A32" w:rsidP="00DD6A32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670B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D436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CC79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01EB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648C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0FF9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9760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BD3287F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A32" w:rsidRPr="00514E71" w14:paraId="1904F7C3" w14:textId="77777777" w:rsidTr="00DD6A32">
        <w:trPr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9EE10" w14:textId="77777777" w:rsidR="00DD6A32" w:rsidRPr="00514E71" w:rsidRDefault="00DD6A32" w:rsidP="00DD6A32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responses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D7AB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9EB4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2239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E5CF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0ED8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2360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E87A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588D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16EF6F6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107.0</w:t>
            </w:r>
          </w:p>
        </w:tc>
      </w:tr>
      <w:tr w:rsidR="00DD6A32" w:rsidRPr="00514E71" w14:paraId="45A5FB33" w14:textId="77777777" w:rsidTr="00DD6A32">
        <w:trPr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1B6C0" w14:textId="77777777" w:rsidR="00DD6A32" w:rsidRPr="00514E71" w:rsidRDefault="00DD6A32" w:rsidP="00DD6A32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NDIS Strategic Investment in QLD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D0F5" w14:textId="1BE93B25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2A23" w14:textId="47ACCB48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401B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18E8" w14:textId="42FE5CE1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78F6" w14:textId="69338B18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58CC" w14:textId="4196D926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655F" w14:textId="77825C1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D07D" w14:textId="18DD9F3B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0BA4997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</w:tr>
      <w:tr w:rsidR="00DD6A32" w:rsidRPr="00514E71" w14:paraId="744DCF0A" w14:textId="77777777" w:rsidTr="00DD6A32">
        <w:trPr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2A919" w14:textId="77777777" w:rsidR="00DD6A32" w:rsidRPr="00514E71" w:rsidRDefault="00DD6A32" w:rsidP="00DD6A32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Northern Territory Remote Aboriginal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E830" w14:textId="77777777" w:rsidR="00DD6A32" w:rsidRPr="00514E71" w:rsidRDefault="00DD6A32" w:rsidP="00DD6A32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7DE9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32E1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B668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975D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8DA0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E781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F211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F164479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A32" w:rsidRPr="00514E71" w14:paraId="12A88B81" w14:textId="77777777" w:rsidTr="00DD6A32">
        <w:trPr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CA0DA" w14:textId="77777777" w:rsidR="00DD6A32" w:rsidRPr="00514E71" w:rsidRDefault="00DD6A32" w:rsidP="00DD6A32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Investment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AC87" w14:textId="77777777" w:rsidR="00DD6A32" w:rsidRPr="00514E71" w:rsidRDefault="00DD6A32" w:rsidP="00DD6A32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F03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2303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D10D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CAF3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7CFA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8593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0A88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682CABC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A32" w:rsidRPr="00514E71" w14:paraId="72593EE7" w14:textId="77777777" w:rsidTr="00DD6A32">
        <w:trPr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C9B6B" w14:textId="77777777" w:rsidR="00DD6A32" w:rsidRPr="00514E71" w:rsidRDefault="00DD6A32" w:rsidP="00DD6A32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Community safety implementation plan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439F" w14:textId="6E7B606B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E5E1" w14:textId="38FDEC3C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CEA4" w14:textId="7770EA39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49D" w14:textId="5FE87B31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2F7A" w14:textId="27D65135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1949" w14:textId="74072E1A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E7AC" w14:textId="26D52F9C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AFBD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35.8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977C1F9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35.8</w:t>
            </w:r>
          </w:p>
        </w:tc>
      </w:tr>
      <w:tr w:rsidR="00DD6A32" w:rsidRPr="00514E71" w14:paraId="29F764AD" w14:textId="77777777" w:rsidTr="00DD6A32">
        <w:trPr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F0EC4" w14:textId="77777777" w:rsidR="00DD6A32" w:rsidRPr="00514E71" w:rsidRDefault="00DD6A32" w:rsidP="00DD6A32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Payments from the </w:t>
            </w:r>
            <w:proofErr w:type="spellStart"/>
            <w:r w:rsidRPr="00514E71">
              <w:rPr>
                <w:rFonts w:ascii="Arial" w:hAnsi="Arial" w:cs="Arial"/>
                <w:sz w:val="16"/>
                <w:szCs w:val="16"/>
              </w:rPr>
              <w:t>DisabilityCare</w:t>
            </w:r>
            <w:proofErr w:type="spellEnd"/>
            <w:r w:rsidRPr="00514E71">
              <w:rPr>
                <w:rFonts w:ascii="Arial" w:hAnsi="Arial" w:cs="Arial"/>
                <w:sz w:val="16"/>
                <w:szCs w:val="16"/>
              </w:rPr>
              <w:t xml:space="preserve"> Australia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4FF0" w14:textId="77777777" w:rsidR="00DD6A32" w:rsidRPr="00514E71" w:rsidRDefault="00DD6A32" w:rsidP="00DD6A32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A91E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B25A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E0FD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2FE4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F978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0EA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AF32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B7B083A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A32" w:rsidRPr="00514E71" w14:paraId="4CC8271D" w14:textId="77777777" w:rsidTr="00DD6A32">
        <w:trPr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DFEE4" w14:textId="77777777" w:rsidR="00DD6A32" w:rsidRPr="00514E71" w:rsidRDefault="00DD6A32" w:rsidP="00DD6A32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Fund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3396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630.0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FBA1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261.4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05D0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211.5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CA7C" w14:textId="491196BD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F3A7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77.9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2A35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24.1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F33E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7001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9BCD871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1,232.7</w:t>
            </w:r>
          </w:p>
        </w:tc>
      </w:tr>
      <w:tr w:rsidR="00DD6A32" w:rsidRPr="00514E71" w14:paraId="1DFB9B2A" w14:textId="77777777" w:rsidTr="00DD6A32">
        <w:trPr>
          <w:trHeight w:hRule="exact" w:val="225"/>
        </w:trPr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68FD" w14:textId="77777777" w:rsidR="00DD6A32" w:rsidRPr="00514E71" w:rsidRDefault="00DD6A32" w:rsidP="00DD6A3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8981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670.0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DA4E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292.8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9DE7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232.4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9045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C6960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87.4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7E91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27.0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295D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18.5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A077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47.4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46BEBA3D" w14:textId="77777777" w:rsidR="00DD6A32" w:rsidRPr="00514E71" w:rsidRDefault="00DD6A32" w:rsidP="00DD6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1,383.0</w:t>
            </w:r>
          </w:p>
        </w:tc>
      </w:tr>
    </w:tbl>
    <w:p w14:paraId="1F1D9E58" w14:textId="461C1872" w:rsidR="000A2071" w:rsidRPr="00514E71" w:rsidRDefault="000A2071" w:rsidP="000F1B43">
      <w:pPr>
        <w:rPr>
          <w:rFonts w:ascii="Arial" w:hAnsi="Arial"/>
          <w:b/>
        </w:rPr>
      </w:pPr>
      <w:r w:rsidRPr="00514E71">
        <w:br w:type="page"/>
      </w:r>
    </w:p>
    <w:p w14:paraId="3BA410E5" w14:textId="35154438" w:rsidR="00736654" w:rsidRPr="00514E71" w:rsidRDefault="00142E68" w:rsidP="00736654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3.1</w:t>
      </w:r>
      <w:r w:rsidR="00B639ED" w:rsidRPr="00514E71">
        <w:t>7</w:t>
      </w:r>
      <w:r w:rsidRPr="00514E71">
        <w:t xml:space="preserve">: Payments for specific purposes to support state affordable housing services, </w:t>
      </w:r>
      <w:r w:rsidR="008F5825" w:rsidRPr="00514E71">
        <w:t>2021</w:t>
      </w:r>
      <w:r w:rsidR="00603265">
        <w:noBreakHyphen/>
      </w:r>
      <w:r w:rsidR="008F5825" w:rsidRPr="00514E71">
        <w:t>22</w:t>
      </w:r>
      <w:bookmarkStart w:id="10" w:name="_1725008126"/>
      <w:bookmarkEnd w:id="10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10"/>
        <w:gridCol w:w="910"/>
        <w:gridCol w:w="910"/>
        <w:gridCol w:w="910"/>
        <w:gridCol w:w="910"/>
        <w:gridCol w:w="909"/>
        <w:gridCol w:w="909"/>
        <w:gridCol w:w="909"/>
        <w:gridCol w:w="909"/>
        <w:gridCol w:w="951"/>
      </w:tblGrid>
      <w:tr w:rsidR="00736654" w:rsidRPr="00514E71" w14:paraId="0D952504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1F7A" w14:textId="56BD6A4E" w:rsidR="00736654" w:rsidRPr="00514E71" w:rsidRDefault="00736654" w:rsidP="007366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606982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BC6012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BE3CBA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2C692A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CB2F93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ECE089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EC235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1D4E4F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53520BA2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736654" w:rsidRPr="00514E71" w14:paraId="447C8BAD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9B1CB" w14:textId="77777777" w:rsidR="00736654" w:rsidRPr="00514E71" w:rsidRDefault="00736654" w:rsidP="0073665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National Housing and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7A15" w14:textId="77777777" w:rsidR="00736654" w:rsidRPr="00514E71" w:rsidRDefault="00736654" w:rsidP="0073665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6073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2066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D661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FB50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0F1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D0A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9ACB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AA55A0D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36654" w:rsidRPr="00514E71" w14:paraId="368B24B0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73559" w14:textId="77777777" w:rsidR="00736654" w:rsidRPr="00514E71" w:rsidRDefault="00736654" w:rsidP="00736654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Homelessness Agreement(a)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9EC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490.3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07E6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411.0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CBD6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335.6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9CF2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178.5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BF57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114.6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34C4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F39C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682F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16FBBFA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1,616.2</w:t>
            </w:r>
          </w:p>
        </w:tc>
      </w:tr>
      <w:tr w:rsidR="00736654" w:rsidRPr="00514E71" w14:paraId="00E68B0A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36A1" w14:textId="77777777" w:rsidR="00736654" w:rsidRPr="00514E71" w:rsidRDefault="00736654" w:rsidP="0073665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National Partnership payments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7064" w14:textId="77777777" w:rsidR="00736654" w:rsidRPr="00514E71" w:rsidRDefault="00736654" w:rsidP="0073665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851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B31A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D92A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0F9A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5DC9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D5D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6410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A6E9F69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36654" w:rsidRPr="00514E71" w14:paraId="196814D2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0B6E8" w14:textId="77777777" w:rsidR="00736654" w:rsidRPr="00514E71" w:rsidRDefault="00736654" w:rsidP="00736654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4E71">
              <w:rPr>
                <w:rFonts w:ascii="Arial" w:hAnsi="Arial" w:cs="Arial"/>
                <w:sz w:val="16"/>
                <w:szCs w:val="16"/>
              </w:rPr>
              <w:t>HomeBuilder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A592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227.5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955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411.7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DF46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283.7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5164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307.0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4591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162.4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9628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42.2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23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29E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4645D9D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1,454.9</w:t>
            </w:r>
          </w:p>
        </w:tc>
      </w:tr>
      <w:tr w:rsidR="00736654" w:rsidRPr="00514E71" w14:paraId="580635F2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38C63" w14:textId="77777777" w:rsidR="00736654" w:rsidRPr="00514E71" w:rsidRDefault="00736654" w:rsidP="00736654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Northern Territory Remote Aboriginal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9279" w14:textId="77777777" w:rsidR="00736654" w:rsidRPr="00514E71" w:rsidRDefault="00736654" w:rsidP="00736654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0400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37E3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C8AC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33B7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ED65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DD2F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3556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C05DD44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36654" w:rsidRPr="00514E71" w14:paraId="45D2000E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06041" w14:textId="77777777" w:rsidR="00736654" w:rsidRPr="00514E71" w:rsidRDefault="00736654" w:rsidP="00736654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Investment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6134" w14:textId="77777777" w:rsidR="00736654" w:rsidRPr="00514E71" w:rsidRDefault="00736654" w:rsidP="00736654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B539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2CED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32D3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A15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6F63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F372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2505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FB60B08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36654" w:rsidRPr="00514E71" w14:paraId="392445D2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9043C" w14:textId="77777777" w:rsidR="00736654" w:rsidRPr="00514E71" w:rsidRDefault="00736654" w:rsidP="00736654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Remote Australia strategies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41E6" w14:textId="77777777" w:rsidR="00736654" w:rsidRPr="00514E71" w:rsidRDefault="00736654" w:rsidP="00736654">
            <w:pPr>
              <w:spacing w:after="0" w:line="240" w:lineRule="auto"/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CEB2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8111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5380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25AC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1EF7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975C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9604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6BAD904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36654" w:rsidRPr="00514E71" w14:paraId="49D89DA9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766A6" w14:textId="77777777" w:rsidR="00736654" w:rsidRPr="00514E71" w:rsidRDefault="00736654" w:rsidP="00736654">
            <w:pPr>
              <w:spacing w:after="0" w:line="240" w:lineRule="auto"/>
              <w:ind w:left="6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component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D495" w14:textId="248EBFDD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2FA5" w14:textId="613C3F61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ACC7" w14:textId="5AEF4322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0DFC" w14:textId="21399596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3F28" w14:textId="7905B66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CDBA" w14:textId="31F85384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3D7F" w14:textId="494C0686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24A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76ADE23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</w:tr>
      <w:tr w:rsidR="00736654" w:rsidRPr="00514E71" w14:paraId="08D1D599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53809" w14:textId="77777777" w:rsidR="00736654" w:rsidRPr="00514E71" w:rsidRDefault="00736654" w:rsidP="00736654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Remote housing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6A5E" w14:textId="03588BA9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5B5C" w14:textId="51CA04E3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AFA4" w14:textId="4C981E7C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EA8A" w14:textId="74860E7F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804F" w14:textId="1A9B854A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17D1" w14:textId="6BCDC12B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5A7B" w14:textId="5C9C4289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0B4F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85.1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0AC9B62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85.1</w:t>
            </w:r>
          </w:p>
        </w:tc>
      </w:tr>
      <w:tr w:rsidR="00736654" w:rsidRPr="00514E71" w14:paraId="294631EB" w14:textId="77777777" w:rsidTr="00DC44F0">
        <w:trPr>
          <w:divId w:val="119694154"/>
          <w:trHeight w:hRule="exact" w:val="220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BFDA2" w14:textId="77777777" w:rsidR="00736654" w:rsidRPr="00514E71" w:rsidRDefault="00736654" w:rsidP="00736654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Social Impact Investments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32C1" w14:textId="77777777" w:rsidR="00736654" w:rsidRPr="00514E71" w:rsidRDefault="00736654" w:rsidP="00736654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D62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61C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E412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3DE9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F666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9055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C838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1530727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36654" w:rsidRPr="00514E71" w14:paraId="4BB967D7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5DA8B" w14:textId="77777777" w:rsidR="00736654" w:rsidRPr="00514E71" w:rsidRDefault="00736654" w:rsidP="00736654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Vulnerable priority groups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B5A0" w14:textId="3FE2B581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9EA0" w14:textId="4DDAFA41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68B9" w14:textId="20933DEA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39C7" w14:textId="60EA150A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6673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3DD7" w14:textId="27F021F0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48CF" w14:textId="79EB1FEC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EFAA" w14:textId="1BC3D54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C4204A8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736654" w:rsidRPr="00514E71" w14:paraId="261FAF26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16F89" w14:textId="77777777" w:rsidR="00736654" w:rsidRPr="00514E71" w:rsidRDefault="00736654" w:rsidP="00736654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Total National Partnership payments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98BC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227.5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04674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411.7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A808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283.7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A1737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307.0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90CB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163.2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804D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42.2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B11E5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44D9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93.2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77201DAF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1,544.4</w:t>
            </w:r>
          </w:p>
        </w:tc>
      </w:tr>
      <w:tr w:rsidR="00736654" w:rsidRPr="00514E71" w14:paraId="3628EEFF" w14:textId="77777777" w:rsidTr="00DC44F0">
        <w:trPr>
          <w:divId w:val="119694154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FFED" w14:textId="77777777" w:rsidR="00736654" w:rsidRPr="00514E71" w:rsidRDefault="00736654" w:rsidP="0073665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E6A4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717.8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D641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822.7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49B1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619.3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C91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485.4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581E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277.8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5708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78.8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A978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44.6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D3915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114.0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1203C854" w14:textId="77777777" w:rsidR="00736654" w:rsidRPr="00514E71" w:rsidRDefault="00736654" w:rsidP="007366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3,160.5</w:t>
            </w:r>
          </w:p>
        </w:tc>
      </w:tr>
    </w:tbl>
    <w:p w14:paraId="4A7A3FE6" w14:textId="0895F22B" w:rsidR="00142E68" w:rsidRPr="00514E71" w:rsidRDefault="00142E68" w:rsidP="008618AC">
      <w:pPr>
        <w:pStyle w:val="ChartandTableFootnoteAlpha"/>
        <w:numPr>
          <w:ilvl w:val="0"/>
          <w:numId w:val="25"/>
        </w:numPr>
      </w:pPr>
      <w:r w:rsidRPr="00514E71">
        <w:t xml:space="preserve">Entitlements for </w:t>
      </w:r>
      <w:r w:rsidR="008F5825" w:rsidRPr="00514E71">
        <w:t>2021</w:t>
      </w:r>
      <w:r w:rsidR="00603265">
        <w:noBreakHyphen/>
      </w:r>
      <w:r w:rsidR="008F5825" w:rsidRPr="00514E71">
        <w:t>22</w:t>
      </w:r>
      <w:r w:rsidRPr="00514E71">
        <w:t xml:space="preserve"> will be finalised after states report on their actual expenditure via statements of assurance and a subsequent Determination by </w:t>
      </w:r>
      <w:r w:rsidR="003F5788" w:rsidRPr="00514E71">
        <w:t xml:space="preserve">a Treasury </w:t>
      </w:r>
      <w:r w:rsidR="000A6447" w:rsidRPr="00514E71">
        <w:t>portfolio minister</w:t>
      </w:r>
      <w:r w:rsidRPr="00514E71">
        <w:t>.</w:t>
      </w:r>
    </w:p>
    <w:p w14:paraId="4EF2330B" w14:textId="1B428690" w:rsidR="00142E68" w:rsidRPr="00514E71" w:rsidRDefault="00142E68" w:rsidP="00142E68"/>
    <w:p w14:paraId="7C296909" w14:textId="77777777" w:rsidR="000A2071" w:rsidRPr="00514E71" w:rsidRDefault="000A2071">
      <w:pPr>
        <w:spacing w:after="160" w:line="259" w:lineRule="auto"/>
        <w:jc w:val="left"/>
      </w:pPr>
      <w:r w:rsidRPr="00514E71">
        <w:br w:type="page"/>
      </w:r>
    </w:p>
    <w:p w14:paraId="02397382" w14:textId="4D9A20A8" w:rsidR="008D7416" w:rsidRPr="00514E71" w:rsidRDefault="00142E68" w:rsidP="00C46A09">
      <w:pPr>
        <w:pStyle w:val="TableHeading"/>
      </w:pPr>
      <w:r w:rsidRPr="00514E71">
        <w:lastRenderedPageBreak/>
        <w:t>Table 3.1</w:t>
      </w:r>
      <w:r w:rsidR="00B639ED" w:rsidRPr="00514E71">
        <w:t>8</w:t>
      </w:r>
      <w:r w:rsidRPr="00514E71">
        <w:t xml:space="preserve">: Payments for specific purposes to support state infrastructure services, </w:t>
      </w:r>
      <w:r w:rsidR="00676896" w:rsidRPr="00514E71">
        <w:t>2021</w:t>
      </w:r>
      <w:r w:rsidR="00603265">
        <w:noBreakHyphen/>
      </w:r>
      <w:r w:rsidR="00676896" w:rsidRPr="00514E71">
        <w:t>22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903"/>
        <w:gridCol w:w="903"/>
        <w:gridCol w:w="903"/>
        <w:gridCol w:w="902"/>
        <w:gridCol w:w="902"/>
        <w:gridCol w:w="902"/>
        <w:gridCol w:w="902"/>
        <w:gridCol w:w="902"/>
        <w:gridCol w:w="944"/>
      </w:tblGrid>
      <w:tr w:rsidR="008D7416" w:rsidRPr="00514E71" w14:paraId="741995B9" w14:textId="77777777" w:rsidTr="008D7416">
        <w:trPr>
          <w:trHeight w:hRule="exact" w:val="225"/>
        </w:trPr>
        <w:tc>
          <w:tcPr>
            <w:tcW w:w="1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970D" w14:textId="71E53BF1" w:rsidR="008D7416" w:rsidRPr="00514E71" w:rsidRDefault="008D7416" w:rsidP="008D7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D76E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884E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7FF9E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2ADD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F30CC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E370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D2412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19D8F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1EA67D1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D7416" w:rsidRPr="00514E71" w14:paraId="67ABD9A1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1C728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National Partnership payments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0134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002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D75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481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A7D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B48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B65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178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D05842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27F6D31C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8F34B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Infrastructure Investment Program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5D1D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E55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499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2F6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08D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D19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566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E73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100D4F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7CF81982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DA8AC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Black Spot Projects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9D9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22.8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3C5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D6C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701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3B9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AE8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498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AE0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65E5BE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76.7</w:t>
            </w:r>
          </w:p>
        </w:tc>
      </w:tr>
      <w:tr w:rsidR="008D7416" w:rsidRPr="00514E71" w14:paraId="18919339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78EB4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Bridges Renewal Program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809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A5C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C91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210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6FF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3F7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6F59" w14:textId="4C4EDD8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840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1C89F3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50.4</w:t>
            </w:r>
          </w:p>
        </w:tc>
      </w:tr>
      <w:tr w:rsidR="008D7416" w:rsidRPr="00514E71" w14:paraId="6E36D1A6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99DB1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Developing Northern Australia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5AAF" w14:textId="77777777" w:rsidR="008D7416" w:rsidRPr="00514E71" w:rsidRDefault="008D7416" w:rsidP="008D7416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94B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D93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F22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42E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4A6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AEF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96B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4CA414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5066AFD2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5C87D" w14:textId="77777777" w:rsidR="008D7416" w:rsidRPr="00514E71" w:rsidRDefault="008D7416" w:rsidP="008D7416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Improving cattle supply chains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2E91" w14:textId="148DB7E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2B46" w14:textId="729A874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D18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061C" w14:textId="2D1CEC1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BA0" w14:textId="12226BF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6F98" w14:textId="733D6AE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E538" w14:textId="1AA788D2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8EB9" w14:textId="1D4D3A9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858594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8D7416" w:rsidRPr="00514E71" w14:paraId="3C0E6128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3E4C2" w14:textId="77777777" w:rsidR="008D7416" w:rsidRPr="00514E71" w:rsidRDefault="008D7416" w:rsidP="008D7416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Northern Australia Roads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54F" w14:textId="0802AA2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BF55" w14:textId="6915346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EC3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70C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022D" w14:textId="39E4991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3770" w14:textId="48E1F54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9B48" w14:textId="34CADF3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D99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0E27E2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27.5</w:t>
            </w:r>
          </w:p>
        </w:tc>
      </w:tr>
      <w:tr w:rsidR="008D7416" w:rsidRPr="00514E71" w14:paraId="1C2B25C4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214ED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Heavy Vehicle Safety and Productivity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6FF5" w14:textId="77777777" w:rsidR="008D7416" w:rsidRPr="00514E71" w:rsidRDefault="008D7416" w:rsidP="008D7416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FC1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FD3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EE0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F08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CD9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31A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FA6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9F1613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694B0029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49F2E" w14:textId="77777777" w:rsidR="008D7416" w:rsidRPr="00514E71" w:rsidRDefault="008D7416" w:rsidP="008D7416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Program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6C6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21.1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345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B86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922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8FE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7CA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673E" w14:textId="343076A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7523" w14:textId="5369BE62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9EAA1B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57.4</w:t>
            </w:r>
          </w:p>
        </w:tc>
      </w:tr>
      <w:tr w:rsidR="008D7416" w:rsidRPr="00514E71" w14:paraId="770224D2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20972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Major Projects Business Case Fund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517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80ED" w14:textId="5E39174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C22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A1D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88F3" w14:textId="2F953D6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B5EE" w14:textId="482C3C0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5BC8" w14:textId="21656BC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C5EC" w14:textId="20632F72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F82C66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20.2</w:t>
            </w:r>
          </w:p>
        </w:tc>
      </w:tr>
      <w:tr w:rsidR="008D7416" w:rsidRPr="00514E71" w14:paraId="4A920B6E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B9077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Rail investment component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E89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683.5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CE0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321.6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04F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64.8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09D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222.8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3B7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58.1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892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33.5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116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88C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F0193D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1,404.4</w:t>
            </w:r>
          </w:p>
        </w:tc>
      </w:tr>
      <w:tr w:rsidR="008D7416" w:rsidRPr="00514E71" w14:paraId="77A3267E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50C1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Road investment component(a)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D52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814.6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4B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812.2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20A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1,410.3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972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688.1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E5E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220.2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37C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74.0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554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18.7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E87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91.2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98D2A7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4,129.4</w:t>
            </w:r>
          </w:p>
        </w:tc>
      </w:tr>
      <w:tr w:rsidR="008D7416" w:rsidRPr="00514E71" w14:paraId="465468A4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89500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Roads of Strategic Importance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0A1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38.4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416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37.7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9C6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111.4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032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133.4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388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91.0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62F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97.7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56BF" w14:textId="19F5C37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E65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05C0C6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526.4</w:t>
            </w:r>
          </w:p>
        </w:tc>
      </w:tr>
      <w:tr w:rsidR="008D7416" w:rsidRPr="00514E71" w14:paraId="635A4238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F2F46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Roads to Recovery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662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132.4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91D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105.5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2E1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108.6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FBC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69.4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8EB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45.8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A30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307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094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A2472E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499.5</w:t>
            </w:r>
          </w:p>
        </w:tc>
      </w:tr>
      <w:tr w:rsidR="008D7416" w:rsidRPr="00514E71" w14:paraId="046DF4D4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B40E1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Urban Congestion Fund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A5B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59.8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581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67.5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641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91.2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8CB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159.3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378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62.5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16F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7CB5" w14:textId="6BFE139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256F" w14:textId="7A122B5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20712E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441.8</w:t>
            </w:r>
          </w:p>
        </w:tc>
      </w:tr>
      <w:tr w:rsidR="008D7416" w:rsidRPr="00514E71" w14:paraId="31E78BC4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61D9E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Infrastructure Growth Package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FD81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262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ED1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E22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A91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DCC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D7C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4E0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6464C3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14503B13" w14:textId="77777777" w:rsidTr="008D7416">
        <w:trPr>
          <w:trHeight w:hRule="exact" w:val="225"/>
        </w:trPr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99C3F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Western Sydney Infrastructure Plan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DFA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168.8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B713" w14:textId="3B7ADE3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F3096" w14:textId="37E46FD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DEC9" w14:textId="10F2190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A74E6" w14:textId="07F7870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7804" w14:textId="2CD65272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10D7" w14:textId="01F3534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C45A" w14:textId="16A34A5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03B365A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168.8</w:t>
            </w:r>
          </w:p>
        </w:tc>
      </w:tr>
    </w:tbl>
    <w:p w14:paraId="2ECC4637" w14:textId="1C5B54AB" w:rsidR="00F00AF2" w:rsidRPr="00514E71" w:rsidRDefault="00F00AF2">
      <w:pPr>
        <w:spacing w:after="160" w:line="259" w:lineRule="auto"/>
        <w:jc w:val="left"/>
      </w:pPr>
      <w:r w:rsidRPr="00514E71">
        <w:br w:type="page"/>
      </w:r>
    </w:p>
    <w:p w14:paraId="01C87BF0" w14:textId="42A78136" w:rsidR="00357B33" w:rsidRPr="00514E71" w:rsidRDefault="00142E68" w:rsidP="003A004D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3.1</w:t>
      </w:r>
      <w:r w:rsidR="00B639ED" w:rsidRPr="00514E71">
        <w:t>8</w:t>
      </w:r>
      <w:r w:rsidRPr="00514E71">
        <w:t xml:space="preserve">: Payments for specific purposes to support state infrastructure services, </w:t>
      </w:r>
      <w:r w:rsidR="00676896" w:rsidRPr="00514E71">
        <w:t>2021</w:t>
      </w:r>
      <w:r w:rsidR="00603265">
        <w:noBreakHyphen/>
      </w:r>
      <w:r w:rsidR="00676896" w:rsidRPr="00514E71">
        <w:t>22</w:t>
      </w:r>
      <w:r w:rsidRPr="00514E71">
        <w:t xml:space="preserve"> (continued) </w:t>
      </w:r>
      <w:bookmarkStart w:id="11" w:name="_1725021898"/>
      <w:bookmarkEnd w:id="11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956"/>
        <w:gridCol w:w="838"/>
        <w:gridCol w:w="838"/>
        <w:gridCol w:w="838"/>
        <w:gridCol w:w="838"/>
        <w:gridCol w:w="838"/>
        <w:gridCol w:w="838"/>
        <w:gridCol w:w="838"/>
        <w:gridCol w:w="838"/>
        <w:gridCol w:w="877"/>
      </w:tblGrid>
      <w:tr w:rsidR="00357B33" w:rsidRPr="00514E71" w14:paraId="0B0A665E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EAC5" w14:textId="35E73427" w:rsidR="00357B33" w:rsidRPr="00514E71" w:rsidRDefault="00357B33" w:rsidP="00514D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952A5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345DE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045313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3AAB0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E7F0E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21395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85F50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6B6D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1771FD2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357B33" w:rsidRPr="00514E71" w14:paraId="4D09D7B5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5CE69" w14:textId="77777777" w:rsidR="00357B33" w:rsidRPr="00514E71" w:rsidRDefault="00357B33" w:rsidP="00514D68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Other payments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56B4" w14:textId="77777777" w:rsidR="00357B33" w:rsidRPr="00514E71" w:rsidRDefault="00357B33" w:rsidP="00514D68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18F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E8C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3DF1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EEA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C3D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27F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F6EB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F445F5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B33" w:rsidRPr="00514E71" w14:paraId="5BAC9A6E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50B74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Adelaide City Deal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2CAC" w14:textId="5869921C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798F" w14:textId="42833973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29D6" w14:textId="0EC29043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A3C7" w14:textId="7DB25B0B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C323" w14:textId="77777777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F83F" w14:textId="5D888B30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5D41" w14:textId="62EEC842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74AF" w14:textId="061AC100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1BC30E4" w14:textId="77777777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</w:tr>
      <w:tr w:rsidR="00357B33" w:rsidRPr="00514E71" w14:paraId="011521FB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D54B1" w14:textId="77777777" w:rsidR="00357B33" w:rsidRPr="00514E71" w:rsidRDefault="00357B33" w:rsidP="00775E6C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Albury Wodonga Regional Deal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BEE7" w14:textId="5C8A6175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6B06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AD7A" w14:textId="285D4B5E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1B88" w14:textId="77A1CDC6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EDB3" w14:textId="2113826A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B5D6" w14:textId="14BDB184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8300" w14:textId="2EF0B14B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4994" w14:textId="21C01EBA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C987D8A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357B33" w:rsidRPr="00514E71" w14:paraId="6CDC92BA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53DA0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Barkly Regional Deal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F9BF" w14:textId="3B6CBB8D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D277" w14:textId="748A5FD2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F8A8" w14:textId="1991F3FB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29E2" w14:textId="160F7746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AFAC" w14:textId="6DA987B0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3AE4" w14:textId="48E53E2D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1BC3" w14:textId="14B71DEF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E700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88AB8B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357B33" w:rsidRPr="00514E71" w14:paraId="673E719B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5D265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Darwin City Deal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4B07" w14:textId="481FE1E4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1952" w14:textId="01561382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2718" w14:textId="0422B6BB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A86D" w14:textId="2B78C5C9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15DE" w14:textId="21284B3C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CF4C" w14:textId="685FF22B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74CC" w14:textId="26ABF13F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75F3" w14:textId="77777777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27.3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77CBBD3" w14:textId="77777777" w:rsidR="00357B33" w:rsidRPr="00514E71" w:rsidRDefault="00357B33" w:rsidP="00775E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27.3</w:t>
            </w:r>
          </w:p>
        </w:tc>
      </w:tr>
      <w:tr w:rsidR="00357B33" w:rsidRPr="00514E71" w14:paraId="4929E465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92CFC" w14:textId="7C2F193B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Drought Communities Programme</w:t>
            </w:r>
            <w:r w:rsidR="006032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4E71">
              <w:rPr>
                <w:rFonts w:ascii="Arial" w:hAnsi="Arial" w:cs="Arial"/>
                <w:sz w:val="16"/>
                <w:szCs w:val="16"/>
              </w:rPr>
              <w:t>Extension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AC0B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FC70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116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9506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D868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BD5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5960" w14:textId="5B05F074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816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25C475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</w:tr>
      <w:tr w:rsidR="00357B33" w:rsidRPr="00514E71" w14:paraId="06C59A14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BBFF8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Geelong City Deal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7FA9" w14:textId="5C2B0975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45D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5171" w14:textId="540D1665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592E" w14:textId="302EE2F0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20BD" w14:textId="485715C9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C322" w14:textId="1EC4C43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CC56" w14:textId="371F0643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E90B" w14:textId="007C4698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EAE10C1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</w:tr>
      <w:tr w:rsidR="00357B33" w:rsidRPr="00514E71" w14:paraId="3A0D9411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9C33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Hinkler Regional Deal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2D70" w14:textId="173C7CC5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0485" w14:textId="29D5D24C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2C3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57C0" w14:textId="6B795FE4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3592" w14:textId="58942B00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ED32" w14:textId="5FC31801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51C2" w14:textId="7F5FC14A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5AF7" w14:textId="38CC22FB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1EC8741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</w:tr>
      <w:tr w:rsidR="00357B33" w:rsidRPr="00514E71" w14:paraId="5CE950AA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26A5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Launceston City Deal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52F2" w14:textId="218271FD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E0EE" w14:textId="6E64A9F3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148D" w14:textId="64B6A95C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5C6F" w14:textId="700E4284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E7DC" w14:textId="0ECBE16E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E57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3071" w14:textId="4B135FAC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1359" w14:textId="52A1CB30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360354B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357B33" w:rsidRPr="00514E71" w14:paraId="3BF9ACB3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88277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Local Roads and Community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00FA" w14:textId="77777777" w:rsidR="00357B33" w:rsidRPr="00514E71" w:rsidRDefault="00357B33" w:rsidP="00514D68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201B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88DE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9D6B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D396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E06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CBFB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24D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1EA137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B33" w:rsidRPr="00514E71" w14:paraId="506880C6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1B3A" w14:textId="77777777" w:rsidR="00357B33" w:rsidRPr="00514E71" w:rsidRDefault="00357B33" w:rsidP="00514D6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Infrastructure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75D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152.3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411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129.4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7308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139.3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E0C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89.3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418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49.6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C9D1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199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68D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A93BA8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597.7</w:t>
            </w:r>
          </w:p>
        </w:tc>
      </w:tr>
      <w:tr w:rsidR="00357B33" w:rsidRPr="00514E71" w14:paraId="4A820EEF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105B1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National Water Grid Fund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485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1BA8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F03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703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955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523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14D9" w14:textId="354D476E" w:rsidR="00357B33" w:rsidRPr="00514E71" w:rsidRDefault="00603265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8EE3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26C944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51.7</w:t>
            </w:r>
          </w:p>
        </w:tc>
      </w:tr>
      <w:tr w:rsidR="00357B33" w:rsidRPr="00514E71" w14:paraId="41F6B3AF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D33E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Perth City Deal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EB5C" w14:textId="2DA08022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E963" w14:textId="67B9C522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40F3" w14:textId="2E307C29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76C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68.9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9B97" w14:textId="54809591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CDE5" w14:textId="0A33FF6A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7C17" w14:textId="59924FAD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7D82" w14:textId="02FF44AC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EB3C76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68.9</w:t>
            </w:r>
          </w:p>
        </w:tc>
      </w:tr>
      <w:tr w:rsidR="00357B33" w:rsidRPr="00514E71" w14:paraId="51BA73A2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8098E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Regional Recovery Partnerships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634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7AB4" w14:textId="3BECCF15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120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3B3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735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9995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E630" w14:textId="21B540D6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790F" w14:textId="2C89C8F1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DF6021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41.2</w:t>
            </w:r>
          </w:p>
        </w:tc>
      </w:tr>
      <w:tr w:rsidR="00357B33" w:rsidRPr="00514E71" w14:paraId="46CEC3AB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2FACB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Townsville City Deal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41FF" w14:textId="26187706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9E0A" w14:textId="39245CF1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CDA3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9E31" w14:textId="17DA1E18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6537" w14:textId="7EB2853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B749" w14:textId="1724B4D0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5038" w14:textId="0D2F8F6C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7958" w14:textId="6586FF83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BA5E855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357B33" w:rsidRPr="00514E71" w14:paraId="510DFA81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5935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Western Sydney City Deal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F0D0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3BFE" w14:textId="6DC00D5A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76B6" w14:textId="05F37FD9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EC1F" w14:textId="60BC8EE8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5074" w14:textId="2ACCB73E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6142" w14:textId="7E88F02A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0933" w14:textId="52AC1BF5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DCD8" w14:textId="74B5DD9D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10612DA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</w:tr>
      <w:tr w:rsidR="00357B33" w:rsidRPr="00514E71" w14:paraId="7413129C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500161" w14:textId="77777777" w:rsidR="00357B33" w:rsidRPr="00514E71" w:rsidRDefault="00357B33" w:rsidP="00514D6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1A9E6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2,155.7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EFB738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1,517.2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54B0F1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2,038.8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14DFF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1,477.8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E125CE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576.0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41B36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263.7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44DC7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57.1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B29E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182.4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5B129CB8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8,268.7</w:t>
            </w:r>
          </w:p>
        </w:tc>
      </w:tr>
      <w:tr w:rsidR="00357B33" w:rsidRPr="00514E71" w14:paraId="24F6436C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DEDB9" w14:textId="77777777" w:rsidR="00357B33" w:rsidRPr="00514E71" w:rsidRDefault="00357B33" w:rsidP="00514D6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A036" w14:textId="77777777" w:rsidR="00357B33" w:rsidRPr="00514E71" w:rsidRDefault="00357B33" w:rsidP="00514D6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EE78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239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77C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AC31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C0E6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FD0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448B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AEC43EB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B33" w:rsidRPr="00514E71" w14:paraId="5F4D115B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550CA" w14:textId="6EFAEFA9" w:rsidR="00357B33" w:rsidRPr="00514E71" w:rsidRDefault="00357B33" w:rsidP="00514D6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4E71">
              <w:rPr>
                <w:rFonts w:ascii="Arial" w:hAnsi="Arial" w:cs="Arial"/>
                <w:i/>
                <w:iCs/>
                <w:sz w:val="16"/>
                <w:szCs w:val="16"/>
              </w:rPr>
              <w:t>Memorandum item</w:t>
            </w:r>
            <w:r w:rsidR="00603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</w:t>
            </w:r>
            <w:r w:rsidRPr="00514E71">
              <w:rPr>
                <w:rFonts w:ascii="Arial" w:hAnsi="Arial" w:cs="Arial"/>
                <w:i/>
                <w:iCs/>
                <w:sz w:val="16"/>
                <w:szCs w:val="16"/>
              </w:rPr>
              <w:t>payments direct to local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24F6" w14:textId="77777777" w:rsidR="00357B33" w:rsidRPr="00514E71" w:rsidRDefault="00357B33" w:rsidP="00514D6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A11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0A9B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C3E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89C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9A7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898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69D1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BD46C5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B33" w:rsidRPr="00514E71" w14:paraId="5AF12366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FC267" w14:textId="77777777" w:rsidR="00357B33" w:rsidRPr="00514E71" w:rsidRDefault="00357B33" w:rsidP="00514D68">
            <w:pPr>
              <w:spacing w:after="0" w:line="240" w:lineRule="auto"/>
              <w:ind w:left="17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4E71">
              <w:rPr>
                <w:rFonts w:ascii="Arial" w:hAnsi="Arial" w:cs="Arial"/>
                <w:i/>
                <w:iCs/>
                <w:sz w:val="16"/>
                <w:szCs w:val="16"/>
              </w:rPr>
              <w:t>governments included in payments above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A3F0" w14:textId="77777777" w:rsidR="00357B33" w:rsidRPr="00514E71" w:rsidRDefault="00357B33" w:rsidP="00514D68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02B5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AF65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A72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9D7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B1F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CD10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961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1E78BF5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B33" w:rsidRPr="00514E71" w14:paraId="607A196E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7E162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Infrastructure Investment Program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6AEF" w14:textId="77777777" w:rsidR="00357B33" w:rsidRPr="00514E71" w:rsidRDefault="00357B33" w:rsidP="00514D68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0FE3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791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4A7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5CC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F193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6AB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F845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A1270B1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B33" w:rsidRPr="00514E71" w14:paraId="64E61EE6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E76B7" w14:textId="77777777" w:rsidR="00357B33" w:rsidRPr="00514E71" w:rsidRDefault="00357B33" w:rsidP="00514D6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Roads to Recovery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1795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131.3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8573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105.4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49D8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108.6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BEB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69.4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EEE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41.4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5ED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A861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885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F149D5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487.4</w:t>
            </w:r>
          </w:p>
        </w:tc>
      </w:tr>
      <w:tr w:rsidR="00357B33" w:rsidRPr="00514E71" w14:paraId="118A73EC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C5224" w14:textId="77777777" w:rsidR="00357B33" w:rsidRPr="00514E71" w:rsidRDefault="00357B33" w:rsidP="00514D68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Other payments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2133" w14:textId="77777777" w:rsidR="00357B33" w:rsidRPr="00514E71" w:rsidRDefault="00357B33" w:rsidP="00514D68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4738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F0D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EBC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0763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2F7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B608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593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8B7E2F5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B33" w:rsidRPr="00514E71" w14:paraId="3D4B306A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DF0F1" w14:textId="1A2C6078" w:rsidR="00357B33" w:rsidRPr="00514E71" w:rsidRDefault="00357B33" w:rsidP="00514D6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Drought Communities Programme</w:t>
            </w:r>
            <w:r w:rsidR="006032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4E71">
              <w:rPr>
                <w:rFonts w:ascii="Arial" w:hAnsi="Arial" w:cs="Arial"/>
                <w:sz w:val="16"/>
                <w:szCs w:val="16"/>
              </w:rPr>
              <w:t>Extension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F69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AD3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07A4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0C6E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8703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80FE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5057" w14:textId="2B8F7A65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D8B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525FC4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</w:tr>
      <w:tr w:rsidR="00357B33" w:rsidRPr="00514E71" w14:paraId="5D248301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3471" w14:textId="77777777" w:rsidR="00357B33" w:rsidRPr="00514E71" w:rsidRDefault="00357B33" w:rsidP="00514D68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Local Roads and Community Infrastructure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960A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152.3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BFF2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129.4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773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139.3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2E36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89.3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994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49.6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2BD9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3B67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B28F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49AF177A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597.7</w:t>
            </w:r>
          </w:p>
        </w:tc>
      </w:tr>
      <w:tr w:rsidR="00357B33" w:rsidRPr="00514E71" w14:paraId="11DD8365" w14:textId="77777777" w:rsidTr="003A004D">
        <w:trPr>
          <w:divId w:val="1860775123"/>
          <w:trHeight w:hRule="exact" w:val="225"/>
        </w:trPr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CC2957A" w14:textId="77777777" w:rsidR="00357B33" w:rsidRPr="00514E71" w:rsidRDefault="00357B33" w:rsidP="00514D6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D5A8A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287.1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72538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236.1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B9AF3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249.8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52A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162.0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1D4D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93.6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4C8D9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31.8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F750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15.9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80AC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21.9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47B1FA56" w14:textId="77777777" w:rsidR="00357B33" w:rsidRPr="00514E71" w:rsidRDefault="00357B33" w:rsidP="00514D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1,098.1</w:t>
            </w:r>
          </w:p>
        </w:tc>
      </w:tr>
    </w:tbl>
    <w:p w14:paraId="0123F9D0" w14:textId="333A9A3E" w:rsidR="003F52B6" w:rsidRPr="00514E71" w:rsidRDefault="00142E68" w:rsidP="002C08C2">
      <w:pPr>
        <w:pStyle w:val="ChartandTableFootnoteAlpha"/>
        <w:numPr>
          <w:ilvl w:val="0"/>
          <w:numId w:val="46"/>
        </w:numPr>
      </w:pPr>
      <w:r w:rsidRPr="00514E71">
        <w:t xml:space="preserve">A portion of Australian Government funding for road infrastructure is sourced from the additional net revenue received from the reintroduction of biannual indexation </w:t>
      </w:r>
      <w:r w:rsidR="00064284" w:rsidRPr="00514E71">
        <w:t xml:space="preserve">of </w:t>
      </w:r>
      <w:r w:rsidRPr="00514E71">
        <w:t>excise and excise equivalent customs duty for all fuels (except aviation fuels), as announced in the 2014</w:t>
      </w:r>
      <w:r w:rsidR="00603265">
        <w:noBreakHyphen/>
      </w:r>
      <w:r w:rsidRPr="00514E71">
        <w:t>15 Budget.</w:t>
      </w:r>
    </w:p>
    <w:p w14:paraId="3DCB21A0" w14:textId="77777777" w:rsidR="003F52B6" w:rsidRPr="00514E71" w:rsidRDefault="003F52B6">
      <w:pPr>
        <w:spacing w:after="160" w:line="259" w:lineRule="auto"/>
        <w:jc w:val="left"/>
        <w:rPr>
          <w:rFonts w:ascii="Arial" w:hAnsi="Arial"/>
          <w:color w:val="000000"/>
          <w:sz w:val="16"/>
        </w:rPr>
      </w:pPr>
      <w:r w:rsidRPr="00514E71">
        <w:br w:type="page"/>
      </w:r>
    </w:p>
    <w:p w14:paraId="50DBF17B" w14:textId="15DA9FBD" w:rsidR="008D7416" w:rsidRPr="00514E71" w:rsidRDefault="00142E68" w:rsidP="00147BD3">
      <w:pPr>
        <w:pStyle w:val="TableHeading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514E71">
        <w:lastRenderedPageBreak/>
        <w:t>Table 3.1</w:t>
      </w:r>
      <w:r w:rsidR="00B639ED" w:rsidRPr="00514E71">
        <w:t>9</w:t>
      </w:r>
      <w:r w:rsidRPr="00514E71">
        <w:t xml:space="preserve">: Payments for specific purposes to support state environment services, </w:t>
      </w:r>
      <w:r w:rsidR="008F5825" w:rsidRPr="00514E71">
        <w:t>2021</w:t>
      </w:r>
      <w:r w:rsidR="00603265">
        <w:noBreakHyphen/>
      </w:r>
      <w:r w:rsidR="008F5825" w:rsidRPr="00514E71">
        <w:t>22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15"/>
        <w:gridCol w:w="889"/>
        <w:gridCol w:w="889"/>
        <w:gridCol w:w="888"/>
        <w:gridCol w:w="888"/>
        <w:gridCol w:w="888"/>
        <w:gridCol w:w="888"/>
        <w:gridCol w:w="888"/>
        <w:gridCol w:w="888"/>
        <w:gridCol w:w="916"/>
      </w:tblGrid>
      <w:tr w:rsidR="008D7416" w:rsidRPr="00514E71" w14:paraId="33BA4E77" w14:textId="77777777" w:rsidTr="008D7416">
        <w:trPr>
          <w:trHeight w:hRule="exact" w:val="226"/>
        </w:trPr>
        <w:tc>
          <w:tcPr>
            <w:tcW w:w="15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1892" w14:textId="054F5E29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3989B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5ABF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83054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DAFB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AA0D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891F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4D6B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D515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9FC"/>
            <w:noWrap/>
            <w:vAlign w:val="center"/>
            <w:hideMark/>
          </w:tcPr>
          <w:p w14:paraId="3415646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D7416" w:rsidRPr="00514E71" w14:paraId="38644787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0ECCC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Partnership payments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FF1C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CD6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E34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1CD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30F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F4F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4AC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4E4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7697CB6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3D65535E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8D696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Australian Fire Danger Rating System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42D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E50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119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863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693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20E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0C4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72F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231024E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</w:tr>
      <w:tr w:rsidR="008D7416" w:rsidRPr="00514E71" w14:paraId="7F976764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0A9F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Construction Softwood Transport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6EEB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22A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84F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784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39D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D4D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F1C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550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5E1FA8B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190E5EBF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6570B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Assistance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3A9A" w14:textId="518E9DF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1EA8" w14:textId="7707E61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DE69" w14:textId="68176BF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31A5" w14:textId="18C9795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561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9CD2" w14:textId="2A4B46A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0B9D" w14:textId="306AF43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7262" w14:textId="20000C8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453EE61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8D7416" w:rsidRPr="00514E71" w14:paraId="21DF1CD4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7D0F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Disaster risk reduction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80B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C54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CB4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02C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C85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6E7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1E3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841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76F14B3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20.9</w:t>
            </w:r>
          </w:p>
        </w:tc>
      </w:tr>
      <w:tr w:rsidR="008D7416" w:rsidRPr="00514E71" w14:paraId="6E1BB303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1AC23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Ehrlichia</w:t>
            </w:r>
            <w:proofErr w:type="spellEnd"/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canis</w:t>
            </w:r>
            <w:proofErr w:type="spellEnd"/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 pilot program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7A41" w14:textId="7EF31E8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EAA6" w14:textId="78E3844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D6BF" w14:textId="4AE56D1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1B3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6E1D" w14:textId="06CB49B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084F" w14:textId="415E184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73E5" w14:textId="0094F87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170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09F3EEC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8D7416" w:rsidRPr="00514E71" w14:paraId="31E9233B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F63D1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Emergency Response Fund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07CA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B96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A42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406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AFE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FE2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75C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572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4EABDA7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61B04C68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96F04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Flood Recovery and Resilience Package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CB7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75.0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53FE" w14:textId="701D2F5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2737" w14:textId="211C420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5134" w14:textId="2B3B71B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2B22" w14:textId="084802F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78C3" w14:textId="7B8A209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C0A2" w14:textId="74E8F92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E0FE" w14:textId="6B3DBF4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2A64377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75.0</w:t>
            </w:r>
          </w:p>
        </w:tc>
      </w:tr>
      <w:tr w:rsidR="008D7416" w:rsidRPr="00514E71" w14:paraId="313EAFC6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027DE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National Flood Mitigation Infrastructure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53AE" w14:textId="77777777" w:rsidR="008D7416" w:rsidRPr="00514E71" w:rsidRDefault="008D7416" w:rsidP="008D7416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007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CA2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EE9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02E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550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DA9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64F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6C0C5C5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4B71E10A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A0DAE" w14:textId="77777777" w:rsidR="008D7416" w:rsidRPr="00514E71" w:rsidRDefault="008D7416" w:rsidP="008D7416">
            <w:pPr>
              <w:spacing w:after="0" w:line="240" w:lineRule="auto"/>
              <w:ind w:left="5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A26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38B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416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47E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E14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4C7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71F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C62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6473D9A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50.0</w:t>
            </w:r>
          </w:p>
        </w:tc>
      </w:tr>
      <w:tr w:rsidR="008D7416" w:rsidRPr="00514E71" w14:paraId="30032E12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322C2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Environment Restoration Fund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5C6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5D1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54F6" w14:textId="4985E2B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22C8" w14:textId="1E8ACFD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1C1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5222" w14:textId="0EFD4B1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A98A" w14:textId="08F07FD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B5AD" w14:textId="5307D04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7E697D9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</w:tr>
      <w:tr w:rsidR="008D7416" w:rsidRPr="00514E71" w14:paraId="0EB53207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B2EE7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Environmental assessment systems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F68A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BC7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DAC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CAF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B12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2B9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EE5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F7F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24B6AA6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70655819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CF7E1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upgrade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5B9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8192" w14:textId="1244902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AB3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030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A15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CF4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E19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3A2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0F6D551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</w:tr>
      <w:tr w:rsidR="008D7416" w:rsidRPr="00514E71" w14:paraId="7C250E03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198A3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Environmental management of the former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923D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ECB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68C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44A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59C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9C6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3B1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980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047AF56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6E7C8AD4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77FA1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Rum Jungle Mine site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4C0" w14:textId="3CBCAF9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1B9B" w14:textId="39DDEB5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EBB1" w14:textId="7FEF75D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ABBD" w14:textId="1DDC8D1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1B3F" w14:textId="68125FF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1276" w14:textId="636AB63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F2CA" w14:textId="0C257A9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F28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0611A89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</w:tr>
      <w:tr w:rsidR="008D7416" w:rsidRPr="00514E71" w14:paraId="7FA84087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6E426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Feasibility study into Curtis Island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4678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3A1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7B2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BDC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FB4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461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8BA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D22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167ACA1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2712C559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06942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LNG Electrification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10AD" w14:textId="7BF231C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6E86" w14:textId="075A0CF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F4E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17AB" w14:textId="2BB9A01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C05B" w14:textId="18D3869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369B" w14:textId="75728E9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A016" w14:textId="0BD3BDA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6CA5" w14:textId="41DAA86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0099CB2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8D7416" w:rsidRPr="00514E71" w14:paraId="20FFC07E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9B3B0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Fishing and Camping Facilities Program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296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7C4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7B3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D04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67BE" w14:textId="433F82A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AFE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F10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D8BB" w14:textId="6D886BC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71B7533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</w:tr>
      <w:tr w:rsidR="008D7416" w:rsidRPr="00514E71" w14:paraId="01272C5F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86A15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Great Artesian Basin Sustainability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65F9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B9B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FE3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888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94D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926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D15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7CE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0720674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6CB326D8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DEB9D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Initiative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BB3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9988" w14:textId="555EAC5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BAB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D7AD" w14:textId="173303B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DAB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9AA3" w14:textId="128DAB8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384E" w14:textId="75DF955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E10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6A918BF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</w:tr>
      <w:tr w:rsidR="008D7416" w:rsidRPr="00514E71" w14:paraId="2E6890E1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61B70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Horticultural Netting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71F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58E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D63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CC8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3B13" w14:textId="0D8902D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0E4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E952" w14:textId="105F814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C57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27A2DF9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33.0</w:t>
            </w:r>
          </w:p>
        </w:tc>
      </w:tr>
      <w:tr w:rsidR="008D7416" w:rsidRPr="00514E71" w14:paraId="00CFF806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AC63A" w14:textId="1E32B7F1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Hydro Tasmania</w:t>
            </w:r>
            <w:r w:rsidR="00603265">
              <w:rPr>
                <w:rFonts w:ascii="Arial" w:hAnsi="Arial" w:cs="Arial"/>
                <w:sz w:val="16"/>
                <w:szCs w:val="16"/>
              </w:rPr>
              <w:t>’</w:t>
            </w:r>
            <w:r w:rsidRPr="00514E71">
              <w:rPr>
                <w:rFonts w:ascii="Arial" w:hAnsi="Arial" w:cs="Arial"/>
                <w:sz w:val="16"/>
                <w:szCs w:val="16"/>
              </w:rPr>
              <w:t>s Tarraleah Hydro Power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8BA3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F41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C96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3C9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D04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7EE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E7E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E15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6DFC3D7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6274C34B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AAB5D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Station Redevelopment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D692" w14:textId="2009BD7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5E6E" w14:textId="6498D46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6F10" w14:textId="53D2E47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8F21" w14:textId="42C7C2B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C86C" w14:textId="440ED93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8C2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D755" w14:textId="513C515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AFB2" w14:textId="69BBCF0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4D2A150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</w:tr>
      <w:tr w:rsidR="008D7416" w:rsidRPr="00514E71" w14:paraId="777B536C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4FEB8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Hydrogen energy supply chain project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B6F5" w14:textId="2998206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8DE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9F0B" w14:textId="6551658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4C94" w14:textId="5486554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8C99" w14:textId="7FEC423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CAAF" w14:textId="0D53F4C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7436" w14:textId="7702380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3740" w14:textId="593CFFF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70E760D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</w:tr>
      <w:tr w:rsidR="008D7416" w:rsidRPr="00514E71" w14:paraId="7138EF91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C5A55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Hydrogen Ready Gas Generation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51B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7CFF" w14:textId="4B9D2CC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2039" w14:textId="1771C29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FF87" w14:textId="6E1F852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A932" w14:textId="107B82C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C420" w14:textId="1126F83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B4C1" w14:textId="7E0C660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FB46" w14:textId="3AA08AF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07B977E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</w:tr>
      <w:tr w:rsidR="008D7416" w:rsidRPr="00514E71" w14:paraId="451EC489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7F0B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Implementing water reform in the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9C17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090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2AB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679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21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C16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917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9F4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5E6E361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26780120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698FB" w14:textId="6874E4C4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Murray</w:t>
            </w:r>
            <w:r w:rsidR="00603265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Darling Basin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AD8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CD6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20C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12BD" w14:textId="2F3A540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A91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9553" w14:textId="3C9B03E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CF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B7CE" w14:textId="59D68F2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65C7363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19.7</w:t>
            </w:r>
          </w:p>
        </w:tc>
      </w:tr>
      <w:tr w:rsidR="008D7416" w:rsidRPr="00514E71" w14:paraId="1FC10C8F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E8FD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Kamay 250th Anniversary Project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0CE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B47B" w14:textId="0168C17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BAFD" w14:textId="58C518E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2965" w14:textId="417AF9D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C4FC" w14:textId="321D71F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C15A" w14:textId="47C6B2A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704F" w14:textId="61DBE3B2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8601" w14:textId="608D84A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3C979F2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</w:tr>
      <w:tr w:rsidR="008D7416" w:rsidRPr="00514E71" w14:paraId="69D78FF4" w14:textId="77777777" w:rsidTr="008D7416">
        <w:trPr>
          <w:trHeight w:hRule="exact" w:val="226"/>
        </w:trPr>
        <w:tc>
          <w:tcPr>
            <w:tcW w:w="1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0B93AE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Lindenow Valley water security scheme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2D49DB" w14:textId="793E482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7759F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3E31A" w14:textId="1BDF55A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C2C05" w14:textId="3D6CEF6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6191E8" w14:textId="37FBA3F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27662B" w14:textId="3FF468C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87673F" w14:textId="306EEA6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0BDBF" w14:textId="554AFFF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9FC"/>
            <w:noWrap/>
            <w:vAlign w:val="center"/>
            <w:hideMark/>
          </w:tcPr>
          <w:p w14:paraId="6CCC048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</w:tbl>
    <w:p w14:paraId="3C29DB53" w14:textId="6CE390F1" w:rsidR="00742110" w:rsidRDefault="00742110" w:rsidP="00742110">
      <w:pPr>
        <w:pStyle w:val="SingleParagraph"/>
      </w:pPr>
    </w:p>
    <w:p w14:paraId="3A549602" w14:textId="77777777" w:rsidR="00742110" w:rsidRDefault="00742110" w:rsidP="00742110">
      <w:pPr>
        <w:rPr>
          <w:rFonts w:ascii="Arial Bold" w:hAnsi="Arial Bold"/>
        </w:rPr>
      </w:pPr>
      <w:r>
        <w:br w:type="page"/>
      </w:r>
    </w:p>
    <w:p w14:paraId="734D15D0" w14:textId="3AC379B3" w:rsidR="008D7416" w:rsidRPr="00514E71" w:rsidRDefault="00142E68" w:rsidP="009D70CC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3.1</w:t>
      </w:r>
      <w:r w:rsidR="00B639ED" w:rsidRPr="00514E71">
        <w:t>9</w:t>
      </w:r>
      <w:r w:rsidRPr="00514E71">
        <w:t xml:space="preserve">: Payments for specific purposes to support state environment services, </w:t>
      </w:r>
      <w:r w:rsidR="008F5825" w:rsidRPr="00514E71">
        <w:t>2021</w:t>
      </w:r>
      <w:r w:rsidR="00603265">
        <w:noBreakHyphen/>
      </w:r>
      <w:r w:rsidR="008F5825" w:rsidRPr="00514E71">
        <w:t>22</w:t>
      </w:r>
      <w:r w:rsidRPr="00514E71">
        <w:t xml:space="preserve"> (continued)</w:t>
      </w:r>
      <w:r w:rsidR="00DD2F59" w:rsidRPr="00514E71"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465"/>
        <w:gridCol w:w="893"/>
        <w:gridCol w:w="893"/>
        <w:gridCol w:w="893"/>
        <w:gridCol w:w="893"/>
        <w:gridCol w:w="893"/>
        <w:gridCol w:w="893"/>
        <w:gridCol w:w="893"/>
        <w:gridCol w:w="893"/>
        <w:gridCol w:w="928"/>
      </w:tblGrid>
      <w:tr w:rsidR="008D7416" w:rsidRPr="00514E71" w14:paraId="0BBD5346" w14:textId="77777777" w:rsidTr="008D7416">
        <w:trPr>
          <w:trHeight w:hRule="exact" w:val="225"/>
        </w:trPr>
        <w:tc>
          <w:tcPr>
            <w:tcW w:w="1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FE1B" w14:textId="6D410AED" w:rsidR="008D7416" w:rsidRPr="00514E71" w:rsidRDefault="008D7416" w:rsidP="008D7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7C26E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EE502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84C96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2F058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2F4B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1E11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44674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3ACC5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69BCD17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D7416" w:rsidRPr="00514E71" w14:paraId="38F44845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05402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Management of established pest and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B7AD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57D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A85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7FB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C00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C49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614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A02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95CD21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7416" w:rsidRPr="00514E71" w14:paraId="2F3CC49F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55457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weeds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35D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67B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1BC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EA9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B27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6D7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DC2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ACA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E9CC4F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</w:tr>
      <w:tr w:rsidR="008D7416" w:rsidRPr="00514E71" w14:paraId="55AD48DE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FC487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National Forestry Industry Plan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54C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E33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64E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084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80E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F45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35E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C50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C8000D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</w:tr>
      <w:tr w:rsidR="008D7416" w:rsidRPr="00514E71" w14:paraId="42A7F643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143CA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National Plant Health Surveillance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7FBD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4A1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BC7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B04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3A8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23A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BD3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C0C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283502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616DEB78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445A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Program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0CA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77D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8C6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3E0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75C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0D1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B42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29D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F65DA2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8D7416" w:rsidRPr="00514E71" w14:paraId="73B5EC42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F3F5F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National Water Infrastructure Development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051E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0F1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B76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9A3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2C1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EDA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5A4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74B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86C744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4FA30523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594CB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Fund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EA1E" w14:textId="77777777" w:rsidR="008D7416" w:rsidRPr="00514E71" w:rsidRDefault="008D7416" w:rsidP="008D7416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477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179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065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252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382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970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8D1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0C1388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4FB18213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8E4FC" w14:textId="77777777" w:rsidR="008D7416" w:rsidRPr="00514E71" w:rsidRDefault="008D7416" w:rsidP="008D7416">
            <w:pPr>
              <w:spacing w:after="0" w:line="240" w:lineRule="auto"/>
              <w:ind w:left="5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662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880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9F0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50.2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CC1E" w14:textId="19879CE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842D" w14:textId="7BD2D9D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6DC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39E" w14:textId="182803F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1EF4" w14:textId="7438825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2AB463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100.6</w:t>
            </w:r>
          </w:p>
        </w:tc>
      </w:tr>
      <w:tr w:rsidR="008D7416" w:rsidRPr="00514E71" w14:paraId="2D723ED7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E16D" w14:textId="77777777" w:rsidR="008D7416" w:rsidRPr="00514E71" w:rsidRDefault="008D7416" w:rsidP="008D7416">
            <w:pPr>
              <w:spacing w:after="0" w:line="240" w:lineRule="auto"/>
              <w:ind w:left="5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Feasibility studies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FA3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3E9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FCB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FF19" w14:textId="52758D7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3209" w14:textId="28695FF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2F7B" w14:textId="6F2B5CB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3B9B" w14:textId="08181B4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6C7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92221A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39.9</w:t>
            </w:r>
          </w:p>
        </w:tc>
      </w:tr>
      <w:tr w:rsidR="008D7416" w:rsidRPr="00514E71" w14:paraId="03BFDB5D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18E0F" w14:textId="3BB8AD48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On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sz w:val="16"/>
                <w:szCs w:val="16"/>
              </w:rPr>
              <w:t xml:space="preserve">farm emergency water infrastructure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81A7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EA5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E8A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8C8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222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249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4FF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209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D88CA2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1CCBCE55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443E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rebate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E6F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C06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7F5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08BE" w14:textId="438BD61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0AF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3499" w14:textId="762381B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9D5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B83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D381D6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</w:tr>
      <w:tr w:rsidR="008D7416" w:rsidRPr="00514E71" w14:paraId="0DB00514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7606E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Pest and disease preparedness and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35BB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EB4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B9F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377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36D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733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97A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2AD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BA395A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0E072DEA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F7D99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response programs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2C4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580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8DA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34.3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528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05A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9901" w14:textId="5201487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A42F" w14:textId="0E84144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A3B3" w14:textId="57CF6DE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5BDD0F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48.5</w:t>
            </w:r>
          </w:p>
        </w:tc>
      </w:tr>
      <w:tr w:rsidR="008D7416" w:rsidRPr="00514E71" w14:paraId="4067E3D1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91FE2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Recycling Modernisation Fund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EB94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7BB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B59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109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17B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FE8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517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EBD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AA5A99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40EF5E9D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B9A5F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Recycling Infrastructure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195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B92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3275" w14:textId="6D178EC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A72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EF6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AAC6" w14:textId="5E5A95B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2BBF" w14:textId="74EA83C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129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256A47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17.7</w:t>
            </w:r>
          </w:p>
        </w:tc>
      </w:tr>
      <w:tr w:rsidR="008D7416" w:rsidRPr="00514E71" w14:paraId="3F003D82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D8587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Reducing regulatory burden and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5360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60B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3A5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66E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9E2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913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9F0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BF2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39AA6D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660F0E7D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47A2C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streamlining audit arrangements in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AA92" w14:textId="77777777" w:rsidR="008D7416" w:rsidRPr="00514E71" w:rsidRDefault="008D7416" w:rsidP="008D7416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92E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AF6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526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8F9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1FE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A3C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B7A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D3F724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40FFEA7A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BBA4F" w14:textId="77777777" w:rsidR="008D7416" w:rsidRPr="00514E71" w:rsidRDefault="008D7416" w:rsidP="008D7416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the dairy sector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4DED" w14:textId="70391C8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662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8C9B" w14:textId="0CFDE9C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F732" w14:textId="46CA4F9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E752" w14:textId="3D5AC65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0A6F" w14:textId="60DD029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0F66" w14:textId="52E49ED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BC68" w14:textId="164C00A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D58C16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8D7416" w:rsidRPr="00514E71" w14:paraId="5874DD0A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3194C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Regional fund for wildlife and habitat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3D52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3BE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8B0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56A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BC8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822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D65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1FC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795CA0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4B392ACA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A8B2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bushfire recovery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62E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C7C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F0C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761C" w14:textId="06F61CF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EC6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42A0" w14:textId="4661E21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BCBB" w14:textId="24637A9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2C27" w14:textId="1A82FBF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86D7BF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</w:tr>
      <w:tr w:rsidR="008D7416" w:rsidRPr="00514E71" w14:paraId="6B584627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B577B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Sustainable rural water </w:t>
            </w:r>
            <w:proofErr w:type="gramStart"/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use</w:t>
            </w:r>
            <w:proofErr w:type="gramEnd"/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 and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EA30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31D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EF6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1F2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42F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52A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993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32D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FF23E9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5D2604A9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82674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infrastructure program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F35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101.8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9AE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C6F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E845" w14:textId="0F9D97F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602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98A1" w14:textId="358CE63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431D" w14:textId="352E685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7538" w14:textId="14A97D2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F60BC5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162.4</w:t>
            </w:r>
          </w:p>
        </w:tc>
      </w:tr>
      <w:tr w:rsidR="008D7416" w:rsidRPr="00514E71" w14:paraId="0A7E7017" w14:textId="77777777" w:rsidTr="008D7416">
        <w:trPr>
          <w:trHeight w:hRule="exact" w:val="225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A3EF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Water for the Environment Special Account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C7D0" w14:textId="77777777" w:rsidR="008D7416" w:rsidRPr="00514E71" w:rsidRDefault="008D7416" w:rsidP="008D7416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550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891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5DF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B22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8CA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3C9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C141BE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7E61C2B1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E4AB" w14:textId="77777777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Implementation of constraints measures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447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37.2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987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D8FC" w14:textId="61CE959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079A" w14:textId="17E420B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606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52B9" w14:textId="57D4420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594C" w14:textId="595A064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AD80" w14:textId="1EAD6AC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84BC8C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</w:tr>
      <w:tr w:rsidR="008D7416" w:rsidRPr="00514E71" w14:paraId="04DF44C2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090C" w14:textId="0CAB2B1E" w:rsidR="008D7416" w:rsidRPr="00514E71" w:rsidRDefault="008D7416" w:rsidP="008D7416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Off</w:t>
            </w:r>
            <w:r w:rsidR="00603265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farm Efficiency Program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D7D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32.1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369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62.0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2720" w14:textId="633DA94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D748" w14:textId="2226865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CB23" w14:textId="59359C7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B96F" w14:textId="302672E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A840" w14:textId="3A0EA40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5951" w14:textId="3E24273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E5B6FD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94.1</w:t>
            </w:r>
          </w:p>
        </w:tc>
      </w:tr>
      <w:tr w:rsidR="008D7416" w:rsidRPr="00514E71" w14:paraId="5F332812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874B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World Heritage Sites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004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11FE" w14:textId="023CF04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017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CA9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913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CC9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C233" w14:textId="4E2FFA2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EB2D" w14:textId="7CC8C774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F94169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</w:tr>
      <w:tr w:rsidR="008D7416" w:rsidRPr="00514E71" w14:paraId="1F438E22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5217E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Yellow crazy ant control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A848" w14:textId="21ACC3D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8CE6" w14:textId="269827B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3CF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3277" w14:textId="446DAA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CB70" w14:textId="09DCD07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30BF" w14:textId="4B1A622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FDE8" w14:textId="5ED22BD9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9B0D" w14:textId="69D9AFD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BA11F8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</w:tr>
      <w:tr w:rsidR="008D7416" w:rsidRPr="00514E71" w14:paraId="3AFDF83E" w14:textId="77777777" w:rsidTr="008D7416">
        <w:trPr>
          <w:trHeight w:hRule="exact" w:val="225"/>
        </w:trPr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6D37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C00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376.9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BFD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179.0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236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179.7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0C8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20.1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FA5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45.8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EC5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25.9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4A94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5F3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22.4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6A257B7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856.2</w:t>
            </w:r>
          </w:p>
        </w:tc>
      </w:tr>
    </w:tbl>
    <w:p w14:paraId="6B17828B" w14:textId="67CA5001" w:rsidR="00724CF8" w:rsidRPr="00514E71" w:rsidRDefault="00724CF8" w:rsidP="001B62C2">
      <w:pPr>
        <w:pStyle w:val="SingleParagraph"/>
      </w:pPr>
    </w:p>
    <w:p w14:paraId="66B564AC" w14:textId="77777777" w:rsidR="00724CF8" w:rsidRPr="00514E71" w:rsidRDefault="00724CF8">
      <w:pPr>
        <w:spacing w:after="160" w:line="259" w:lineRule="auto"/>
        <w:jc w:val="left"/>
      </w:pPr>
      <w:r w:rsidRPr="00514E71">
        <w:br w:type="page"/>
      </w:r>
    </w:p>
    <w:p w14:paraId="333F7A47" w14:textId="28A00DFB" w:rsidR="00904DE0" w:rsidRPr="00514E71" w:rsidRDefault="00142E68" w:rsidP="00904DE0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</w:t>
      </w:r>
      <w:r w:rsidR="00B639ED" w:rsidRPr="00514E71">
        <w:t>20</w:t>
      </w:r>
      <w:r w:rsidRPr="00514E71">
        <w:t xml:space="preserve">: Payments for specific purposes to support contingent state services, </w:t>
      </w:r>
      <w:r w:rsidR="008F5825" w:rsidRPr="00514E71">
        <w:t>2021</w:t>
      </w:r>
      <w:r w:rsidR="00603265">
        <w:noBreakHyphen/>
      </w:r>
      <w:r w:rsidR="008F5825" w:rsidRPr="00514E71">
        <w:t>22</w:t>
      </w:r>
      <w:bookmarkStart w:id="12" w:name="_1725009617"/>
      <w:bookmarkEnd w:id="12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10"/>
        <w:gridCol w:w="910"/>
        <w:gridCol w:w="910"/>
        <w:gridCol w:w="910"/>
        <w:gridCol w:w="910"/>
        <w:gridCol w:w="909"/>
        <w:gridCol w:w="909"/>
        <w:gridCol w:w="909"/>
        <w:gridCol w:w="909"/>
        <w:gridCol w:w="951"/>
      </w:tblGrid>
      <w:tr w:rsidR="00904DE0" w:rsidRPr="00514E71" w14:paraId="2E8626CA" w14:textId="77777777" w:rsidTr="00904DE0">
        <w:trPr>
          <w:divId w:val="1893343732"/>
          <w:trHeight w:hRule="exact" w:val="225"/>
        </w:trPr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5399" w14:textId="48CB1DB5" w:rsidR="00904DE0" w:rsidRPr="00514E71" w:rsidRDefault="00904DE0" w:rsidP="00904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5FC5BD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19D21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65E10C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7733FE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127EAD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927FCD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3DA3DA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C3CDDE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32BD983D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904DE0" w:rsidRPr="00514E71" w14:paraId="5AB691CB" w14:textId="77777777" w:rsidTr="00904DE0">
        <w:trPr>
          <w:divId w:val="1893343732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AE9EC" w14:textId="77777777" w:rsidR="00904DE0" w:rsidRPr="00514E71" w:rsidRDefault="00904DE0" w:rsidP="00904DE0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National Partnership payments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FB12" w14:textId="77777777" w:rsidR="00904DE0" w:rsidRPr="00514E71" w:rsidRDefault="00904DE0" w:rsidP="00904DE0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B096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5C89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B8EE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4F0A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FE88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A7AE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BD36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825BC52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4DE0" w:rsidRPr="00514E71" w14:paraId="14F80A4E" w14:textId="77777777" w:rsidTr="00904DE0">
        <w:trPr>
          <w:divId w:val="1893343732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40A44" w14:textId="77777777" w:rsidR="00904DE0" w:rsidRPr="00514E71" w:rsidRDefault="00904DE0" w:rsidP="00904DE0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Disaster Recovery Funding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8D4D" w14:textId="77777777" w:rsidR="00904DE0" w:rsidRPr="00514E71" w:rsidRDefault="00904DE0" w:rsidP="00904DE0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7818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289B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8DC4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484F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9B3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D169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8CE0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3573E27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4DE0" w:rsidRPr="00514E71" w14:paraId="6572AE1B" w14:textId="77777777" w:rsidTr="00904DE0">
        <w:trPr>
          <w:divId w:val="1893343732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054A" w14:textId="77777777" w:rsidR="00904DE0" w:rsidRPr="00514E71" w:rsidRDefault="00904DE0" w:rsidP="00904DE0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Arrangements(a)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AF24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1,488.0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C7F4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A73F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2,022.5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D9EE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4239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587B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1D02" w14:textId="1EC822C8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A3A7" w14:textId="18CFFE1B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A7213E9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3,544.0</w:t>
            </w:r>
          </w:p>
        </w:tc>
      </w:tr>
      <w:tr w:rsidR="00904DE0" w:rsidRPr="00514E71" w14:paraId="2268BC1E" w14:textId="77777777" w:rsidTr="00904DE0">
        <w:trPr>
          <w:divId w:val="1893343732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E2130" w14:textId="77777777" w:rsidR="00904DE0" w:rsidRPr="00514E71" w:rsidRDefault="00904DE0" w:rsidP="00904DE0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3769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1,488.0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66C1F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16.6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A4D9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2,022.5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EC87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5.6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E3C3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10.7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9F41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84B7" w14:textId="7895109A" w:rsidR="00904DE0" w:rsidRPr="00514E71" w:rsidRDefault="00603265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1CF3" w14:textId="7B1961E5" w:rsidR="00904DE0" w:rsidRPr="00514E71" w:rsidRDefault="00603265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078F6029" w14:textId="77777777" w:rsidR="00904DE0" w:rsidRPr="00514E71" w:rsidRDefault="00904DE0" w:rsidP="00904D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3,544.0</w:t>
            </w:r>
          </w:p>
        </w:tc>
      </w:tr>
    </w:tbl>
    <w:p w14:paraId="084B3829" w14:textId="34F20B1B" w:rsidR="00142E68" w:rsidRPr="00514E71" w:rsidRDefault="00B30934" w:rsidP="000E335E">
      <w:pPr>
        <w:pStyle w:val="ChartandTableFootnoteAlpha"/>
        <w:numPr>
          <w:ilvl w:val="0"/>
          <w:numId w:val="35"/>
        </w:numPr>
      </w:pPr>
      <w:r w:rsidRPr="00514E71">
        <w:t>Figures reflect the grants expense outcome, which represents the present value of future expected payments to the States for eligible disasters that occurred in 2021</w:t>
      </w:r>
      <w:r w:rsidR="00603265">
        <w:noBreakHyphen/>
      </w:r>
      <w:r w:rsidRPr="00514E71">
        <w:t>22</w:t>
      </w:r>
      <w:r w:rsidR="00C87B65" w:rsidRPr="00514E71">
        <w:t xml:space="preserve"> for which costs can be measured reliably</w:t>
      </w:r>
      <w:r w:rsidRPr="00514E71">
        <w:t>. Total cash payments made in 2021</w:t>
      </w:r>
      <w:r w:rsidR="00603265">
        <w:noBreakHyphen/>
      </w:r>
      <w:r w:rsidRPr="00514E71">
        <w:t>22 are presented in Table 3.4</w:t>
      </w:r>
      <w:r w:rsidR="000B133A" w:rsidRPr="00514E71">
        <w:t>.</w:t>
      </w:r>
    </w:p>
    <w:p w14:paraId="0DF49549" w14:textId="63D3D266" w:rsidR="00126747" w:rsidRPr="00514E71" w:rsidRDefault="00126747" w:rsidP="001B62C2">
      <w:pPr>
        <w:pStyle w:val="SingleParagraph"/>
      </w:pPr>
      <w:r w:rsidRPr="00514E71">
        <w:br w:type="page"/>
      </w:r>
    </w:p>
    <w:p w14:paraId="5D9494F6" w14:textId="5D2BC126" w:rsidR="00B439AB" w:rsidRPr="00514E71" w:rsidRDefault="00142E68" w:rsidP="00162E5B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3.2</w:t>
      </w:r>
      <w:r w:rsidR="00B639ED" w:rsidRPr="00514E71">
        <w:t>1</w:t>
      </w:r>
      <w:r w:rsidRPr="00514E71">
        <w:t>: Payments for specific purposes to support other state services, 202</w:t>
      </w:r>
      <w:r w:rsidR="00E55F07" w:rsidRPr="00514E71">
        <w:t>1</w:t>
      </w:r>
      <w:r w:rsidR="00603265">
        <w:noBreakHyphen/>
      </w:r>
      <w:r w:rsidRPr="00514E71">
        <w:t>2</w:t>
      </w:r>
      <w:r w:rsidR="00E55F07" w:rsidRPr="00514E71">
        <w:t>2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12"/>
        <w:gridCol w:w="877"/>
        <w:gridCol w:w="877"/>
        <w:gridCol w:w="877"/>
        <w:gridCol w:w="877"/>
        <w:gridCol w:w="877"/>
        <w:gridCol w:w="877"/>
        <w:gridCol w:w="877"/>
        <w:gridCol w:w="877"/>
        <w:gridCol w:w="909"/>
      </w:tblGrid>
      <w:tr w:rsidR="00563622" w:rsidRPr="00514E71" w14:paraId="2E15FEB1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17C5" w14:textId="1201793B" w:rsidR="00B439AB" w:rsidRPr="00514E71" w:rsidRDefault="00B439AB" w:rsidP="00B43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849DF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ABAA9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BC821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7129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F0A56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596D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7881B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14E13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0F11848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563622" w:rsidRPr="00514E71" w14:paraId="4E338EDE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8A95D" w14:textId="77777777" w:rsidR="00B439AB" w:rsidRPr="00514E71" w:rsidRDefault="00B439AB" w:rsidP="00B439A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National Partnership payments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1F30" w14:textId="77777777" w:rsidR="00B439AB" w:rsidRPr="00514E71" w:rsidRDefault="00B439AB" w:rsidP="00B439A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5C7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130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9AF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714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C86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F60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3A6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F042CB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4C54A2C2" w14:textId="77777777" w:rsidTr="00B439AB">
        <w:trPr>
          <w:divId w:val="1277760177"/>
          <w:trHeight w:hRule="exact" w:val="225"/>
        </w:trPr>
        <w:tc>
          <w:tcPr>
            <w:tcW w:w="1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AB33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Commonwealth High Risk Terrorist Offender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811E" w14:textId="77777777" w:rsidR="00B439AB" w:rsidRPr="00514E71" w:rsidRDefault="00B439AB" w:rsidP="00B439AB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419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90E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A1F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705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254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CC3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4B7701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64E9FA9C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DC58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Regime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FD1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AB54" w14:textId="17FECB4F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7EE0" w14:textId="7EF5FA0F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0430" w14:textId="02C299BA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4A60" w14:textId="78ED6218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33C4" w14:textId="37EDE035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EE33" w14:textId="2E7DB98F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E815" w14:textId="6318A9B9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5F2210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</w:tr>
      <w:tr w:rsidR="00563622" w:rsidRPr="00514E71" w14:paraId="416E54FB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1041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Family law information sharing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88C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C54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C4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4B4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8F6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EC6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719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0BB9" w14:textId="195DCEEC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711657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</w:tr>
      <w:tr w:rsidR="00563622" w:rsidRPr="00514E71" w14:paraId="7793D766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F75A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Financial assistance for police officers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0D2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CDF0" w14:textId="7C43AEFC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78C8" w14:textId="5DC1C81E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6F98" w14:textId="6AAA34F1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D303" w14:textId="75C70F4A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0E28" w14:textId="244DDA20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ECDF" w14:textId="2AD67E6E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06C6" w14:textId="4AA1CA08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DF192A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563622" w:rsidRPr="00514E71" w14:paraId="7611044A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4FE0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Financial assistance to local governments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2CE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1,086.0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5C6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849.8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D37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698.5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9C4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426.5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4F2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231.0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62F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111.4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0CC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77.9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C62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49.2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2648A0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3,530.3</w:t>
            </w:r>
          </w:p>
        </w:tc>
      </w:tr>
      <w:tr w:rsidR="00563622" w:rsidRPr="00514E71" w14:paraId="79529F3B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767C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Gas Well Trials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203B" w14:textId="43DF98F6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3F36" w14:textId="23A16F97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FB4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5B42" w14:textId="33478971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E10D" w14:textId="2B288AB2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5CAF" w14:textId="18C38054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5873" w14:textId="7D34B00D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1A6E" w14:textId="2BB3119A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8B9C1F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563622" w:rsidRPr="00514E71" w14:paraId="61AD3711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825B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Legal Assistance for Floods in QLD and NSW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DAD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293A" w14:textId="7D18935F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60D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4950" w14:textId="07E45F5F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4BCA" w14:textId="23A1A628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7A64" w14:textId="67D343D0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51D4" w14:textId="7F0EB77D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0376" w14:textId="545DD379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069B0B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</w:tr>
      <w:tr w:rsidR="00563622" w:rsidRPr="00514E71" w14:paraId="3DEFE288" w14:textId="77777777" w:rsidTr="00B439AB">
        <w:trPr>
          <w:divId w:val="1277760177"/>
          <w:trHeight w:hRule="exact" w:val="225"/>
        </w:trPr>
        <w:tc>
          <w:tcPr>
            <w:tcW w:w="1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782B" w14:textId="7FE0A99A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National Legal Assistance Partnership 2020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E02A" w14:textId="77777777" w:rsidR="00B439AB" w:rsidRPr="00514E71" w:rsidRDefault="00B439AB" w:rsidP="00B439AB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7D3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0F5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13F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77C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B15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17F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38E877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5CB11E7C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5073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Aboriginal and Torres Strait Islander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2BD6" w14:textId="77777777" w:rsidR="00B439AB" w:rsidRPr="00514E71" w:rsidRDefault="00B439AB" w:rsidP="00B439AB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855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10D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688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6A5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818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619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F5D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CB7A7E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13BEC686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65AC" w14:textId="77777777" w:rsidR="00B439AB" w:rsidRPr="00514E71" w:rsidRDefault="00B439AB" w:rsidP="00B439AB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Legal Services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3D2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19.3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719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697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24.3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63A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CA3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E50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7FE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A1C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207E3E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86.7</w:t>
            </w:r>
          </w:p>
        </w:tc>
      </w:tr>
      <w:tr w:rsidR="00563622" w:rsidRPr="00514E71" w14:paraId="18FDC805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BF99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Community legal centres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1DE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388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83E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1DD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E64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E59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92F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2E1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90FAA1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55.9</w:t>
            </w:r>
          </w:p>
        </w:tc>
      </w:tr>
      <w:tr w:rsidR="00563622" w:rsidRPr="00514E71" w14:paraId="006C3968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251B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Coronial inquiries and expensive and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6CFA" w14:textId="77777777" w:rsidR="00B439AB" w:rsidRPr="00514E71" w:rsidRDefault="00B439AB" w:rsidP="00B439AB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897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66A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F94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8A2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F6C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0C7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CE1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E05D29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37D46D58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02C0" w14:textId="77777777" w:rsidR="00B439AB" w:rsidRPr="00514E71" w:rsidRDefault="00B439AB" w:rsidP="00B439AB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complex cases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73E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C59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5B4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33F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6D8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3D6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EAE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0F6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223F0A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563622" w:rsidRPr="00514E71" w14:paraId="610427FB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9CAA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Domestic Violence Units and Health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127A" w14:textId="77777777" w:rsidR="00B439AB" w:rsidRPr="00514E71" w:rsidRDefault="00B439AB" w:rsidP="00B439AB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C1B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4D5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1E9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DAC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A57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B80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54B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5747DA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68DECD37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C59C" w14:textId="77777777" w:rsidR="00B439AB" w:rsidRPr="00514E71" w:rsidRDefault="00B439AB" w:rsidP="00B439AB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Justice Partnerships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F46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ABB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C5E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05C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D15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1B9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6F5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BC3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A137E3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</w:tr>
      <w:tr w:rsidR="00563622" w:rsidRPr="00514E71" w14:paraId="2A6DF960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95C4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Family advocacy and support services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16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988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CD1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8E8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7F3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56F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718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472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9B9729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</w:tr>
      <w:tr w:rsidR="00563622" w:rsidRPr="00514E71" w14:paraId="79AFA2A4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AEA4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Frontline support to address workplace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B074" w14:textId="77777777" w:rsidR="00B439AB" w:rsidRPr="00514E71" w:rsidRDefault="00B439AB" w:rsidP="00B439AB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3B0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D3D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87F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284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CC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889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22C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ED7038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4E20555C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61CA" w14:textId="77777777" w:rsidR="00B439AB" w:rsidRPr="00514E71" w:rsidRDefault="00B439AB" w:rsidP="00B439AB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sexual harassment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781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184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E9F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1C2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7D8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6AF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934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9C7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59AC91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</w:tr>
      <w:tr w:rsidR="00563622" w:rsidRPr="00514E71" w14:paraId="2478FC41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8FA6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Increased legal assistance for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BC5C" w14:textId="77777777" w:rsidR="00B439AB" w:rsidRPr="00514E71" w:rsidRDefault="00B439AB" w:rsidP="00B439AB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BBD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C7B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1E7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54D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7A4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603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EBD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AA419A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5CB88C19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0242" w14:textId="77777777" w:rsidR="00B439AB" w:rsidRPr="00514E71" w:rsidRDefault="00B439AB" w:rsidP="00B439AB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vulnerable women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841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C96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C30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3BF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2FD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3A2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A52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07A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B14817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</w:tr>
      <w:tr w:rsidR="00563622" w:rsidRPr="00514E71" w14:paraId="2692ED0F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864E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Justice Policy Partnership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356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8CC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934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E4F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25C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572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4EE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ADF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2EFDA3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563622" w:rsidRPr="00514E71" w14:paraId="4D861BB9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2F10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Legal aid commissions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781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71.5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E1C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54.7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6E3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48.4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602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27.3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EEB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23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5AB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FBC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98E274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237.8</w:t>
            </w:r>
          </w:p>
        </w:tc>
      </w:tr>
      <w:tr w:rsidR="00563622" w:rsidRPr="00514E71" w14:paraId="5CB46F82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59E1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Legal assistance family law pilot program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E622" w14:textId="2EA2A94B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4E37" w14:textId="4ECDAB29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5FBD" w14:textId="0D66B384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9246" w14:textId="2F4E4C9B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859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8704" w14:textId="76123220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7A05" w14:textId="02CB1C4A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FC4A" w14:textId="061BFF5D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C6F80F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</w:tr>
      <w:tr w:rsidR="00563622" w:rsidRPr="00514E71" w14:paraId="100D7DF4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A2F9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State and territory legal assistance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EEA5" w14:textId="77777777" w:rsidR="00B439AB" w:rsidRPr="00514E71" w:rsidRDefault="00B439AB" w:rsidP="00B439AB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EEA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7E2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267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431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376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471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A4C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82A766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76D9B56F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AB04" w14:textId="77777777" w:rsidR="00B439AB" w:rsidRPr="00514E71" w:rsidRDefault="00B439AB" w:rsidP="00B439AB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AD3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0AA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074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FBA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90C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FA9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3ED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524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CACA8E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</w:tr>
      <w:tr w:rsidR="00563622" w:rsidRPr="00514E71" w14:paraId="5CCD76CD" w14:textId="77777777" w:rsidTr="00B439AB">
        <w:trPr>
          <w:divId w:val="1277760177"/>
          <w:trHeight w:hRule="exact" w:val="225"/>
        </w:trPr>
        <w:tc>
          <w:tcPr>
            <w:tcW w:w="1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50A6" w14:textId="671988CD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Supporting increased child sexual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A461" w14:textId="77777777" w:rsidR="00B439AB" w:rsidRPr="00514E71" w:rsidRDefault="00B439AB" w:rsidP="00B439AB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004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1C2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EFF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EB9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96B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86F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08F196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1CC6C3DA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8B23" w14:textId="5A700231" w:rsidR="00B439AB" w:rsidRPr="00514E71" w:rsidRDefault="001D4B00" w:rsidP="00B439AB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abuse </w:t>
            </w:r>
            <w:r w:rsidR="00B439AB" w:rsidRPr="00514E71">
              <w:rPr>
                <w:rFonts w:ascii="Arial" w:hAnsi="Arial" w:cs="Arial"/>
                <w:sz w:val="16"/>
                <w:szCs w:val="16"/>
              </w:rPr>
              <w:t>prosecutions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907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E08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15C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5E1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3F9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B75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E67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425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35B9DE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</w:tr>
      <w:tr w:rsidR="00563622" w:rsidRPr="00514E71" w14:paraId="26A7BE75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3693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Supporting people with mental health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579C" w14:textId="77777777" w:rsidR="00B439AB" w:rsidRPr="00514E71" w:rsidRDefault="00B439AB" w:rsidP="00B439AB">
            <w:pPr>
              <w:spacing w:after="0"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A39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6A6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6C8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181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07E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C39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6B2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0CC3F5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019B5413" w14:textId="77777777" w:rsidTr="00B439AB">
        <w:trPr>
          <w:divId w:val="1277760177"/>
          <w:trHeight w:hRule="exact" w:val="225"/>
        </w:trPr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6905" w14:textId="77777777" w:rsidR="00B439AB" w:rsidRPr="00514E71" w:rsidRDefault="00B439AB" w:rsidP="00B439AB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conditions to access the justice system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A87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2AF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D72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78F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688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FE41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492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8F7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796DBA9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</w:tr>
    </w:tbl>
    <w:p w14:paraId="38FF6ED9" w14:textId="6FCAC024" w:rsidR="00B439AB" w:rsidRPr="00514E71" w:rsidRDefault="00142E68" w:rsidP="00216CB7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3.2</w:t>
      </w:r>
      <w:r w:rsidR="00B639ED" w:rsidRPr="00514E71">
        <w:t>1</w:t>
      </w:r>
      <w:r w:rsidRPr="00514E71">
        <w:t>: Payments for specific purposes to support other state services, 202</w:t>
      </w:r>
      <w:r w:rsidR="00E55F07" w:rsidRPr="00514E71">
        <w:t>1</w:t>
      </w:r>
      <w:r w:rsidR="00603265">
        <w:noBreakHyphen/>
      </w:r>
      <w:r w:rsidRPr="00514E71">
        <w:t>2</w:t>
      </w:r>
      <w:r w:rsidR="00E55F07" w:rsidRPr="00514E71">
        <w:t>2</w:t>
      </w:r>
      <w:r w:rsidRPr="00514E71">
        <w:t xml:space="preserve"> (continued)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10"/>
        <w:gridCol w:w="912"/>
        <w:gridCol w:w="910"/>
        <w:gridCol w:w="909"/>
        <w:gridCol w:w="909"/>
        <w:gridCol w:w="909"/>
        <w:gridCol w:w="909"/>
        <w:gridCol w:w="909"/>
        <w:gridCol w:w="909"/>
        <w:gridCol w:w="951"/>
      </w:tblGrid>
      <w:tr w:rsidR="00563622" w:rsidRPr="00514E71" w14:paraId="3FEE941E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DCA5" w14:textId="2AF2A061" w:rsidR="00B439AB" w:rsidRPr="00514E71" w:rsidRDefault="00B439AB" w:rsidP="00B439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F61F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DE0C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95E86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0249C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6441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001C6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E454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C5896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4C359DA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563622" w:rsidRPr="00514E71" w14:paraId="3B002F2B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2B6C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National Tourism Icons Package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B6FC" w14:textId="6623888C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B8D6" w14:textId="641D0F55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DB09" w14:textId="012E176A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B45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95A3" w14:textId="4F930895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852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0093" w14:textId="2F767777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1372" w14:textId="03A941C3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F5DC2A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</w:tr>
      <w:tr w:rsidR="00563622" w:rsidRPr="00514E71" w14:paraId="45FCD49F" w14:textId="77777777" w:rsidTr="00B439AB">
        <w:trPr>
          <w:divId w:val="1991863647"/>
          <w:trHeight w:hRule="exact" w:val="225"/>
        </w:trPr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638F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Preventing Harm in Australian Prisons and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1DBE" w14:textId="77777777" w:rsidR="00B439AB" w:rsidRPr="00514E71" w:rsidRDefault="00B439AB" w:rsidP="00B439AB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F61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91B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1C2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D5E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2C4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45D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B8AC6E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555FA797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AFCE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Other Places of Detention (OPCAT)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35B9" w14:textId="057F02A3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C36A" w14:textId="0E0984CE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7EBD" w14:textId="77C510E8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1291" w14:textId="07A57B9C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32D3" w14:textId="44A8B18E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7CBA" w14:textId="071C3935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CEA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AEE8" w14:textId="7557DFEE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524F1D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563622" w:rsidRPr="00514E71" w14:paraId="23398EEC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32CE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Provision of fire services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F8B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F27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DB8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EC9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4F6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B1A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688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BFF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77233C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</w:tr>
      <w:tr w:rsidR="00563622" w:rsidRPr="00514E71" w14:paraId="6CF2C684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B299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Sinking fund on state debt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80A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93CE" w14:textId="1497C834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0E38" w14:textId="6D0961D8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3FA7" w14:textId="1E704895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C42F" w14:textId="2E3233BB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02BD" w14:textId="6A208344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C0F5" w14:textId="72F1985C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6EF8" w14:textId="6F5C8E60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FA6CC2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</w:tr>
      <w:tr w:rsidR="00563622" w:rsidRPr="00514E71" w14:paraId="18697C73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9856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Small business regulatory reform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E1C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56.9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59AC" w14:textId="3750D2D0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C39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57.3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98B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D90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404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A4C1" w14:textId="4BDB02A1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6C7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74AB75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150.0</w:t>
            </w:r>
          </w:p>
        </w:tc>
      </w:tr>
      <w:tr w:rsidR="00563622" w:rsidRPr="00514E71" w14:paraId="7A771630" w14:textId="77777777" w:rsidTr="00B439AB">
        <w:trPr>
          <w:divId w:val="1991863647"/>
          <w:trHeight w:hRule="exact" w:val="225"/>
        </w:trPr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FF74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Supplementary funding to South Australia 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B70A" w14:textId="77777777" w:rsidR="00B439AB" w:rsidRPr="00514E71" w:rsidRDefault="00B439AB" w:rsidP="00B439AB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F9C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774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924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58D5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BA7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83C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83027E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01755861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30C4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for local roads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9675" w14:textId="34DE8BFD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FCBE" w14:textId="058863BC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D0C6" w14:textId="6EFFAA79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2E44" w14:textId="4DE4164C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EE19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179D" w14:textId="057AF7DB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B67B" w14:textId="18DDE63B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5B5C" w14:textId="1B4968FF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9D2A79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563622" w:rsidRPr="00514E71" w14:paraId="4C5458AC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3E02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Support for businesses impacted by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921D" w14:textId="77777777" w:rsidR="00B439AB" w:rsidRPr="00514E71" w:rsidRDefault="00B439AB" w:rsidP="00B439AB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618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509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18E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4C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8CC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FCF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A86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2867C1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76ED3595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AD27" w14:textId="41B9B414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COVID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95E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3,322.6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6AA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3,066.2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2597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160.4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F00A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95D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034B" w14:textId="4A0BAE5E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11D6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163.2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246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ACD095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6,729.4</w:t>
            </w:r>
          </w:p>
        </w:tc>
      </w:tr>
      <w:tr w:rsidR="00563622" w:rsidRPr="00514E71" w14:paraId="08C6C141" w14:textId="77777777" w:rsidTr="00B439AB">
        <w:trPr>
          <w:divId w:val="1991863647"/>
          <w:trHeight w:hRule="exact" w:val="225"/>
        </w:trPr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9E8D" w14:textId="77777777" w:rsidR="00B439AB" w:rsidRPr="00514E71" w:rsidRDefault="00B439AB" w:rsidP="00B439AB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Victorian Energy Compare: IT Infrastructure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3FCB" w14:textId="77777777" w:rsidR="00B439AB" w:rsidRPr="00514E71" w:rsidRDefault="00B439AB" w:rsidP="00B439AB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2DE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EAF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86E3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74EE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865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3E3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60429D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3622" w:rsidRPr="00514E71" w14:paraId="2718FEF4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9668" w14:textId="77777777" w:rsidR="00B439AB" w:rsidRPr="00514E71" w:rsidRDefault="00B439AB" w:rsidP="00B439AB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Build for Consumer Data Right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EBAC" w14:textId="0B3368C3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01CC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C08E" w14:textId="0AD669B6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F26F" w14:textId="0DAA5151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66EA" w14:textId="08D379DD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E9A4" w14:textId="1D2B58E7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E8C3" w14:textId="121B84CE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2C72" w14:textId="752062CF" w:rsidR="00B439AB" w:rsidRPr="00514E71" w:rsidRDefault="00603265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E7C06A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563622" w:rsidRPr="00514E71" w14:paraId="25D5BC7A" w14:textId="77777777" w:rsidTr="00B439AB">
        <w:trPr>
          <w:divId w:val="1991863647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A3E5" w14:textId="77777777" w:rsidR="00B439AB" w:rsidRPr="00514E71" w:rsidRDefault="00B439AB" w:rsidP="00B439A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461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4,607.4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6ED1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4,010.8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2404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1,024.1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69FF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516.1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32C7B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321.0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6A82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129.5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F8F0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257.5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BE78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83.2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00C1CCAD" w14:textId="77777777" w:rsidR="00B439AB" w:rsidRPr="00514E71" w:rsidRDefault="00B439AB" w:rsidP="00B439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10,949.7</w:t>
            </w:r>
          </w:p>
        </w:tc>
      </w:tr>
    </w:tbl>
    <w:p w14:paraId="0FD1D142" w14:textId="21BF0FB5" w:rsidR="00A30AA5" w:rsidRPr="00514E71" w:rsidRDefault="00A30AA5" w:rsidP="00DA7D09">
      <w:pPr>
        <w:pStyle w:val="SingleParagraph"/>
      </w:pPr>
    </w:p>
    <w:p w14:paraId="6AAED7EA" w14:textId="77777777" w:rsidR="00E31DBC" w:rsidRPr="00514E71" w:rsidRDefault="00E31DBC">
      <w:pPr>
        <w:spacing w:after="160" w:line="259" w:lineRule="auto"/>
        <w:jc w:val="left"/>
        <w:rPr>
          <w:rFonts w:ascii="Arial" w:hAnsi="Arial"/>
          <w:b/>
        </w:rPr>
      </w:pPr>
      <w:r w:rsidRPr="00514E71">
        <w:br w:type="page"/>
      </w:r>
    </w:p>
    <w:p w14:paraId="1A15A837" w14:textId="2B0824B0" w:rsidR="008D7416" w:rsidRPr="00514E71" w:rsidRDefault="00142E68" w:rsidP="008D7416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3.2</w:t>
      </w:r>
      <w:r w:rsidR="00B639ED" w:rsidRPr="00514E71">
        <w:t>2</w:t>
      </w:r>
      <w:r w:rsidRPr="00514E71">
        <w:t xml:space="preserve">: General revenue assistance payments to the states, </w:t>
      </w:r>
      <w:r w:rsidR="008F5825" w:rsidRPr="00514E71">
        <w:t>2021</w:t>
      </w:r>
      <w:r w:rsidR="00603265">
        <w:noBreakHyphen/>
      </w:r>
      <w:r w:rsidR="008F5825" w:rsidRPr="00514E71">
        <w:t>22</w:t>
      </w:r>
      <w:r w:rsidRPr="00514E71"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12"/>
        <w:gridCol w:w="910"/>
        <w:gridCol w:w="910"/>
        <w:gridCol w:w="909"/>
        <w:gridCol w:w="909"/>
        <w:gridCol w:w="909"/>
        <w:gridCol w:w="909"/>
        <w:gridCol w:w="909"/>
        <w:gridCol w:w="909"/>
        <w:gridCol w:w="951"/>
      </w:tblGrid>
      <w:tr w:rsidR="008D7416" w:rsidRPr="00514E71" w14:paraId="2DEDE8C3" w14:textId="77777777" w:rsidTr="008D7416">
        <w:trPr>
          <w:trHeight w:hRule="exact" w:val="225"/>
        </w:trPr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BA5D" w14:textId="7EF863B2" w:rsidR="008D7416" w:rsidRPr="00514E71" w:rsidRDefault="008D7416" w:rsidP="008D7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1948E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0E3B21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F34D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9AB30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32A3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07B14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28280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94D32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9FC"/>
            <w:noWrap/>
            <w:vAlign w:val="center"/>
            <w:hideMark/>
          </w:tcPr>
          <w:p w14:paraId="2575A95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D7416" w:rsidRPr="00514E71" w14:paraId="10C1EF40" w14:textId="77777777" w:rsidTr="008D7416">
        <w:trPr>
          <w:trHeight w:hRule="exact" w:val="22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7543D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GST entitlement(a)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620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22,248.6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A2E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17,409.8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FF9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16,028.8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161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3,331.9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8E4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6,995.5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1C4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3,211.3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B6B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1,514.9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86E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3,440.0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73B8B9E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74,180.8</w:t>
            </w:r>
          </w:p>
        </w:tc>
      </w:tr>
      <w:tr w:rsidR="008D7416" w:rsidRPr="00514E71" w14:paraId="19228E41" w14:textId="77777777" w:rsidTr="008D7416">
        <w:trPr>
          <w:trHeight w:hRule="exact" w:val="22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4339A" w14:textId="0C3E7832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Transitional GST top</w:t>
            </w:r>
            <w:r w:rsidR="00603265"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up payments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947A" w14:textId="344B8B6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FE24" w14:textId="421F79F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5B41" w14:textId="64FBB7A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C4F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2,115.2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6D54" w14:textId="60E63F8D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FB32" w14:textId="144CF97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722C" w14:textId="1DBEA812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E6FD" w14:textId="316BB41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32704C0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2,115.2</w:t>
            </w:r>
          </w:p>
        </w:tc>
      </w:tr>
      <w:tr w:rsidR="008D7416" w:rsidRPr="00514E71" w14:paraId="5F3B9369" w14:textId="77777777" w:rsidTr="008D7416">
        <w:trPr>
          <w:trHeight w:hRule="exact" w:val="22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80CEF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HFE transition payments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04F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64.3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5C6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55.7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C6F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33.0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D821" w14:textId="2475883E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35E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45BE" w14:textId="1761B22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62A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E907" w14:textId="7CA580F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5B79804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157.7</w:t>
            </w:r>
          </w:p>
        </w:tc>
      </w:tr>
      <w:tr w:rsidR="008D7416" w:rsidRPr="00514E71" w14:paraId="00C01AFD" w14:textId="77777777" w:rsidTr="008D7416">
        <w:trPr>
          <w:trHeight w:hRule="exact" w:val="22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31F01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Other general revenue assistance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2682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0518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489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2DF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E1D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42F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5D2B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071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6ABA1B8F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7416" w:rsidRPr="00514E71" w14:paraId="0FF67D41" w14:textId="77777777" w:rsidTr="008D7416">
        <w:trPr>
          <w:trHeight w:hRule="exact" w:val="22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80DCF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ACT municipal services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BD5A" w14:textId="7DD6622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145D" w14:textId="60A19A2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187E" w14:textId="6B64DB7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520C" w14:textId="4A573B7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59A6" w14:textId="44AFECA1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ED20" w14:textId="567C77A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CAD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41.7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F791" w14:textId="23091FD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5E983357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41.7</w:t>
            </w:r>
          </w:p>
        </w:tc>
      </w:tr>
      <w:tr w:rsidR="008D7416" w:rsidRPr="00514E71" w14:paraId="240286C6" w14:textId="77777777" w:rsidTr="008D7416">
        <w:trPr>
          <w:trHeight w:hRule="exact" w:val="22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FE89F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Compensation for reduced royalties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1CF1" w14:textId="3286360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02B8" w14:textId="19C725C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3D64" w14:textId="2F0684AB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D23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89.1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33E3" w14:textId="661223C5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763D" w14:textId="6B3BE81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D5C8" w14:textId="68D109A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2868" w14:textId="783C46E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0193F3F4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89.1</w:t>
            </w:r>
          </w:p>
        </w:tc>
      </w:tr>
      <w:tr w:rsidR="008D7416" w:rsidRPr="00514E71" w14:paraId="0352A373" w14:textId="77777777" w:rsidTr="008D7416">
        <w:trPr>
          <w:trHeight w:hRule="exact" w:val="22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91713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Royalty payments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FB45" w14:textId="3FFDC1C2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7393" w14:textId="4929022C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A6F7" w14:textId="0A58A7B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466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944.1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637D" w14:textId="00436AB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813D" w14:textId="568FE6D3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B7EE" w14:textId="6467A458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D3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2F9FC"/>
            <w:noWrap/>
            <w:vAlign w:val="center"/>
            <w:hideMark/>
          </w:tcPr>
          <w:p w14:paraId="1AB3EB32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946.1</w:t>
            </w:r>
          </w:p>
        </w:tc>
      </w:tr>
      <w:tr w:rsidR="008D7416" w:rsidRPr="00514E71" w14:paraId="20C8B5A0" w14:textId="77777777" w:rsidTr="008D7416">
        <w:trPr>
          <w:trHeight w:hRule="exact" w:val="22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534CB" w14:textId="77777777" w:rsidR="008D7416" w:rsidRPr="00514E71" w:rsidRDefault="008D7416" w:rsidP="008D7416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Total other general revenue assistance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D70433" w14:textId="0B1F49B0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C8E8B4" w14:textId="10792D7A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940281" w14:textId="0767E3A6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30E2C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1,033.2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78FD48" w14:textId="69364A12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9978D7" w14:textId="28CAA2DF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BDA71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41.7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03F80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9FC"/>
            <w:noWrap/>
            <w:vAlign w:val="center"/>
            <w:hideMark/>
          </w:tcPr>
          <w:p w14:paraId="2950EE0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1,076.9</w:t>
            </w:r>
          </w:p>
        </w:tc>
      </w:tr>
      <w:tr w:rsidR="008D7416" w:rsidRPr="00514E71" w14:paraId="45081809" w14:textId="77777777" w:rsidTr="008D7416">
        <w:trPr>
          <w:trHeight w:hRule="exact" w:val="225"/>
        </w:trPr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733F" w14:textId="77777777" w:rsidR="008D7416" w:rsidRPr="00514E71" w:rsidRDefault="008D7416" w:rsidP="008D741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E1399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22,312.9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BB03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17,465.5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212E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16,061.7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B94D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6,480.3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7A5C6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6,998.2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F7EDC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3,211.3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2A74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1,558.7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7EAE5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3,442.0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9FC"/>
            <w:noWrap/>
            <w:vAlign w:val="center"/>
            <w:hideMark/>
          </w:tcPr>
          <w:p w14:paraId="469B0B2A" w14:textId="77777777" w:rsidR="008D7416" w:rsidRPr="00514E71" w:rsidRDefault="008D7416" w:rsidP="008D74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77,530.7</w:t>
            </w:r>
          </w:p>
        </w:tc>
      </w:tr>
    </w:tbl>
    <w:p w14:paraId="1A5821D8" w14:textId="61A4E3B3" w:rsidR="002F322D" w:rsidRPr="00514E71" w:rsidRDefault="00531C6F" w:rsidP="00F2034D">
      <w:pPr>
        <w:pStyle w:val="ChartandTableFootnoteAlpha"/>
        <w:numPr>
          <w:ilvl w:val="0"/>
          <w:numId w:val="38"/>
        </w:numPr>
      </w:pPr>
      <w:r w:rsidRPr="00514E71">
        <w:t>The 2021</w:t>
      </w:r>
      <w:r w:rsidR="00603265">
        <w:noBreakHyphen/>
      </w:r>
      <w:r w:rsidRPr="00514E71">
        <w:t>22 GST outcome will be finalised following a Determination by a Treasury portfolio minister.</w:t>
      </w:r>
      <w:r w:rsidR="002F322D" w:rsidRPr="00514E71">
        <w:t xml:space="preserve"> This figure reflects the most recent data received from the Australian Taxation Office.</w:t>
      </w:r>
    </w:p>
    <w:p w14:paraId="4DAD4021" w14:textId="77777777" w:rsidR="002F322D" w:rsidRPr="00514E71" w:rsidRDefault="002F322D">
      <w:pPr>
        <w:spacing w:after="160" w:line="259" w:lineRule="auto"/>
        <w:jc w:val="left"/>
        <w:rPr>
          <w:rFonts w:ascii="Arial" w:hAnsi="Arial"/>
          <w:b/>
        </w:rPr>
      </w:pPr>
      <w:r w:rsidRPr="00514E71">
        <w:br w:type="page"/>
      </w:r>
    </w:p>
    <w:p w14:paraId="3AA0D24F" w14:textId="4AF6DA46" w:rsidR="00595F72" w:rsidRPr="00514E71" w:rsidRDefault="00142E68" w:rsidP="00595F72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3.2</w:t>
      </w:r>
      <w:r w:rsidR="00B639ED" w:rsidRPr="00514E71">
        <w:t>3</w:t>
      </w:r>
      <w:r w:rsidRPr="00514E71">
        <w:t xml:space="preserve">: Total payments to the states by function, </w:t>
      </w:r>
      <w:r w:rsidR="008F5825" w:rsidRPr="00514E71">
        <w:t>2021</w:t>
      </w:r>
      <w:r w:rsidR="00603265">
        <w:noBreakHyphen/>
      </w:r>
      <w:r w:rsidR="008F5825" w:rsidRPr="00514E71">
        <w:t>2</w:t>
      </w:r>
      <w:r w:rsidR="00FF37FB" w:rsidRPr="00514E71">
        <w:t>2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12"/>
        <w:gridCol w:w="976"/>
        <w:gridCol w:w="937"/>
        <w:gridCol w:w="937"/>
        <w:gridCol w:w="937"/>
        <w:gridCol w:w="937"/>
        <w:gridCol w:w="937"/>
        <w:gridCol w:w="937"/>
        <w:gridCol w:w="937"/>
        <w:gridCol w:w="990"/>
      </w:tblGrid>
      <w:tr w:rsidR="00595F72" w:rsidRPr="00514E71" w14:paraId="06EF2374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F635" w14:textId="56454625" w:rsidR="00595F72" w:rsidRPr="00514E71" w:rsidRDefault="00595F72" w:rsidP="00595F7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$million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47D1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NSW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DA5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VIC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1FE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QLD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3C4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508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11A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7050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0E6A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511DFFE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595F72" w:rsidRPr="00514E71" w14:paraId="48A3D031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C726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General public services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C484" w14:textId="157EEC43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A8E8" w14:textId="7D45E2BD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CBE2" w14:textId="2C20D71A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83C1" w14:textId="37141656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571B" w14:textId="3EBAE880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9867" w14:textId="0AD5A3B9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68FB" w14:textId="529E8EFA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3C8D" w14:textId="5386D43B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F8FBF1E" w14:textId="755CF313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</w:tr>
      <w:tr w:rsidR="00595F72" w:rsidRPr="00514E71" w14:paraId="12706731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D007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Public order and safety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696C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15A6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4AB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108.2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E87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D7F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2EC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C6FC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95F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A9A7466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562.0</w:t>
            </w:r>
          </w:p>
        </w:tc>
      </w:tr>
      <w:tr w:rsidR="00595F72" w:rsidRPr="00514E71" w14:paraId="5215671B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7945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4E4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8,457.7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16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6,860.4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4AD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5,957.7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EA5C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2,860.9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6D2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1,992.6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CDE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631.7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F55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436.8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260A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474.0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90A100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27,671.8</w:t>
            </w:r>
          </w:p>
        </w:tc>
      </w:tr>
      <w:tr w:rsidR="00595F72" w:rsidRPr="00514E71" w14:paraId="0B322E40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681A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798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9,157.3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E4F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7,455.3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8E4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6,602.5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42B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3,409.2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546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1,962.6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B8E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689.0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51D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556.3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F8F9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659.1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EAB42E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30,491.5</w:t>
            </w:r>
          </w:p>
        </w:tc>
      </w:tr>
      <w:tr w:rsidR="00595F72" w:rsidRPr="00514E71" w14:paraId="1094C9B2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05D3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Social security and welfare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287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672.3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917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298.9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DD06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235.4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F1A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FED6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44EA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916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33A6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F7E6FD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1,369.9</w:t>
            </w:r>
          </w:p>
        </w:tc>
      </w:tr>
      <w:tr w:rsidR="00595F72" w:rsidRPr="00514E71" w14:paraId="18D105F9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758D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Housing and community amenities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6B6E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915.3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203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877.1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F1B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759.5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9AE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582.7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43D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325.3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8A9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108.7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EFC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2201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6E84CA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3,778.9</w:t>
            </w:r>
          </w:p>
        </w:tc>
      </w:tr>
      <w:tr w:rsidR="00595F72" w:rsidRPr="00514E71" w14:paraId="1D82AE12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E57E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Recreation and culture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E9EA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995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593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FB1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305F" w14:textId="59512140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862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5CC1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3DDD" w14:textId="6B01E60D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5C83AB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27.9</w:t>
            </w:r>
          </w:p>
        </w:tc>
      </w:tr>
      <w:tr w:rsidR="00595F72" w:rsidRPr="00514E71" w14:paraId="63C39543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A59B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Fuel and energy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069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F20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81A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F931" w14:textId="2CB63732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C8BC" w14:textId="1C677600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986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ABE4" w14:textId="0E597C73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2911" w14:textId="3D3675B2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60B1F7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30.1</w:t>
            </w:r>
          </w:p>
        </w:tc>
      </w:tr>
      <w:tr w:rsidR="00595F72" w:rsidRPr="00514E71" w14:paraId="24F45D0F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148A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Agriculture, </w:t>
            </w:r>
            <w:proofErr w:type="gramStart"/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forestry</w:t>
            </w:r>
            <w:proofErr w:type="gramEnd"/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fishing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CCD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202.0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5F9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126.1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7F1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81E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336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41D9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019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DCF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865D049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438.1</w:t>
            </w:r>
          </w:p>
        </w:tc>
      </w:tr>
      <w:tr w:rsidR="00595F72" w:rsidRPr="00514E71" w14:paraId="459C3D97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C870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Mining, </w:t>
            </w:r>
            <w:proofErr w:type="gramStart"/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gramEnd"/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construction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4F2B" w14:textId="623E372B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26B3" w14:textId="6A26DDFC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6118" w14:textId="6DD7E5DB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94CE" w14:textId="44BC4C59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A0CA" w14:textId="04743F23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4C42" w14:textId="6E2AE083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68E0" w14:textId="1357AD1E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3E9A" w14:textId="7F050920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7C682FE" w14:textId="3CF4370F" w:rsidR="00595F72" w:rsidRPr="00514E71" w:rsidRDefault="00603265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</w:p>
        </w:tc>
      </w:tr>
      <w:tr w:rsidR="00595F72" w:rsidRPr="00514E71" w14:paraId="63E76269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923D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Transport and communication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F37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1,961.9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1D1C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1,366.5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7ED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1,863.7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8C0C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1,304.2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539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490.8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C0A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229.2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25EC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C07A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C5FD7D1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7,403.1</w:t>
            </w:r>
          </w:p>
        </w:tc>
      </w:tr>
      <w:tr w:rsidR="00595F72" w:rsidRPr="00514E71" w14:paraId="5AA47E7D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4F27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Other economic affairs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726C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3,379.5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584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3,067.2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5FD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217.7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D8E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A6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B84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A0D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163.2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D19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6A748E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6,890.0</w:t>
            </w:r>
          </w:p>
        </w:tc>
      </w:tr>
      <w:tr w:rsidR="00595F72" w:rsidRPr="00514E71" w14:paraId="736A5D85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6091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Other purposes(a)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8EB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25,039.2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D07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18,461.3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221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18,922.1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B309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7,001.6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4DD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7,309.5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13D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3,338.9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A22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1,644.5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835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3,505.5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345AF7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85,222.6</w:t>
            </w:r>
          </w:p>
        </w:tc>
      </w:tr>
      <w:tr w:rsidR="00595F72" w:rsidRPr="00514E71" w14:paraId="780B8964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B4F8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payments to the states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357F7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49,946.2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67A4E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38,634.0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2D7C3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34,746.0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25AE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15,264.5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677BAE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12,273.1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00C1E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5,057.7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B0F1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2,936.4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1E8EDE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5,028.2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155BA66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163,885.9</w:t>
            </w:r>
          </w:p>
        </w:tc>
      </w:tr>
      <w:tr w:rsidR="00595F72" w:rsidRPr="00514E71" w14:paraId="13EF0458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C892" w14:textId="62A5E3C1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</w:t>
            </w: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 payments </w:t>
            </w:r>
            <w:r w:rsidR="00603265">
              <w:rPr>
                <w:rFonts w:ascii="Arial" w:hAnsi="Arial" w:cs="Arial"/>
                <w:color w:val="000000"/>
                <w:sz w:val="16"/>
                <w:szCs w:val="16"/>
              </w:rPr>
              <w:t>‘</w:t>
            </w: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through</w:t>
            </w:r>
            <w:r w:rsidR="00603265"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states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840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4,971.1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AA5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4,349.9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001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3,634.7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D58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1,945.3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B8B1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1,319.4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175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386.5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876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262.5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090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241.0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6793B9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17,110.3</w:t>
            </w:r>
          </w:p>
        </w:tc>
      </w:tr>
      <w:tr w:rsidR="00595F72" w:rsidRPr="00514E71" w14:paraId="7DC462D2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4F34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</w:t>
            </w: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financial assistance for local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504F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DF69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8A8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062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E1EA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814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A41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8591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237B26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F72" w:rsidRPr="00514E71" w14:paraId="148D5A80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1C14" w14:textId="77777777" w:rsidR="00595F72" w:rsidRPr="00514E71" w:rsidRDefault="00595F72" w:rsidP="00595F72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governments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2CF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1,086.0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E9C1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849.8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6BDA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698.5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62C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426.5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A12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B4C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111.4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E45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4BC6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F43BBE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3,550.3</w:t>
            </w:r>
          </w:p>
        </w:tc>
      </w:tr>
      <w:tr w:rsidR="00595F72" w:rsidRPr="00514E71" w14:paraId="67558076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AD74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</w:t>
            </w: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 xml:space="preserve"> payments direct to local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0385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F0FE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F46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BD4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67A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D02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20C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F7E9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06D976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F72" w:rsidRPr="00514E71" w14:paraId="7258B77E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245B" w14:textId="77777777" w:rsidR="00595F72" w:rsidRPr="00514E71" w:rsidRDefault="00595F72" w:rsidP="00595F72">
            <w:pPr>
              <w:spacing w:after="0" w:line="240" w:lineRule="auto"/>
              <w:ind w:left="17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governments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89B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287.1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A5A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236.1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69F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249.8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ACB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40EB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54C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501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090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4830B6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color w:val="000000"/>
                <w:sz w:val="16"/>
                <w:szCs w:val="16"/>
              </w:rPr>
              <w:t>1,098.1</w:t>
            </w:r>
          </w:p>
        </w:tc>
      </w:tr>
      <w:tr w:rsidR="00595F72" w:rsidRPr="00514E71" w14:paraId="7E251656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5781" w14:textId="77777777" w:rsidR="00595F72" w:rsidRPr="00514E71" w:rsidRDefault="00595F72" w:rsidP="00595F7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equals</w:t>
            </w: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total payments to the states for 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DE16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ACE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5177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11A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6A38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C7C1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EFAF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EBBC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CAA5900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5F72" w:rsidRPr="00514E71" w14:paraId="39C5DDC0" w14:textId="77777777" w:rsidTr="00595F72">
        <w:trPr>
          <w:divId w:val="894707350"/>
          <w:trHeight w:hRule="exact" w:val="225"/>
        </w:trPr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CA10" w14:textId="5CF4FFF4" w:rsidR="00595F72" w:rsidRPr="00514E71" w:rsidRDefault="00595F72" w:rsidP="00595F72">
            <w:pPr>
              <w:spacing w:after="0" w:line="240" w:lineRule="auto"/>
              <w:ind w:left="17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</w:t>
            </w:r>
            <w:r w:rsidR="0060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purpose expenses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CC83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43,602.0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C8B71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33,198.2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3D5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30,163.0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79BC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12,730.7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0062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10,609.0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7655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4,528.0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986B4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2,580.1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698D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4,716.2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3D7B2EF9" w14:textId="77777777" w:rsidR="00595F72" w:rsidRPr="00514E71" w:rsidRDefault="00595F72" w:rsidP="00595F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142,127.2</w:t>
            </w:r>
          </w:p>
        </w:tc>
      </w:tr>
    </w:tbl>
    <w:p w14:paraId="231575B5" w14:textId="1145BF16" w:rsidR="00142E68" w:rsidRPr="00514E71" w:rsidRDefault="08F1CF52" w:rsidP="00722F7F">
      <w:pPr>
        <w:pStyle w:val="ChartandTableFootnoteAlpha"/>
        <w:numPr>
          <w:ilvl w:val="0"/>
          <w:numId w:val="39"/>
        </w:numPr>
      </w:pPr>
      <w:r w:rsidRPr="00514E71">
        <w:t xml:space="preserve">Payments for </w:t>
      </w:r>
      <w:r w:rsidR="00603265">
        <w:t>‘</w:t>
      </w:r>
      <w:r w:rsidRPr="00514E71">
        <w:t>Other purposes</w:t>
      </w:r>
      <w:r w:rsidR="00603265">
        <w:t>’</w:t>
      </w:r>
      <w:r w:rsidRPr="00514E71">
        <w:t xml:space="preserve"> includes general revenue assistance to the states.</w:t>
      </w:r>
    </w:p>
    <w:p w14:paraId="0951531C" w14:textId="1E2BD993" w:rsidR="00142E68" w:rsidRPr="00514E71" w:rsidRDefault="00142E68" w:rsidP="00142E68"/>
    <w:p w14:paraId="007F6801" w14:textId="77777777" w:rsidR="00DF54BB" w:rsidRPr="00514E71" w:rsidRDefault="00DF54BB">
      <w:pPr>
        <w:spacing w:after="160" w:line="259" w:lineRule="auto"/>
        <w:jc w:val="left"/>
        <w:rPr>
          <w:rFonts w:ascii="Arial" w:hAnsi="Arial"/>
          <w:b/>
        </w:rPr>
      </w:pPr>
      <w:r w:rsidRPr="00514E71">
        <w:br w:type="page"/>
      </w:r>
    </w:p>
    <w:p w14:paraId="76A6BC29" w14:textId="126BF222" w:rsidR="00E61C7D" w:rsidRPr="00514E71" w:rsidRDefault="00142E68" w:rsidP="00D07D38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E71">
        <w:lastRenderedPageBreak/>
        <w:t>Table 3.2</w:t>
      </w:r>
      <w:r w:rsidR="00B639ED" w:rsidRPr="00514E71">
        <w:t>4</w:t>
      </w:r>
      <w:r w:rsidRPr="00514E71">
        <w:t>: Other financial flows – estimated advances, repayment of advances and interest payments, 202</w:t>
      </w:r>
      <w:r w:rsidR="00101804" w:rsidRPr="00514E71">
        <w:t>1</w:t>
      </w:r>
      <w:r w:rsidR="00603265">
        <w:noBreakHyphen/>
      </w:r>
      <w:r w:rsidRPr="00514E71">
        <w:t>2</w:t>
      </w:r>
      <w:r w:rsidR="00101804" w:rsidRPr="00514E71">
        <w:t>2</w:t>
      </w:r>
      <w:bookmarkStart w:id="13" w:name="_1725009868"/>
      <w:bookmarkEnd w:id="13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10"/>
        <w:gridCol w:w="910"/>
        <w:gridCol w:w="910"/>
        <w:gridCol w:w="910"/>
        <w:gridCol w:w="910"/>
        <w:gridCol w:w="909"/>
        <w:gridCol w:w="909"/>
        <w:gridCol w:w="909"/>
        <w:gridCol w:w="909"/>
        <w:gridCol w:w="951"/>
      </w:tblGrid>
      <w:tr w:rsidR="00E61C7D" w:rsidRPr="00514E71" w14:paraId="093E9A6D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E910" w14:textId="07DE4FC4" w:rsidR="00E61C7D" w:rsidRPr="00514E71" w:rsidRDefault="00E61C7D" w:rsidP="00E61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2BBAA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65314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0E1CCE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3CC19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69BCF0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22591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81878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FFA9E7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6125FBED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E61C7D" w:rsidRPr="00514E71" w14:paraId="02770685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70D95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Repayments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D9A2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E0CA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5D0F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BA59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E77C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6354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5AD8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D554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8F9CE95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1C7D" w:rsidRPr="00514E71" w14:paraId="5EFF2EEA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1CE5F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Agriculture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D2E1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CD58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6703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A0DB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9EF8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466A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44CC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1C5A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4168528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1C7D" w:rsidRPr="00514E71" w14:paraId="49C14AA7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7A99C" w14:textId="77777777" w:rsidR="00E61C7D" w:rsidRPr="00514E71" w:rsidRDefault="00E61C7D" w:rsidP="00E61C7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Drought Concessional Loans Scheme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C75F" w14:textId="02D2E1A0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40.4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718A" w14:textId="3010C4E8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45.5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6F70" w14:textId="62D8AD29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44.4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C6EC" w14:textId="6DC968DB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1E29" w14:textId="44E7DDC7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B6E2" w14:textId="78646123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A11E" w14:textId="23C002BE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CB66" w14:textId="6AD50042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0DFEE2F" w14:textId="79A1F414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145.4</w:t>
            </w:r>
          </w:p>
        </w:tc>
      </w:tr>
      <w:tr w:rsidR="00E61C7D" w:rsidRPr="00514E71" w14:paraId="7AC7A323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9D0BF" w14:textId="77777777" w:rsidR="00E61C7D" w:rsidRPr="00514E71" w:rsidRDefault="00E61C7D" w:rsidP="00E61C7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Drought Recovery Loans Scheme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EE53" w14:textId="6D572170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D62B" w14:textId="2BC7358A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1EBD" w14:textId="6C66F077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20E2" w14:textId="30A4568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7157" w14:textId="0E71111D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FE88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7EC6" w14:textId="76266799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43D3" w14:textId="409E2B1D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6BAE3F2" w14:textId="13A9CD94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21.1</w:t>
            </w:r>
          </w:p>
        </w:tc>
      </w:tr>
      <w:tr w:rsidR="00E61C7D" w:rsidRPr="00514E71" w14:paraId="5A7FB8A4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A6907" w14:textId="77777777" w:rsidR="00E61C7D" w:rsidRPr="00514E71" w:rsidRDefault="00E61C7D" w:rsidP="00E61C7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Farm Finance Concessional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205E" w14:textId="77777777" w:rsidR="00E61C7D" w:rsidRPr="00514E71" w:rsidRDefault="00E61C7D" w:rsidP="00E61C7D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5C10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A835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BD4B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9707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A489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F011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7CEA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705F474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1C7D" w:rsidRPr="00514E71" w14:paraId="3C45F3D8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B55C0" w14:textId="77777777" w:rsidR="00E61C7D" w:rsidRPr="00514E71" w:rsidRDefault="00E61C7D" w:rsidP="00E61C7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Loans Scheme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8F5A" w14:textId="63B32F9E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390D" w14:textId="06C4DC75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7AE4" w14:textId="3A463861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6E7F" w14:textId="61632BA6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C6AA" w14:textId="55B39E74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615D" w14:textId="3D688025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256C" w14:textId="0779620B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64CB" w14:textId="27F4547F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271A14D" w14:textId="1AFEDC6A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</w:tr>
      <w:tr w:rsidR="00E61C7D" w:rsidRPr="00514E71" w14:paraId="7D953108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87C62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Environment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B069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B32A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3864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F79E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5771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6B63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6691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ABF6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F4CBA55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1C7D" w:rsidRPr="00514E71" w14:paraId="75B81B87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FE29" w14:textId="145C9404" w:rsidR="00E61C7D" w:rsidRPr="00514E71" w:rsidRDefault="00E61C7D" w:rsidP="00E61C7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Northern Territory</w:t>
            </w:r>
            <w:r w:rsidR="006032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4E71">
              <w:rPr>
                <w:rFonts w:ascii="Arial" w:hAnsi="Arial" w:cs="Arial"/>
                <w:sz w:val="16"/>
                <w:szCs w:val="16"/>
              </w:rPr>
              <w:t xml:space="preserve">water and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4748" w14:textId="77777777" w:rsidR="00E61C7D" w:rsidRPr="00514E71" w:rsidRDefault="00E61C7D" w:rsidP="00E61C7D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6D92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0C4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1A3D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8A99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F3E9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13CD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775E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057071A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1C7D" w:rsidRPr="00514E71" w14:paraId="5463CDF3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F4E4" w14:textId="77777777" w:rsidR="00E61C7D" w:rsidRPr="00514E71" w:rsidRDefault="00E61C7D" w:rsidP="00E61C7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sewerage assistance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A991" w14:textId="312DF2BD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F83E" w14:textId="290164B6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30D2" w14:textId="424A4FAD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E160" w14:textId="133AE763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E7BB" w14:textId="7CE23AD1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D231" w14:textId="67D74B94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72CD" w14:textId="19BAD533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E382" w14:textId="04874C22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1A5E58C" w14:textId="3B77D20A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E61C7D" w:rsidRPr="00514E71" w14:paraId="30E59FEA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0D5EC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Housing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7A3B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E574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5993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2C5A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4B45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4FFC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600C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7C9B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4A534C0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1C7D" w:rsidRPr="00514E71" w14:paraId="07B5C75C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98A4" w14:textId="659ACB46" w:rsidR="00E61C7D" w:rsidRPr="00514E71" w:rsidRDefault="00E61C7D" w:rsidP="00E61C7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Commonwealth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sz w:val="16"/>
                <w:szCs w:val="16"/>
              </w:rPr>
              <w:t>State Housing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B41B" w14:textId="77777777" w:rsidR="00E61C7D" w:rsidRPr="00514E71" w:rsidRDefault="00E61C7D" w:rsidP="00E61C7D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3246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5F54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E053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A814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FA36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8F28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CB72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E02AD0E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1C7D" w:rsidRPr="00514E71" w14:paraId="4C4FD36E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BCA8" w14:textId="77777777" w:rsidR="00E61C7D" w:rsidRPr="00514E71" w:rsidRDefault="00E61C7D" w:rsidP="00E61C7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Agreement loans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67A1" w14:textId="6FEC43D1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42DC" w14:textId="593829C5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D4AE" w14:textId="5E233983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DA46" w14:textId="3C1384AC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78B6" w14:textId="452094E2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AA51" w14:textId="29B003C9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DB36" w14:textId="42C1769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9523" w14:textId="00C07225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00E368E" w14:textId="5FC3AB7B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61.5</w:t>
            </w:r>
          </w:p>
        </w:tc>
      </w:tr>
      <w:tr w:rsidR="00E61C7D" w:rsidRPr="00514E71" w14:paraId="4F49D520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07BE" w14:textId="77777777" w:rsidR="00E61C7D" w:rsidRPr="00514E71" w:rsidRDefault="00E61C7D" w:rsidP="00E61C7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Housing for service personnel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C344" w14:textId="58EB24DD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C6DD" w14:textId="140176B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1135" w14:textId="3FB6BC48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0115" w14:textId="2715E8C3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72E0" w14:textId="27C28E7F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B29A" w14:textId="790D39CE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6C66" w14:textId="53300E23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7692" w14:textId="5E38E50A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31F9FFF" w14:textId="6A2DB443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</w:tr>
      <w:tr w:rsidR="00E61C7D" w:rsidRPr="00514E71" w14:paraId="7B230633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FE25" w14:textId="77777777" w:rsidR="00E61C7D" w:rsidRPr="00514E71" w:rsidRDefault="00E61C7D" w:rsidP="00E61C7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Other housing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C342" w14:textId="41954C4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9171" w14:textId="5A4B30A0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8D6B" w14:textId="299EC6E6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14E4" w14:textId="2038623B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5290" w14:textId="2F2F0F8B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08CC" w14:textId="6D69DD5D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5392" w14:textId="6735CE39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0399" w14:textId="16DC92F4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1DCDCC4A" w14:textId="03CE54AC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</w:tr>
      <w:tr w:rsidR="00E61C7D" w:rsidRPr="00514E71" w14:paraId="57E33EF6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D222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Natural disaster relief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22B8" w14:textId="29680C16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A172" w14:textId="1B01D1FB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5986" w14:textId="6E3B373F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2B9E" w14:textId="11E039A8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203E" w14:textId="343B4BC2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CE2F" w14:textId="6E266CAB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8483" w14:textId="1E52D5BC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9293" w14:textId="6CE04CA8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5D8C3FB" w14:textId="6A6119F9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17.1</w:t>
            </w:r>
          </w:p>
        </w:tc>
      </w:tr>
      <w:tr w:rsidR="00E61C7D" w:rsidRPr="00514E71" w14:paraId="15F0CB34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3534F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Other purposes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E5C6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C23C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4173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C7D2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A49E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3FBA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A5D9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6986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DCBFE89" w14:textId="77777777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1C7D" w:rsidRPr="00514E71" w14:paraId="068B4B6E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4010" w14:textId="5C50EA8E" w:rsidR="00E61C7D" w:rsidRPr="00514E71" w:rsidRDefault="00E61C7D" w:rsidP="00E61C7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Loan Council</w:t>
            </w:r>
            <w:r w:rsidR="006032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4E71">
              <w:rPr>
                <w:rFonts w:ascii="Arial" w:hAnsi="Arial" w:cs="Arial"/>
                <w:sz w:val="16"/>
                <w:szCs w:val="16"/>
              </w:rPr>
              <w:t>housing nominations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8C29" w14:textId="4F2D2B04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05BE" w14:textId="08817F0E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25D0" w14:textId="2E1FD79F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6398" w14:textId="06B23DBB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9F8E" w14:textId="600DEB2D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BC30" w14:textId="64AC8A61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60B8" w14:textId="682BE0A4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403E" w14:textId="59F79704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3267CB7" w14:textId="090F3554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32.2</w:t>
            </w:r>
          </w:p>
        </w:tc>
      </w:tr>
      <w:tr w:rsidR="00E61C7D" w:rsidRPr="00514E71" w14:paraId="23994D62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715C" w14:textId="77777777" w:rsidR="00E61C7D" w:rsidRPr="00514E71" w:rsidRDefault="00E61C7D" w:rsidP="00E61C7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USC Moreton Bay Precinct Loan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AB51" w14:textId="18EAA5B0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148C" w14:textId="2B52B203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1BB2" w14:textId="42CB1200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123.7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5786" w14:textId="250DA6A8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A40B" w14:textId="1E116FC3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1748" w14:textId="7E831225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0477" w14:textId="38FC2996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24DF" w14:textId="324F7E95" w:rsidR="00E61C7D" w:rsidRPr="00514E71" w:rsidRDefault="00E61C7D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674381C" w14:textId="5EDE47E1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123.7</w:t>
            </w:r>
          </w:p>
        </w:tc>
      </w:tr>
      <w:tr w:rsidR="00E61C7D" w:rsidRPr="00514E71" w14:paraId="261F8360" w14:textId="77777777" w:rsidTr="00E61C7D">
        <w:trPr>
          <w:divId w:val="1754739279"/>
          <w:trHeight w:hRule="exact" w:val="225"/>
        </w:trPr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3A7FD1" w14:textId="77777777" w:rsidR="00E61C7D" w:rsidRPr="00514E71" w:rsidRDefault="00E61C7D" w:rsidP="00E61C7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Total Repayments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5F40" w14:textId="7938D53F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105.6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EA6D" w14:textId="54BDEF73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58.6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18B5" w14:textId="00BDDBD3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203.3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D209" w14:textId="31097854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8DE4" w14:textId="3FB0504A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44FE1" w14:textId="59C64FBC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1B85" w14:textId="695C7D6C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7A4F" w14:textId="0D6AFFF1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353DFCFF" w14:textId="049ED080" w:rsidR="00E61C7D" w:rsidRPr="00514E71" w:rsidRDefault="00603265" w:rsidP="00E61C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E61C7D" w:rsidRPr="00514E71">
              <w:rPr>
                <w:rFonts w:ascii="Arial" w:hAnsi="Arial" w:cs="Arial"/>
                <w:sz w:val="16"/>
                <w:szCs w:val="16"/>
              </w:rPr>
              <w:t>430.2</w:t>
            </w:r>
          </w:p>
        </w:tc>
      </w:tr>
    </w:tbl>
    <w:p w14:paraId="4A2966B9" w14:textId="700F51C8" w:rsidR="00DF54BB" w:rsidRPr="00514E71" w:rsidRDefault="00142E68" w:rsidP="00142E68">
      <w:r w:rsidRPr="00514E71">
        <w:t> </w:t>
      </w:r>
    </w:p>
    <w:p w14:paraId="39BFC993" w14:textId="77777777" w:rsidR="00DF54BB" w:rsidRPr="00514E71" w:rsidRDefault="00DF54BB">
      <w:pPr>
        <w:spacing w:after="160" w:line="259" w:lineRule="auto"/>
        <w:jc w:val="left"/>
      </w:pPr>
      <w:r w:rsidRPr="00514E71">
        <w:br w:type="page"/>
      </w:r>
    </w:p>
    <w:p w14:paraId="6BC2DAB1" w14:textId="61006112" w:rsidR="00C7773D" w:rsidRPr="00514E71" w:rsidRDefault="00142E68" w:rsidP="00C7773D">
      <w:pPr>
        <w:pStyle w:val="TableHeadingcontinued"/>
      </w:pPr>
      <w:r w:rsidRPr="00514E71">
        <w:lastRenderedPageBreak/>
        <w:t>Table 3.2</w:t>
      </w:r>
      <w:r w:rsidR="00B639ED" w:rsidRPr="00514E71">
        <w:t>4</w:t>
      </w:r>
      <w:r w:rsidRPr="00514E71">
        <w:t>: Other financial flows – estimated advances, repayment of advances and interest payments, 202</w:t>
      </w:r>
      <w:r w:rsidR="00101804" w:rsidRPr="00514E71">
        <w:t>1</w:t>
      </w:r>
      <w:r w:rsidR="00603265">
        <w:noBreakHyphen/>
      </w:r>
      <w:r w:rsidR="00D458DB" w:rsidRPr="00514E71">
        <w:t xml:space="preserve">22 </w:t>
      </w:r>
      <w:r w:rsidRPr="00514E71">
        <w:t xml:space="preserve">(continued)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01"/>
        <w:gridCol w:w="900"/>
        <w:gridCol w:w="900"/>
        <w:gridCol w:w="900"/>
        <w:gridCol w:w="900"/>
        <w:gridCol w:w="900"/>
        <w:gridCol w:w="900"/>
        <w:gridCol w:w="900"/>
        <w:gridCol w:w="939"/>
      </w:tblGrid>
      <w:tr w:rsidR="00C7773D" w:rsidRPr="00514E71" w14:paraId="360EBF1D" w14:textId="77777777" w:rsidTr="00C7773D">
        <w:trPr>
          <w:trHeight w:hRule="exact" w:val="226"/>
        </w:trPr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D762" w14:textId="1092D35A" w:rsidR="00C7773D" w:rsidRPr="00514E71" w:rsidRDefault="00C7773D" w:rsidP="00C777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A9CA6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E8622C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0B11F8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QLD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D24B8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368793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FBFF5A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TAS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7FD75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6096B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9FC"/>
            <w:noWrap/>
            <w:vAlign w:val="center"/>
            <w:hideMark/>
          </w:tcPr>
          <w:p w14:paraId="7554174C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C7773D" w:rsidRPr="00514E71" w14:paraId="53DC4148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682CA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Interest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759E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2083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33EF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1258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8E7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270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0F2B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9840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A17887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73D" w:rsidRPr="00514E71" w14:paraId="2AA3596D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15C7E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Agriculture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38D8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A5F6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B2F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B84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4FB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09D6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1A19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3C9A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B619BD0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73D" w:rsidRPr="00514E71" w14:paraId="047D54F5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ACF" w14:textId="77777777" w:rsidR="00C7773D" w:rsidRPr="00514E71" w:rsidRDefault="00C7773D" w:rsidP="00C7773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Drought Concessional Loans Scheme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7A97" w14:textId="352D51AB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C235" w14:textId="51C86572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2C71" w14:textId="6A2D9139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C5F1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6EB0" w14:textId="530571D4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425B" w14:textId="1C9B0175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96F8" w14:textId="185A9019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6FDF" w14:textId="4CEB7FB1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676BEAA" w14:textId="5277F731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</w:tr>
      <w:tr w:rsidR="00C7773D" w:rsidRPr="00514E71" w14:paraId="625E5FCB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DC45" w14:textId="77777777" w:rsidR="00C7773D" w:rsidRPr="00514E71" w:rsidRDefault="00C7773D" w:rsidP="00C7773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Drought Recovery Loans Scheme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35C9" w14:textId="0A5317F8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1705" w14:textId="7FFE026E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DABA" w14:textId="59C17381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0F73" w14:textId="541DB012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8E9D" w14:textId="069FD1B4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DCBA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8E2E" w14:textId="7E09D2BF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66E8" w14:textId="082F338A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381B736" w14:textId="3F8581A5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C7773D" w:rsidRPr="00514E71" w14:paraId="6807C46C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CC08" w14:textId="77777777" w:rsidR="00C7773D" w:rsidRPr="00514E71" w:rsidRDefault="00C7773D" w:rsidP="00C7773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Farm Finance Concessional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2E37" w14:textId="77777777" w:rsidR="00C7773D" w:rsidRPr="00514E71" w:rsidRDefault="00C7773D" w:rsidP="00C7773D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CF9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BFDB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1E21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D591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05FF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FE2C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C59D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7DE8D386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73D" w:rsidRPr="00514E71" w14:paraId="1BDE5D1D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501C" w14:textId="77777777" w:rsidR="00C7773D" w:rsidRPr="00514E71" w:rsidRDefault="00C7773D" w:rsidP="00C7773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Loans Scheme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F2B9" w14:textId="37A77D60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9805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D88D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5FCE" w14:textId="1C54A86E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3FB8" w14:textId="6281BAB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6689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76CD" w14:textId="5C3C5A8E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78E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0F250FDD" w14:textId="2B655E6C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  <w:tr w:rsidR="00C7773D" w:rsidRPr="00514E71" w14:paraId="53583592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6F47B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Environment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EF71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BD50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51E4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A200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8B61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D69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1EB9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894F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3E1F56F8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73D" w:rsidRPr="00514E71" w14:paraId="2EB86423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0BD6" w14:textId="2BBF9AEF" w:rsidR="00C7773D" w:rsidRPr="00514E71" w:rsidRDefault="00C7773D" w:rsidP="00C7773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Northern Territory</w:t>
            </w:r>
            <w:r w:rsidR="006032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4E71">
              <w:rPr>
                <w:rFonts w:ascii="Arial" w:hAnsi="Arial" w:cs="Arial"/>
                <w:sz w:val="16"/>
                <w:szCs w:val="16"/>
              </w:rPr>
              <w:t xml:space="preserve">water and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FCDD" w14:textId="77777777" w:rsidR="00C7773D" w:rsidRPr="00514E71" w:rsidRDefault="00C7773D" w:rsidP="00C7773D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8853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8A0D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13E1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5BA8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095B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D348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4839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F828F18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73D" w:rsidRPr="00514E71" w14:paraId="4331B0E5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5313" w14:textId="77777777" w:rsidR="00C7773D" w:rsidRPr="00514E71" w:rsidRDefault="00C7773D" w:rsidP="00C7773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sewerage assistance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013B" w14:textId="4A936FC1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FBB0" w14:textId="626E300A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852C" w14:textId="02B2B64E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DB19" w14:textId="6AB9569D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406D" w14:textId="2AFD82A3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501F" w14:textId="68A46232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636B" w14:textId="1C0B2998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D584" w14:textId="181FF3F2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2AFF408" w14:textId="16B0011F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C7773D" w:rsidRPr="00514E71" w14:paraId="0344BEAB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C20CC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Housing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299F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87BD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225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5FA4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FB36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F7EC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E024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A2E3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F98C830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73D" w:rsidRPr="00514E71" w14:paraId="12D66DC6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68CE" w14:textId="05345129" w:rsidR="00C7773D" w:rsidRPr="00514E71" w:rsidRDefault="00C7773D" w:rsidP="00C7773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Commonwealth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  <w:r w:rsidRPr="00514E71">
              <w:rPr>
                <w:rFonts w:ascii="Arial" w:hAnsi="Arial" w:cs="Arial"/>
                <w:sz w:val="16"/>
                <w:szCs w:val="16"/>
              </w:rPr>
              <w:t>State Housing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9A01" w14:textId="77777777" w:rsidR="00C7773D" w:rsidRPr="00514E71" w:rsidRDefault="00C7773D" w:rsidP="00C7773D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E9D0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950D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C7F2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7FE9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BDD2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19A0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DE06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676E7048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73D" w:rsidRPr="00514E71" w14:paraId="067FF917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02D2" w14:textId="77777777" w:rsidR="00C7773D" w:rsidRPr="00514E71" w:rsidRDefault="00C7773D" w:rsidP="00C7773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Agreement loans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0D7A" w14:textId="633D0FAA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16.6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DD55" w14:textId="58F566C9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E1D2" w14:textId="7D214EB9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E3E5" w14:textId="0C593E0D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A148" w14:textId="71C5F5FE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1FDF" w14:textId="564907D8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8A3F" w14:textId="12466BA9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83BB" w14:textId="494800E1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DAE65B0" w14:textId="1823F508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28.3</w:t>
            </w:r>
          </w:p>
        </w:tc>
      </w:tr>
      <w:tr w:rsidR="00C7773D" w:rsidRPr="00514E71" w14:paraId="416582B6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AD43" w14:textId="77777777" w:rsidR="00C7773D" w:rsidRPr="00514E71" w:rsidRDefault="00C7773D" w:rsidP="00C7773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Housing for service personnel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CF3D" w14:textId="4D8A6831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2037" w14:textId="194EB91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BBA4" w14:textId="5A0C0DA0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5E5D" w14:textId="3F99BBDD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032F" w14:textId="3E8EA85F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DD0C" w14:textId="3F1D0CF0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C6F6" w14:textId="30C4B3D6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AEA7" w14:textId="33FF7A89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96CE3A1" w14:textId="60C65FAE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C7773D" w:rsidRPr="00514E71" w14:paraId="2908C7E6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572E" w14:textId="77777777" w:rsidR="00C7773D" w:rsidRPr="00514E71" w:rsidRDefault="00C7773D" w:rsidP="00C7773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Other housing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8276" w14:textId="11BA2396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C15C" w14:textId="23C64E3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ADC2" w14:textId="41CE36E1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9BF4" w14:textId="14A8317B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CD7C" w14:textId="065698D5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F2D4" w14:textId="681DF779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6E42" w14:textId="393CA301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9924" w14:textId="2B6DBDD8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2149D8A4" w14:textId="504C3399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</w:tr>
      <w:tr w:rsidR="00C7773D" w:rsidRPr="00514E71" w14:paraId="4876F5F5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7E7F" w14:textId="77777777" w:rsidR="00C7773D" w:rsidRPr="00514E71" w:rsidRDefault="00C7773D" w:rsidP="00C7773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Loan to NSW to assist beneficiaries of the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B3F7" w14:textId="77777777" w:rsidR="00C7773D" w:rsidRPr="00514E71" w:rsidRDefault="00C7773D" w:rsidP="00C7773D">
            <w:pPr>
              <w:spacing w:after="0" w:line="240" w:lineRule="auto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DECD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30AB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F3EE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A2D6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E07B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A885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EE5B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F1BCC3C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73D" w:rsidRPr="00514E71" w14:paraId="30C8D6FD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A1E1" w14:textId="77777777" w:rsidR="00C7773D" w:rsidRPr="00514E71" w:rsidRDefault="00C7773D" w:rsidP="00C7773D">
            <w:pPr>
              <w:spacing w:after="0" w:line="240" w:lineRule="auto"/>
              <w:ind w:left="3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Asbestos Injuries Compensation Fund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0177" w14:textId="2001E3D7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0C13" w14:textId="0C9BCF70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E037" w14:textId="3345BC59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5103" w14:textId="543E63F4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87F4" w14:textId="6570DFDE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72E6" w14:textId="317668FA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95DB" w14:textId="4A1BBEF3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C428" w14:textId="39E0A9C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D1604F3" w14:textId="32726BFA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</w:tr>
      <w:tr w:rsidR="00C7773D" w:rsidRPr="00514E71" w14:paraId="425E124B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734A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Natural disaster relief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AD62" w14:textId="5AA1606A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57BB" w14:textId="27EC72A4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4D37" w14:textId="7885A5A6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1E3C" w14:textId="7D977D55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A2D0" w14:textId="7B7B27C1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D62F" w14:textId="2B036E4F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B3FF" w14:textId="7BA27F00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1F45" w14:textId="29BBA154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4031678B" w14:textId="223DB835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C7773D" w:rsidRPr="00514E71" w14:paraId="13B39287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09612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Other purposes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0DAE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7738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833A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176B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4B6D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491F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10C3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F542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A1FDECF" w14:textId="77777777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73D" w:rsidRPr="00514E71" w14:paraId="54173EB4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0B06" w14:textId="584520A7" w:rsidR="00C7773D" w:rsidRPr="00514E71" w:rsidRDefault="00C7773D" w:rsidP="00C7773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Loan Council</w:t>
            </w:r>
            <w:r w:rsidR="006032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4E71">
              <w:rPr>
                <w:rFonts w:ascii="Arial" w:hAnsi="Arial" w:cs="Arial"/>
                <w:sz w:val="16"/>
                <w:szCs w:val="16"/>
              </w:rPr>
              <w:t>housing nominations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D80B" w14:textId="414495F4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095E" w14:textId="5E0D5AD4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4027" w14:textId="7517E3F8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EC50" w14:textId="59F1DFE1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923B" w14:textId="7604E499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9AC1" w14:textId="2E4EF0AB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B63B" w14:textId="5E2FD7DC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C049" w14:textId="7A66F53C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2F9FC"/>
            <w:noWrap/>
            <w:vAlign w:val="center"/>
            <w:hideMark/>
          </w:tcPr>
          <w:p w14:paraId="57A79BF7" w14:textId="1ED1709C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41.4</w:t>
            </w:r>
          </w:p>
        </w:tc>
      </w:tr>
      <w:tr w:rsidR="00C7773D" w:rsidRPr="00514E71" w14:paraId="5F51593B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4F6B" w14:textId="77777777" w:rsidR="00C7773D" w:rsidRPr="00514E71" w:rsidRDefault="00C7773D" w:rsidP="00C7773D">
            <w:pPr>
              <w:spacing w:after="0" w:line="240" w:lineRule="auto"/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USC Moreton Bay Precinct Loan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6F0C" w14:textId="387CA6FB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FB85" w14:textId="32C73C62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0730" w14:textId="3FA2761A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AF88" w14:textId="5B4B4CAF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A7E3" w14:textId="43043182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5AC7" w14:textId="0A3F5CB1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3752" w14:textId="4403F883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1304" w14:textId="276CDD19" w:rsidR="00C7773D" w:rsidRPr="00514E71" w:rsidRDefault="00C7773D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265"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3CAD4C35" w14:textId="1A2E11A8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C7773D" w:rsidRPr="00514E71" w14:paraId="57479B0D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90D51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4E71">
              <w:rPr>
                <w:rFonts w:ascii="Arial" w:hAnsi="Arial" w:cs="Arial"/>
                <w:sz w:val="16"/>
                <w:szCs w:val="16"/>
              </w:rPr>
              <w:t>Total Interest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B0F1" w14:textId="566DCAD0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36.1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10990" w14:textId="23952770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7E1B" w14:textId="7CC9FFE8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A8C68" w14:textId="7150BC10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3DE8" w14:textId="10B10CED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DC19" w14:textId="6A614C8B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09DB8" w14:textId="0A1723F7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98BF" w14:textId="79614F2B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3203CFCC" w14:textId="66A8E7D5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sz w:val="16"/>
                <w:szCs w:val="16"/>
              </w:rPr>
              <w:t>88.2</w:t>
            </w:r>
          </w:p>
        </w:tc>
      </w:tr>
      <w:tr w:rsidR="00C7773D" w:rsidRPr="00514E71" w14:paraId="4E6949AD" w14:textId="77777777" w:rsidTr="00C7773D">
        <w:trPr>
          <w:trHeight w:hRule="exact" w:val="226"/>
        </w:trPr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428AC" w14:textId="77777777" w:rsidR="00C7773D" w:rsidRPr="00514E71" w:rsidRDefault="00C7773D" w:rsidP="00C7773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Net Financial Flow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3E5B" w14:textId="49375E0E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141.7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E3E1" w14:textId="253E1B39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61.4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7F8C4" w14:textId="56A30AE2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217.1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62BA" w14:textId="4484868D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35.0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4639" w14:textId="1E31A1A9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21.6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CB94" w14:textId="165A80CE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C28F" w14:textId="50E7C48F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12.8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C0F7" w14:textId="6C28F6CB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17.4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9FC"/>
            <w:noWrap/>
            <w:vAlign w:val="center"/>
            <w:hideMark/>
          </w:tcPr>
          <w:p w14:paraId="156E957B" w14:textId="1BAC6E8D" w:rsidR="00C7773D" w:rsidRPr="00514E71" w:rsidRDefault="00603265" w:rsidP="00C777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  <w:r w:rsidR="00C7773D" w:rsidRPr="00514E71">
              <w:rPr>
                <w:rFonts w:ascii="Arial" w:hAnsi="Arial" w:cs="Arial"/>
                <w:b/>
                <w:bCs/>
                <w:sz w:val="16"/>
                <w:szCs w:val="16"/>
              </w:rPr>
              <w:t>518.4</w:t>
            </w:r>
          </w:p>
        </w:tc>
      </w:tr>
    </w:tbl>
    <w:p w14:paraId="691081AF" w14:textId="30F83DEF" w:rsidR="008276DF" w:rsidRPr="0028236C" w:rsidRDefault="008276DF" w:rsidP="0028236C"/>
    <w:sectPr w:rsidR="008276DF" w:rsidRPr="0028236C" w:rsidSect="00083447">
      <w:footerReference w:type="first" r:id="rId17"/>
      <w:pgSz w:w="16838" w:h="11906" w:orient="landscape" w:code="9"/>
      <w:pgMar w:top="2098" w:right="2835" w:bottom="2098" w:left="2466" w:header="1531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BCE3" w14:textId="77777777" w:rsidR="001B2BE6" w:rsidRDefault="001B2BE6" w:rsidP="00E40261">
      <w:pPr>
        <w:spacing w:after="0" w:line="240" w:lineRule="auto"/>
      </w:pPr>
      <w:r>
        <w:separator/>
      </w:r>
    </w:p>
  </w:endnote>
  <w:endnote w:type="continuationSeparator" w:id="0">
    <w:p w14:paraId="62612A9A" w14:textId="77777777" w:rsidR="001B2BE6" w:rsidRDefault="001B2BE6" w:rsidP="00E40261">
      <w:pPr>
        <w:spacing w:after="0" w:line="240" w:lineRule="auto"/>
      </w:pPr>
      <w:r>
        <w:continuationSeparator/>
      </w:r>
    </w:p>
  </w:endnote>
  <w:endnote w:type="continuationNotice" w:id="1">
    <w:p w14:paraId="1F6104C9" w14:textId="77777777" w:rsidR="001B2BE6" w:rsidRDefault="001B2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F8B7" w14:textId="142A0842" w:rsidR="0099074A" w:rsidRPr="005F68A4" w:rsidRDefault="002365EC" w:rsidP="005F68A4">
    <w:r w:rsidRPr="005E792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B8B78A3" wp14:editId="6A33755B">
              <wp:simplePos x="0" y="0"/>
              <wp:positionH relativeFrom="column">
                <wp:posOffset>-541020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5" name="Text Box 7" descr="Landscape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BDE40" w14:textId="67A90911" w:rsidR="002365EC" w:rsidRDefault="002365EC" w:rsidP="00447E2C">
                          <w:pPr>
                            <w:pStyle w:val="FooterEven"/>
                          </w:pPr>
                          <w:r w:rsidRPr="00B3705D">
                            <w:rPr>
                              <w:b/>
                            </w:rPr>
                            <w:t xml:space="preserve">Page </w: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3705D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B3705D">
                            <w:t xml:space="preserve">  </w:t>
                          </w:r>
                          <w:r w:rsidR="00683F1B">
                            <w:t xml:space="preserve">|  </w:t>
                          </w:r>
                          <w:r w:rsidR="00683F1B" w:rsidRPr="004F0C06">
                            <w:t>Part 3: Australi</w:t>
                          </w:r>
                          <w:r w:rsidR="00683F1B" w:rsidRPr="00683F1B">
                            <w:rPr>
                              <w:spacing w:val="-20"/>
                            </w:rPr>
                            <w:t>a</w:t>
                          </w:r>
                          <w:r w:rsidR="00603265">
                            <w:rPr>
                              <w:spacing w:val="-110"/>
                            </w:rPr>
                            <w:t>’</w:t>
                          </w:r>
                          <w:r w:rsidR="00683F1B" w:rsidRPr="004F0C06">
                            <w:t>s Federal Financial Relations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78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Landscape Page Number" style="position:absolute;left:0;text-align:left;margin-left:-42.6pt;margin-top:0;width:31.45pt;height:385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" stroked="f">
              <v:textbox style="layout-flow:vertical" inset="0,0,0,0">
                <w:txbxContent>
                  <w:p w14:paraId="3C1BDE40" w14:textId="67A90911" w:rsidR="002365EC" w:rsidRDefault="002365EC" w:rsidP="00447E2C">
                    <w:pPr>
                      <w:pStyle w:val="FooterEven"/>
                    </w:pPr>
                    <w:r w:rsidRPr="00B3705D">
                      <w:rPr>
                        <w:b/>
                      </w:rPr>
                      <w:t xml:space="preserve">Page </w:t>
                    </w:r>
                    <w:r w:rsidRPr="00B3705D">
                      <w:rPr>
                        <w:b/>
                        <w:bCs/>
                      </w:rPr>
                      <w:fldChar w:fldCharType="begin"/>
                    </w:r>
                    <w:r w:rsidRPr="00B3705D">
                      <w:rPr>
                        <w:b/>
                      </w:rPr>
                      <w:instrText xml:space="preserve"> PAGE  \* Arabic  \* MERGEFORMAT </w:instrText>
                    </w:r>
                    <w:r w:rsidRPr="00B3705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 w:rsidRPr="00B3705D">
                      <w:rPr>
                        <w:b/>
                        <w:bCs/>
                      </w:rPr>
                      <w:fldChar w:fldCharType="end"/>
                    </w:r>
                    <w:r w:rsidRPr="00B3705D">
                      <w:t xml:space="preserve">  </w:t>
                    </w:r>
                    <w:r w:rsidR="00683F1B">
                      <w:t xml:space="preserve">|  </w:t>
                    </w:r>
                    <w:r w:rsidR="00683F1B" w:rsidRPr="004F0C06">
                      <w:t>Part 3: Australi</w:t>
                    </w:r>
                    <w:r w:rsidR="00683F1B" w:rsidRPr="00683F1B">
                      <w:rPr>
                        <w:spacing w:val="-20"/>
                      </w:rPr>
                      <w:t>a</w:t>
                    </w:r>
                    <w:r w:rsidR="00603265">
                      <w:rPr>
                        <w:spacing w:val="-110"/>
                      </w:rPr>
                      <w:t>’</w:t>
                    </w:r>
                    <w:r w:rsidR="00683F1B" w:rsidRPr="004F0C06">
                      <w:t>s Federal Financial Relations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4520F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81B7" w14:textId="5D780E15" w:rsidR="0099074A" w:rsidRDefault="002365EC" w:rsidP="005F68A4">
    <w:r w:rsidRPr="005E792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1C13383" wp14:editId="50E282EE">
              <wp:simplePos x="0" y="0"/>
              <wp:positionH relativeFrom="column">
                <wp:posOffset>-541020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101" name="Text Box 7" descr="Landscape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E816D" w14:textId="21B8CC83" w:rsidR="002365EC" w:rsidRDefault="00683F1B" w:rsidP="00447E2C">
                          <w:pPr>
                            <w:pStyle w:val="FooterOdd"/>
                          </w:pPr>
                          <w:r w:rsidRPr="004F0C06">
                            <w:t>Part 3: Australi</w:t>
                          </w:r>
                          <w:r w:rsidRPr="00683F1B">
                            <w:rPr>
                              <w:spacing w:val="-20"/>
                            </w:rPr>
                            <w:t>a</w:t>
                          </w:r>
                          <w:r w:rsidR="00603265">
                            <w:rPr>
                              <w:spacing w:val="-110"/>
                            </w:rPr>
                            <w:t>’</w:t>
                          </w:r>
                          <w:r w:rsidRPr="004F0C06">
                            <w:t xml:space="preserve">s Federal Financial </w:t>
                          </w:r>
                          <w:proofErr w:type="gramStart"/>
                          <w:r w:rsidRPr="004F0C06">
                            <w:t>Relations</w:t>
                          </w:r>
                          <w:r w:rsidR="002365EC" w:rsidRPr="00B3705D">
                            <w:t xml:space="preserve">  |</w:t>
                          </w:r>
                          <w:proofErr w:type="gramEnd"/>
                          <w:r w:rsidR="002365EC" w:rsidRPr="00B3705D">
                            <w:t xml:space="preserve">  </w:t>
                          </w:r>
                          <w:r w:rsidR="002365EC" w:rsidRPr="00B3705D">
                            <w:rPr>
                              <w:b/>
                              <w:bCs/>
                            </w:rPr>
                            <w:t xml:space="preserve">Page </w:t>
                          </w:r>
                          <w:r w:rsidR="002365EC" w:rsidRPr="00B3705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365EC" w:rsidRPr="00B3705D"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 w:rsidR="002365EC" w:rsidRPr="00B3705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365EC">
                            <w:rPr>
                              <w:b/>
                              <w:bCs/>
                            </w:rPr>
                            <w:t>3</w:t>
                          </w:r>
                          <w:r w:rsidR="002365EC" w:rsidRPr="00B3705D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133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Landscape Page Number" style="position:absolute;left:0;text-align:left;margin-left:-42.6pt;margin-top:0;width:31.45pt;height:385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" stroked="f">
              <v:textbox style="layout-flow:vertical" inset="0,0,0,0">
                <w:txbxContent>
                  <w:p w14:paraId="2EBE816D" w14:textId="21B8CC83" w:rsidR="002365EC" w:rsidRDefault="00683F1B" w:rsidP="00447E2C">
                    <w:pPr>
                      <w:pStyle w:val="FooterOdd"/>
                    </w:pPr>
                    <w:r w:rsidRPr="004F0C06">
                      <w:t>Part 3: Australi</w:t>
                    </w:r>
                    <w:r w:rsidRPr="00683F1B">
                      <w:rPr>
                        <w:spacing w:val="-20"/>
                      </w:rPr>
                      <w:t>a</w:t>
                    </w:r>
                    <w:r w:rsidR="00603265">
                      <w:rPr>
                        <w:spacing w:val="-110"/>
                      </w:rPr>
                      <w:t>’</w:t>
                    </w:r>
                    <w:r w:rsidRPr="004F0C06">
                      <w:t>s Federal Financial Relations</w:t>
                    </w:r>
                    <w:r w:rsidR="002365EC" w:rsidRPr="00B3705D">
                      <w:t xml:space="preserve">  |  </w:t>
                    </w:r>
                    <w:r w:rsidR="002365EC" w:rsidRPr="00B3705D">
                      <w:rPr>
                        <w:b/>
                        <w:bCs/>
                      </w:rPr>
                      <w:t xml:space="preserve">Page </w:t>
                    </w:r>
                    <w:r w:rsidR="002365EC" w:rsidRPr="00B3705D">
                      <w:rPr>
                        <w:b/>
                        <w:bCs/>
                      </w:rPr>
                      <w:fldChar w:fldCharType="begin"/>
                    </w:r>
                    <w:r w:rsidR="002365EC" w:rsidRPr="00B3705D"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 w:rsidR="002365EC" w:rsidRPr="00B3705D">
                      <w:rPr>
                        <w:b/>
                        <w:bCs/>
                      </w:rPr>
                      <w:fldChar w:fldCharType="separate"/>
                    </w:r>
                    <w:r w:rsidR="002365EC">
                      <w:rPr>
                        <w:b/>
                        <w:bCs/>
                      </w:rPr>
                      <w:t>3</w:t>
                    </w:r>
                    <w:r w:rsidR="002365EC" w:rsidRPr="00B3705D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4520F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6300" w14:textId="2DB62C52" w:rsidR="0099074A" w:rsidRDefault="001B2BE6" w:rsidP="00360947">
    <w:pPr>
      <w:pStyle w:val="FooterOdd"/>
    </w:pPr>
    <w:fldSimple w:instr="SUBJECT   \* MERGEFORMAT">
      <w:r w:rsidR="00F25220">
        <w:t>Part 3: Australia’s Federal Financial Relations</w:t>
      </w:r>
    </w:fldSimple>
    <w:r w:rsidR="0099074A" w:rsidRPr="00B3705D">
      <w:t xml:space="preserve">  |  </w:t>
    </w:r>
    <w:r w:rsidR="0099074A" w:rsidRPr="00B3705D">
      <w:rPr>
        <w:b/>
        <w:bCs/>
      </w:rPr>
      <w:t xml:space="preserve">Page </w:t>
    </w:r>
    <w:r w:rsidR="0099074A" w:rsidRPr="00B3705D">
      <w:rPr>
        <w:b/>
        <w:bCs/>
      </w:rPr>
      <w:fldChar w:fldCharType="begin"/>
    </w:r>
    <w:r w:rsidR="0099074A" w:rsidRPr="00B3705D">
      <w:rPr>
        <w:b/>
        <w:bCs/>
      </w:rPr>
      <w:instrText xml:space="preserve"> PAGE  \* Arabic  \* MERGEFORMAT </w:instrText>
    </w:r>
    <w:r w:rsidR="0099074A" w:rsidRPr="00B3705D">
      <w:rPr>
        <w:b/>
        <w:bCs/>
      </w:rPr>
      <w:fldChar w:fldCharType="separate"/>
    </w:r>
    <w:r w:rsidR="0099074A">
      <w:rPr>
        <w:b/>
        <w:bCs/>
      </w:rPr>
      <w:t>1</w:t>
    </w:r>
    <w:r w:rsidR="0099074A" w:rsidRPr="00B3705D">
      <w:rPr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004F" w14:textId="2D08F3AC" w:rsidR="004520F0" w:rsidRDefault="0018553A" w:rsidP="005F68A4">
    <w:r w:rsidRPr="005E792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F367D8" wp14:editId="3A971C30">
              <wp:simplePos x="0" y="0"/>
              <wp:positionH relativeFrom="column">
                <wp:posOffset>-540385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8" name="Text Box 7" descr="Landscape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5D1DC" w14:textId="126BF248" w:rsidR="0018553A" w:rsidRDefault="0018553A" w:rsidP="0018553A">
                          <w:pPr>
                            <w:pStyle w:val="FooterEven"/>
                          </w:pPr>
                          <w:r w:rsidRPr="00B3705D">
                            <w:rPr>
                              <w:b/>
                            </w:rPr>
                            <w:t xml:space="preserve">Page </w: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3705D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B3705D">
                            <w:t xml:space="preserve">  </w:t>
                          </w:r>
                          <w:r w:rsidR="00FC750D">
                            <w:t xml:space="preserve">|  </w:t>
                          </w:r>
                          <w:r w:rsidR="004F0C06" w:rsidRPr="004F0C06">
                            <w:t>Part 3: Australi</w:t>
                          </w:r>
                          <w:r w:rsidR="00683F1B" w:rsidRPr="00683F1B">
                            <w:rPr>
                              <w:spacing w:val="-20"/>
                            </w:rPr>
                            <w:t>a</w:t>
                          </w:r>
                          <w:r w:rsidR="00603265">
                            <w:rPr>
                              <w:spacing w:val="-110"/>
                            </w:rPr>
                            <w:t>’</w:t>
                          </w:r>
                          <w:r w:rsidR="004F0C06" w:rsidRPr="004F0C06">
                            <w:t>s Federal Financial Relations</w:t>
                          </w:r>
                        </w:p>
                        <w:p w14:paraId="147C54C2" w14:textId="393233B1" w:rsidR="0018553A" w:rsidRDefault="0018553A" w:rsidP="0018553A">
                          <w:pPr>
                            <w:pStyle w:val="FooterOdd"/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367D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Landscape Page Number" style="position:absolute;left:0;text-align:left;margin-left:-42.55pt;margin-top:0;width:31.45pt;height:38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" stroked="f">
              <v:textbox style="layout-flow:vertical" inset="0,0,0,0">
                <w:txbxContent>
                  <w:p w14:paraId="55F5D1DC" w14:textId="126BF248" w:rsidR="0018553A" w:rsidRDefault="0018553A" w:rsidP="0018553A">
                    <w:pPr>
                      <w:pStyle w:val="FooterEven"/>
                    </w:pPr>
                    <w:r w:rsidRPr="00B3705D">
                      <w:rPr>
                        <w:b/>
                      </w:rPr>
                      <w:t xml:space="preserve">Page </w:t>
                    </w:r>
                    <w:r w:rsidRPr="00B3705D">
                      <w:rPr>
                        <w:b/>
                        <w:bCs/>
                      </w:rPr>
                      <w:fldChar w:fldCharType="begin"/>
                    </w:r>
                    <w:r w:rsidRPr="00B3705D">
                      <w:rPr>
                        <w:b/>
                      </w:rPr>
                      <w:instrText xml:space="preserve"> PAGE  \* Arabic  \* MERGEFORMAT </w:instrText>
                    </w:r>
                    <w:r w:rsidRPr="00B3705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4</w:t>
                    </w:r>
                    <w:r w:rsidRPr="00B3705D">
                      <w:rPr>
                        <w:b/>
                        <w:bCs/>
                      </w:rPr>
                      <w:fldChar w:fldCharType="end"/>
                    </w:r>
                    <w:r w:rsidRPr="00B3705D">
                      <w:t xml:space="preserve">  </w:t>
                    </w:r>
                    <w:r w:rsidR="00FC750D">
                      <w:t xml:space="preserve">|  </w:t>
                    </w:r>
                    <w:r w:rsidR="004F0C06" w:rsidRPr="004F0C06">
                      <w:t>Part 3: Australi</w:t>
                    </w:r>
                    <w:r w:rsidR="00683F1B" w:rsidRPr="00683F1B">
                      <w:rPr>
                        <w:spacing w:val="-20"/>
                      </w:rPr>
                      <w:t>a</w:t>
                    </w:r>
                    <w:r w:rsidR="00603265">
                      <w:rPr>
                        <w:spacing w:val="-110"/>
                      </w:rPr>
                      <w:t>’</w:t>
                    </w:r>
                    <w:r w:rsidR="004F0C06" w:rsidRPr="004F0C06">
                      <w:t>s Federal Financial Relations</w:t>
                    </w:r>
                  </w:p>
                  <w:p w14:paraId="147C54C2" w14:textId="393233B1" w:rsidR="0018553A" w:rsidRDefault="0018553A" w:rsidP="0018553A">
                    <w:pPr>
                      <w:pStyle w:val="FooterOdd"/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4520F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8BBD" w14:textId="77777777" w:rsidR="001B2BE6" w:rsidRDefault="001B2BE6" w:rsidP="00E40261">
      <w:pPr>
        <w:spacing w:after="0" w:line="240" w:lineRule="auto"/>
      </w:pPr>
      <w:r>
        <w:separator/>
      </w:r>
    </w:p>
  </w:footnote>
  <w:footnote w:type="continuationSeparator" w:id="0">
    <w:p w14:paraId="605B256F" w14:textId="77777777" w:rsidR="001B2BE6" w:rsidRDefault="001B2BE6" w:rsidP="00E40261">
      <w:pPr>
        <w:spacing w:after="0" w:line="240" w:lineRule="auto"/>
      </w:pPr>
      <w:r>
        <w:continuationSeparator/>
      </w:r>
    </w:p>
  </w:footnote>
  <w:footnote w:type="continuationNotice" w:id="1">
    <w:p w14:paraId="6595ED73" w14:textId="77777777" w:rsidR="001B2BE6" w:rsidRDefault="001B2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8C2F" w14:textId="1F8BADC1" w:rsidR="0099074A" w:rsidRPr="00AA5439" w:rsidRDefault="002365EC" w:rsidP="00AA5439">
    <w:pPr>
      <w:pStyle w:val="HeaderEven"/>
      <w:rPr>
        <w:sz w:val="2"/>
        <w:szCs w:val="2"/>
      </w:rPr>
    </w:pPr>
    <w:r w:rsidRPr="002365EC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C95918A" wp14:editId="532A1BF1">
              <wp:simplePos x="0" y="0"/>
              <wp:positionH relativeFrom="column">
                <wp:posOffset>7560945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148" name="Text Box 6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9DFBA" w14:textId="65958E4E" w:rsidR="002365EC" w:rsidRPr="00137C7E" w:rsidRDefault="002365EC" w:rsidP="00CC6004">
                          <w:pPr>
                            <w:pStyle w:val="HeaderEven"/>
                          </w:pPr>
                          <w:r w:rsidRPr="000635BE">
                            <w:rPr>
                              <w:rFonts w:ascii="Arial Bold" w:hAnsi="Arial Bold"/>
                              <w:b/>
                              <w:bCs/>
                              <w:noProof/>
                              <w:position w:val="-10"/>
                            </w:rPr>
                            <w:drawing>
                              <wp:inline distT="0" distB="0" distL="0" distR="0" wp14:anchorId="7B38C253" wp14:editId="4B78DA83">
                                <wp:extent cx="1000215" cy="228609"/>
                                <wp:effectExtent l="4763" t="0" r="0" b="0"/>
                                <wp:docPr id="149" name="Picture 149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" name="Picture 149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000215" cy="228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|  </w:t>
                          </w:r>
                          <w:fldSimple w:instr=" TITLE   \* MERGEFORMAT ">
                            <w:r w:rsidR="00F25220">
                              <w:t>Final Budget Outcome</w:t>
                            </w:r>
                          </w:fldSimple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591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Landscape Odd Header" style="position:absolute;margin-left:595.35pt;margin-top:0;width:31.45pt;height:38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" stroked="f">
              <v:textbox style="layout-flow:vertical" inset="0,0,0,0">
                <w:txbxContent>
                  <w:p w14:paraId="64E9DFBA" w14:textId="65958E4E" w:rsidR="002365EC" w:rsidRPr="00137C7E" w:rsidRDefault="002365EC" w:rsidP="00CC6004">
                    <w:pPr>
                      <w:pStyle w:val="HeaderEven"/>
                    </w:pPr>
                    <w:r w:rsidRPr="000635BE">
                      <w:rPr>
                        <w:rFonts w:ascii="Arial Bold" w:hAnsi="Arial Bold"/>
                        <w:b/>
                        <w:bCs/>
                        <w:noProof/>
                        <w:position w:val="-10"/>
                      </w:rPr>
                      <w:drawing>
                        <wp:inline distT="0" distB="0" distL="0" distR="0" wp14:anchorId="7B38C253" wp14:editId="4B78DA83">
                          <wp:extent cx="1000215" cy="228609"/>
                          <wp:effectExtent l="4763" t="0" r="0" b="0"/>
                          <wp:docPr id="149" name="Picture 149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9" name="Picture 149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1000215" cy="228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|  </w:t>
                    </w:r>
                    <w:r w:rsidR="001B2BE6">
                      <w:fldChar w:fldCharType="begin"/>
                    </w:r>
                    <w:r w:rsidR="001B2BE6">
                      <w:instrText xml:space="preserve"> TITLE   \* MERGEFORMAT </w:instrText>
                    </w:r>
                    <w:r w:rsidR="001B2BE6">
                      <w:fldChar w:fldCharType="separate"/>
                    </w:r>
                    <w:r w:rsidR="00F25220">
                      <w:t>Final Budget Outcome</w:t>
                    </w:r>
                    <w:r w:rsidR="001B2BE6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57A02859" w14:textId="77777777" w:rsidR="0099074A" w:rsidRPr="00AA5439" w:rsidRDefault="0099074A" w:rsidP="00AA5439">
    <w:pPr>
      <w:pStyle w:val="HeaderEven"/>
      <w:rPr>
        <w:sz w:val="2"/>
        <w:szCs w:val="4"/>
      </w:rPr>
    </w:pPr>
  </w:p>
  <w:p w14:paraId="3638CCED" w14:textId="77777777" w:rsidR="0099074A" w:rsidRPr="007703C7" w:rsidRDefault="0099074A" w:rsidP="007703C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3722" w14:textId="3E3439C1" w:rsidR="0099074A" w:rsidRPr="000635BE" w:rsidRDefault="002365EC" w:rsidP="000635BE">
    <w:pPr>
      <w:pStyle w:val="HeaderOdd"/>
      <w:rPr>
        <w:sz w:val="2"/>
        <w:szCs w:val="4"/>
      </w:rPr>
    </w:pPr>
    <w:r w:rsidRPr="002365EC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4986F1C" wp14:editId="1CC5C56C">
              <wp:simplePos x="0" y="0"/>
              <wp:positionH relativeFrom="column">
                <wp:posOffset>7560945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108" name="Text Box 6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C8D6A" w14:textId="376E3C7E" w:rsidR="002365EC" w:rsidRPr="00137C7E" w:rsidRDefault="001B2BE6" w:rsidP="001D33D6">
                          <w:pPr>
                            <w:pStyle w:val="HeaderOdd"/>
                          </w:pPr>
                          <w:fldSimple w:instr=" TITLE   \* MERGEFORMAT ">
                            <w:r w:rsidR="00F25220">
                              <w:t>Final Budget Outcome</w:t>
                            </w:r>
                          </w:fldSimple>
                          <w:r w:rsidR="002365EC">
                            <w:t xml:space="preserve">  |  </w:t>
                          </w:r>
                          <w:r w:rsidR="002365EC" w:rsidRPr="000635BE">
                            <w:rPr>
                              <w:rFonts w:ascii="Arial Bold" w:hAnsi="Arial Bold"/>
                              <w:b/>
                              <w:bCs/>
                              <w:noProof/>
                              <w:position w:val="-10"/>
                            </w:rPr>
                            <w:drawing>
                              <wp:inline distT="0" distB="0" distL="0" distR="0" wp14:anchorId="79B9FB90" wp14:editId="485D60C5">
                                <wp:extent cx="1000215" cy="228609"/>
                                <wp:effectExtent l="4763" t="0" r="0" b="0"/>
                                <wp:docPr id="104" name="Picture 104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" name="Picture 104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000215" cy="228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0" tIns="0" rIns="0" bIns="7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86F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Landscape Odd Header" style="position:absolute;left:0;text-align:left;margin-left:595.35pt;margin-top:0;width:31.45pt;height:38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" stroked="f">
              <v:textbox style="layout-flow:vertical" inset="0,0,0,.2mm">
                <w:txbxContent>
                  <w:p w14:paraId="5FAC8D6A" w14:textId="376E3C7E" w:rsidR="002365EC" w:rsidRPr="00137C7E" w:rsidRDefault="001B2BE6" w:rsidP="001D33D6">
                    <w:pPr>
                      <w:pStyle w:val="HeaderOdd"/>
                    </w:pPr>
                    <w:r>
                      <w:fldChar w:fldCharType="begin"/>
                    </w:r>
                    <w:r>
                      <w:instrText xml:space="preserve"> TITLE   \* MERGEFORMAT </w:instrText>
                    </w:r>
                    <w:r>
                      <w:fldChar w:fldCharType="separate"/>
                    </w:r>
                    <w:r w:rsidR="00F25220">
                      <w:t>Final Budget Outcome</w:t>
                    </w:r>
                    <w:r>
                      <w:fldChar w:fldCharType="end"/>
                    </w:r>
                    <w:r w:rsidR="002365EC">
                      <w:t xml:space="preserve">  |  </w:t>
                    </w:r>
                    <w:r w:rsidR="002365EC" w:rsidRPr="000635BE">
                      <w:rPr>
                        <w:rFonts w:ascii="Arial Bold" w:hAnsi="Arial Bold"/>
                        <w:b/>
                        <w:bCs/>
                        <w:noProof/>
                        <w:position w:val="-10"/>
                      </w:rPr>
                      <w:drawing>
                        <wp:inline distT="0" distB="0" distL="0" distR="0" wp14:anchorId="79B9FB90" wp14:editId="485D60C5">
                          <wp:extent cx="1000215" cy="228609"/>
                          <wp:effectExtent l="4763" t="0" r="0" b="0"/>
                          <wp:docPr id="104" name="Picture 104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4" name="Picture 10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1000215" cy="228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67AD2AD2" w14:textId="77777777" w:rsidR="0099074A" w:rsidRPr="00AA5439" w:rsidRDefault="0099074A" w:rsidP="00AA543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82E0" w14:textId="0FB66DFC" w:rsidR="004520F0" w:rsidRDefault="006F547B">
    <w:pPr>
      <w:pStyle w:val="Header"/>
    </w:pPr>
    <w:r w:rsidRPr="002365EC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4A61830" wp14:editId="3D9DE824">
              <wp:simplePos x="0" y="0"/>
              <wp:positionH relativeFrom="column">
                <wp:posOffset>7560945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1" name="Text Box 6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34DF" w14:textId="55F05319" w:rsidR="006F547B" w:rsidRPr="00137C7E" w:rsidRDefault="006F547B" w:rsidP="006F547B">
                          <w:pPr>
                            <w:pStyle w:val="HeaderEven"/>
                          </w:pPr>
                          <w:r w:rsidRPr="000635BE">
                            <w:rPr>
                              <w:rFonts w:ascii="Arial Bold" w:hAnsi="Arial Bold"/>
                              <w:b/>
                              <w:bCs/>
                              <w:noProof/>
                              <w:position w:val="-10"/>
                            </w:rPr>
                            <w:drawing>
                              <wp:inline distT="0" distB="0" distL="0" distR="0" wp14:anchorId="74863AC1" wp14:editId="41563A50">
                                <wp:extent cx="1000215" cy="228609"/>
                                <wp:effectExtent l="4763" t="0" r="0" b="0"/>
                                <wp:docPr id="2" name="Picture 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000215" cy="228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|  </w:t>
                          </w:r>
                          <w:fldSimple w:instr=" TITLE   \* MERGEFORMAT ">
                            <w:r w:rsidR="00F25220">
                              <w:t>Final Budget Outcome</w:t>
                            </w:r>
                          </w:fldSimple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6183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Landscape Odd Header" style="position:absolute;margin-left:595.35pt;margin-top:0;width:31.45pt;height:385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" stroked="f">
              <v:textbox style="layout-flow:vertical" inset="0,0,0,0">
                <w:txbxContent>
                  <w:p w14:paraId="44F134DF" w14:textId="55F05319" w:rsidR="006F547B" w:rsidRPr="00137C7E" w:rsidRDefault="006F547B" w:rsidP="006F547B">
                    <w:pPr>
                      <w:pStyle w:val="HeaderEven"/>
                    </w:pPr>
                    <w:r w:rsidRPr="000635BE">
                      <w:rPr>
                        <w:rFonts w:ascii="Arial Bold" w:hAnsi="Arial Bold"/>
                        <w:b/>
                        <w:bCs/>
                        <w:noProof/>
                        <w:position w:val="-10"/>
                      </w:rPr>
                      <w:drawing>
                        <wp:inline distT="0" distB="0" distL="0" distR="0" wp14:anchorId="74863AC1" wp14:editId="41563A50">
                          <wp:extent cx="1000215" cy="228609"/>
                          <wp:effectExtent l="4763" t="0" r="0" b="0"/>
                          <wp:docPr id="2" name="Picture 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1000215" cy="228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|  </w:t>
                    </w:r>
                    <w:r w:rsidR="001B2BE6">
                      <w:fldChar w:fldCharType="begin"/>
                    </w:r>
                    <w:r w:rsidR="001B2BE6">
                      <w:instrText xml:space="preserve"> TITLE   \* MERGEFORMAT </w:instrText>
                    </w:r>
                    <w:r w:rsidR="001B2BE6">
                      <w:fldChar w:fldCharType="separate"/>
                    </w:r>
                    <w:r w:rsidR="00F25220">
                      <w:t>Final Budget Outcome</w:t>
                    </w:r>
                    <w:r w:rsidR="001B2BE6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3CD"/>
    <w:multiLevelType w:val="hybridMultilevel"/>
    <w:tmpl w:val="3C24B534"/>
    <w:lvl w:ilvl="0" w:tplc="25B84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6BF"/>
    <w:multiLevelType w:val="hybridMultilevel"/>
    <w:tmpl w:val="C6FC2A42"/>
    <w:lvl w:ilvl="0" w:tplc="0624F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909"/>
    <w:multiLevelType w:val="multilevel"/>
    <w:tmpl w:val="753AC1FE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3" w15:restartNumberingAfterBreak="0">
    <w:nsid w:val="10757CBC"/>
    <w:multiLevelType w:val="singleLevel"/>
    <w:tmpl w:val="103C53FC"/>
    <w:name w:val="Box Bullet 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4" w15:restartNumberingAfterBreak="0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5" w15:restartNumberingAfterBreak="0">
    <w:nsid w:val="424D3F0A"/>
    <w:multiLevelType w:val="hybridMultilevel"/>
    <w:tmpl w:val="EC2A9302"/>
    <w:lvl w:ilvl="0" w:tplc="818C5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B49B7"/>
    <w:multiLevelType w:val="singleLevel"/>
    <w:tmpl w:val="9EDE5682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7" w15:restartNumberingAfterBreak="0">
    <w:nsid w:val="44AE01C0"/>
    <w:multiLevelType w:val="hybridMultilevel"/>
    <w:tmpl w:val="3314EC64"/>
    <w:lvl w:ilvl="0" w:tplc="69B6D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A3959"/>
    <w:multiLevelType w:val="multilevel"/>
    <w:tmpl w:val="BA54A7CC"/>
    <w:lvl w:ilvl="0">
      <w:start w:val="1"/>
      <w:numFmt w:val="lowerLetter"/>
      <w:lvlRestart w:val="0"/>
      <w:lvlText w:val="(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2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"/>
  </w:num>
  <w:num w:numId="32">
    <w:abstractNumId w:val="0"/>
  </w:num>
  <w:num w:numId="33">
    <w:abstractNumId w:val="4"/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7"/>
  </w:num>
  <w:num w:numId="41">
    <w:abstractNumId w:val="4"/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ocumentProtection w:edit="comment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142E68"/>
    <w:rsid w:val="000018BA"/>
    <w:rsid w:val="00003BE6"/>
    <w:rsid w:val="00003F02"/>
    <w:rsid w:val="00004202"/>
    <w:rsid w:val="00004DB4"/>
    <w:rsid w:val="00007137"/>
    <w:rsid w:val="00010320"/>
    <w:rsid w:val="00011DBB"/>
    <w:rsid w:val="00012E17"/>
    <w:rsid w:val="00013475"/>
    <w:rsid w:val="00013AA8"/>
    <w:rsid w:val="00013EA8"/>
    <w:rsid w:val="00015E5F"/>
    <w:rsid w:val="000167B8"/>
    <w:rsid w:val="0002028D"/>
    <w:rsid w:val="000205B4"/>
    <w:rsid w:val="0002112E"/>
    <w:rsid w:val="00021A53"/>
    <w:rsid w:val="00021BF6"/>
    <w:rsid w:val="0002211D"/>
    <w:rsid w:val="00024E05"/>
    <w:rsid w:val="000267F7"/>
    <w:rsid w:val="000272C4"/>
    <w:rsid w:val="00027B26"/>
    <w:rsid w:val="00027FB7"/>
    <w:rsid w:val="00030131"/>
    <w:rsid w:val="0003061E"/>
    <w:rsid w:val="00035D8D"/>
    <w:rsid w:val="000362D4"/>
    <w:rsid w:val="00037D58"/>
    <w:rsid w:val="000414B7"/>
    <w:rsid w:val="00042169"/>
    <w:rsid w:val="000421C6"/>
    <w:rsid w:val="00043ED7"/>
    <w:rsid w:val="0004446D"/>
    <w:rsid w:val="0004564D"/>
    <w:rsid w:val="00045BCD"/>
    <w:rsid w:val="00045F09"/>
    <w:rsid w:val="0005031D"/>
    <w:rsid w:val="00051F39"/>
    <w:rsid w:val="00052639"/>
    <w:rsid w:val="00053484"/>
    <w:rsid w:val="00053853"/>
    <w:rsid w:val="00056B4F"/>
    <w:rsid w:val="00056D26"/>
    <w:rsid w:val="00060BCC"/>
    <w:rsid w:val="00061079"/>
    <w:rsid w:val="000622DA"/>
    <w:rsid w:val="000635BE"/>
    <w:rsid w:val="00064284"/>
    <w:rsid w:val="00065FCC"/>
    <w:rsid w:val="00067807"/>
    <w:rsid w:val="00067C03"/>
    <w:rsid w:val="0007220E"/>
    <w:rsid w:val="000734DA"/>
    <w:rsid w:val="0007495C"/>
    <w:rsid w:val="0007661A"/>
    <w:rsid w:val="000773EA"/>
    <w:rsid w:val="0008057E"/>
    <w:rsid w:val="000817D3"/>
    <w:rsid w:val="00081B3D"/>
    <w:rsid w:val="00081DF9"/>
    <w:rsid w:val="00083447"/>
    <w:rsid w:val="0008405C"/>
    <w:rsid w:val="00086E43"/>
    <w:rsid w:val="000969DD"/>
    <w:rsid w:val="00097E97"/>
    <w:rsid w:val="000A15E7"/>
    <w:rsid w:val="000A18F5"/>
    <w:rsid w:val="000A2071"/>
    <w:rsid w:val="000A332F"/>
    <w:rsid w:val="000A3CB4"/>
    <w:rsid w:val="000A6447"/>
    <w:rsid w:val="000A64FB"/>
    <w:rsid w:val="000A78A2"/>
    <w:rsid w:val="000B133A"/>
    <w:rsid w:val="000B234A"/>
    <w:rsid w:val="000B2932"/>
    <w:rsid w:val="000C1886"/>
    <w:rsid w:val="000C4EE8"/>
    <w:rsid w:val="000C74E4"/>
    <w:rsid w:val="000D2030"/>
    <w:rsid w:val="000D26EF"/>
    <w:rsid w:val="000D29F5"/>
    <w:rsid w:val="000D3F88"/>
    <w:rsid w:val="000E105B"/>
    <w:rsid w:val="000E149B"/>
    <w:rsid w:val="000E1618"/>
    <w:rsid w:val="000E335E"/>
    <w:rsid w:val="000E3414"/>
    <w:rsid w:val="000F125B"/>
    <w:rsid w:val="000F1B43"/>
    <w:rsid w:val="000F34E4"/>
    <w:rsid w:val="000F451A"/>
    <w:rsid w:val="000F72F7"/>
    <w:rsid w:val="00101804"/>
    <w:rsid w:val="001020CC"/>
    <w:rsid w:val="00103A8A"/>
    <w:rsid w:val="00103F65"/>
    <w:rsid w:val="00104C57"/>
    <w:rsid w:val="001072B6"/>
    <w:rsid w:val="0010758B"/>
    <w:rsid w:val="0011175D"/>
    <w:rsid w:val="0011413F"/>
    <w:rsid w:val="00120E12"/>
    <w:rsid w:val="0012338B"/>
    <w:rsid w:val="00124766"/>
    <w:rsid w:val="00125E2D"/>
    <w:rsid w:val="00126747"/>
    <w:rsid w:val="001303B1"/>
    <w:rsid w:val="0013090F"/>
    <w:rsid w:val="0013256E"/>
    <w:rsid w:val="0013338C"/>
    <w:rsid w:val="00134FB0"/>
    <w:rsid w:val="001368EF"/>
    <w:rsid w:val="0014189C"/>
    <w:rsid w:val="00141E88"/>
    <w:rsid w:val="00142E68"/>
    <w:rsid w:val="00147BD3"/>
    <w:rsid w:val="00150505"/>
    <w:rsid w:val="00152FBA"/>
    <w:rsid w:val="00153ED0"/>
    <w:rsid w:val="00155397"/>
    <w:rsid w:val="00156E27"/>
    <w:rsid w:val="001572A0"/>
    <w:rsid w:val="00157E45"/>
    <w:rsid w:val="00161B65"/>
    <w:rsid w:val="00162E5B"/>
    <w:rsid w:val="00163164"/>
    <w:rsid w:val="0016497B"/>
    <w:rsid w:val="0017140A"/>
    <w:rsid w:val="00171F0B"/>
    <w:rsid w:val="00172CFE"/>
    <w:rsid w:val="00173581"/>
    <w:rsid w:val="00175571"/>
    <w:rsid w:val="00175D6F"/>
    <w:rsid w:val="00181A12"/>
    <w:rsid w:val="00182ED1"/>
    <w:rsid w:val="001837CD"/>
    <w:rsid w:val="0018553A"/>
    <w:rsid w:val="00186D23"/>
    <w:rsid w:val="001873E5"/>
    <w:rsid w:val="0019115B"/>
    <w:rsid w:val="001926C1"/>
    <w:rsid w:val="00193A96"/>
    <w:rsid w:val="00194610"/>
    <w:rsid w:val="0019694D"/>
    <w:rsid w:val="001970E6"/>
    <w:rsid w:val="001A2F72"/>
    <w:rsid w:val="001A7084"/>
    <w:rsid w:val="001A76BF"/>
    <w:rsid w:val="001B0D61"/>
    <w:rsid w:val="001B0F3F"/>
    <w:rsid w:val="001B1391"/>
    <w:rsid w:val="001B1D69"/>
    <w:rsid w:val="001B2BE6"/>
    <w:rsid w:val="001B3268"/>
    <w:rsid w:val="001B3B25"/>
    <w:rsid w:val="001B62C2"/>
    <w:rsid w:val="001B7B6C"/>
    <w:rsid w:val="001B7C35"/>
    <w:rsid w:val="001C0E35"/>
    <w:rsid w:val="001C29BA"/>
    <w:rsid w:val="001C3E8B"/>
    <w:rsid w:val="001C4BEC"/>
    <w:rsid w:val="001C611C"/>
    <w:rsid w:val="001C6143"/>
    <w:rsid w:val="001C68CD"/>
    <w:rsid w:val="001C6AAE"/>
    <w:rsid w:val="001C78AB"/>
    <w:rsid w:val="001D1B28"/>
    <w:rsid w:val="001D2A19"/>
    <w:rsid w:val="001D33D6"/>
    <w:rsid w:val="001D461C"/>
    <w:rsid w:val="001D4B00"/>
    <w:rsid w:val="001E1D76"/>
    <w:rsid w:val="001E3491"/>
    <w:rsid w:val="001E4F5A"/>
    <w:rsid w:val="001E5926"/>
    <w:rsid w:val="001E6411"/>
    <w:rsid w:val="001F08E1"/>
    <w:rsid w:val="001F19D8"/>
    <w:rsid w:val="001F295D"/>
    <w:rsid w:val="001F44EE"/>
    <w:rsid w:val="001F72B8"/>
    <w:rsid w:val="002005CF"/>
    <w:rsid w:val="00200B5C"/>
    <w:rsid w:val="0020292B"/>
    <w:rsid w:val="00203573"/>
    <w:rsid w:val="002039A8"/>
    <w:rsid w:val="00204844"/>
    <w:rsid w:val="00205410"/>
    <w:rsid w:val="00211FC9"/>
    <w:rsid w:val="00213FE4"/>
    <w:rsid w:val="00214FDE"/>
    <w:rsid w:val="00216067"/>
    <w:rsid w:val="00216CB7"/>
    <w:rsid w:val="002205AE"/>
    <w:rsid w:val="00221D82"/>
    <w:rsid w:val="0022556D"/>
    <w:rsid w:val="00227109"/>
    <w:rsid w:val="0022737B"/>
    <w:rsid w:val="00230853"/>
    <w:rsid w:val="00230E3B"/>
    <w:rsid w:val="00233592"/>
    <w:rsid w:val="00233ABD"/>
    <w:rsid w:val="00235D74"/>
    <w:rsid w:val="002365EC"/>
    <w:rsid w:val="00236CCA"/>
    <w:rsid w:val="00237735"/>
    <w:rsid w:val="00237D39"/>
    <w:rsid w:val="00237F04"/>
    <w:rsid w:val="002401C6"/>
    <w:rsid w:val="002414FE"/>
    <w:rsid w:val="00243ECE"/>
    <w:rsid w:val="002448F3"/>
    <w:rsid w:val="00247177"/>
    <w:rsid w:val="0025048D"/>
    <w:rsid w:val="00251C8C"/>
    <w:rsid w:val="00254BAA"/>
    <w:rsid w:val="00256CF5"/>
    <w:rsid w:val="002570E8"/>
    <w:rsid w:val="00257B28"/>
    <w:rsid w:val="00257F63"/>
    <w:rsid w:val="002605F7"/>
    <w:rsid w:val="00261FCA"/>
    <w:rsid w:val="002668A5"/>
    <w:rsid w:val="00267200"/>
    <w:rsid w:val="0027261B"/>
    <w:rsid w:val="002756D5"/>
    <w:rsid w:val="00275D8C"/>
    <w:rsid w:val="00275FE6"/>
    <w:rsid w:val="00277D70"/>
    <w:rsid w:val="00281716"/>
    <w:rsid w:val="0028236C"/>
    <w:rsid w:val="00282F25"/>
    <w:rsid w:val="002871DF"/>
    <w:rsid w:val="00290AEF"/>
    <w:rsid w:val="00290B81"/>
    <w:rsid w:val="00292BC4"/>
    <w:rsid w:val="00294DB7"/>
    <w:rsid w:val="002955D2"/>
    <w:rsid w:val="002A06DB"/>
    <w:rsid w:val="002A1016"/>
    <w:rsid w:val="002A29D4"/>
    <w:rsid w:val="002A4C73"/>
    <w:rsid w:val="002A4C8B"/>
    <w:rsid w:val="002A6A16"/>
    <w:rsid w:val="002A729B"/>
    <w:rsid w:val="002B6106"/>
    <w:rsid w:val="002C08C2"/>
    <w:rsid w:val="002C3DEB"/>
    <w:rsid w:val="002C4A0D"/>
    <w:rsid w:val="002C4E26"/>
    <w:rsid w:val="002C742D"/>
    <w:rsid w:val="002C7775"/>
    <w:rsid w:val="002D0610"/>
    <w:rsid w:val="002D0810"/>
    <w:rsid w:val="002D2FE5"/>
    <w:rsid w:val="002D39BD"/>
    <w:rsid w:val="002D51D7"/>
    <w:rsid w:val="002D5316"/>
    <w:rsid w:val="002D6233"/>
    <w:rsid w:val="002D6D46"/>
    <w:rsid w:val="002D759A"/>
    <w:rsid w:val="002E527C"/>
    <w:rsid w:val="002E59D8"/>
    <w:rsid w:val="002E638A"/>
    <w:rsid w:val="002E677F"/>
    <w:rsid w:val="002E7B71"/>
    <w:rsid w:val="002F0ED5"/>
    <w:rsid w:val="002F1DA7"/>
    <w:rsid w:val="002F322D"/>
    <w:rsid w:val="002F55D7"/>
    <w:rsid w:val="002F5648"/>
    <w:rsid w:val="002F6E87"/>
    <w:rsid w:val="00300694"/>
    <w:rsid w:val="00302B28"/>
    <w:rsid w:val="00305105"/>
    <w:rsid w:val="00305297"/>
    <w:rsid w:val="00305B87"/>
    <w:rsid w:val="00306637"/>
    <w:rsid w:val="003078C8"/>
    <w:rsid w:val="003138A4"/>
    <w:rsid w:val="0031691F"/>
    <w:rsid w:val="003171C2"/>
    <w:rsid w:val="003211A6"/>
    <w:rsid w:val="00321FA1"/>
    <w:rsid w:val="00322B32"/>
    <w:rsid w:val="00323A28"/>
    <w:rsid w:val="003244A8"/>
    <w:rsid w:val="00327F68"/>
    <w:rsid w:val="003303B0"/>
    <w:rsid w:val="00330C8D"/>
    <w:rsid w:val="0033122B"/>
    <w:rsid w:val="00333C4F"/>
    <w:rsid w:val="00341713"/>
    <w:rsid w:val="00341AD8"/>
    <w:rsid w:val="003421CD"/>
    <w:rsid w:val="00342C22"/>
    <w:rsid w:val="00343F41"/>
    <w:rsid w:val="00344B4C"/>
    <w:rsid w:val="0034504E"/>
    <w:rsid w:val="003451F5"/>
    <w:rsid w:val="003478ED"/>
    <w:rsid w:val="003479DB"/>
    <w:rsid w:val="003506C0"/>
    <w:rsid w:val="0035179B"/>
    <w:rsid w:val="00357B33"/>
    <w:rsid w:val="00360947"/>
    <w:rsid w:val="00361B9D"/>
    <w:rsid w:val="003622A3"/>
    <w:rsid w:val="00364829"/>
    <w:rsid w:val="003651C8"/>
    <w:rsid w:val="00374045"/>
    <w:rsid w:val="00374B90"/>
    <w:rsid w:val="0038039E"/>
    <w:rsid w:val="00381D29"/>
    <w:rsid w:val="00382E3D"/>
    <w:rsid w:val="003832E0"/>
    <w:rsid w:val="003858CC"/>
    <w:rsid w:val="003973C9"/>
    <w:rsid w:val="003A004D"/>
    <w:rsid w:val="003A0C52"/>
    <w:rsid w:val="003A3AC2"/>
    <w:rsid w:val="003A45D6"/>
    <w:rsid w:val="003A5E73"/>
    <w:rsid w:val="003A6280"/>
    <w:rsid w:val="003A79BE"/>
    <w:rsid w:val="003A79E5"/>
    <w:rsid w:val="003B00B8"/>
    <w:rsid w:val="003B100C"/>
    <w:rsid w:val="003B3670"/>
    <w:rsid w:val="003B3AAA"/>
    <w:rsid w:val="003B6AE5"/>
    <w:rsid w:val="003C6D34"/>
    <w:rsid w:val="003C78EC"/>
    <w:rsid w:val="003D26C7"/>
    <w:rsid w:val="003D327B"/>
    <w:rsid w:val="003D7E15"/>
    <w:rsid w:val="003E09C9"/>
    <w:rsid w:val="003E44EC"/>
    <w:rsid w:val="003E4BAC"/>
    <w:rsid w:val="003E50A0"/>
    <w:rsid w:val="003E6949"/>
    <w:rsid w:val="003E6E9A"/>
    <w:rsid w:val="003F0ADC"/>
    <w:rsid w:val="003F2028"/>
    <w:rsid w:val="003F3EAB"/>
    <w:rsid w:val="003F4547"/>
    <w:rsid w:val="003F52B6"/>
    <w:rsid w:val="003F5788"/>
    <w:rsid w:val="003F7651"/>
    <w:rsid w:val="0040078E"/>
    <w:rsid w:val="004054DF"/>
    <w:rsid w:val="00406C44"/>
    <w:rsid w:val="0040701A"/>
    <w:rsid w:val="00413C01"/>
    <w:rsid w:val="004147E0"/>
    <w:rsid w:val="00414D61"/>
    <w:rsid w:val="00416644"/>
    <w:rsid w:val="00417743"/>
    <w:rsid w:val="004233DE"/>
    <w:rsid w:val="004276E8"/>
    <w:rsid w:val="00432178"/>
    <w:rsid w:val="00444722"/>
    <w:rsid w:val="00447E2C"/>
    <w:rsid w:val="00451822"/>
    <w:rsid w:val="004520F0"/>
    <w:rsid w:val="00452369"/>
    <w:rsid w:val="004546F0"/>
    <w:rsid w:val="00456FB1"/>
    <w:rsid w:val="004578DA"/>
    <w:rsid w:val="00463380"/>
    <w:rsid w:val="00464384"/>
    <w:rsid w:val="00466576"/>
    <w:rsid w:val="004701B3"/>
    <w:rsid w:val="00470AE3"/>
    <w:rsid w:val="00482102"/>
    <w:rsid w:val="00482B31"/>
    <w:rsid w:val="00483556"/>
    <w:rsid w:val="00483DE2"/>
    <w:rsid w:val="00484247"/>
    <w:rsid w:val="00484C37"/>
    <w:rsid w:val="00484D6E"/>
    <w:rsid w:val="0048563A"/>
    <w:rsid w:val="004872CF"/>
    <w:rsid w:val="0049061F"/>
    <w:rsid w:val="004972E5"/>
    <w:rsid w:val="0049798F"/>
    <w:rsid w:val="004A0F0A"/>
    <w:rsid w:val="004A1B7B"/>
    <w:rsid w:val="004A23A5"/>
    <w:rsid w:val="004A2651"/>
    <w:rsid w:val="004A3E80"/>
    <w:rsid w:val="004A6FAC"/>
    <w:rsid w:val="004B0E29"/>
    <w:rsid w:val="004B13DD"/>
    <w:rsid w:val="004B1AC9"/>
    <w:rsid w:val="004B3111"/>
    <w:rsid w:val="004B4C3F"/>
    <w:rsid w:val="004B5E3C"/>
    <w:rsid w:val="004C00EB"/>
    <w:rsid w:val="004C0D85"/>
    <w:rsid w:val="004C1977"/>
    <w:rsid w:val="004C1EBB"/>
    <w:rsid w:val="004C1F34"/>
    <w:rsid w:val="004C2B87"/>
    <w:rsid w:val="004C4752"/>
    <w:rsid w:val="004C56D7"/>
    <w:rsid w:val="004D0C92"/>
    <w:rsid w:val="004D2534"/>
    <w:rsid w:val="004D26A9"/>
    <w:rsid w:val="004D293C"/>
    <w:rsid w:val="004D32BA"/>
    <w:rsid w:val="004D4742"/>
    <w:rsid w:val="004D57E9"/>
    <w:rsid w:val="004E01A3"/>
    <w:rsid w:val="004E4685"/>
    <w:rsid w:val="004E5886"/>
    <w:rsid w:val="004E67A0"/>
    <w:rsid w:val="004E6B1A"/>
    <w:rsid w:val="004F0621"/>
    <w:rsid w:val="004F0C06"/>
    <w:rsid w:val="004F1D80"/>
    <w:rsid w:val="004F2B0A"/>
    <w:rsid w:val="004F2E0E"/>
    <w:rsid w:val="004F3FD9"/>
    <w:rsid w:val="004F60DD"/>
    <w:rsid w:val="004F6725"/>
    <w:rsid w:val="004F6DB7"/>
    <w:rsid w:val="00501BBE"/>
    <w:rsid w:val="00501BDE"/>
    <w:rsid w:val="00501C59"/>
    <w:rsid w:val="00502C68"/>
    <w:rsid w:val="00503A06"/>
    <w:rsid w:val="00503A70"/>
    <w:rsid w:val="00507192"/>
    <w:rsid w:val="00511A2C"/>
    <w:rsid w:val="00512620"/>
    <w:rsid w:val="0051355F"/>
    <w:rsid w:val="0051360C"/>
    <w:rsid w:val="00514A32"/>
    <w:rsid w:val="00514AEC"/>
    <w:rsid w:val="00514D68"/>
    <w:rsid w:val="00514E71"/>
    <w:rsid w:val="005151D9"/>
    <w:rsid w:val="005153E2"/>
    <w:rsid w:val="00516EBD"/>
    <w:rsid w:val="005179DD"/>
    <w:rsid w:val="00517D1B"/>
    <w:rsid w:val="00520DF5"/>
    <w:rsid w:val="00521751"/>
    <w:rsid w:val="005256AD"/>
    <w:rsid w:val="00525C5A"/>
    <w:rsid w:val="005261BF"/>
    <w:rsid w:val="00526354"/>
    <w:rsid w:val="00527AD2"/>
    <w:rsid w:val="00527F1D"/>
    <w:rsid w:val="0053054E"/>
    <w:rsid w:val="005313DC"/>
    <w:rsid w:val="00531C6F"/>
    <w:rsid w:val="00535CC6"/>
    <w:rsid w:val="00537F09"/>
    <w:rsid w:val="00541872"/>
    <w:rsid w:val="005418E5"/>
    <w:rsid w:val="00547B2E"/>
    <w:rsid w:val="005501AD"/>
    <w:rsid w:val="00553188"/>
    <w:rsid w:val="00553251"/>
    <w:rsid w:val="0055385F"/>
    <w:rsid w:val="00557302"/>
    <w:rsid w:val="00557535"/>
    <w:rsid w:val="00563622"/>
    <w:rsid w:val="005664B3"/>
    <w:rsid w:val="00576BD8"/>
    <w:rsid w:val="00577891"/>
    <w:rsid w:val="00580067"/>
    <w:rsid w:val="00582183"/>
    <w:rsid w:val="005850E5"/>
    <w:rsid w:val="00587D36"/>
    <w:rsid w:val="0059089F"/>
    <w:rsid w:val="00593FE6"/>
    <w:rsid w:val="005949DE"/>
    <w:rsid w:val="00595F72"/>
    <w:rsid w:val="00596FA4"/>
    <w:rsid w:val="005A10A7"/>
    <w:rsid w:val="005A29DF"/>
    <w:rsid w:val="005A43A4"/>
    <w:rsid w:val="005A630C"/>
    <w:rsid w:val="005B1B0F"/>
    <w:rsid w:val="005B3010"/>
    <w:rsid w:val="005B73B7"/>
    <w:rsid w:val="005C2342"/>
    <w:rsid w:val="005C26D3"/>
    <w:rsid w:val="005C2B75"/>
    <w:rsid w:val="005C3DEE"/>
    <w:rsid w:val="005C4F25"/>
    <w:rsid w:val="005C76DE"/>
    <w:rsid w:val="005D060B"/>
    <w:rsid w:val="005D1F26"/>
    <w:rsid w:val="005D21A4"/>
    <w:rsid w:val="005D23CB"/>
    <w:rsid w:val="005D7597"/>
    <w:rsid w:val="005E1CB8"/>
    <w:rsid w:val="005E2352"/>
    <w:rsid w:val="005E2563"/>
    <w:rsid w:val="005E481B"/>
    <w:rsid w:val="005E792C"/>
    <w:rsid w:val="005F2A10"/>
    <w:rsid w:val="005F48CB"/>
    <w:rsid w:val="005F54F5"/>
    <w:rsid w:val="005F68A4"/>
    <w:rsid w:val="00600AB3"/>
    <w:rsid w:val="006022BE"/>
    <w:rsid w:val="0060305C"/>
    <w:rsid w:val="00603265"/>
    <w:rsid w:val="006057E6"/>
    <w:rsid w:val="00606F1D"/>
    <w:rsid w:val="006077BB"/>
    <w:rsid w:val="00610284"/>
    <w:rsid w:val="00610879"/>
    <w:rsid w:val="00614554"/>
    <w:rsid w:val="00614C0D"/>
    <w:rsid w:val="00616C0B"/>
    <w:rsid w:val="0061728B"/>
    <w:rsid w:val="00617910"/>
    <w:rsid w:val="00621177"/>
    <w:rsid w:val="00622CDB"/>
    <w:rsid w:val="006255A8"/>
    <w:rsid w:val="00626D8A"/>
    <w:rsid w:val="00627106"/>
    <w:rsid w:val="006275D7"/>
    <w:rsid w:val="00627833"/>
    <w:rsid w:val="00627850"/>
    <w:rsid w:val="00634DBC"/>
    <w:rsid w:val="006353A1"/>
    <w:rsid w:val="00635914"/>
    <w:rsid w:val="006360DE"/>
    <w:rsid w:val="00636EE9"/>
    <w:rsid w:val="006400ED"/>
    <w:rsid w:val="006415F2"/>
    <w:rsid w:val="00641853"/>
    <w:rsid w:val="00645F6F"/>
    <w:rsid w:val="0064606C"/>
    <w:rsid w:val="00646B7A"/>
    <w:rsid w:val="00647462"/>
    <w:rsid w:val="00650ECF"/>
    <w:rsid w:val="00653146"/>
    <w:rsid w:val="00654637"/>
    <w:rsid w:val="006568AA"/>
    <w:rsid w:val="00656E6E"/>
    <w:rsid w:val="00664F1B"/>
    <w:rsid w:val="006652FE"/>
    <w:rsid w:val="00667B6B"/>
    <w:rsid w:val="006728DA"/>
    <w:rsid w:val="00674235"/>
    <w:rsid w:val="00675257"/>
    <w:rsid w:val="00676049"/>
    <w:rsid w:val="0067651B"/>
    <w:rsid w:val="00676896"/>
    <w:rsid w:val="006776A5"/>
    <w:rsid w:val="0067790E"/>
    <w:rsid w:val="00677EBB"/>
    <w:rsid w:val="00680768"/>
    <w:rsid w:val="00682D05"/>
    <w:rsid w:val="00683200"/>
    <w:rsid w:val="00683F1B"/>
    <w:rsid w:val="00685FB7"/>
    <w:rsid w:val="00692033"/>
    <w:rsid w:val="00692105"/>
    <w:rsid w:val="006A0076"/>
    <w:rsid w:val="006C0A50"/>
    <w:rsid w:val="006C1683"/>
    <w:rsid w:val="006C3E1F"/>
    <w:rsid w:val="006C4A90"/>
    <w:rsid w:val="006C735A"/>
    <w:rsid w:val="006D055D"/>
    <w:rsid w:val="006D2F96"/>
    <w:rsid w:val="006D488C"/>
    <w:rsid w:val="006D538F"/>
    <w:rsid w:val="006E107E"/>
    <w:rsid w:val="006E11FC"/>
    <w:rsid w:val="006E23CE"/>
    <w:rsid w:val="006E41DD"/>
    <w:rsid w:val="006E4803"/>
    <w:rsid w:val="006E4D0E"/>
    <w:rsid w:val="006E7F46"/>
    <w:rsid w:val="006F2325"/>
    <w:rsid w:val="006F2711"/>
    <w:rsid w:val="006F34A1"/>
    <w:rsid w:val="006F547B"/>
    <w:rsid w:val="006F5579"/>
    <w:rsid w:val="006F5887"/>
    <w:rsid w:val="006F7853"/>
    <w:rsid w:val="00702304"/>
    <w:rsid w:val="00704B8B"/>
    <w:rsid w:val="00711D4E"/>
    <w:rsid w:val="00714E76"/>
    <w:rsid w:val="00715979"/>
    <w:rsid w:val="00722F7F"/>
    <w:rsid w:val="00723556"/>
    <w:rsid w:val="0072449F"/>
    <w:rsid w:val="007249E0"/>
    <w:rsid w:val="00724CF8"/>
    <w:rsid w:val="0072526F"/>
    <w:rsid w:val="00725653"/>
    <w:rsid w:val="00726086"/>
    <w:rsid w:val="00730405"/>
    <w:rsid w:val="007310D1"/>
    <w:rsid w:val="0073117C"/>
    <w:rsid w:val="00731E5D"/>
    <w:rsid w:val="00733E97"/>
    <w:rsid w:val="00736654"/>
    <w:rsid w:val="00741006"/>
    <w:rsid w:val="00742110"/>
    <w:rsid w:val="00746BCF"/>
    <w:rsid w:val="00752E4F"/>
    <w:rsid w:val="00754220"/>
    <w:rsid w:val="00754CF2"/>
    <w:rsid w:val="00755F34"/>
    <w:rsid w:val="00762A2A"/>
    <w:rsid w:val="007703C7"/>
    <w:rsid w:val="00770A79"/>
    <w:rsid w:val="00774E60"/>
    <w:rsid w:val="00775E6C"/>
    <w:rsid w:val="0077636E"/>
    <w:rsid w:val="0078130B"/>
    <w:rsid w:val="00783398"/>
    <w:rsid w:val="007846D0"/>
    <w:rsid w:val="0079013C"/>
    <w:rsid w:val="00791275"/>
    <w:rsid w:val="00792C42"/>
    <w:rsid w:val="00792EA5"/>
    <w:rsid w:val="00792F0C"/>
    <w:rsid w:val="007947C7"/>
    <w:rsid w:val="00795AF2"/>
    <w:rsid w:val="007976C3"/>
    <w:rsid w:val="007A0797"/>
    <w:rsid w:val="007A1418"/>
    <w:rsid w:val="007A45A0"/>
    <w:rsid w:val="007A6DE2"/>
    <w:rsid w:val="007B0E22"/>
    <w:rsid w:val="007B2C7B"/>
    <w:rsid w:val="007B7595"/>
    <w:rsid w:val="007C379D"/>
    <w:rsid w:val="007C6C8F"/>
    <w:rsid w:val="007C7B90"/>
    <w:rsid w:val="007D14C7"/>
    <w:rsid w:val="007D1D39"/>
    <w:rsid w:val="007D2724"/>
    <w:rsid w:val="007D3970"/>
    <w:rsid w:val="007D6AA9"/>
    <w:rsid w:val="007E0B0A"/>
    <w:rsid w:val="007E0CAB"/>
    <w:rsid w:val="007E4818"/>
    <w:rsid w:val="007E4DBD"/>
    <w:rsid w:val="007E5387"/>
    <w:rsid w:val="007E57A5"/>
    <w:rsid w:val="007E7A74"/>
    <w:rsid w:val="007F1209"/>
    <w:rsid w:val="007F467D"/>
    <w:rsid w:val="007F78D2"/>
    <w:rsid w:val="00806709"/>
    <w:rsid w:val="00806C57"/>
    <w:rsid w:val="00810701"/>
    <w:rsid w:val="0081130C"/>
    <w:rsid w:val="00811A8A"/>
    <w:rsid w:val="008142F8"/>
    <w:rsid w:val="00817B65"/>
    <w:rsid w:val="00820061"/>
    <w:rsid w:val="00820965"/>
    <w:rsid w:val="00824E07"/>
    <w:rsid w:val="008253FB"/>
    <w:rsid w:val="008276DF"/>
    <w:rsid w:val="00830022"/>
    <w:rsid w:val="008329A0"/>
    <w:rsid w:val="00832BD2"/>
    <w:rsid w:val="00834896"/>
    <w:rsid w:val="00850D5E"/>
    <w:rsid w:val="00851A88"/>
    <w:rsid w:val="00852737"/>
    <w:rsid w:val="00854639"/>
    <w:rsid w:val="00854EB6"/>
    <w:rsid w:val="00855E6C"/>
    <w:rsid w:val="008570CC"/>
    <w:rsid w:val="008618AC"/>
    <w:rsid w:val="0086403C"/>
    <w:rsid w:val="0086714A"/>
    <w:rsid w:val="008673E4"/>
    <w:rsid w:val="00873221"/>
    <w:rsid w:val="00873C95"/>
    <w:rsid w:val="00873F4A"/>
    <w:rsid w:val="008759A6"/>
    <w:rsid w:val="0087661F"/>
    <w:rsid w:val="00877C17"/>
    <w:rsid w:val="00880012"/>
    <w:rsid w:val="00881D59"/>
    <w:rsid w:val="00883BCE"/>
    <w:rsid w:val="0088474A"/>
    <w:rsid w:val="00884E71"/>
    <w:rsid w:val="00885620"/>
    <w:rsid w:val="00895471"/>
    <w:rsid w:val="0089622B"/>
    <w:rsid w:val="00897155"/>
    <w:rsid w:val="008A4E4F"/>
    <w:rsid w:val="008A61EF"/>
    <w:rsid w:val="008A6990"/>
    <w:rsid w:val="008A6A70"/>
    <w:rsid w:val="008B61AF"/>
    <w:rsid w:val="008B64BE"/>
    <w:rsid w:val="008C1D6E"/>
    <w:rsid w:val="008C2D3C"/>
    <w:rsid w:val="008C3A7E"/>
    <w:rsid w:val="008C518B"/>
    <w:rsid w:val="008C5F36"/>
    <w:rsid w:val="008C64E4"/>
    <w:rsid w:val="008D1462"/>
    <w:rsid w:val="008D1880"/>
    <w:rsid w:val="008D45DE"/>
    <w:rsid w:val="008D49F2"/>
    <w:rsid w:val="008D4AAE"/>
    <w:rsid w:val="008D64A1"/>
    <w:rsid w:val="008D71E5"/>
    <w:rsid w:val="008D7416"/>
    <w:rsid w:val="008E0815"/>
    <w:rsid w:val="008E1939"/>
    <w:rsid w:val="008E2C5F"/>
    <w:rsid w:val="008E5164"/>
    <w:rsid w:val="008E56EF"/>
    <w:rsid w:val="008E64F0"/>
    <w:rsid w:val="008E7225"/>
    <w:rsid w:val="008F3760"/>
    <w:rsid w:val="008F55F8"/>
    <w:rsid w:val="008F5825"/>
    <w:rsid w:val="008F595B"/>
    <w:rsid w:val="0090479C"/>
    <w:rsid w:val="00904DE0"/>
    <w:rsid w:val="0090500E"/>
    <w:rsid w:val="0091086C"/>
    <w:rsid w:val="0091165B"/>
    <w:rsid w:val="009117A5"/>
    <w:rsid w:val="009133B4"/>
    <w:rsid w:val="00914C66"/>
    <w:rsid w:val="00916EF6"/>
    <w:rsid w:val="00920289"/>
    <w:rsid w:val="00922669"/>
    <w:rsid w:val="00922D2A"/>
    <w:rsid w:val="009231D2"/>
    <w:rsid w:val="00926521"/>
    <w:rsid w:val="009307DA"/>
    <w:rsid w:val="009323BB"/>
    <w:rsid w:val="0093363A"/>
    <w:rsid w:val="009345C5"/>
    <w:rsid w:val="0093470C"/>
    <w:rsid w:val="00936DE7"/>
    <w:rsid w:val="00937BFB"/>
    <w:rsid w:val="00942507"/>
    <w:rsid w:val="00943C8B"/>
    <w:rsid w:val="0094634E"/>
    <w:rsid w:val="009508A1"/>
    <w:rsid w:val="00950C49"/>
    <w:rsid w:val="00950C53"/>
    <w:rsid w:val="009514A1"/>
    <w:rsid w:val="00952214"/>
    <w:rsid w:val="0095384E"/>
    <w:rsid w:val="00953CA2"/>
    <w:rsid w:val="0095693B"/>
    <w:rsid w:val="009579AA"/>
    <w:rsid w:val="0096036A"/>
    <w:rsid w:val="00961342"/>
    <w:rsid w:val="00965E00"/>
    <w:rsid w:val="00966DFE"/>
    <w:rsid w:val="00971E08"/>
    <w:rsid w:val="00973170"/>
    <w:rsid w:val="0097416D"/>
    <w:rsid w:val="00975468"/>
    <w:rsid w:val="00975C23"/>
    <w:rsid w:val="00977CA7"/>
    <w:rsid w:val="009804F5"/>
    <w:rsid w:val="00981E12"/>
    <w:rsid w:val="009832F0"/>
    <w:rsid w:val="0099074A"/>
    <w:rsid w:val="00992A42"/>
    <w:rsid w:val="00996151"/>
    <w:rsid w:val="0099626E"/>
    <w:rsid w:val="00997C01"/>
    <w:rsid w:val="009A0C28"/>
    <w:rsid w:val="009A20A0"/>
    <w:rsid w:val="009A2D56"/>
    <w:rsid w:val="009A42E7"/>
    <w:rsid w:val="009A509F"/>
    <w:rsid w:val="009A553C"/>
    <w:rsid w:val="009A7750"/>
    <w:rsid w:val="009B420D"/>
    <w:rsid w:val="009B7BF6"/>
    <w:rsid w:val="009C0054"/>
    <w:rsid w:val="009C13B3"/>
    <w:rsid w:val="009C2DD2"/>
    <w:rsid w:val="009C37E9"/>
    <w:rsid w:val="009C4905"/>
    <w:rsid w:val="009D4393"/>
    <w:rsid w:val="009D4D44"/>
    <w:rsid w:val="009D70CC"/>
    <w:rsid w:val="009D7662"/>
    <w:rsid w:val="009E766A"/>
    <w:rsid w:val="009F18E9"/>
    <w:rsid w:val="009F2E56"/>
    <w:rsid w:val="00A10717"/>
    <w:rsid w:val="00A11675"/>
    <w:rsid w:val="00A13D14"/>
    <w:rsid w:val="00A1468A"/>
    <w:rsid w:val="00A15A1A"/>
    <w:rsid w:val="00A268AC"/>
    <w:rsid w:val="00A279F7"/>
    <w:rsid w:val="00A303AA"/>
    <w:rsid w:val="00A30AA5"/>
    <w:rsid w:val="00A325D0"/>
    <w:rsid w:val="00A36880"/>
    <w:rsid w:val="00A37D6F"/>
    <w:rsid w:val="00A37FEC"/>
    <w:rsid w:val="00A40C3C"/>
    <w:rsid w:val="00A42203"/>
    <w:rsid w:val="00A42391"/>
    <w:rsid w:val="00A42571"/>
    <w:rsid w:val="00A43B16"/>
    <w:rsid w:val="00A47A99"/>
    <w:rsid w:val="00A50A63"/>
    <w:rsid w:val="00A50A9B"/>
    <w:rsid w:val="00A546E2"/>
    <w:rsid w:val="00A565C7"/>
    <w:rsid w:val="00A61EAE"/>
    <w:rsid w:val="00A62734"/>
    <w:rsid w:val="00A62E17"/>
    <w:rsid w:val="00A631F0"/>
    <w:rsid w:val="00A657BF"/>
    <w:rsid w:val="00A7358B"/>
    <w:rsid w:val="00A74CD9"/>
    <w:rsid w:val="00A763FF"/>
    <w:rsid w:val="00A810A4"/>
    <w:rsid w:val="00A86D39"/>
    <w:rsid w:val="00A87F42"/>
    <w:rsid w:val="00A90743"/>
    <w:rsid w:val="00A90E21"/>
    <w:rsid w:val="00A912FD"/>
    <w:rsid w:val="00A94390"/>
    <w:rsid w:val="00A949D2"/>
    <w:rsid w:val="00AA15AE"/>
    <w:rsid w:val="00AA1FB5"/>
    <w:rsid w:val="00AA34A8"/>
    <w:rsid w:val="00AA38FB"/>
    <w:rsid w:val="00AA5439"/>
    <w:rsid w:val="00AA54BA"/>
    <w:rsid w:val="00AA6F57"/>
    <w:rsid w:val="00AA70E7"/>
    <w:rsid w:val="00AA7527"/>
    <w:rsid w:val="00AB0C0B"/>
    <w:rsid w:val="00AB0DD6"/>
    <w:rsid w:val="00AB63E5"/>
    <w:rsid w:val="00AB7A32"/>
    <w:rsid w:val="00AC123E"/>
    <w:rsid w:val="00AC1E5A"/>
    <w:rsid w:val="00AC39C9"/>
    <w:rsid w:val="00AC66CE"/>
    <w:rsid w:val="00AC7ACE"/>
    <w:rsid w:val="00AD02CF"/>
    <w:rsid w:val="00AD091F"/>
    <w:rsid w:val="00AD18A7"/>
    <w:rsid w:val="00AD28CA"/>
    <w:rsid w:val="00AD5704"/>
    <w:rsid w:val="00AD68DA"/>
    <w:rsid w:val="00AE0F77"/>
    <w:rsid w:val="00AE1A9B"/>
    <w:rsid w:val="00AE2051"/>
    <w:rsid w:val="00AE29D2"/>
    <w:rsid w:val="00AE5445"/>
    <w:rsid w:val="00AF1959"/>
    <w:rsid w:val="00AF4A9C"/>
    <w:rsid w:val="00B00C98"/>
    <w:rsid w:val="00B01833"/>
    <w:rsid w:val="00B018E4"/>
    <w:rsid w:val="00B023FB"/>
    <w:rsid w:val="00B03324"/>
    <w:rsid w:val="00B05A77"/>
    <w:rsid w:val="00B06940"/>
    <w:rsid w:val="00B1112A"/>
    <w:rsid w:val="00B14028"/>
    <w:rsid w:val="00B14B06"/>
    <w:rsid w:val="00B1585E"/>
    <w:rsid w:val="00B15A0C"/>
    <w:rsid w:val="00B15E42"/>
    <w:rsid w:val="00B16215"/>
    <w:rsid w:val="00B16325"/>
    <w:rsid w:val="00B22416"/>
    <w:rsid w:val="00B25614"/>
    <w:rsid w:val="00B258E2"/>
    <w:rsid w:val="00B25927"/>
    <w:rsid w:val="00B30934"/>
    <w:rsid w:val="00B31016"/>
    <w:rsid w:val="00B3111F"/>
    <w:rsid w:val="00B353AC"/>
    <w:rsid w:val="00B35D15"/>
    <w:rsid w:val="00B3682B"/>
    <w:rsid w:val="00B36D87"/>
    <w:rsid w:val="00B40C83"/>
    <w:rsid w:val="00B41832"/>
    <w:rsid w:val="00B43493"/>
    <w:rsid w:val="00B439AB"/>
    <w:rsid w:val="00B45A06"/>
    <w:rsid w:val="00B46FF8"/>
    <w:rsid w:val="00B54956"/>
    <w:rsid w:val="00B54DCB"/>
    <w:rsid w:val="00B639ED"/>
    <w:rsid w:val="00B646D4"/>
    <w:rsid w:val="00B6594C"/>
    <w:rsid w:val="00B67097"/>
    <w:rsid w:val="00B71120"/>
    <w:rsid w:val="00B73B1D"/>
    <w:rsid w:val="00B742E3"/>
    <w:rsid w:val="00B74A28"/>
    <w:rsid w:val="00B74FA9"/>
    <w:rsid w:val="00B76CE9"/>
    <w:rsid w:val="00B80DBD"/>
    <w:rsid w:val="00B80DBF"/>
    <w:rsid w:val="00B814A0"/>
    <w:rsid w:val="00B826F6"/>
    <w:rsid w:val="00B85DEF"/>
    <w:rsid w:val="00B901A8"/>
    <w:rsid w:val="00B91AED"/>
    <w:rsid w:val="00B92E56"/>
    <w:rsid w:val="00B95217"/>
    <w:rsid w:val="00B96A23"/>
    <w:rsid w:val="00BA1357"/>
    <w:rsid w:val="00BA14ED"/>
    <w:rsid w:val="00BB13D0"/>
    <w:rsid w:val="00BB207D"/>
    <w:rsid w:val="00BB232E"/>
    <w:rsid w:val="00BB3C64"/>
    <w:rsid w:val="00BB3F2A"/>
    <w:rsid w:val="00BB6878"/>
    <w:rsid w:val="00BB7F33"/>
    <w:rsid w:val="00BC167D"/>
    <w:rsid w:val="00BC43E5"/>
    <w:rsid w:val="00BC43E6"/>
    <w:rsid w:val="00BC4A0F"/>
    <w:rsid w:val="00BC5FE0"/>
    <w:rsid w:val="00BD1CB6"/>
    <w:rsid w:val="00BD2EB8"/>
    <w:rsid w:val="00BD30ED"/>
    <w:rsid w:val="00BD3791"/>
    <w:rsid w:val="00BD675A"/>
    <w:rsid w:val="00BE000D"/>
    <w:rsid w:val="00BE1702"/>
    <w:rsid w:val="00BE270A"/>
    <w:rsid w:val="00BE5B30"/>
    <w:rsid w:val="00BF1729"/>
    <w:rsid w:val="00BF6635"/>
    <w:rsid w:val="00C001E5"/>
    <w:rsid w:val="00C011DB"/>
    <w:rsid w:val="00C02DF6"/>
    <w:rsid w:val="00C03C6F"/>
    <w:rsid w:val="00C060D7"/>
    <w:rsid w:val="00C061B2"/>
    <w:rsid w:val="00C10496"/>
    <w:rsid w:val="00C12A12"/>
    <w:rsid w:val="00C14D01"/>
    <w:rsid w:val="00C1531C"/>
    <w:rsid w:val="00C16A40"/>
    <w:rsid w:val="00C16B6B"/>
    <w:rsid w:val="00C16C0D"/>
    <w:rsid w:val="00C201F6"/>
    <w:rsid w:val="00C212AF"/>
    <w:rsid w:val="00C21F60"/>
    <w:rsid w:val="00C2272D"/>
    <w:rsid w:val="00C2348D"/>
    <w:rsid w:val="00C247E6"/>
    <w:rsid w:val="00C25213"/>
    <w:rsid w:val="00C258F2"/>
    <w:rsid w:val="00C25B27"/>
    <w:rsid w:val="00C26599"/>
    <w:rsid w:val="00C26873"/>
    <w:rsid w:val="00C26CAF"/>
    <w:rsid w:val="00C26FC0"/>
    <w:rsid w:val="00C272DA"/>
    <w:rsid w:val="00C31CFC"/>
    <w:rsid w:val="00C32F0B"/>
    <w:rsid w:val="00C33129"/>
    <w:rsid w:val="00C34C60"/>
    <w:rsid w:val="00C36314"/>
    <w:rsid w:val="00C4140D"/>
    <w:rsid w:val="00C4293F"/>
    <w:rsid w:val="00C43018"/>
    <w:rsid w:val="00C43129"/>
    <w:rsid w:val="00C43A01"/>
    <w:rsid w:val="00C4413A"/>
    <w:rsid w:val="00C44195"/>
    <w:rsid w:val="00C4463D"/>
    <w:rsid w:val="00C44CFF"/>
    <w:rsid w:val="00C461BE"/>
    <w:rsid w:val="00C468D8"/>
    <w:rsid w:val="00C46A09"/>
    <w:rsid w:val="00C5347B"/>
    <w:rsid w:val="00C55793"/>
    <w:rsid w:val="00C601D0"/>
    <w:rsid w:val="00C60948"/>
    <w:rsid w:val="00C6133B"/>
    <w:rsid w:val="00C64968"/>
    <w:rsid w:val="00C64A87"/>
    <w:rsid w:val="00C64C0D"/>
    <w:rsid w:val="00C64CC1"/>
    <w:rsid w:val="00C66C55"/>
    <w:rsid w:val="00C71C1C"/>
    <w:rsid w:val="00C72A1C"/>
    <w:rsid w:val="00C7573D"/>
    <w:rsid w:val="00C75ABC"/>
    <w:rsid w:val="00C7773D"/>
    <w:rsid w:val="00C80C58"/>
    <w:rsid w:val="00C8799A"/>
    <w:rsid w:val="00C87B65"/>
    <w:rsid w:val="00C905A2"/>
    <w:rsid w:val="00C93398"/>
    <w:rsid w:val="00C94C39"/>
    <w:rsid w:val="00C9648E"/>
    <w:rsid w:val="00C9736D"/>
    <w:rsid w:val="00CA28F2"/>
    <w:rsid w:val="00CA4FE5"/>
    <w:rsid w:val="00CB0C2B"/>
    <w:rsid w:val="00CB2263"/>
    <w:rsid w:val="00CB27D7"/>
    <w:rsid w:val="00CB4CD3"/>
    <w:rsid w:val="00CC0F54"/>
    <w:rsid w:val="00CC2B64"/>
    <w:rsid w:val="00CC32D7"/>
    <w:rsid w:val="00CC4A07"/>
    <w:rsid w:val="00CC505B"/>
    <w:rsid w:val="00CC54B8"/>
    <w:rsid w:val="00CC6004"/>
    <w:rsid w:val="00CD3F0E"/>
    <w:rsid w:val="00CD770A"/>
    <w:rsid w:val="00CE1B4C"/>
    <w:rsid w:val="00CE3E9E"/>
    <w:rsid w:val="00CE4F99"/>
    <w:rsid w:val="00CF4BD9"/>
    <w:rsid w:val="00D01F0A"/>
    <w:rsid w:val="00D033BD"/>
    <w:rsid w:val="00D042CA"/>
    <w:rsid w:val="00D05031"/>
    <w:rsid w:val="00D05A5F"/>
    <w:rsid w:val="00D064FF"/>
    <w:rsid w:val="00D07602"/>
    <w:rsid w:val="00D07BCA"/>
    <w:rsid w:val="00D07D38"/>
    <w:rsid w:val="00D11185"/>
    <w:rsid w:val="00D1659C"/>
    <w:rsid w:val="00D1685E"/>
    <w:rsid w:val="00D204B4"/>
    <w:rsid w:val="00D2156C"/>
    <w:rsid w:val="00D26761"/>
    <w:rsid w:val="00D27078"/>
    <w:rsid w:val="00D301B8"/>
    <w:rsid w:val="00D30490"/>
    <w:rsid w:val="00D3171E"/>
    <w:rsid w:val="00D35DCF"/>
    <w:rsid w:val="00D3633B"/>
    <w:rsid w:val="00D366AC"/>
    <w:rsid w:val="00D41188"/>
    <w:rsid w:val="00D412C2"/>
    <w:rsid w:val="00D44D5A"/>
    <w:rsid w:val="00D44F78"/>
    <w:rsid w:val="00D458DB"/>
    <w:rsid w:val="00D45934"/>
    <w:rsid w:val="00D47C95"/>
    <w:rsid w:val="00D5103B"/>
    <w:rsid w:val="00D5180B"/>
    <w:rsid w:val="00D521E5"/>
    <w:rsid w:val="00D55507"/>
    <w:rsid w:val="00D560EF"/>
    <w:rsid w:val="00D56353"/>
    <w:rsid w:val="00D56949"/>
    <w:rsid w:val="00D57031"/>
    <w:rsid w:val="00D61134"/>
    <w:rsid w:val="00D61B44"/>
    <w:rsid w:val="00D62D22"/>
    <w:rsid w:val="00D63D0D"/>
    <w:rsid w:val="00D64911"/>
    <w:rsid w:val="00D64B8E"/>
    <w:rsid w:val="00D6557E"/>
    <w:rsid w:val="00D66917"/>
    <w:rsid w:val="00D66B29"/>
    <w:rsid w:val="00D67EEE"/>
    <w:rsid w:val="00D7155F"/>
    <w:rsid w:val="00D71794"/>
    <w:rsid w:val="00D72250"/>
    <w:rsid w:val="00D7234A"/>
    <w:rsid w:val="00D72BB5"/>
    <w:rsid w:val="00D72C5B"/>
    <w:rsid w:val="00D73403"/>
    <w:rsid w:val="00D747AC"/>
    <w:rsid w:val="00D74A37"/>
    <w:rsid w:val="00D80F9F"/>
    <w:rsid w:val="00D81B6D"/>
    <w:rsid w:val="00D82B0F"/>
    <w:rsid w:val="00D83004"/>
    <w:rsid w:val="00D85240"/>
    <w:rsid w:val="00D85357"/>
    <w:rsid w:val="00D857FF"/>
    <w:rsid w:val="00D86997"/>
    <w:rsid w:val="00D8777F"/>
    <w:rsid w:val="00D90C5C"/>
    <w:rsid w:val="00D9217E"/>
    <w:rsid w:val="00D9588E"/>
    <w:rsid w:val="00D96FCF"/>
    <w:rsid w:val="00DA0813"/>
    <w:rsid w:val="00DA0B8E"/>
    <w:rsid w:val="00DA129D"/>
    <w:rsid w:val="00DA42A3"/>
    <w:rsid w:val="00DA46B8"/>
    <w:rsid w:val="00DA4A5D"/>
    <w:rsid w:val="00DA58C6"/>
    <w:rsid w:val="00DA74AD"/>
    <w:rsid w:val="00DA7D09"/>
    <w:rsid w:val="00DB114D"/>
    <w:rsid w:val="00DB1494"/>
    <w:rsid w:val="00DB14A0"/>
    <w:rsid w:val="00DB1C12"/>
    <w:rsid w:val="00DB3DCF"/>
    <w:rsid w:val="00DB46F0"/>
    <w:rsid w:val="00DB4C44"/>
    <w:rsid w:val="00DC003B"/>
    <w:rsid w:val="00DC4450"/>
    <w:rsid w:val="00DC44F0"/>
    <w:rsid w:val="00DC6283"/>
    <w:rsid w:val="00DD13B2"/>
    <w:rsid w:val="00DD2F59"/>
    <w:rsid w:val="00DD6A32"/>
    <w:rsid w:val="00DD74FE"/>
    <w:rsid w:val="00DE46FB"/>
    <w:rsid w:val="00DE71D2"/>
    <w:rsid w:val="00DE740A"/>
    <w:rsid w:val="00DF084B"/>
    <w:rsid w:val="00DF33BE"/>
    <w:rsid w:val="00DF3891"/>
    <w:rsid w:val="00DF54BB"/>
    <w:rsid w:val="00DF5B3A"/>
    <w:rsid w:val="00DF7D2D"/>
    <w:rsid w:val="00E00BFD"/>
    <w:rsid w:val="00E0713B"/>
    <w:rsid w:val="00E07452"/>
    <w:rsid w:val="00E0757D"/>
    <w:rsid w:val="00E0785B"/>
    <w:rsid w:val="00E10C10"/>
    <w:rsid w:val="00E11A42"/>
    <w:rsid w:val="00E11FAE"/>
    <w:rsid w:val="00E12C46"/>
    <w:rsid w:val="00E13A78"/>
    <w:rsid w:val="00E1491D"/>
    <w:rsid w:val="00E22420"/>
    <w:rsid w:val="00E258DC"/>
    <w:rsid w:val="00E26CC5"/>
    <w:rsid w:val="00E27FE8"/>
    <w:rsid w:val="00E3017A"/>
    <w:rsid w:val="00E3031C"/>
    <w:rsid w:val="00E31DBC"/>
    <w:rsid w:val="00E33522"/>
    <w:rsid w:val="00E36D2B"/>
    <w:rsid w:val="00E4024F"/>
    <w:rsid w:val="00E40261"/>
    <w:rsid w:val="00E42EA6"/>
    <w:rsid w:val="00E447FB"/>
    <w:rsid w:val="00E4685E"/>
    <w:rsid w:val="00E509D1"/>
    <w:rsid w:val="00E51FC8"/>
    <w:rsid w:val="00E52A80"/>
    <w:rsid w:val="00E54035"/>
    <w:rsid w:val="00E547E0"/>
    <w:rsid w:val="00E54C11"/>
    <w:rsid w:val="00E5587A"/>
    <w:rsid w:val="00E55F07"/>
    <w:rsid w:val="00E61C7D"/>
    <w:rsid w:val="00E65D84"/>
    <w:rsid w:val="00E667F3"/>
    <w:rsid w:val="00E66821"/>
    <w:rsid w:val="00E67E13"/>
    <w:rsid w:val="00E701ED"/>
    <w:rsid w:val="00E71C04"/>
    <w:rsid w:val="00E73FC7"/>
    <w:rsid w:val="00E75E8C"/>
    <w:rsid w:val="00E76253"/>
    <w:rsid w:val="00E77344"/>
    <w:rsid w:val="00E80210"/>
    <w:rsid w:val="00E85755"/>
    <w:rsid w:val="00E85A75"/>
    <w:rsid w:val="00E90113"/>
    <w:rsid w:val="00E908B9"/>
    <w:rsid w:val="00E96787"/>
    <w:rsid w:val="00EA0BDC"/>
    <w:rsid w:val="00EA16C4"/>
    <w:rsid w:val="00EA41B7"/>
    <w:rsid w:val="00EA4F27"/>
    <w:rsid w:val="00EA52E4"/>
    <w:rsid w:val="00EA7966"/>
    <w:rsid w:val="00EB0686"/>
    <w:rsid w:val="00EB3C88"/>
    <w:rsid w:val="00EC14AE"/>
    <w:rsid w:val="00EC17D0"/>
    <w:rsid w:val="00EC2FC7"/>
    <w:rsid w:val="00EC42CF"/>
    <w:rsid w:val="00EC4613"/>
    <w:rsid w:val="00EC5182"/>
    <w:rsid w:val="00EC55B5"/>
    <w:rsid w:val="00EC7282"/>
    <w:rsid w:val="00EC7ABC"/>
    <w:rsid w:val="00ED006F"/>
    <w:rsid w:val="00ED3170"/>
    <w:rsid w:val="00ED58D0"/>
    <w:rsid w:val="00ED75BC"/>
    <w:rsid w:val="00EE0D2B"/>
    <w:rsid w:val="00EE1BA9"/>
    <w:rsid w:val="00EE32D7"/>
    <w:rsid w:val="00EE4801"/>
    <w:rsid w:val="00EE5BB4"/>
    <w:rsid w:val="00EF4C8A"/>
    <w:rsid w:val="00EF5A63"/>
    <w:rsid w:val="00EF722E"/>
    <w:rsid w:val="00EF78C0"/>
    <w:rsid w:val="00F00AF2"/>
    <w:rsid w:val="00F0394D"/>
    <w:rsid w:val="00F05BBA"/>
    <w:rsid w:val="00F074B1"/>
    <w:rsid w:val="00F118AF"/>
    <w:rsid w:val="00F11FC6"/>
    <w:rsid w:val="00F13640"/>
    <w:rsid w:val="00F146F3"/>
    <w:rsid w:val="00F2034D"/>
    <w:rsid w:val="00F22DE3"/>
    <w:rsid w:val="00F24FF7"/>
    <w:rsid w:val="00F25220"/>
    <w:rsid w:val="00F261C0"/>
    <w:rsid w:val="00F27628"/>
    <w:rsid w:val="00F30E00"/>
    <w:rsid w:val="00F362DE"/>
    <w:rsid w:val="00F40BFA"/>
    <w:rsid w:val="00F417BA"/>
    <w:rsid w:val="00F42BDA"/>
    <w:rsid w:val="00F446E7"/>
    <w:rsid w:val="00F46E1E"/>
    <w:rsid w:val="00F47A04"/>
    <w:rsid w:val="00F51DA2"/>
    <w:rsid w:val="00F5267F"/>
    <w:rsid w:val="00F53FBC"/>
    <w:rsid w:val="00F54994"/>
    <w:rsid w:val="00F55227"/>
    <w:rsid w:val="00F55FC1"/>
    <w:rsid w:val="00F617CF"/>
    <w:rsid w:val="00F6706F"/>
    <w:rsid w:val="00F70382"/>
    <w:rsid w:val="00F710A1"/>
    <w:rsid w:val="00F71319"/>
    <w:rsid w:val="00F71B98"/>
    <w:rsid w:val="00F752DD"/>
    <w:rsid w:val="00F76670"/>
    <w:rsid w:val="00F814A3"/>
    <w:rsid w:val="00F832B2"/>
    <w:rsid w:val="00F84F40"/>
    <w:rsid w:val="00F85485"/>
    <w:rsid w:val="00F854BE"/>
    <w:rsid w:val="00F8572E"/>
    <w:rsid w:val="00F866D7"/>
    <w:rsid w:val="00F86D47"/>
    <w:rsid w:val="00F8789E"/>
    <w:rsid w:val="00F87A97"/>
    <w:rsid w:val="00F923DC"/>
    <w:rsid w:val="00F9338A"/>
    <w:rsid w:val="00F941F4"/>
    <w:rsid w:val="00F969B5"/>
    <w:rsid w:val="00FA2B9C"/>
    <w:rsid w:val="00FA3BA1"/>
    <w:rsid w:val="00FA4FBC"/>
    <w:rsid w:val="00FA65EF"/>
    <w:rsid w:val="00FB1325"/>
    <w:rsid w:val="00FB21AF"/>
    <w:rsid w:val="00FB41F2"/>
    <w:rsid w:val="00FB472A"/>
    <w:rsid w:val="00FB4C47"/>
    <w:rsid w:val="00FB6DFC"/>
    <w:rsid w:val="00FC0979"/>
    <w:rsid w:val="00FC21F4"/>
    <w:rsid w:val="00FC30A2"/>
    <w:rsid w:val="00FC477C"/>
    <w:rsid w:val="00FC7371"/>
    <w:rsid w:val="00FC750D"/>
    <w:rsid w:val="00FC7D33"/>
    <w:rsid w:val="00FD0337"/>
    <w:rsid w:val="00FD36BC"/>
    <w:rsid w:val="00FD4C25"/>
    <w:rsid w:val="00FD7913"/>
    <w:rsid w:val="00FE3752"/>
    <w:rsid w:val="00FE3FDD"/>
    <w:rsid w:val="00FE480F"/>
    <w:rsid w:val="00FE48A3"/>
    <w:rsid w:val="00FE7372"/>
    <w:rsid w:val="00FF0C59"/>
    <w:rsid w:val="00FF241B"/>
    <w:rsid w:val="00FF352C"/>
    <w:rsid w:val="00FF378B"/>
    <w:rsid w:val="00FF37FB"/>
    <w:rsid w:val="00FF3FA1"/>
    <w:rsid w:val="00FF5B4D"/>
    <w:rsid w:val="0221C751"/>
    <w:rsid w:val="03636190"/>
    <w:rsid w:val="05BE09DC"/>
    <w:rsid w:val="062A202B"/>
    <w:rsid w:val="08F1CF52"/>
    <w:rsid w:val="0B30E46A"/>
    <w:rsid w:val="0C8CE3D9"/>
    <w:rsid w:val="0F3C13CD"/>
    <w:rsid w:val="1653DEB1"/>
    <w:rsid w:val="16785BAB"/>
    <w:rsid w:val="196EF07A"/>
    <w:rsid w:val="1B778B9A"/>
    <w:rsid w:val="22D0951F"/>
    <w:rsid w:val="2485F6E1"/>
    <w:rsid w:val="25A63A0C"/>
    <w:rsid w:val="29F4A1C4"/>
    <w:rsid w:val="2C09A90F"/>
    <w:rsid w:val="2F2C2F91"/>
    <w:rsid w:val="303DCE30"/>
    <w:rsid w:val="31C746D8"/>
    <w:rsid w:val="375BE233"/>
    <w:rsid w:val="38DF3B63"/>
    <w:rsid w:val="3A11CA58"/>
    <w:rsid w:val="3D5928CB"/>
    <w:rsid w:val="42A28556"/>
    <w:rsid w:val="48AD001E"/>
    <w:rsid w:val="490A3979"/>
    <w:rsid w:val="4C5FDD22"/>
    <w:rsid w:val="5201C953"/>
    <w:rsid w:val="5294F8B6"/>
    <w:rsid w:val="556D5803"/>
    <w:rsid w:val="57010A9A"/>
    <w:rsid w:val="5971B283"/>
    <w:rsid w:val="5A1CB549"/>
    <w:rsid w:val="5B4425B7"/>
    <w:rsid w:val="5BF39867"/>
    <w:rsid w:val="5CCB7A77"/>
    <w:rsid w:val="6C6C332B"/>
    <w:rsid w:val="6EA73008"/>
    <w:rsid w:val="6F3926EC"/>
    <w:rsid w:val="70EC89F9"/>
    <w:rsid w:val="7222F695"/>
    <w:rsid w:val="7D9A464E"/>
    <w:rsid w:val="7E1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2D47"/>
  <w15:chartTrackingRefBased/>
  <w15:docId w15:val="{75A39076-74CF-43AA-B631-E8C5E4C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7D"/>
    <w:p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791275"/>
    <w:pPr>
      <w:spacing w:after="240"/>
      <w:jc w:val="center"/>
      <w:outlineLvl w:val="0"/>
    </w:pPr>
    <w:rPr>
      <w:rFonts w:ascii="Arial Bold" w:hAnsi="Arial Bold"/>
      <w:b/>
      <w:kern w:val="34"/>
      <w:sz w:val="36"/>
    </w:rPr>
  </w:style>
  <w:style w:type="paragraph" w:styleId="Heading2">
    <w:name w:val="heading 2"/>
    <w:basedOn w:val="HeadingBase"/>
    <w:next w:val="Normal"/>
    <w:link w:val="Heading2Char"/>
    <w:qFormat/>
    <w:rsid w:val="00791275"/>
    <w:pPr>
      <w:spacing w:before="240" w:after="240"/>
      <w:outlineLvl w:val="1"/>
    </w:pPr>
    <w:rPr>
      <w:rFonts w:ascii="Arial Bold" w:hAnsi="Arial Bold"/>
      <w:b/>
      <w:sz w:val="26"/>
    </w:rPr>
  </w:style>
  <w:style w:type="paragraph" w:styleId="Heading3">
    <w:name w:val="heading 3"/>
    <w:basedOn w:val="HeadingBase"/>
    <w:next w:val="Normal"/>
    <w:link w:val="Heading3Char"/>
    <w:qFormat/>
    <w:rsid w:val="00BB207D"/>
    <w:pPr>
      <w:spacing w:before="120" w:after="120"/>
      <w:outlineLvl w:val="2"/>
    </w:pPr>
    <w:rPr>
      <w:rFonts w:ascii="Arial Bold" w:hAnsi="Arial Bold"/>
      <w:b/>
      <w:sz w:val="22"/>
    </w:rPr>
  </w:style>
  <w:style w:type="paragraph" w:styleId="Heading4">
    <w:name w:val="heading 4"/>
    <w:basedOn w:val="HeadingBase"/>
    <w:next w:val="Normal"/>
    <w:link w:val="Heading4Char"/>
    <w:qFormat/>
    <w:rsid w:val="00BB207D"/>
    <w:pPr>
      <w:spacing w:after="120"/>
      <w:outlineLvl w:val="3"/>
    </w:pPr>
    <w:rPr>
      <w:rFonts w:ascii="Arial Bold" w:hAnsi="Arial Bold"/>
      <w:b/>
      <w:sz w:val="20"/>
    </w:rPr>
  </w:style>
  <w:style w:type="paragraph" w:styleId="Heading5">
    <w:name w:val="heading 5"/>
    <w:basedOn w:val="HeadingBase"/>
    <w:next w:val="Normal"/>
    <w:link w:val="Heading5Char"/>
    <w:qFormat/>
    <w:rsid w:val="001D33D6"/>
    <w:pPr>
      <w:spacing w:after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HeadingBase"/>
    <w:next w:val="Normal"/>
    <w:link w:val="Heading6Char"/>
    <w:rsid w:val="00BB207D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link w:val="Heading7Char"/>
    <w:rsid w:val="00BB207D"/>
    <w:pPr>
      <w:spacing w:before="120"/>
      <w:outlineLvl w:val="6"/>
    </w:pPr>
    <w:rPr>
      <w:sz w:val="20"/>
      <w:szCs w:val="24"/>
    </w:rPr>
  </w:style>
  <w:style w:type="paragraph" w:styleId="Heading8">
    <w:name w:val="heading 8"/>
    <w:basedOn w:val="HeadingBase"/>
    <w:next w:val="Normal"/>
    <w:link w:val="Heading8Char"/>
    <w:rsid w:val="00BB207D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link w:val="HeaderChar"/>
    <w:rsid w:val="00BB2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207D"/>
    <w:rPr>
      <w:rFonts w:ascii="Book Antiqua" w:eastAsia="Times New Roman" w:hAnsi="Book Antiqua" w:cs="Times New Roman"/>
      <w:i/>
      <w:sz w:val="20"/>
      <w:szCs w:val="20"/>
      <w:lang w:eastAsia="en-AU"/>
    </w:rPr>
  </w:style>
  <w:style w:type="paragraph" w:styleId="Footer">
    <w:name w:val="footer"/>
    <w:basedOn w:val="FooterBase"/>
    <w:link w:val="FooterChar"/>
    <w:rsid w:val="00BB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207D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Classification">
    <w:name w:val="Classification"/>
    <w:basedOn w:val="HeadingBase"/>
    <w:rsid w:val="0011175D"/>
    <w:pPr>
      <w:jc w:val="center"/>
    </w:pPr>
    <w:rPr>
      <w:rFonts w:ascii="Arial Bold" w:hAnsi="Arial Bold"/>
      <w:b/>
      <w:caps/>
      <w:sz w:val="22"/>
    </w:rPr>
  </w:style>
  <w:style w:type="paragraph" w:customStyle="1" w:styleId="FileProperties">
    <w:name w:val="File Properties"/>
    <w:basedOn w:val="Normal"/>
    <w:rsid w:val="00BB207D"/>
    <w:rPr>
      <w:i/>
    </w:rPr>
  </w:style>
  <w:style w:type="paragraph" w:customStyle="1" w:styleId="AlphaParagraph">
    <w:name w:val="Alpha Paragraph"/>
    <w:basedOn w:val="Normal"/>
    <w:rsid w:val="00BB207D"/>
    <w:pPr>
      <w:numPr>
        <w:numId w:val="1"/>
      </w:numPr>
      <w:tabs>
        <w:tab w:val="clear" w:pos="567"/>
        <w:tab w:val="num" w:pos="360"/>
      </w:tabs>
      <w:ind w:left="0" w:firstLine="0"/>
    </w:pPr>
  </w:style>
  <w:style w:type="paragraph" w:customStyle="1" w:styleId="HeadingBase">
    <w:name w:val="Heading Base"/>
    <w:rsid w:val="00BB207D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AppendixHeading">
    <w:name w:val="Appendix Heading"/>
    <w:basedOn w:val="HeadingBase"/>
    <w:rsid w:val="00BB207D"/>
    <w:pPr>
      <w:spacing w:after="240"/>
      <w:jc w:val="center"/>
      <w:outlineLvl w:val="3"/>
    </w:pPr>
    <w:rPr>
      <w:b/>
      <w:smallCaps/>
      <w:sz w:val="30"/>
    </w:rPr>
  </w:style>
  <w:style w:type="paragraph" w:styleId="BalloonText">
    <w:name w:val="Balloon Text"/>
    <w:basedOn w:val="Normal"/>
    <w:link w:val="BalloonTextChar"/>
    <w:rsid w:val="00BB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07D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lockedQuotation">
    <w:name w:val="Blocked Quotation"/>
    <w:basedOn w:val="Normal"/>
    <w:rsid w:val="00BB207D"/>
    <w:pPr>
      <w:ind w:left="567"/>
    </w:pPr>
  </w:style>
  <w:style w:type="paragraph" w:customStyle="1" w:styleId="BoxText">
    <w:name w:val="Box Text"/>
    <w:basedOn w:val="Normal"/>
    <w:qFormat/>
    <w:rsid w:val="00BB207D"/>
    <w:pPr>
      <w:spacing w:before="120" w:after="120" w:line="240" w:lineRule="auto"/>
    </w:pPr>
  </w:style>
  <w:style w:type="paragraph" w:customStyle="1" w:styleId="BoxBullet">
    <w:name w:val="Box Bullet"/>
    <w:basedOn w:val="BoxText"/>
    <w:rsid w:val="00BB207D"/>
    <w:pPr>
      <w:numPr>
        <w:numId w:val="2"/>
      </w:numPr>
    </w:pPr>
  </w:style>
  <w:style w:type="paragraph" w:customStyle="1" w:styleId="BoxHeading">
    <w:name w:val="Box Heading"/>
    <w:basedOn w:val="HeadingBase"/>
    <w:next w:val="BoxText"/>
    <w:rsid w:val="00BB207D"/>
    <w:pPr>
      <w:spacing w:before="120" w:after="120"/>
    </w:pPr>
    <w:rPr>
      <w:b/>
      <w:sz w:val="20"/>
    </w:rPr>
  </w:style>
  <w:style w:type="character" w:customStyle="1" w:styleId="Heading6Char">
    <w:name w:val="Heading 6 Char"/>
    <w:basedOn w:val="DefaultParagraphFont"/>
    <w:link w:val="Heading6"/>
    <w:rsid w:val="00BB207D"/>
    <w:rPr>
      <w:rFonts w:ascii="Arial" w:eastAsia="Times New Roman" w:hAnsi="Arial" w:cs="Times New Roman"/>
      <w:bCs/>
      <w:sz w:val="20"/>
      <w:lang w:eastAsia="en-AU"/>
    </w:rPr>
  </w:style>
  <w:style w:type="paragraph" w:customStyle="1" w:styleId="BoxSubHeading">
    <w:name w:val="Box Sub Heading"/>
    <w:basedOn w:val="Heading6"/>
    <w:rsid w:val="00BB207D"/>
    <w:pPr>
      <w:spacing w:before="120" w:after="40"/>
    </w:pPr>
  </w:style>
  <w:style w:type="paragraph" w:customStyle="1" w:styleId="Bullet">
    <w:name w:val="Bullet"/>
    <w:basedOn w:val="Normal"/>
    <w:qFormat/>
    <w:rsid w:val="00BB207D"/>
    <w:pPr>
      <w:numPr>
        <w:numId w:val="7"/>
      </w:numPr>
    </w:pPr>
  </w:style>
  <w:style w:type="paragraph" w:styleId="Caption">
    <w:name w:val="caption"/>
    <w:basedOn w:val="Normal"/>
    <w:next w:val="Normal"/>
    <w:rsid w:val="00BB207D"/>
    <w:rPr>
      <w:b/>
      <w:bCs/>
    </w:rPr>
  </w:style>
  <w:style w:type="paragraph" w:customStyle="1" w:styleId="ChartandTableFootnote">
    <w:name w:val="Chart and Table Footnote"/>
    <w:basedOn w:val="HeadingBase"/>
    <w:next w:val="Normal"/>
    <w:rsid w:val="000E149B"/>
    <w:pPr>
      <w:keepNext w:val="0"/>
      <w:tabs>
        <w:tab w:val="left" w:pos="709"/>
      </w:tabs>
      <w:ind w:left="709" w:hanging="709"/>
      <w:jc w:val="both"/>
    </w:pPr>
    <w:rPr>
      <w:color w:val="000000"/>
      <w:sz w:val="16"/>
    </w:rPr>
  </w:style>
  <w:style w:type="paragraph" w:customStyle="1" w:styleId="ChartandTableFootnoteAlpha">
    <w:name w:val="Chart and Table Footnote Alpha"/>
    <w:basedOn w:val="HeadingBase"/>
    <w:next w:val="Normal"/>
    <w:rsid w:val="00BB207D"/>
    <w:pPr>
      <w:keepNext w:val="0"/>
      <w:numPr>
        <w:numId w:val="4"/>
      </w:numPr>
      <w:jc w:val="both"/>
    </w:pPr>
    <w:rPr>
      <w:color w:val="000000"/>
      <w:sz w:val="16"/>
    </w:rPr>
  </w:style>
  <w:style w:type="paragraph" w:customStyle="1" w:styleId="ChartandTableFootnoteSmall">
    <w:name w:val="Chart and Table Footnote Small"/>
    <w:basedOn w:val="HeadingBase"/>
    <w:next w:val="Normal"/>
    <w:rsid w:val="00BB207D"/>
    <w:pPr>
      <w:keepNext w:val="0"/>
      <w:tabs>
        <w:tab w:val="left" w:pos="284"/>
      </w:tabs>
      <w:jc w:val="both"/>
    </w:pPr>
    <w:rPr>
      <w:color w:val="000000"/>
      <w:sz w:val="15"/>
    </w:rPr>
  </w:style>
  <w:style w:type="paragraph" w:customStyle="1" w:styleId="ChartGraphic">
    <w:name w:val="Chart Graphic"/>
    <w:basedOn w:val="HeadingBase"/>
    <w:rsid w:val="00BB207D"/>
    <w:pPr>
      <w:jc w:val="center"/>
    </w:pPr>
    <w:rPr>
      <w:sz w:val="20"/>
    </w:rPr>
  </w:style>
  <w:style w:type="paragraph" w:customStyle="1" w:styleId="ChartHeading">
    <w:name w:val="Chart Heading"/>
    <w:basedOn w:val="HeadingBase"/>
    <w:next w:val="ChartGraphic"/>
    <w:qFormat/>
    <w:rsid w:val="00BB207D"/>
    <w:pPr>
      <w:spacing w:before="120" w:after="20"/>
      <w:jc w:val="center"/>
    </w:pPr>
    <w:rPr>
      <w:b/>
      <w:sz w:val="20"/>
    </w:rPr>
  </w:style>
  <w:style w:type="paragraph" w:customStyle="1" w:styleId="ChartMainHeading">
    <w:name w:val="Chart Main Heading"/>
    <w:basedOn w:val="Normal"/>
    <w:next w:val="ChartGraphic"/>
    <w:rsid w:val="00BB207D"/>
    <w:pPr>
      <w:keepNext/>
      <w:spacing w:before="120" w:after="20" w:line="240" w:lineRule="auto"/>
      <w:jc w:val="center"/>
    </w:pPr>
    <w:rPr>
      <w:rFonts w:ascii="Arial Bold" w:hAnsi="Arial Bold"/>
      <w:b/>
    </w:rPr>
  </w:style>
  <w:style w:type="paragraph" w:customStyle="1" w:styleId="ChartSecondHeading">
    <w:name w:val="Chart Second Heading"/>
    <w:basedOn w:val="HeadingBase"/>
    <w:next w:val="ChartGraphic"/>
    <w:rsid w:val="00BB207D"/>
    <w:pPr>
      <w:spacing w:before="60"/>
      <w:jc w:val="center"/>
    </w:pPr>
    <w:rPr>
      <w:sz w:val="20"/>
    </w:rPr>
  </w:style>
  <w:style w:type="character" w:styleId="CommentReference">
    <w:name w:val="annotation reference"/>
    <w:basedOn w:val="DefaultParagraphFont"/>
    <w:semiHidden/>
    <w:rsid w:val="00BB20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207D"/>
  </w:style>
  <w:style w:type="character" w:customStyle="1" w:styleId="CommentTextChar">
    <w:name w:val="Comment Text Char"/>
    <w:basedOn w:val="DefaultParagraphFont"/>
    <w:link w:val="CommentText"/>
    <w:semiHidden/>
    <w:rsid w:val="00BB207D"/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07D"/>
    <w:rPr>
      <w:rFonts w:ascii="Book Antiqua" w:eastAsia="Times New Roman" w:hAnsi="Book Antiqua" w:cs="Times New Roman"/>
      <w:b/>
      <w:bCs/>
      <w:sz w:val="20"/>
      <w:szCs w:val="20"/>
      <w:lang w:eastAsia="en-AU"/>
    </w:rPr>
  </w:style>
  <w:style w:type="paragraph" w:customStyle="1" w:styleId="ContentsHeading">
    <w:name w:val="Contents Heading"/>
    <w:basedOn w:val="HeadingBase"/>
    <w:next w:val="Normal"/>
    <w:rsid w:val="008253FB"/>
    <w:pPr>
      <w:spacing w:after="720"/>
      <w:jc w:val="center"/>
    </w:pPr>
    <w:rPr>
      <w:rFonts w:ascii="Arial Bold" w:hAnsi="Arial Bold"/>
      <w:b/>
      <w:sz w:val="36"/>
    </w:rPr>
  </w:style>
  <w:style w:type="paragraph" w:customStyle="1" w:styleId="ContentsnoToC">
    <w:name w:val="Contents no ToC"/>
    <w:basedOn w:val="ContentsHeading"/>
    <w:rsid w:val="00BB207D"/>
  </w:style>
  <w:style w:type="paragraph" w:customStyle="1" w:styleId="Dash">
    <w:name w:val="Dash"/>
    <w:basedOn w:val="Normal"/>
    <w:qFormat/>
    <w:rsid w:val="00BB207D"/>
    <w:pPr>
      <w:numPr>
        <w:ilvl w:val="1"/>
        <w:numId w:val="7"/>
      </w:numPr>
      <w:tabs>
        <w:tab w:val="left" w:pos="567"/>
      </w:tabs>
    </w:pPr>
  </w:style>
  <w:style w:type="paragraph" w:styleId="DocumentMap">
    <w:name w:val="Document Map"/>
    <w:basedOn w:val="Normal"/>
    <w:link w:val="DocumentMapChar"/>
    <w:semiHidden/>
    <w:rsid w:val="00BB20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B207D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DoubleDot">
    <w:name w:val="Double Dot"/>
    <w:basedOn w:val="Normal"/>
    <w:rsid w:val="00BB207D"/>
    <w:pPr>
      <w:numPr>
        <w:ilvl w:val="2"/>
        <w:numId w:val="7"/>
      </w:numPr>
      <w:tabs>
        <w:tab w:val="clear" w:pos="850"/>
        <w:tab w:val="num" w:pos="360"/>
        <w:tab w:val="left" w:pos="851"/>
      </w:tabs>
    </w:pPr>
  </w:style>
  <w:style w:type="character" w:styleId="EndnoteReference">
    <w:name w:val="endnote reference"/>
    <w:basedOn w:val="DefaultParagraphFont"/>
    <w:unhideWhenUsed/>
    <w:rsid w:val="00BB207D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BB207D"/>
  </w:style>
  <w:style w:type="character" w:customStyle="1" w:styleId="EndnoteTextChar">
    <w:name w:val="Endnote Text Char"/>
    <w:basedOn w:val="DefaultParagraphFont"/>
    <w:link w:val="EndnoteText"/>
    <w:rsid w:val="00BB207D"/>
    <w:rPr>
      <w:rFonts w:ascii="Book Antiqua" w:eastAsia="Times New Roman" w:hAnsi="Book Antiqua" w:cs="Times New Roman"/>
      <w:sz w:val="20"/>
      <w:szCs w:val="20"/>
      <w:lang w:eastAsia="en-AU"/>
    </w:rPr>
  </w:style>
  <w:style w:type="paragraph" w:customStyle="1" w:styleId="FigureHeading">
    <w:name w:val="Figure Heading"/>
    <w:basedOn w:val="HeadingBase"/>
    <w:next w:val="ChartGraphic"/>
    <w:rsid w:val="00BB207D"/>
    <w:pPr>
      <w:spacing w:before="120" w:after="20"/>
    </w:pPr>
    <w:rPr>
      <w:b/>
      <w:sz w:val="20"/>
    </w:rPr>
  </w:style>
  <w:style w:type="paragraph" w:customStyle="1" w:styleId="FooterBase">
    <w:name w:val="Footer Base"/>
    <w:rsid w:val="00BB20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FooterEven">
    <w:name w:val="Footer Even"/>
    <w:basedOn w:val="Footer"/>
    <w:rsid w:val="0011175D"/>
    <w:pPr>
      <w:pBdr>
        <w:top w:val="single" w:sz="4" w:space="10" w:color="0364C3" w:themeColor="accent1"/>
      </w:pBdr>
      <w:jc w:val="left"/>
    </w:pPr>
    <w:rPr>
      <w:sz w:val="18"/>
    </w:rPr>
  </w:style>
  <w:style w:type="paragraph" w:customStyle="1" w:styleId="FooterOdd">
    <w:name w:val="Footer Odd"/>
    <w:basedOn w:val="Footer"/>
    <w:rsid w:val="0011175D"/>
    <w:pPr>
      <w:pBdr>
        <w:top w:val="single" w:sz="4" w:space="10" w:color="0364C3" w:themeColor="accent1"/>
      </w:pBdr>
      <w:jc w:val="right"/>
    </w:pPr>
    <w:rPr>
      <w:sz w:val="18"/>
    </w:rPr>
  </w:style>
  <w:style w:type="character" w:styleId="FootnoteReference">
    <w:name w:val="footnote reference"/>
    <w:basedOn w:val="DefaultParagraphFont"/>
    <w:rsid w:val="00BB207D"/>
    <w:rPr>
      <w:vertAlign w:val="superscript"/>
    </w:rPr>
  </w:style>
  <w:style w:type="paragraph" w:styleId="FootnoteText">
    <w:name w:val="footnote text"/>
    <w:basedOn w:val="Normal"/>
    <w:link w:val="FootnoteTextChar"/>
    <w:rsid w:val="001D33D6"/>
    <w:pPr>
      <w:tabs>
        <w:tab w:val="left" w:pos="284"/>
      </w:tabs>
      <w:spacing w:after="120" w:line="240" w:lineRule="auto"/>
      <w:ind w:left="284" w:hanging="284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1D33D6"/>
    <w:rPr>
      <w:rFonts w:ascii="Book Antiqua" w:eastAsia="Times New Roman" w:hAnsi="Book Antiqua" w:cs="Times New Roman"/>
      <w:sz w:val="18"/>
      <w:szCs w:val="20"/>
      <w:lang w:eastAsia="en-AU"/>
    </w:rPr>
  </w:style>
  <w:style w:type="character" w:customStyle="1" w:styleId="FramedHeader">
    <w:name w:val="Framed Header"/>
    <w:basedOn w:val="DefaultParagraphFont"/>
    <w:rsid w:val="00BB207D"/>
    <w:rPr>
      <w:rFonts w:ascii="Book Antiqua" w:hAnsi="Book Antiqua"/>
      <w:i/>
      <w:dstrike w:val="0"/>
      <w:color w:val="auto"/>
      <w:sz w:val="20"/>
      <w:vertAlign w:val="baseline"/>
    </w:rPr>
  </w:style>
  <w:style w:type="paragraph" w:customStyle="1" w:styleId="HeaderBase">
    <w:name w:val="Header Base"/>
    <w:rsid w:val="001117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Even">
    <w:name w:val="Header Even"/>
    <w:basedOn w:val="HeaderBase"/>
    <w:rsid w:val="00BB207D"/>
  </w:style>
  <w:style w:type="paragraph" w:customStyle="1" w:styleId="HeaderOdd">
    <w:name w:val="Header Odd"/>
    <w:basedOn w:val="HeaderBase"/>
    <w:rsid w:val="00BB207D"/>
    <w:pPr>
      <w:jc w:val="right"/>
    </w:pPr>
  </w:style>
  <w:style w:type="character" w:customStyle="1" w:styleId="Heading1Char">
    <w:name w:val="Heading 1 Char"/>
    <w:basedOn w:val="DefaultParagraphFont"/>
    <w:link w:val="Heading1"/>
    <w:rsid w:val="00791275"/>
    <w:rPr>
      <w:rFonts w:ascii="Arial Bold" w:eastAsia="Times New Roman" w:hAnsi="Arial Bold" w:cs="Times New Roman"/>
      <w:b/>
      <w:kern w:val="34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791275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B207D"/>
    <w:rPr>
      <w:rFonts w:ascii="Arial Bold" w:eastAsia="Times New Roman" w:hAnsi="Arial Bold" w:cs="Times New Roman"/>
      <w:b/>
      <w:szCs w:val="20"/>
      <w:lang w:eastAsia="en-AU"/>
    </w:rPr>
  </w:style>
  <w:style w:type="paragraph" w:customStyle="1" w:styleId="Heading3noTOC">
    <w:name w:val="Heading 3 no TOC"/>
    <w:basedOn w:val="Heading3"/>
    <w:rsid w:val="00BB207D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BB207D"/>
    <w:rPr>
      <w:rFonts w:ascii="Arial Bold" w:eastAsia="Times New Roman" w:hAnsi="Arial Bold" w:cs="Times New Roman"/>
      <w:b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1D33D6"/>
    <w:rPr>
      <w:rFonts w:ascii="Arial" w:eastAsia="Times New Roman" w:hAnsi="Arial" w:cs="Times New Roman"/>
      <w:bCs/>
      <w:i/>
      <w:iCs/>
      <w:sz w:val="20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rsid w:val="00BB207D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BB207D"/>
    <w:rPr>
      <w:rFonts w:ascii="Times New Roman" w:eastAsia="Times New Roman" w:hAnsi="Times New Roman" w:cs="Times New Roman"/>
      <w:i/>
      <w:iCs/>
      <w:sz w:val="16"/>
      <w:szCs w:val="24"/>
      <w:lang w:eastAsia="en-AU"/>
    </w:rPr>
  </w:style>
  <w:style w:type="character" w:customStyle="1" w:styleId="HiddenSequenceCode">
    <w:name w:val="Hidden Sequence Code"/>
    <w:basedOn w:val="DefaultParagraphFont"/>
    <w:rsid w:val="00BB207D"/>
    <w:rPr>
      <w:rFonts w:ascii="Times New Roman" w:hAnsi="Times New Roman"/>
      <w:vanish/>
      <w:sz w:val="16"/>
    </w:rPr>
  </w:style>
  <w:style w:type="character" w:styleId="Hyperlink">
    <w:name w:val="Hyperlink"/>
    <w:basedOn w:val="DefaultParagraphFont"/>
    <w:uiPriority w:val="99"/>
    <w:unhideWhenUsed/>
    <w:rsid w:val="00BB207D"/>
    <w:rPr>
      <w:color w:val="0000FF"/>
      <w:u w:val="single"/>
    </w:rPr>
  </w:style>
  <w:style w:type="paragraph" w:styleId="Index1">
    <w:name w:val="index 1"/>
    <w:basedOn w:val="Normal"/>
    <w:next w:val="Normal"/>
    <w:rsid w:val="00BB207D"/>
    <w:pPr>
      <w:ind w:left="200" w:hanging="200"/>
    </w:pPr>
  </w:style>
  <w:style w:type="paragraph" w:styleId="Index2">
    <w:name w:val="index 2"/>
    <w:basedOn w:val="Normal"/>
    <w:next w:val="Normal"/>
    <w:rsid w:val="00BB207D"/>
    <w:pPr>
      <w:ind w:left="400" w:hanging="200"/>
    </w:pPr>
  </w:style>
  <w:style w:type="paragraph" w:styleId="Index3">
    <w:name w:val="index 3"/>
    <w:basedOn w:val="Normal"/>
    <w:next w:val="Normal"/>
    <w:rsid w:val="00BB207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B207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B207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B207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B207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B207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B207D"/>
    <w:pPr>
      <w:ind w:left="1800" w:hanging="200"/>
    </w:pPr>
  </w:style>
  <w:style w:type="paragraph" w:styleId="IndexHeading">
    <w:name w:val="index heading"/>
    <w:basedOn w:val="Normal"/>
    <w:next w:val="Index1"/>
    <w:rsid w:val="00BB207D"/>
    <w:rPr>
      <w:rFonts w:ascii="Arial Bold" w:hAnsi="Arial Bold" w:cs="Arial"/>
      <w:b/>
      <w:bCs/>
      <w:color w:val="002B54"/>
    </w:rPr>
  </w:style>
  <w:style w:type="paragraph" w:styleId="MacroText">
    <w:name w:val="macro"/>
    <w:link w:val="MacroTextChar"/>
    <w:unhideWhenUsed/>
    <w:rsid w:val="00BB2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BB207D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Indent">
    <w:name w:val="Normal Indent"/>
    <w:basedOn w:val="Normal"/>
    <w:rsid w:val="00BB207D"/>
    <w:pPr>
      <w:ind w:left="567"/>
    </w:pPr>
  </w:style>
  <w:style w:type="paragraph" w:customStyle="1" w:styleId="NoteTableHeading">
    <w:name w:val="Note Table Heading"/>
    <w:basedOn w:val="HeadingBase"/>
    <w:next w:val="Normal"/>
    <w:rsid w:val="00BB207D"/>
    <w:pPr>
      <w:spacing w:before="240"/>
    </w:pPr>
    <w:rPr>
      <w:b/>
      <w:sz w:val="20"/>
    </w:rPr>
  </w:style>
  <w:style w:type="paragraph" w:customStyle="1" w:styleId="OverviewParagraph">
    <w:name w:val="Overview Paragraph"/>
    <w:basedOn w:val="Normal"/>
    <w:rsid w:val="00BB207D"/>
    <w:pPr>
      <w:spacing w:before="120" w:after="120" w:line="240" w:lineRule="auto"/>
    </w:pPr>
  </w:style>
  <w:style w:type="character" w:styleId="PageNumber">
    <w:name w:val="page number"/>
    <w:basedOn w:val="DefaultParagraphFont"/>
    <w:rsid w:val="00BB207D"/>
    <w:rPr>
      <w:rFonts w:ascii="Arial" w:hAnsi="Arial" w:cs="Arial"/>
    </w:rPr>
  </w:style>
  <w:style w:type="paragraph" w:customStyle="1" w:styleId="SingleParagraph">
    <w:name w:val="Single Paragraph"/>
    <w:basedOn w:val="Normal"/>
    <w:rsid w:val="00BB207D"/>
    <w:pPr>
      <w:spacing w:after="0"/>
    </w:pPr>
  </w:style>
  <w:style w:type="paragraph" w:customStyle="1" w:styleId="Source">
    <w:name w:val="Source"/>
    <w:basedOn w:val="Normal"/>
    <w:rsid w:val="000E149B"/>
    <w:pPr>
      <w:tabs>
        <w:tab w:val="left" w:pos="709"/>
      </w:tabs>
      <w:spacing w:line="240" w:lineRule="auto"/>
      <w:ind w:left="709" w:hanging="709"/>
    </w:pPr>
    <w:rPr>
      <w:rFonts w:ascii="Arial" w:hAnsi="Arial"/>
      <w:sz w:val="16"/>
    </w:rPr>
  </w:style>
  <w:style w:type="paragraph" w:customStyle="1" w:styleId="SourceBox">
    <w:name w:val="Source Box"/>
    <w:basedOn w:val="Source"/>
    <w:rsid w:val="00BB207D"/>
    <w:pPr>
      <w:spacing w:after="120"/>
    </w:pPr>
  </w:style>
  <w:style w:type="paragraph" w:customStyle="1" w:styleId="TableColumnHeadingBase">
    <w:name w:val="Table Column Heading Base"/>
    <w:basedOn w:val="Normal"/>
    <w:rsid w:val="00BB207D"/>
    <w:pPr>
      <w:spacing w:before="40" w:after="40" w:line="240" w:lineRule="auto"/>
      <w:jc w:val="left"/>
    </w:pPr>
    <w:rPr>
      <w:rFonts w:ascii="Arial Bold" w:hAnsi="Arial Bold"/>
      <w:b/>
      <w:sz w:val="16"/>
    </w:rPr>
  </w:style>
  <w:style w:type="paragraph" w:customStyle="1" w:styleId="TableColumnHeadingCentred">
    <w:name w:val="Table Column Heading Centred"/>
    <w:basedOn w:val="TableColumnHeadingBase"/>
    <w:next w:val="Normal"/>
    <w:rsid w:val="00BB207D"/>
    <w:pPr>
      <w:jc w:val="center"/>
    </w:pPr>
  </w:style>
  <w:style w:type="paragraph" w:customStyle="1" w:styleId="TableColumnHeadingLeft">
    <w:name w:val="Table Column Heading Left"/>
    <w:basedOn w:val="TableColumnHeadingBase"/>
    <w:next w:val="Normal"/>
    <w:rsid w:val="00BB207D"/>
  </w:style>
  <w:style w:type="paragraph" w:customStyle="1" w:styleId="TableColumnHeadingRight">
    <w:name w:val="Table Column Heading Right"/>
    <w:basedOn w:val="TableColumnHeadingBase"/>
    <w:next w:val="Normal"/>
    <w:rsid w:val="00BB207D"/>
    <w:pPr>
      <w:jc w:val="right"/>
    </w:pPr>
  </w:style>
  <w:style w:type="paragraph" w:customStyle="1" w:styleId="TableColumnHeadingS118pt">
    <w:name w:val="Table Column Heading S11 8 pt"/>
    <w:basedOn w:val="TableColumnHeadingBase"/>
    <w:rsid w:val="00BB207D"/>
    <w:pPr>
      <w:spacing w:after="0"/>
    </w:pPr>
    <w:rPr>
      <w:rFonts w:ascii="Arial" w:hAnsi="Arial"/>
    </w:rPr>
  </w:style>
  <w:style w:type="paragraph" w:customStyle="1" w:styleId="TableColumnHeadingS119pt">
    <w:name w:val="Table Column Heading S11 9 pt"/>
    <w:basedOn w:val="TableColumnHeadingBase"/>
    <w:rsid w:val="00BB207D"/>
    <w:pPr>
      <w:spacing w:before="60" w:after="60"/>
    </w:pPr>
    <w:rPr>
      <w:rFonts w:ascii="Arial" w:hAnsi="Arial"/>
      <w:sz w:val="18"/>
    </w:rPr>
  </w:style>
  <w:style w:type="paragraph" w:customStyle="1" w:styleId="TableGraphic">
    <w:name w:val="Table Graphic"/>
    <w:basedOn w:val="Normal"/>
    <w:next w:val="Normal"/>
    <w:rsid w:val="00BB207D"/>
    <w:pPr>
      <w:spacing w:after="0" w:line="240" w:lineRule="auto"/>
      <w:ind w:right="-113"/>
    </w:pPr>
  </w:style>
  <w:style w:type="table" w:styleId="TableGrid">
    <w:name w:val="Table Grid"/>
    <w:basedOn w:val="TableNormal"/>
    <w:rsid w:val="00BB207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Base"/>
    <w:next w:val="TableGraphic"/>
    <w:qFormat/>
    <w:rsid w:val="00BB207D"/>
    <w:pPr>
      <w:spacing w:before="120" w:after="20"/>
    </w:pPr>
    <w:rPr>
      <w:b/>
      <w:sz w:val="20"/>
    </w:rPr>
  </w:style>
  <w:style w:type="paragraph" w:customStyle="1" w:styleId="TableHeadingcontinued">
    <w:name w:val="Table Heading continued"/>
    <w:basedOn w:val="HeadingBase"/>
    <w:next w:val="TableGraphic"/>
    <w:rsid w:val="00BB207D"/>
    <w:pPr>
      <w:spacing w:before="120" w:after="20"/>
    </w:pPr>
    <w:rPr>
      <w:rFonts w:ascii="Arial Bold" w:hAnsi="Arial Bold"/>
      <w:b/>
      <w:sz w:val="20"/>
    </w:rPr>
  </w:style>
  <w:style w:type="paragraph" w:styleId="TableofAuthorities">
    <w:name w:val="table of authorities"/>
    <w:basedOn w:val="Normal"/>
    <w:next w:val="Normal"/>
    <w:rsid w:val="00BB207D"/>
    <w:pPr>
      <w:ind w:left="200" w:hanging="200"/>
    </w:pPr>
  </w:style>
  <w:style w:type="paragraph" w:styleId="TableofFigures">
    <w:name w:val="table of figures"/>
    <w:basedOn w:val="Normal"/>
    <w:next w:val="Normal"/>
    <w:rsid w:val="00BB207D"/>
  </w:style>
  <w:style w:type="paragraph" w:customStyle="1" w:styleId="TableTextBase">
    <w:name w:val="Table Text Base"/>
    <w:basedOn w:val="Normal"/>
    <w:rsid w:val="00BB207D"/>
    <w:pPr>
      <w:spacing w:before="20" w:after="20" w:line="240" w:lineRule="auto"/>
      <w:jc w:val="left"/>
    </w:pPr>
    <w:rPr>
      <w:rFonts w:ascii="Arial" w:hAnsi="Arial"/>
      <w:sz w:val="16"/>
    </w:rPr>
  </w:style>
  <w:style w:type="paragraph" w:customStyle="1" w:styleId="TableTextCentred">
    <w:name w:val="Table Text Centred"/>
    <w:basedOn w:val="TableTextBase"/>
    <w:rsid w:val="00BB207D"/>
    <w:pPr>
      <w:jc w:val="center"/>
    </w:pPr>
  </w:style>
  <w:style w:type="paragraph" w:customStyle="1" w:styleId="TableTextIndented">
    <w:name w:val="Table Text Indented"/>
    <w:basedOn w:val="TableTextBase"/>
    <w:rsid w:val="00BB207D"/>
    <w:pPr>
      <w:ind w:left="284"/>
    </w:pPr>
  </w:style>
  <w:style w:type="paragraph" w:customStyle="1" w:styleId="TableTextLeft">
    <w:name w:val="Table Text Left"/>
    <w:basedOn w:val="TableTextBase"/>
    <w:rsid w:val="00BB207D"/>
  </w:style>
  <w:style w:type="paragraph" w:customStyle="1" w:styleId="TableTextRight">
    <w:name w:val="Table Text Right"/>
    <w:basedOn w:val="TableTextBase"/>
    <w:rsid w:val="00BB207D"/>
    <w:pPr>
      <w:jc w:val="right"/>
    </w:pPr>
  </w:style>
  <w:style w:type="paragraph" w:styleId="TOAHeading">
    <w:name w:val="toa heading"/>
    <w:basedOn w:val="Normal"/>
    <w:next w:val="Normal"/>
    <w:rsid w:val="00BB207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uiPriority w:val="2"/>
    <w:rsid w:val="006C3E1F"/>
    <w:pPr>
      <w:tabs>
        <w:tab w:val="right" w:leader="dot" w:pos="7700"/>
      </w:tabs>
      <w:spacing w:before="240"/>
      <w:ind w:right="851"/>
    </w:pPr>
    <w:rPr>
      <w:rFonts w:ascii="Arial Bold" w:hAnsi="Arial Bold"/>
      <w:b/>
      <w:sz w:val="22"/>
    </w:rPr>
  </w:style>
  <w:style w:type="paragraph" w:styleId="TOC2">
    <w:name w:val="toc 2"/>
    <w:basedOn w:val="HeadingBase"/>
    <w:next w:val="Normal"/>
    <w:uiPriority w:val="2"/>
    <w:rsid w:val="00BB207D"/>
    <w:pPr>
      <w:tabs>
        <w:tab w:val="left" w:pos="992"/>
        <w:tab w:val="right" w:leader="dot" w:pos="7700"/>
      </w:tabs>
      <w:spacing w:before="40"/>
      <w:ind w:left="851" w:right="851" w:hanging="851"/>
    </w:pPr>
    <w:rPr>
      <w:sz w:val="20"/>
    </w:rPr>
  </w:style>
  <w:style w:type="paragraph" w:styleId="TOC3">
    <w:name w:val="toc 3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4">
    <w:name w:val="toc 4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uiPriority w:val="2"/>
    <w:semiHidden/>
    <w:rsid w:val="00BB207D"/>
    <w:pPr>
      <w:tabs>
        <w:tab w:val="left" w:pos="851"/>
        <w:tab w:val="right" w:leader="dot" w:pos="7700"/>
      </w:tabs>
      <w:ind w:left="896" w:hanging="896"/>
    </w:pPr>
    <w:rPr>
      <w:rFonts w:ascii="Arial" w:hAnsi="Arial"/>
      <w:noProof/>
      <w:color w:val="002B54"/>
    </w:rPr>
  </w:style>
  <w:style w:type="paragraph" w:styleId="TOC6">
    <w:name w:val="toc 6"/>
    <w:basedOn w:val="TOC4"/>
    <w:next w:val="Normal"/>
    <w:uiPriority w:val="2"/>
    <w:semiHidden/>
    <w:rsid w:val="00BB207D"/>
    <w:pPr>
      <w:tabs>
        <w:tab w:val="left" w:pos="851"/>
      </w:tabs>
      <w:ind w:left="851" w:hanging="851"/>
    </w:pPr>
    <w:rPr>
      <w:color w:val="000000"/>
    </w:rPr>
  </w:style>
  <w:style w:type="paragraph" w:styleId="TOC7">
    <w:name w:val="toc 7"/>
    <w:basedOn w:val="Normal"/>
    <w:next w:val="Normal"/>
    <w:autoRedefine/>
    <w:uiPriority w:val="2"/>
    <w:semiHidden/>
    <w:rsid w:val="00BB207D"/>
    <w:pPr>
      <w:ind w:left="1200"/>
    </w:pPr>
  </w:style>
  <w:style w:type="paragraph" w:styleId="TOC8">
    <w:name w:val="toc 8"/>
    <w:basedOn w:val="Normal"/>
    <w:next w:val="Normal"/>
    <w:autoRedefine/>
    <w:uiPriority w:val="2"/>
    <w:semiHidden/>
    <w:rsid w:val="00BB207D"/>
    <w:pPr>
      <w:ind w:left="1400"/>
    </w:pPr>
  </w:style>
  <w:style w:type="paragraph" w:styleId="TOC9">
    <w:name w:val="toc 9"/>
    <w:basedOn w:val="Normal"/>
    <w:next w:val="Normal"/>
    <w:autoRedefine/>
    <w:uiPriority w:val="2"/>
    <w:semiHidden/>
    <w:rsid w:val="00BB207D"/>
    <w:pPr>
      <w:ind w:left="1600"/>
    </w:pPr>
  </w:style>
  <w:style w:type="paragraph" w:customStyle="1" w:styleId="TPHeading1">
    <w:name w:val="TP Heading 1"/>
    <w:basedOn w:val="HeadingBase"/>
    <w:semiHidden/>
    <w:rsid w:val="00BB207D"/>
    <w:pPr>
      <w:spacing w:before="60" w:after="60"/>
      <w:ind w:left="1134"/>
    </w:pPr>
    <w:rPr>
      <w:rFonts w:ascii="Arial Bold" w:hAnsi="Arial Bold"/>
      <w:b/>
      <w:caps/>
      <w:spacing w:val="-10"/>
      <w:sz w:val="28"/>
    </w:rPr>
  </w:style>
  <w:style w:type="paragraph" w:customStyle="1" w:styleId="TPHeading2">
    <w:name w:val="TP Heading 2"/>
    <w:basedOn w:val="HeadingBase"/>
    <w:semiHidden/>
    <w:rsid w:val="00BB207D"/>
    <w:pPr>
      <w:ind w:left="1134"/>
    </w:pPr>
    <w:rPr>
      <w:caps/>
      <w:spacing w:val="-10"/>
      <w:sz w:val="28"/>
    </w:rPr>
  </w:style>
  <w:style w:type="paragraph" w:customStyle="1" w:styleId="TPHeading3">
    <w:name w:val="TP Heading 3"/>
    <w:basedOn w:val="HeadingBase"/>
    <w:semiHidden/>
    <w:rsid w:val="00BB207D"/>
    <w:pPr>
      <w:ind w:left="1134"/>
    </w:pPr>
    <w:rPr>
      <w:caps/>
      <w:spacing w:val="-10"/>
    </w:rPr>
  </w:style>
  <w:style w:type="paragraph" w:customStyle="1" w:styleId="TPHeading3bold">
    <w:name w:val="TP Heading 3 bold"/>
    <w:basedOn w:val="TPHeading3"/>
    <w:semiHidden/>
    <w:rsid w:val="00BB207D"/>
    <w:rPr>
      <w:rFonts w:cs="Arial"/>
      <w:b/>
      <w:sz w:val="22"/>
      <w:szCs w:val="22"/>
    </w:rPr>
  </w:style>
  <w:style w:type="paragraph" w:customStyle="1" w:styleId="TPHEADING3boldspace">
    <w:name w:val="TP HEADING 3 bold space"/>
    <w:basedOn w:val="TPHeading3bold"/>
    <w:semiHidden/>
    <w:rsid w:val="00BB207D"/>
    <w:pPr>
      <w:spacing w:after="120"/>
    </w:pPr>
  </w:style>
  <w:style w:type="paragraph" w:customStyle="1" w:styleId="TPHEADING3space">
    <w:name w:val="TP HEADING 3 space"/>
    <w:basedOn w:val="TPHeading3"/>
    <w:semiHidden/>
    <w:rsid w:val="00BB207D"/>
    <w:pPr>
      <w:spacing w:before="120" w:after="120"/>
    </w:pPr>
    <w:rPr>
      <w:rFonts w:cs="Arial"/>
      <w:sz w:val="22"/>
      <w:szCs w:val="22"/>
    </w:rPr>
  </w:style>
  <w:style w:type="paragraph" w:customStyle="1" w:styleId="TPHeading4">
    <w:name w:val="TP Heading 4"/>
    <w:basedOn w:val="TPHeading3"/>
    <w:semiHidden/>
    <w:rsid w:val="00BB207D"/>
    <w:rPr>
      <w:sz w:val="20"/>
    </w:rPr>
  </w:style>
  <w:style w:type="paragraph" w:customStyle="1" w:styleId="TPHEADING4space">
    <w:name w:val="TP HEADING 4 space"/>
    <w:basedOn w:val="TPHEADING3space"/>
    <w:semiHidden/>
    <w:rsid w:val="00BB207D"/>
  </w:style>
  <w:style w:type="paragraph" w:customStyle="1" w:styleId="Boxcontinuedover">
    <w:name w:val="Box continued over"/>
    <w:basedOn w:val="BoxText"/>
    <w:qFormat/>
    <w:rsid w:val="0011175D"/>
    <w:pPr>
      <w:spacing w:before="240" w:after="0"/>
      <w:jc w:val="right"/>
    </w:pPr>
    <w:rPr>
      <w:rFonts w:ascii="Arial" w:hAnsi="Arial"/>
      <w:b/>
      <w:bCs/>
      <w:sz w:val="18"/>
      <w:szCs w:val="16"/>
    </w:rPr>
  </w:style>
  <w:style w:type="paragraph" w:customStyle="1" w:styleId="Attachment">
    <w:name w:val="Attachment"/>
    <w:basedOn w:val="Heading3"/>
    <w:qFormat/>
    <w:rsid w:val="002871DF"/>
    <w:pPr>
      <w:jc w:val="right"/>
    </w:pPr>
  </w:style>
  <w:style w:type="paragraph" w:styleId="ListParagraph">
    <w:name w:val="List Paragraph"/>
    <w:basedOn w:val="Normal"/>
    <w:uiPriority w:val="34"/>
    <w:qFormat/>
    <w:rsid w:val="00E0785B"/>
    <w:pPr>
      <w:ind w:left="720"/>
      <w:contextualSpacing/>
    </w:pPr>
  </w:style>
  <w:style w:type="paragraph" w:styleId="Revision">
    <w:name w:val="Revision"/>
    <w:hidden/>
    <w:uiPriority w:val="99"/>
    <w:semiHidden/>
    <w:rsid w:val="007C6C8F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15E42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152FB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52FB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Budget\FBO%20Template.dotm" TargetMode="External"/></Relationships>
</file>

<file path=word/theme/theme1.xml><?xml version="1.0" encoding="utf-8"?>
<a:theme xmlns:a="http://schemas.openxmlformats.org/drawingml/2006/main" name="Office Theme">
  <a:themeElements>
    <a:clrScheme name="Budget_UPDATE">
      <a:dk1>
        <a:sysClr val="windowText" lastClr="000000"/>
      </a:dk1>
      <a:lt1>
        <a:sysClr val="window" lastClr="FFFFFF"/>
      </a:lt1>
      <a:dk2>
        <a:srgbClr val="004874"/>
      </a:dk2>
      <a:lt2>
        <a:srgbClr val="6D7684"/>
      </a:lt2>
      <a:accent1>
        <a:srgbClr val="0364C3"/>
      </a:accent1>
      <a:accent2>
        <a:srgbClr val="BE5154"/>
      </a:accent2>
      <a:accent3>
        <a:srgbClr val="844D9E"/>
      </a:accent3>
      <a:accent4>
        <a:srgbClr val="00818F"/>
      </a:accent4>
      <a:accent5>
        <a:srgbClr val="213657"/>
      </a:accent5>
      <a:accent6>
        <a:srgbClr val="02843D"/>
      </a:accent6>
      <a:hlink>
        <a:srgbClr val="3A6FAF"/>
      </a:hlink>
      <a:folHlink>
        <a:srgbClr val="E61E2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9115ddca-c623-419f-a3c0-6a1c58c4dac8" xsi:nil="true"/>
    <_ip_UnifiedCompliancePolicyProperties xmlns="http://schemas.microsoft.com/sharepoint/v3" xsi:nil="true"/>
    <TaxCatchAll xmlns="244fe85f-b655-4145-9b20-543b75dc1c24" xsi:nil="true"/>
    <Status xmlns="9115ddca-c623-419f-a3c0-6a1c58c4dac8">In hard close</Status>
    <lcf76f155ced4ddcb4097134ff3c332f xmlns="9115ddca-c623-419f-a3c0-6a1c58c4dac8">
      <Terms xmlns="http://schemas.microsoft.com/office/infopath/2007/PartnerControls"/>
    </lcf76f155ced4ddcb4097134ff3c332f>
    <Notes xmlns="9115ddca-c623-419f-a3c0-6a1c58c4dac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FA3CD0C9384883E202483A01CFD0" ma:contentTypeVersion="22" ma:contentTypeDescription="Create a new document." ma:contentTypeScope="" ma:versionID="fa213ef7a1263a91f397a37a06be7702">
  <xsd:schema xmlns:xsd="http://www.w3.org/2001/XMLSchema" xmlns:xs="http://www.w3.org/2001/XMLSchema" xmlns:p="http://schemas.microsoft.com/office/2006/metadata/properties" xmlns:ns1="http://schemas.microsoft.com/sharepoint/v3" xmlns:ns2="9115ddca-c623-419f-a3c0-6a1c58c4dac8" xmlns:ns3="244fe85f-b655-4145-9b20-543b75dc1c24" targetNamespace="http://schemas.microsoft.com/office/2006/metadata/properties" ma:root="true" ma:fieldsID="5c40a0b39c2f5119458cb4fcaef22cc8" ns1:_="" ns2:_="" ns3:_="">
    <xsd:import namespace="http://schemas.microsoft.com/sharepoint/v3"/>
    <xsd:import namespace="9115ddca-c623-419f-a3c0-6a1c58c4dac8"/>
    <xsd:import namespace="244fe85f-b655-4145-9b20-543b75dc1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Note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ddca-c623-419f-a3c0-6a1c58c4d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With drafter"/>
          <xsd:enumeration value="With EB for comment"/>
          <xsd:enumeration value="With TO for comment"/>
          <xsd:enumeration value="With EB for final review"/>
          <xsd:enumeration value="With TO for final review"/>
          <xsd:enumeration value="With Treasurer for final review"/>
          <xsd:enumeration value="In sandy"/>
          <xsd:enumeration value="In hard close"/>
        </xsd:restriction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e85f-b655-4145-9b20-543b75dc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ed413a1-1c23-4ed2-af48-854dd5cd0a31}" ma:internalName="TaxCatchAll" ma:showField="CatchAllData" ma:web="244fe85f-b655-4145-9b20-543b75dc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6F1E2-9D32-432D-9CBE-4EA4C1A8D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4532B-9EF4-483D-AB16-F6B3F37AAACD}">
  <ds:schemaRefs>
    <ds:schemaRef ds:uri="9115ddca-c623-419f-a3c0-6a1c58c4dac8"/>
    <ds:schemaRef ds:uri="http://purl.org/dc/terms/"/>
    <ds:schemaRef ds:uri="http://schemas.microsoft.com/office/infopath/2007/PartnerControls"/>
    <ds:schemaRef ds:uri="244fe85f-b655-4145-9b20-543b75dc1c2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E3B494-7205-4309-A58C-9FF2D971E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846BBD-572A-43E2-9D4A-F6F21B76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15ddca-c623-419f-a3c0-6a1c58c4dac8"/>
    <ds:schemaRef ds:uri="244fe85f-b655-4145-9b20-543b75dc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FBO Template.dotm</Template>
  <TotalTime>816</TotalTime>
  <Pages>19</Pages>
  <Words>3805</Words>
  <Characters>17777</Characters>
  <Application>Microsoft Office Word</Application>
  <DocSecurity>0</DocSecurity>
  <Lines>3552</Lines>
  <Paragraphs>2499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Budget Outcome</vt:lpstr>
    </vt:vector>
  </TitlesOfParts>
  <Company>Australian Government - The Treasury</Company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Budget Outcome</dc:title>
  <dc:subject>Part 3: Australia’s Federal Financial Relations - Attachment A</dc:subject>
  <dc:creator>Australian Government</dc:creator>
  <cp:keywords/>
  <dc:description/>
  <cp:lastModifiedBy>Hill, Christine</cp:lastModifiedBy>
  <cp:revision>566</cp:revision>
  <cp:lastPrinted>2022-09-26T00:55:00Z</cp:lastPrinted>
  <dcterms:created xsi:type="dcterms:W3CDTF">2022-09-16T01:31:00Z</dcterms:created>
  <dcterms:modified xsi:type="dcterms:W3CDTF">2022-09-26T22:59:00Z</dcterms:modified>
</cp:coreProperties>
</file>